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FE2423" w:rsidP="00FE242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70389B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FE2423" w:rsidRDefault="00FE2423" w:rsidP="00FE242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982607-1735/2012</w:t>
      </w:r>
    </w:p>
    <w:p w:rsidR="00FE2423" w:rsidRDefault="00FE2423" w:rsidP="00FE242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0389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70389B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</w:p>
    <w:p w:rsidR="00FE2423" w:rsidRDefault="00FE2423" w:rsidP="00FE242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E2423" w:rsidRDefault="00FE2423" w:rsidP="00FE2423">
      <w:pPr>
        <w:numPr>
          <w:ilvl w:val="0"/>
          <w:numId w:val="0"/>
        </w:numPr>
        <w:spacing w:after="0" w:line="240" w:lineRule="auto"/>
        <w:ind w:left="142"/>
      </w:pPr>
    </w:p>
    <w:p w:rsidR="00FE2423" w:rsidRDefault="008F33EC" w:rsidP="00FE242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8F33EC">
        <w:t>XXXXXXXX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0389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3EC">
        <w:t>XXXXXXXX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3EC">
        <w:t>XXXXXXXX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70389B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 w:rsidR="008F33EC">
        <w:t>XXXXXXXXX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8F33EC">
        <w:t>XXXXXXXXXXX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8F33EC">
        <w:t>XXXXXXXXXX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3EC">
        <w:t>XXXXXXXXX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8F33EC">
        <w:t>XXXXXXXXX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8F33EC">
        <w:t>XXXXXXXXXX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8F33EC">
        <w:t>XXXXXXXXX</w:t>
      </w:r>
    </w:p>
    <w:p w:rsidR="00FE2423" w:rsidRDefault="00FE2423" w:rsidP="00FE242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E2423" w:rsidRDefault="00FE242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E2423" w:rsidRPr="00FE2423" w:rsidRDefault="00FE2423" w:rsidP="00FE242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E2423" w:rsidRDefault="00FE2423" w:rsidP="000D1E4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982607-1735/2012 ze dne </w:t>
      </w:r>
      <w:proofErr w:type="gramStart"/>
      <w:r>
        <w:t>23.5.2012</w:t>
      </w:r>
      <w:proofErr w:type="gramEnd"/>
      <w:r>
        <w:t xml:space="preserve"> (dále jen "Dohoda"), a to následujícím způsobem:</w:t>
      </w:r>
    </w:p>
    <w:p w:rsidR="00FE2423" w:rsidRDefault="00FE2423" w:rsidP="000D1E4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4. Způsob úhrady, bod 4.2, s následujícím textem:</w:t>
      </w:r>
    </w:p>
    <w:p w:rsidR="00FE2423" w:rsidRDefault="00FE2423" w:rsidP="000D1E45">
      <w:pPr>
        <w:numPr>
          <w:ilvl w:val="2"/>
          <w:numId w:val="21"/>
        </w:numPr>
        <w:spacing w:after="120"/>
        <w:jc w:val="both"/>
      </w:pPr>
      <w:r w:rsidRPr="0070389B">
        <w:rPr>
          <w:b/>
        </w:rPr>
        <w:t xml:space="preserve">Cena za službu je účtována dle Přílohy č. </w:t>
      </w:r>
      <w:r w:rsidR="0070389B" w:rsidRPr="0070389B">
        <w:rPr>
          <w:b/>
        </w:rPr>
        <w:t>2</w:t>
      </w:r>
      <w:r w:rsidRPr="0070389B">
        <w:rPr>
          <w:b/>
        </w:rPr>
        <w:t xml:space="preserve"> - Cena za službu Balík Do ruky a Přílohy č. </w:t>
      </w:r>
      <w:r w:rsidR="0070389B" w:rsidRPr="0070389B">
        <w:rPr>
          <w:b/>
        </w:rPr>
        <w:t>3</w:t>
      </w:r>
      <w:r w:rsidRPr="0070389B">
        <w:rPr>
          <w:b/>
        </w:rPr>
        <w:t xml:space="preserve"> - Cena za službu Balík Na poštu. Cena je uvedena bez DPH. K ceně služby bude připočtena DPH v zákonné výši dle platných právních předpisů</w:t>
      </w:r>
      <w:r>
        <w:t>.</w:t>
      </w:r>
    </w:p>
    <w:p w:rsidR="0070389B" w:rsidRDefault="0070389B" w:rsidP="0070389B">
      <w:pPr>
        <w:numPr>
          <w:ilvl w:val="0"/>
          <w:numId w:val="0"/>
        </w:numPr>
        <w:spacing w:after="120"/>
        <w:ind w:left="1134"/>
        <w:jc w:val="both"/>
      </w:pPr>
      <w:r>
        <w:t xml:space="preserve">Cena za službu </w:t>
      </w:r>
      <w:r w:rsidRPr="00E859C7">
        <w:rPr>
          <w:b/>
        </w:rPr>
        <w:t xml:space="preserve">Balík Do ruky nad 30 kg </w:t>
      </w:r>
      <w:r>
        <w:t xml:space="preserve">je účtována dle Poštovních podmínek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- </w:t>
      </w:r>
      <w:r w:rsidRPr="00E859C7">
        <w:rPr>
          <w:b/>
        </w:rPr>
        <w:t>Ceník základních poštovních služeb a ostatních služeb</w:t>
      </w:r>
      <w:r>
        <w:t xml:space="preserve"> (dále jen "Ceník") platných ke dni poskytnutí této služby. Ceník je dostupný na všech poštách v ČR a na Internetové adrese http://www.ceskaposta.cz/. ČP si vyhrazuje právo tento Ceník jednostranně změnit.</w:t>
      </w:r>
    </w:p>
    <w:p w:rsidR="0070389B" w:rsidRDefault="0070389B" w:rsidP="000D1E45">
      <w:pPr>
        <w:numPr>
          <w:ilvl w:val="2"/>
          <w:numId w:val="21"/>
        </w:numPr>
        <w:spacing w:after="120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FE2423" w:rsidRPr="00FE2423" w:rsidRDefault="00FE2423" w:rsidP="00FE242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E2423" w:rsidRDefault="00FE2423" w:rsidP="000D1E45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E2423" w:rsidRDefault="00FE2423" w:rsidP="000D1E4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70389B">
        <w:t>3</w:t>
      </w:r>
      <w:r>
        <w:t xml:space="preserve"> je platný dnem jeho podpisu oběma smluvními stranami</w:t>
      </w:r>
      <w:r w:rsidR="0070389B">
        <w:t xml:space="preserve"> a </w:t>
      </w:r>
      <w:r w:rsidR="0070389B" w:rsidRPr="0070389B">
        <w:rPr>
          <w:b/>
        </w:rPr>
        <w:t xml:space="preserve">účinný od </w:t>
      </w:r>
      <w:proofErr w:type="gramStart"/>
      <w:r w:rsidR="0070389B" w:rsidRPr="0070389B">
        <w:rPr>
          <w:b/>
        </w:rPr>
        <w:t>1.2.2016</w:t>
      </w:r>
      <w:proofErr w:type="gramEnd"/>
      <w:r>
        <w:t>.</w:t>
      </w:r>
    </w:p>
    <w:p w:rsidR="00FE2423" w:rsidRDefault="00FE2423" w:rsidP="000D1E4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70389B">
        <w:t>3</w:t>
      </w:r>
      <w:r>
        <w:t xml:space="preserve"> je sepsán ve dvou vyhotoveních s platností originálu, z nichž každá ze stran obdrží po jednom vyhotovení.</w:t>
      </w:r>
    </w:p>
    <w:p w:rsidR="00FE2423" w:rsidRDefault="00FE2423" w:rsidP="000D1E45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E2423" w:rsidRDefault="00FE2423" w:rsidP="000D1E45">
      <w:pPr>
        <w:numPr>
          <w:ilvl w:val="2"/>
          <w:numId w:val="21"/>
        </w:numPr>
        <w:spacing w:after="120"/>
      </w:pPr>
      <w:r>
        <w:t xml:space="preserve">Příloha č. </w:t>
      </w:r>
      <w:r w:rsidR="0070389B">
        <w:t>2</w:t>
      </w:r>
      <w:r>
        <w:t xml:space="preserve"> - Cena za službu Balík Do ruky</w:t>
      </w:r>
      <w:r w:rsidR="0070389B">
        <w:t xml:space="preserve"> do 30 kg</w:t>
      </w:r>
    </w:p>
    <w:p w:rsidR="00FE2423" w:rsidRDefault="00FE2423" w:rsidP="000D1E45">
      <w:pPr>
        <w:numPr>
          <w:ilvl w:val="2"/>
          <w:numId w:val="21"/>
        </w:numPr>
        <w:spacing w:after="120"/>
      </w:pPr>
      <w:r>
        <w:t xml:space="preserve">Příloha č. </w:t>
      </w:r>
      <w:r w:rsidR="0070389B">
        <w:t>3</w:t>
      </w:r>
      <w:r>
        <w:t xml:space="preserve"> - Cena za službu Balík Na poštu</w:t>
      </w:r>
    </w:p>
    <w:p w:rsidR="00FE2423" w:rsidRDefault="00FE2423" w:rsidP="00FE2423">
      <w:pPr>
        <w:numPr>
          <w:ilvl w:val="0"/>
          <w:numId w:val="0"/>
        </w:numPr>
        <w:spacing w:after="120"/>
      </w:pPr>
    </w:p>
    <w:p w:rsidR="00FE2423" w:rsidRDefault="00FE2423" w:rsidP="00FE2423">
      <w:pPr>
        <w:numPr>
          <w:ilvl w:val="0"/>
          <w:numId w:val="0"/>
        </w:numPr>
        <w:spacing w:after="120"/>
      </w:pPr>
    </w:p>
    <w:p w:rsidR="00FE2423" w:rsidRDefault="00FE2423" w:rsidP="00FE2423">
      <w:pPr>
        <w:numPr>
          <w:ilvl w:val="0"/>
          <w:numId w:val="0"/>
        </w:numPr>
        <w:spacing w:after="120"/>
      </w:pPr>
    </w:p>
    <w:p w:rsidR="00FE2423" w:rsidRDefault="00FE2423" w:rsidP="00FE2423">
      <w:pPr>
        <w:numPr>
          <w:ilvl w:val="0"/>
          <w:numId w:val="0"/>
        </w:numPr>
        <w:spacing w:after="120"/>
        <w:sectPr w:rsidR="00FE242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E2423" w:rsidRDefault="00FE2423" w:rsidP="00FE2423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19.1.2016</w:t>
      </w:r>
      <w:proofErr w:type="gramEnd"/>
    </w:p>
    <w:p w:rsidR="00FE2423" w:rsidRDefault="00FE2423" w:rsidP="00FE2423">
      <w:pPr>
        <w:numPr>
          <w:ilvl w:val="0"/>
          <w:numId w:val="0"/>
        </w:numPr>
        <w:spacing w:after="120"/>
      </w:pPr>
    </w:p>
    <w:p w:rsidR="00FE2423" w:rsidRDefault="00FE2423" w:rsidP="00FE2423">
      <w:pPr>
        <w:numPr>
          <w:ilvl w:val="0"/>
          <w:numId w:val="0"/>
        </w:numPr>
        <w:spacing w:after="120"/>
      </w:pPr>
      <w:r>
        <w:t>Za ČP:</w:t>
      </w:r>
    </w:p>
    <w:p w:rsidR="00FE2423" w:rsidRDefault="00FE2423" w:rsidP="00FE2423">
      <w:pPr>
        <w:numPr>
          <w:ilvl w:val="0"/>
          <w:numId w:val="0"/>
        </w:numPr>
        <w:spacing w:after="120"/>
      </w:pPr>
    </w:p>
    <w:p w:rsidR="00FE2423" w:rsidRDefault="00FE2423" w:rsidP="00FE242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E2423" w:rsidRDefault="00FE2423" w:rsidP="00FE2423">
      <w:pPr>
        <w:numPr>
          <w:ilvl w:val="0"/>
          <w:numId w:val="0"/>
        </w:numPr>
        <w:spacing w:after="120"/>
        <w:jc w:val="center"/>
      </w:pPr>
    </w:p>
    <w:p w:rsidR="00FE2423" w:rsidRDefault="00FE2423" w:rsidP="00FE242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FE2423" w:rsidRDefault="00FE2423" w:rsidP="00FE2423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FE2423" w:rsidRDefault="00FE2423" w:rsidP="00FE242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8F33EC">
        <w:t>XXX</w:t>
      </w:r>
      <w:r>
        <w:t xml:space="preserve"> dne </w:t>
      </w:r>
    </w:p>
    <w:p w:rsidR="00FE2423" w:rsidRDefault="00FE2423" w:rsidP="00FE2423">
      <w:pPr>
        <w:numPr>
          <w:ilvl w:val="0"/>
          <w:numId w:val="0"/>
        </w:numPr>
        <w:spacing w:after="120"/>
      </w:pPr>
    </w:p>
    <w:p w:rsidR="00FE2423" w:rsidRDefault="00FE2423" w:rsidP="00FE2423">
      <w:pPr>
        <w:numPr>
          <w:ilvl w:val="0"/>
          <w:numId w:val="0"/>
        </w:numPr>
        <w:spacing w:after="120"/>
      </w:pPr>
      <w:r>
        <w:t>Za Odesílatele:</w:t>
      </w:r>
    </w:p>
    <w:p w:rsidR="00FE2423" w:rsidRDefault="00FE2423" w:rsidP="00FE2423">
      <w:pPr>
        <w:numPr>
          <w:ilvl w:val="0"/>
          <w:numId w:val="0"/>
        </w:numPr>
        <w:spacing w:after="120"/>
      </w:pPr>
    </w:p>
    <w:p w:rsidR="00FE2423" w:rsidRDefault="00FE2423" w:rsidP="00FE242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E2423" w:rsidRDefault="00FE2423" w:rsidP="00FE2423">
      <w:pPr>
        <w:numPr>
          <w:ilvl w:val="0"/>
          <w:numId w:val="0"/>
        </w:numPr>
        <w:spacing w:after="120"/>
        <w:jc w:val="center"/>
      </w:pPr>
    </w:p>
    <w:p w:rsidR="00FE2423" w:rsidRDefault="008F33EC" w:rsidP="00FE2423">
      <w:pPr>
        <w:numPr>
          <w:ilvl w:val="0"/>
          <w:numId w:val="0"/>
        </w:numPr>
        <w:spacing w:after="120"/>
        <w:jc w:val="center"/>
      </w:pPr>
      <w:r>
        <w:t>XXX</w:t>
      </w:r>
    </w:p>
    <w:p w:rsidR="00FE2423" w:rsidRPr="00FE2423" w:rsidRDefault="008F33EC" w:rsidP="00FE2423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FE2423" w:rsidRPr="00FE2423" w:rsidSect="00FE242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B8" w:rsidRDefault="00024EB8">
      <w:r>
        <w:separator/>
      </w:r>
    </w:p>
  </w:endnote>
  <w:endnote w:type="continuationSeparator" w:id="0">
    <w:p w:rsidR="00024EB8" w:rsidRDefault="0002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8F33EC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8F33EC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B8" w:rsidRDefault="00024EB8">
      <w:r>
        <w:separator/>
      </w:r>
    </w:p>
  </w:footnote>
  <w:footnote w:type="continuationSeparator" w:id="0">
    <w:p w:rsidR="00024EB8" w:rsidRDefault="0002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7417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56736" wp14:editId="3D55809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FE242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70389B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A79AD47" wp14:editId="38F9499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E242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982607-1735/2012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E892D07" wp14:editId="7F91331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1591F"/>
    <w:multiLevelType w:val="multilevel"/>
    <w:tmpl w:val="8D325B36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24EB8"/>
    <w:rsid w:val="00033082"/>
    <w:rsid w:val="00047137"/>
    <w:rsid w:val="00050B8A"/>
    <w:rsid w:val="000629EC"/>
    <w:rsid w:val="000726CC"/>
    <w:rsid w:val="0007417B"/>
    <w:rsid w:val="000A6ADA"/>
    <w:rsid w:val="000A72EB"/>
    <w:rsid w:val="000A78D0"/>
    <w:rsid w:val="000C03B5"/>
    <w:rsid w:val="000C182C"/>
    <w:rsid w:val="000C3D92"/>
    <w:rsid w:val="000D1E45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89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8F33EC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2FFD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3B0"/>
    <w:rsid w:val="00F81E1F"/>
    <w:rsid w:val="00F84565"/>
    <w:rsid w:val="00FA2D51"/>
    <w:rsid w:val="00FB0D09"/>
    <w:rsid w:val="00FB75D5"/>
    <w:rsid w:val="00FC43CE"/>
    <w:rsid w:val="00FC5427"/>
    <w:rsid w:val="00FD6BBE"/>
    <w:rsid w:val="00FE2423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0B48-27B0-48A0-9B8E-A601C5F1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2016-01-20T11:48:00Z</cp:lastPrinted>
  <dcterms:created xsi:type="dcterms:W3CDTF">2016-11-07T11:30:00Z</dcterms:created>
  <dcterms:modified xsi:type="dcterms:W3CDTF">2016-11-07T11:30:00Z</dcterms:modified>
</cp:coreProperties>
</file>