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30" w:rsidRDefault="00530F30" w:rsidP="00894648"/>
    <w:p w:rsidR="0022330E" w:rsidRDefault="003863F5" w:rsidP="002233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5.45pt;margin-top:8.4pt;width:202.35pt;height:124.1pt;z-index:251657728;mso-width-relative:margin;mso-height-relative:margin" strokecolor="gray" strokeweight=".5pt">
            <v:textbox style="mso-next-textbox:#_x0000_s1027">
              <w:txbxContent>
                <w:p w:rsidR="00DD6AEE" w:rsidRDefault="00DD6AEE" w:rsidP="009E5FA6">
                  <w:pPr>
                    <w:spacing w:after="120" w:line="240" w:lineRule="auto"/>
                    <w:ind w:left="426"/>
                    <w:rPr>
                      <w:sz w:val="24"/>
                      <w:szCs w:val="24"/>
                    </w:rPr>
                  </w:pPr>
                </w:p>
                <w:p w:rsidR="003B4DA4" w:rsidRDefault="00706202" w:rsidP="009E5FA6">
                  <w:pPr>
                    <w:spacing w:after="120" w:line="240" w:lineRule="auto"/>
                    <w:ind w:left="426"/>
                    <w:rPr>
                      <w:sz w:val="24"/>
                      <w:szCs w:val="24"/>
                    </w:rPr>
                  </w:pPr>
                  <w:r w:rsidRPr="00706202">
                    <w:rPr>
                      <w:sz w:val="24"/>
                      <w:szCs w:val="24"/>
                    </w:rPr>
                    <w:t>Zámečnictví Tvrdý</w:t>
                  </w:r>
                </w:p>
                <w:p w:rsidR="003B4DA4" w:rsidRDefault="003B4DA4" w:rsidP="009E5FA6">
                  <w:pPr>
                    <w:spacing w:after="120" w:line="240" w:lineRule="auto"/>
                    <w:ind w:left="426"/>
                    <w:rPr>
                      <w:sz w:val="24"/>
                      <w:szCs w:val="24"/>
                    </w:rPr>
                  </w:pPr>
                </w:p>
                <w:p w:rsidR="00D56F83" w:rsidRPr="003B4DA4" w:rsidRDefault="00D56F83" w:rsidP="009E5FA6">
                  <w:pPr>
                    <w:spacing w:after="120" w:line="240" w:lineRule="auto"/>
                    <w:ind w:left="426"/>
                    <w:rPr>
                      <w:sz w:val="24"/>
                      <w:szCs w:val="24"/>
                    </w:rPr>
                  </w:pPr>
                </w:p>
                <w:p w:rsidR="00DD6AEE" w:rsidRPr="003B4DA4" w:rsidRDefault="00DD6AEE" w:rsidP="009E5FA6">
                  <w:pPr>
                    <w:spacing w:after="120" w:line="240" w:lineRule="auto"/>
                    <w:ind w:left="426"/>
                    <w:rPr>
                      <w:sz w:val="24"/>
                      <w:szCs w:val="24"/>
                    </w:rPr>
                  </w:pPr>
                </w:p>
                <w:p w:rsidR="00DD6AEE" w:rsidRPr="003B4DA4" w:rsidRDefault="00DD6AEE" w:rsidP="00431711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</w:p>
                <w:p w:rsidR="00DD6AEE" w:rsidRPr="003B4DA4" w:rsidRDefault="00DD6AEE" w:rsidP="00431711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306B3" w:rsidRPr="00BC34D2" w:rsidRDefault="00706202" w:rsidP="0022330E">
      <w:pPr>
        <w:rPr>
          <w:sz w:val="24"/>
          <w:szCs w:val="24"/>
        </w:rPr>
      </w:pPr>
      <w:r w:rsidRPr="00BC34D2">
        <w:rPr>
          <w:sz w:val="24"/>
          <w:szCs w:val="24"/>
        </w:rPr>
        <w:t xml:space="preserve">Č. </w:t>
      </w:r>
      <w:proofErr w:type="spellStart"/>
      <w:r w:rsidRPr="00BC34D2">
        <w:rPr>
          <w:sz w:val="24"/>
          <w:szCs w:val="24"/>
        </w:rPr>
        <w:t>j</w:t>
      </w:r>
      <w:proofErr w:type="spellEnd"/>
      <w:r w:rsidRPr="00BC34D2">
        <w:rPr>
          <w:sz w:val="24"/>
          <w:szCs w:val="24"/>
        </w:rPr>
        <w:t xml:space="preserve">.:  </w:t>
      </w:r>
      <w:proofErr w:type="spellStart"/>
      <w:r w:rsidRPr="00BC34D2">
        <w:rPr>
          <w:sz w:val="24"/>
          <w:szCs w:val="24"/>
        </w:rPr>
        <w:t>ms</w:t>
      </w:r>
      <w:proofErr w:type="spellEnd"/>
      <w:r w:rsidRPr="00BC34D2">
        <w:rPr>
          <w:sz w:val="24"/>
          <w:szCs w:val="24"/>
        </w:rPr>
        <w:t>-</w:t>
      </w:r>
      <w:proofErr w:type="spellStart"/>
      <w:r w:rsidRPr="00BC34D2">
        <w:rPr>
          <w:sz w:val="24"/>
          <w:szCs w:val="24"/>
        </w:rPr>
        <w:t>pv</w:t>
      </w:r>
      <w:proofErr w:type="spellEnd"/>
      <w:r w:rsidRPr="00BC34D2">
        <w:rPr>
          <w:sz w:val="24"/>
          <w:szCs w:val="24"/>
        </w:rPr>
        <w:t xml:space="preserve"> 00158/2018</w:t>
      </w:r>
    </w:p>
    <w:p w:rsidR="00CD4D39" w:rsidRDefault="00CD4D39" w:rsidP="00CD4D39">
      <w:pPr>
        <w:ind w:firstLine="567"/>
      </w:pPr>
    </w:p>
    <w:p w:rsidR="00CD4D39" w:rsidRDefault="00CD4D39" w:rsidP="00CD4D39">
      <w:pPr>
        <w:ind w:firstLine="567"/>
      </w:pPr>
      <w:bookmarkStart w:id="0" w:name="_GoBack"/>
      <w:bookmarkEnd w:id="0"/>
    </w:p>
    <w:p w:rsidR="00CD4D39" w:rsidRDefault="00CD4D39" w:rsidP="00CD4D39">
      <w:pPr>
        <w:ind w:firstLine="567"/>
      </w:pPr>
    </w:p>
    <w:p w:rsidR="00CD4D39" w:rsidRDefault="00CD4D39" w:rsidP="00CD4D39">
      <w:pPr>
        <w:ind w:firstLine="567"/>
      </w:pPr>
    </w:p>
    <w:p w:rsidR="00CD4D39" w:rsidRPr="00272DA1" w:rsidRDefault="004B7CCB" w:rsidP="00DD6AEE">
      <w:pPr>
        <w:spacing w:after="120" w:line="240" w:lineRule="auto"/>
        <w:rPr>
          <w:sz w:val="24"/>
          <w:szCs w:val="24"/>
        </w:rPr>
      </w:pPr>
      <w:r w:rsidRPr="003B4DA4">
        <w:rPr>
          <w:b/>
          <w:sz w:val="24"/>
          <w:szCs w:val="24"/>
        </w:rPr>
        <w:t>Dne:</w:t>
      </w:r>
      <w:r w:rsidR="00272DA1">
        <w:rPr>
          <w:sz w:val="24"/>
          <w:szCs w:val="24"/>
        </w:rPr>
        <w:tab/>
      </w:r>
      <w:r w:rsidR="00706202">
        <w:rPr>
          <w:sz w:val="24"/>
          <w:szCs w:val="24"/>
        </w:rPr>
        <w:t>2</w:t>
      </w:r>
      <w:r w:rsidR="00066881">
        <w:rPr>
          <w:sz w:val="24"/>
          <w:szCs w:val="24"/>
        </w:rPr>
        <w:t>2</w:t>
      </w:r>
      <w:r w:rsidR="00706202">
        <w:rPr>
          <w:sz w:val="24"/>
          <w:szCs w:val="24"/>
        </w:rPr>
        <w:t>. 4. 2018</w:t>
      </w:r>
    </w:p>
    <w:p w:rsidR="004B7CCB" w:rsidRDefault="004B7CCB" w:rsidP="00DD6AEE">
      <w:pPr>
        <w:spacing w:after="120" w:line="240" w:lineRule="auto"/>
        <w:rPr>
          <w:sz w:val="24"/>
          <w:szCs w:val="24"/>
        </w:rPr>
      </w:pPr>
      <w:r w:rsidRPr="003B4DA4">
        <w:rPr>
          <w:b/>
          <w:sz w:val="24"/>
          <w:szCs w:val="24"/>
        </w:rPr>
        <w:t>Věc:</w:t>
      </w:r>
      <w:r w:rsidR="00B317DC">
        <w:rPr>
          <w:sz w:val="24"/>
          <w:szCs w:val="24"/>
        </w:rPr>
        <w:tab/>
      </w:r>
      <w:r w:rsidR="00706202">
        <w:rPr>
          <w:sz w:val="24"/>
          <w:szCs w:val="24"/>
        </w:rPr>
        <w:t>Objednávka opravy plotu</w:t>
      </w:r>
    </w:p>
    <w:p w:rsidR="00706202" w:rsidRDefault="00706202" w:rsidP="00DD6AE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Objednávám u vaší firmy opravu dřevěného plotu na mateřské škole v Ostravě Vítkovicích, Prokopa Velikého 37. </w:t>
      </w:r>
    </w:p>
    <w:p w:rsidR="00706202" w:rsidRDefault="00706202" w:rsidP="00DD6AE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Domluvené práce:</w:t>
      </w:r>
    </w:p>
    <w:p w:rsidR="00706202" w:rsidRPr="00706202" w:rsidRDefault="00706202" w:rsidP="00706202">
      <w:pPr>
        <w:spacing w:after="120" w:line="240" w:lineRule="auto"/>
        <w:rPr>
          <w:sz w:val="24"/>
          <w:szCs w:val="24"/>
        </w:rPr>
      </w:pPr>
      <w:r w:rsidRPr="00706202">
        <w:rPr>
          <w:sz w:val="24"/>
          <w:szCs w:val="24"/>
        </w:rPr>
        <w:t>demontáž všech dřevěných prvků,</w:t>
      </w:r>
    </w:p>
    <w:p w:rsidR="00706202" w:rsidRPr="00706202" w:rsidRDefault="00706202" w:rsidP="00706202">
      <w:pPr>
        <w:spacing w:after="120" w:line="240" w:lineRule="auto"/>
        <w:rPr>
          <w:sz w:val="24"/>
          <w:szCs w:val="24"/>
        </w:rPr>
      </w:pPr>
      <w:r w:rsidRPr="00706202">
        <w:rPr>
          <w:sz w:val="24"/>
          <w:szCs w:val="24"/>
        </w:rPr>
        <w:t>výroba a montáž hoblovaných plotovek s povrchovou úpravou,</w:t>
      </w:r>
    </w:p>
    <w:p w:rsidR="00706202" w:rsidRPr="00706202" w:rsidRDefault="00706202" w:rsidP="00706202">
      <w:pPr>
        <w:spacing w:after="120" w:line="240" w:lineRule="auto"/>
        <w:rPr>
          <w:sz w:val="24"/>
          <w:szCs w:val="24"/>
        </w:rPr>
      </w:pPr>
      <w:r w:rsidRPr="00706202">
        <w:rPr>
          <w:sz w:val="24"/>
          <w:szCs w:val="24"/>
        </w:rPr>
        <w:t>oprava, očištění a n</w:t>
      </w:r>
      <w:r>
        <w:rPr>
          <w:sz w:val="24"/>
          <w:szCs w:val="24"/>
        </w:rPr>
        <w:t>ásledný nátěr ocelových sloupků.</w:t>
      </w:r>
    </w:p>
    <w:p w:rsidR="00706202" w:rsidRDefault="00706202" w:rsidP="0070620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Předběžná cena prací </w:t>
      </w:r>
      <w:r w:rsidRPr="00706202">
        <w:rPr>
          <w:sz w:val="24"/>
          <w:szCs w:val="24"/>
        </w:rPr>
        <w:t>65 000 Kč</w:t>
      </w:r>
      <w:r>
        <w:rPr>
          <w:sz w:val="24"/>
          <w:szCs w:val="24"/>
        </w:rPr>
        <w:t>.</w:t>
      </w:r>
    </w:p>
    <w:p w:rsidR="00706202" w:rsidRDefault="00706202" w:rsidP="00706202">
      <w:pPr>
        <w:spacing w:after="120" w:line="240" w:lineRule="auto"/>
        <w:rPr>
          <w:sz w:val="24"/>
          <w:szCs w:val="24"/>
        </w:rPr>
      </w:pPr>
    </w:p>
    <w:p w:rsidR="00706202" w:rsidRDefault="00706202" w:rsidP="00706202">
      <w:pPr>
        <w:spacing w:after="120" w:line="240" w:lineRule="auto"/>
        <w:rPr>
          <w:sz w:val="24"/>
          <w:szCs w:val="24"/>
        </w:rPr>
      </w:pPr>
    </w:p>
    <w:p w:rsidR="00706202" w:rsidRDefault="00706202" w:rsidP="00706202">
      <w:pPr>
        <w:spacing w:after="120" w:line="240" w:lineRule="auto"/>
        <w:rPr>
          <w:sz w:val="24"/>
          <w:szCs w:val="24"/>
        </w:rPr>
      </w:pPr>
    </w:p>
    <w:p w:rsidR="00706202" w:rsidRDefault="00706202" w:rsidP="0070620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Fakturační adresa školy:</w:t>
      </w:r>
    </w:p>
    <w:p w:rsidR="00706202" w:rsidRDefault="00706202" w:rsidP="0070620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Mateřská škola Ostrava-Vítkovice, Prokopa Velikého 37, příspěvková organizace</w:t>
      </w:r>
    </w:p>
    <w:p w:rsidR="00706202" w:rsidRPr="00706202" w:rsidRDefault="00706202" w:rsidP="0070620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Prokopa Velikého 425/37, Ostrava Vítkovice, 703 00</w:t>
      </w:r>
    </w:p>
    <w:p w:rsidR="009214EE" w:rsidRDefault="00706202" w:rsidP="00A104F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IČ 75027402</w:t>
      </w:r>
      <w:r w:rsidR="00323BD3">
        <w:rPr>
          <w:sz w:val="24"/>
          <w:szCs w:val="24"/>
        </w:rPr>
        <w:tab/>
      </w:r>
    </w:p>
    <w:p w:rsidR="00434DE3" w:rsidRDefault="00706202" w:rsidP="00A104F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Děkuji</w:t>
      </w:r>
    </w:p>
    <w:p w:rsidR="00706202" w:rsidRDefault="00706202" w:rsidP="00A104F7">
      <w:pPr>
        <w:spacing w:after="120" w:line="240" w:lineRule="auto"/>
        <w:rPr>
          <w:sz w:val="24"/>
          <w:szCs w:val="24"/>
        </w:rPr>
      </w:pPr>
    </w:p>
    <w:p w:rsidR="00706202" w:rsidRDefault="00706202" w:rsidP="00A104F7">
      <w:pPr>
        <w:spacing w:after="120" w:line="240" w:lineRule="auto"/>
        <w:rPr>
          <w:sz w:val="24"/>
          <w:szCs w:val="24"/>
        </w:rPr>
      </w:pPr>
    </w:p>
    <w:p w:rsidR="00706202" w:rsidRDefault="00706202" w:rsidP="00A104F7">
      <w:pPr>
        <w:spacing w:after="120" w:line="240" w:lineRule="auto"/>
        <w:rPr>
          <w:sz w:val="24"/>
          <w:szCs w:val="24"/>
        </w:rPr>
      </w:pPr>
    </w:p>
    <w:p w:rsidR="00706202" w:rsidRDefault="00706202" w:rsidP="00A104F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Ema </w:t>
      </w:r>
      <w:proofErr w:type="spellStart"/>
      <w:r>
        <w:rPr>
          <w:sz w:val="24"/>
          <w:szCs w:val="24"/>
        </w:rPr>
        <w:t>Hýžová</w:t>
      </w:r>
      <w:proofErr w:type="spellEnd"/>
      <w:r>
        <w:rPr>
          <w:sz w:val="24"/>
          <w:szCs w:val="24"/>
        </w:rPr>
        <w:t>, ředitelka školy</w:t>
      </w:r>
    </w:p>
    <w:sectPr w:rsidR="00706202" w:rsidSect="0040335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83" w:right="849" w:bottom="993" w:left="851" w:header="555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81" w:rsidRDefault="00150981" w:rsidP="00200CE3">
      <w:pPr>
        <w:spacing w:after="0" w:line="240" w:lineRule="auto"/>
      </w:pPr>
      <w:r>
        <w:separator/>
      </w:r>
    </w:p>
  </w:endnote>
  <w:endnote w:type="continuationSeparator" w:id="0">
    <w:p w:rsidR="00150981" w:rsidRDefault="00150981" w:rsidP="0020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B3" w:rsidRDefault="003863F5">
    <w:pPr>
      <w:pStyle w:val="Zpat"/>
      <w:jc w:val="center"/>
    </w:pPr>
    <w:r>
      <w:fldChar w:fldCharType="begin"/>
    </w:r>
    <w:r w:rsidR="006C2635">
      <w:instrText xml:space="preserve"> PAGE   \* MERGEFORMAT </w:instrText>
    </w:r>
    <w:r>
      <w:fldChar w:fldCharType="separate"/>
    </w:r>
    <w:r w:rsidR="00706202">
      <w:rPr>
        <w:noProof/>
      </w:rPr>
      <w:t>2</w:t>
    </w:r>
    <w:r>
      <w:fldChar w:fldCharType="end"/>
    </w:r>
  </w:p>
  <w:p w:rsidR="00B306B3" w:rsidRDefault="00B306B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B3" w:rsidRDefault="00B306B3" w:rsidP="00B306B3">
    <w:pPr>
      <w:pStyle w:val="Zpat"/>
      <w:jc w:val="center"/>
      <w:rPr>
        <w:color w:val="595959"/>
      </w:rPr>
    </w:pPr>
  </w:p>
  <w:p w:rsidR="00B306B3" w:rsidRDefault="00B306B3" w:rsidP="00B306B3">
    <w:pPr>
      <w:pStyle w:val="Zpat"/>
      <w:jc w:val="center"/>
      <w:rPr>
        <w:color w:val="595959"/>
      </w:rPr>
    </w:pPr>
    <w:proofErr w:type="gramStart"/>
    <w:r>
      <w:rPr>
        <w:color w:val="595959"/>
      </w:rPr>
      <w:t>tel.č.</w:t>
    </w:r>
    <w:proofErr w:type="gramEnd"/>
    <w:r>
      <w:rPr>
        <w:color w:val="595959"/>
      </w:rPr>
      <w:t xml:space="preserve"> 596 614 567, 721 107 740</w:t>
    </w:r>
  </w:p>
  <w:p w:rsidR="00B306B3" w:rsidRDefault="00B306B3" w:rsidP="00B306B3">
    <w:pPr>
      <w:pStyle w:val="Zpat"/>
      <w:jc w:val="center"/>
      <w:rPr>
        <w:color w:val="595959"/>
      </w:rPr>
    </w:pPr>
    <w:r>
      <w:rPr>
        <w:color w:val="595959"/>
      </w:rPr>
      <w:t>e-mail: msprokopavelikeho@email.cz</w:t>
    </w:r>
  </w:p>
  <w:p w:rsidR="00B306B3" w:rsidRPr="00B306B3" w:rsidRDefault="00B306B3" w:rsidP="00B306B3">
    <w:pPr>
      <w:pStyle w:val="Zpat"/>
      <w:jc w:val="center"/>
      <w:rPr>
        <w:color w:val="595959"/>
      </w:rPr>
    </w:pPr>
    <w:r>
      <w:rPr>
        <w:color w:val="595959"/>
      </w:rPr>
      <w:t>webové stránky: msprokopavelikeho.cz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81" w:rsidRDefault="00150981" w:rsidP="00200CE3">
      <w:pPr>
        <w:spacing w:after="0" w:line="240" w:lineRule="auto"/>
      </w:pPr>
      <w:r>
        <w:separator/>
      </w:r>
    </w:p>
  </w:footnote>
  <w:footnote w:type="continuationSeparator" w:id="0">
    <w:p w:rsidR="00150981" w:rsidRDefault="00150981" w:rsidP="0020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0E" w:rsidRPr="0022330E" w:rsidRDefault="0022330E" w:rsidP="0022330E">
    <w:pPr>
      <w:pStyle w:val="Zhlav"/>
      <w:jc w:val="center"/>
      <w:rPr>
        <w:szCs w:val="40"/>
      </w:rPr>
    </w:pPr>
    <w:r w:rsidRPr="0022330E">
      <w:rPr>
        <w:b/>
        <w:szCs w:val="40"/>
      </w:rPr>
      <w:t>Mateřská škola Ostrava - Vítkovice</w:t>
    </w:r>
    <w:r w:rsidRPr="0022330E">
      <w:rPr>
        <w:szCs w:val="40"/>
      </w:rPr>
      <w:t>,</w:t>
    </w:r>
    <w:r>
      <w:rPr>
        <w:szCs w:val="40"/>
      </w:rPr>
      <w:t xml:space="preserve"> </w:t>
    </w:r>
    <w:r w:rsidRPr="0022330E">
      <w:rPr>
        <w:szCs w:val="40"/>
      </w:rPr>
      <w:t>Prokopa Velikého 37,</w:t>
    </w:r>
    <w:r>
      <w:rPr>
        <w:szCs w:val="40"/>
      </w:rPr>
      <w:t xml:space="preserve"> </w:t>
    </w:r>
    <w:r w:rsidRPr="0022330E">
      <w:rPr>
        <w:szCs w:val="40"/>
      </w:rPr>
      <w:t>příspěvková organizace</w:t>
    </w:r>
  </w:p>
  <w:p w:rsidR="00894648" w:rsidRPr="0022330E" w:rsidRDefault="00894648" w:rsidP="0022330E">
    <w:pPr>
      <w:pStyle w:val="Zhlav"/>
      <w:rPr>
        <w:szCs w:val="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5A" w:rsidRPr="0040335A" w:rsidRDefault="00556EC9" w:rsidP="0040335A">
    <w:pPr>
      <w:pStyle w:val="Zhlav"/>
      <w:tabs>
        <w:tab w:val="clear" w:pos="4536"/>
        <w:tab w:val="clear" w:pos="9072"/>
      </w:tabs>
      <w:rPr>
        <w:b/>
        <w:shadow/>
        <w:color w:val="404040"/>
        <w:sz w:val="20"/>
        <w:szCs w:val="20"/>
      </w:rPr>
    </w:pPr>
    <w:r>
      <w:rPr>
        <w:b/>
        <w:shadow/>
        <w:noProof/>
        <w:color w:val="404040"/>
        <w:sz w:val="20"/>
        <w:szCs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4679315</wp:posOffset>
          </wp:positionH>
          <wp:positionV relativeFrom="margin">
            <wp:posOffset>-1030351</wp:posOffset>
          </wp:positionV>
          <wp:extent cx="1752346" cy="1057529"/>
          <wp:effectExtent l="190500" t="152400" r="171704" b="142621"/>
          <wp:wrapSquare wrapText="bothSides"/>
          <wp:docPr id="1" name="Obrázek 10" descr="Bez názvu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png"/>
                  <pic:cNvPicPr/>
                </pic:nvPicPr>
                <pic:blipFill>
                  <a:blip r:embed="rId1">
                    <a:grayscl/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46" cy="1057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2940D6" w:rsidRDefault="002940D6" w:rsidP="0040335A">
    <w:pPr>
      <w:pStyle w:val="Zhlav"/>
      <w:tabs>
        <w:tab w:val="clear" w:pos="4536"/>
        <w:tab w:val="clear" w:pos="9072"/>
      </w:tabs>
      <w:rPr>
        <w:b/>
        <w:shadow/>
        <w:color w:val="404040"/>
        <w:sz w:val="36"/>
        <w:szCs w:val="36"/>
      </w:rPr>
    </w:pPr>
  </w:p>
  <w:p w:rsidR="0040335A" w:rsidRPr="002940D6" w:rsidRDefault="0099344A" w:rsidP="0040335A">
    <w:pPr>
      <w:pStyle w:val="Zhlav"/>
      <w:tabs>
        <w:tab w:val="clear" w:pos="4536"/>
        <w:tab w:val="clear" w:pos="9072"/>
      </w:tabs>
      <w:rPr>
        <w:b/>
        <w:shadow/>
        <w:color w:val="404040"/>
        <w:sz w:val="32"/>
        <w:szCs w:val="32"/>
      </w:rPr>
    </w:pPr>
    <w:r w:rsidRPr="002940D6">
      <w:rPr>
        <w:b/>
        <w:shadow/>
        <w:color w:val="404040"/>
        <w:sz w:val="32"/>
        <w:szCs w:val="32"/>
      </w:rPr>
      <w:t>Mateřská</w:t>
    </w:r>
    <w:r w:rsidR="002940D6">
      <w:rPr>
        <w:b/>
        <w:shadow/>
        <w:color w:val="404040"/>
        <w:sz w:val="32"/>
        <w:szCs w:val="32"/>
      </w:rPr>
      <w:t xml:space="preserve"> </w:t>
    </w:r>
    <w:r w:rsidRPr="002940D6">
      <w:rPr>
        <w:b/>
        <w:shadow/>
        <w:color w:val="404040"/>
        <w:sz w:val="32"/>
        <w:szCs w:val="32"/>
      </w:rPr>
      <w:t xml:space="preserve">škola </w:t>
    </w:r>
    <w:r w:rsidR="002940D6">
      <w:rPr>
        <w:b/>
        <w:shadow/>
        <w:color w:val="404040"/>
        <w:sz w:val="32"/>
        <w:szCs w:val="32"/>
      </w:rPr>
      <w:t xml:space="preserve"> </w:t>
    </w:r>
    <w:r w:rsidR="00A07645" w:rsidRPr="002940D6">
      <w:rPr>
        <w:b/>
        <w:shadow/>
        <w:color w:val="404040"/>
        <w:sz w:val="32"/>
        <w:szCs w:val="32"/>
      </w:rPr>
      <w:t>Ostrava</w:t>
    </w:r>
    <w:r w:rsidR="0040335A" w:rsidRPr="002940D6">
      <w:rPr>
        <w:b/>
        <w:shadow/>
        <w:color w:val="404040"/>
        <w:sz w:val="32"/>
        <w:szCs w:val="32"/>
      </w:rPr>
      <w:t xml:space="preserve"> </w:t>
    </w:r>
    <w:r w:rsidR="00A07645" w:rsidRPr="002940D6">
      <w:rPr>
        <w:b/>
        <w:shadow/>
        <w:color w:val="404040"/>
        <w:sz w:val="32"/>
        <w:szCs w:val="32"/>
      </w:rPr>
      <w:t>-</w:t>
    </w:r>
    <w:r w:rsidR="0040335A" w:rsidRPr="002940D6">
      <w:rPr>
        <w:b/>
        <w:shadow/>
        <w:color w:val="404040"/>
        <w:sz w:val="32"/>
        <w:szCs w:val="32"/>
      </w:rPr>
      <w:t xml:space="preserve"> </w:t>
    </w:r>
    <w:r w:rsidR="00A07645" w:rsidRPr="002940D6">
      <w:rPr>
        <w:b/>
        <w:shadow/>
        <w:color w:val="404040"/>
        <w:sz w:val="32"/>
        <w:szCs w:val="32"/>
      </w:rPr>
      <w:t>Vítkovice</w:t>
    </w:r>
    <w:r w:rsidR="00A07645" w:rsidRPr="002940D6">
      <w:rPr>
        <w:shadow/>
        <w:color w:val="404040"/>
        <w:sz w:val="32"/>
        <w:szCs w:val="32"/>
      </w:rPr>
      <w:t>,</w:t>
    </w:r>
  </w:p>
  <w:p w:rsidR="00894648" w:rsidRPr="002940D6" w:rsidRDefault="00B306B3" w:rsidP="002940D6">
    <w:pPr>
      <w:pStyle w:val="Zhlav"/>
      <w:tabs>
        <w:tab w:val="clear" w:pos="4536"/>
        <w:tab w:val="clear" w:pos="9072"/>
        <w:tab w:val="right" w:pos="10348"/>
      </w:tabs>
      <w:rPr>
        <w:shadow/>
        <w:color w:val="404040"/>
        <w:sz w:val="26"/>
        <w:szCs w:val="26"/>
      </w:rPr>
    </w:pPr>
    <w:r w:rsidRPr="002940D6">
      <w:rPr>
        <w:shadow/>
        <w:color w:val="404040"/>
        <w:sz w:val="26"/>
        <w:szCs w:val="26"/>
      </w:rPr>
      <w:t>Prokopa Velikého 37,</w:t>
    </w:r>
    <w:r w:rsidR="002940D6" w:rsidRPr="002940D6">
      <w:rPr>
        <w:shadow/>
        <w:color w:val="404040"/>
        <w:sz w:val="26"/>
        <w:szCs w:val="26"/>
      </w:rPr>
      <w:t xml:space="preserve"> </w:t>
    </w:r>
    <w:r w:rsidRPr="002940D6">
      <w:rPr>
        <w:shadow/>
        <w:color w:val="404040"/>
        <w:sz w:val="26"/>
        <w:szCs w:val="26"/>
      </w:rPr>
      <w:t>příspěvková organizace</w:t>
    </w:r>
  </w:p>
  <w:p w:rsidR="0022330E" w:rsidRDefault="0022330E" w:rsidP="00A07645">
    <w:pPr>
      <w:pStyle w:val="Zhlav"/>
      <w:tabs>
        <w:tab w:val="clear" w:pos="9072"/>
        <w:tab w:val="right" w:pos="10348"/>
      </w:tabs>
      <w:rPr>
        <w:shadow/>
        <w:color w:val="40404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6202"/>
    <w:rsid w:val="00004D92"/>
    <w:rsid w:val="00047327"/>
    <w:rsid w:val="00054093"/>
    <w:rsid w:val="00066881"/>
    <w:rsid w:val="000E0E87"/>
    <w:rsid w:val="000E17B1"/>
    <w:rsid w:val="000E54BF"/>
    <w:rsid w:val="00111E04"/>
    <w:rsid w:val="00150981"/>
    <w:rsid w:val="001A57BC"/>
    <w:rsid w:val="00200CE3"/>
    <w:rsid w:val="0022330E"/>
    <w:rsid w:val="00272DA1"/>
    <w:rsid w:val="002940D6"/>
    <w:rsid w:val="002E6860"/>
    <w:rsid w:val="00323BD3"/>
    <w:rsid w:val="003557C8"/>
    <w:rsid w:val="003863F5"/>
    <w:rsid w:val="003A4F9C"/>
    <w:rsid w:val="003B4DA4"/>
    <w:rsid w:val="0040335A"/>
    <w:rsid w:val="0041752A"/>
    <w:rsid w:val="00431711"/>
    <w:rsid w:val="00434DE3"/>
    <w:rsid w:val="00482D97"/>
    <w:rsid w:val="004B7CCB"/>
    <w:rsid w:val="00530F30"/>
    <w:rsid w:val="00556EC9"/>
    <w:rsid w:val="005B7D6B"/>
    <w:rsid w:val="005C1E02"/>
    <w:rsid w:val="005F28C6"/>
    <w:rsid w:val="00625DD2"/>
    <w:rsid w:val="0067103B"/>
    <w:rsid w:val="006C2635"/>
    <w:rsid w:val="00706202"/>
    <w:rsid w:val="0076102B"/>
    <w:rsid w:val="007638AA"/>
    <w:rsid w:val="007D3A2C"/>
    <w:rsid w:val="008316E5"/>
    <w:rsid w:val="008444D9"/>
    <w:rsid w:val="00860C83"/>
    <w:rsid w:val="0087563E"/>
    <w:rsid w:val="00894648"/>
    <w:rsid w:val="008D400F"/>
    <w:rsid w:val="008D5005"/>
    <w:rsid w:val="008E35D5"/>
    <w:rsid w:val="009214EE"/>
    <w:rsid w:val="00942D90"/>
    <w:rsid w:val="0098522E"/>
    <w:rsid w:val="0099344A"/>
    <w:rsid w:val="009E5FA6"/>
    <w:rsid w:val="00A06D16"/>
    <w:rsid w:val="00A07645"/>
    <w:rsid w:val="00A104F7"/>
    <w:rsid w:val="00A2099B"/>
    <w:rsid w:val="00A9682F"/>
    <w:rsid w:val="00B306B3"/>
    <w:rsid w:val="00B317DC"/>
    <w:rsid w:val="00B63B68"/>
    <w:rsid w:val="00B757B6"/>
    <w:rsid w:val="00BB5549"/>
    <w:rsid w:val="00BC34D2"/>
    <w:rsid w:val="00C05A31"/>
    <w:rsid w:val="00CA7A1A"/>
    <w:rsid w:val="00CD4D39"/>
    <w:rsid w:val="00D161D9"/>
    <w:rsid w:val="00D56F83"/>
    <w:rsid w:val="00D76FC9"/>
    <w:rsid w:val="00D8464D"/>
    <w:rsid w:val="00DC40EB"/>
    <w:rsid w:val="00DD6AEE"/>
    <w:rsid w:val="00E27778"/>
    <w:rsid w:val="00E41E77"/>
    <w:rsid w:val="00E86075"/>
    <w:rsid w:val="00EC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82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CE3"/>
  </w:style>
  <w:style w:type="paragraph" w:styleId="Zpat">
    <w:name w:val="footer"/>
    <w:basedOn w:val="Normln"/>
    <w:link w:val="ZpatChar"/>
    <w:uiPriority w:val="99"/>
    <w:unhideWhenUsed/>
    <w:rsid w:val="0020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CE3"/>
  </w:style>
  <w:style w:type="paragraph" w:styleId="Textbubliny">
    <w:name w:val="Balloon Text"/>
    <w:basedOn w:val="Normln"/>
    <w:link w:val="TextbublinyChar"/>
    <w:uiPriority w:val="99"/>
    <w:semiHidden/>
    <w:unhideWhenUsed/>
    <w:rsid w:val="0020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00CE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1"/>
    <w:rsid w:val="00200CE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qFormat/>
    <w:rsid w:val="000E54B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0E54BF"/>
    <w:rPr>
      <w:rFonts w:eastAsia="Times New Roman"/>
      <w:sz w:val="22"/>
      <w:szCs w:val="2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&#269;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Ema</cp:lastModifiedBy>
  <cp:revision>3</cp:revision>
  <dcterms:created xsi:type="dcterms:W3CDTF">2018-05-19T11:50:00Z</dcterms:created>
  <dcterms:modified xsi:type="dcterms:W3CDTF">2018-05-19T12:00:00Z</dcterms:modified>
</cp:coreProperties>
</file>