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5E" w:rsidRDefault="0007545E" w:rsidP="0008531F">
      <w:pPr>
        <w:pStyle w:val="Title"/>
        <w:jc w:val="left"/>
        <w:rPr>
          <w:rStyle w:val="Strong"/>
        </w:rPr>
      </w:pPr>
      <w:bookmarkStart w:id="0" w:name="_GoBack"/>
      <w:bookmarkEnd w:id="0"/>
      <w:r>
        <w:t xml:space="preserve">                                                </w:t>
      </w:r>
      <w:r>
        <w:rPr>
          <w:rStyle w:val="Strong"/>
        </w:rPr>
        <w:t>Darovací smlouva</w:t>
      </w:r>
    </w:p>
    <w:p w:rsidR="0007545E" w:rsidRDefault="0007545E" w:rsidP="0008531F">
      <w:pPr>
        <w:pStyle w:val="Title"/>
        <w:rPr>
          <w:rStyle w:val="Strong"/>
          <w:b w:val="0"/>
          <w:bCs w:val="0"/>
          <w:sz w:val="24"/>
          <w:szCs w:val="24"/>
        </w:rPr>
      </w:pPr>
      <w:r w:rsidRPr="00C9641A">
        <w:rPr>
          <w:rStyle w:val="Strong"/>
          <w:b w:val="0"/>
          <w:bCs w:val="0"/>
          <w:sz w:val="24"/>
          <w:szCs w:val="24"/>
        </w:rPr>
        <w:t>(§ 2055</w:t>
      </w:r>
      <w:r>
        <w:rPr>
          <w:rStyle w:val="Strong"/>
          <w:b w:val="0"/>
          <w:bCs w:val="0"/>
          <w:sz w:val="24"/>
          <w:szCs w:val="24"/>
        </w:rPr>
        <w:t xml:space="preserve"> a násl.</w:t>
      </w:r>
      <w:r w:rsidRPr="00C9641A">
        <w:rPr>
          <w:rStyle w:val="Strong"/>
          <w:b w:val="0"/>
          <w:bCs w:val="0"/>
          <w:sz w:val="24"/>
          <w:szCs w:val="24"/>
        </w:rPr>
        <w:t xml:space="preserve"> zákona č. 89/2012 Sb., občanský zákoník</w:t>
      </w:r>
      <w:r>
        <w:rPr>
          <w:rStyle w:val="Strong"/>
          <w:b w:val="0"/>
          <w:bCs w:val="0"/>
          <w:sz w:val="24"/>
          <w:szCs w:val="24"/>
        </w:rPr>
        <w:t>)</w:t>
      </w:r>
      <w:r w:rsidRPr="00C9641A">
        <w:rPr>
          <w:rStyle w:val="Strong"/>
          <w:b w:val="0"/>
          <w:bCs w:val="0"/>
          <w:sz w:val="24"/>
          <w:szCs w:val="24"/>
        </w:rPr>
        <w:t xml:space="preserve"> </w:t>
      </w:r>
    </w:p>
    <w:p w:rsidR="0007545E" w:rsidRDefault="0007545E" w:rsidP="0008531F">
      <w:pPr>
        <w:pStyle w:val="Title"/>
        <w:rPr>
          <w:b/>
          <w:bCs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mezi smluvními stranami</w:t>
      </w:r>
    </w:p>
    <w:p w:rsidR="0007545E" w:rsidRDefault="0007545E" w:rsidP="0008531F">
      <w:pPr>
        <w:jc w:val="center"/>
        <w:rPr>
          <w:sz w:val="28"/>
          <w:szCs w:val="28"/>
        </w:rPr>
      </w:pPr>
    </w:p>
    <w:p w:rsidR="0007545E" w:rsidRDefault="0007545E" w:rsidP="0008531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8531F">
        <w:rPr>
          <w:rStyle w:val="preformatted"/>
          <w:rFonts w:ascii="Times New Roman" w:hAnsi="Times New Roman" w:cs="Times New Roman"/>
          <w:b/>
          <w:bCs/>
          <w:sz w:val="24"/>
          <w:szCs w:val="24"/>
        </w:rPr>
        <w:t>Vodní zdroje Chrudim, spol. s r.o.</w:t>
      </w:r>
      <w:r w:rsidRPr="00085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531F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08531F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  <w:r w:rsidRPr="000853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 sídlem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>U Vodárny 137, Chrudim II, 537 01 Chrudim</w:t>
      </w:r>
      <w:r w:rsidRPr="000853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7545E" w:rsidRDefault="0007545E" w:rsidP="0008531F">
      <w:pPr>
        <w:rPr>
          <w:rStyle w:val="nowrap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IČO: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8531F">
        <w:rPr>
          <w:rStyle w:val="nowrap"/>
          <w:rFonts w:ascii="Times New Roman" w:hAnsi="Times New Roman" w:cs="Times New Roman"/>
          <w:sz w:val="24"/>
          <w:szCs w:val="24"/>
        </w:rPr>
        <w:t>15053865</w:t>
      </w:r>
    </w:p>
    <w:p w:rsidR="0007545E" w:rsidRDefault="0007545E" w:rsidP="0008531F">
      <w:pPr>
        <w:rPr>
          <w:rFonts w:ascii="Times New Roman" w:hAnsi="Times New Roman" w:cs="Times New Roman"/>
          <w:sz w:val="24"/>
          <w:szCs w:val="24"/>
        </w:rPr>
      </w:pPr>
      <w:r>
        <w:rPr>
          <w:rStyle w:val="nowrap"/>
          <w:rFonts w:ascii="Times New Roman" w:hAnsi="Times New Roman" w:cs="Times New Roman"/>
          <w:sz w:val="24"/>
          <w:szCs w:val="24"/>
        </w:rPr>
        <w:t xml:space="preserve">zastoupená </w:t>
      </w:r>
      <w:r>
        <w:rPr>
          <w:rStyle w:val="nowrap"/>
          <w:rFonts w:ascii="Times New Roman" w:hAnsi="Times New Roman" w:cs="Times New Roman"/>
          <w:sz w:val="24"/>
          <w:szCs w:val="24"/>
        </w:rPr>
        <w:tab/>
      </w:r>
      <w:r>
        <w:rPr>
          <w:rStyle w:val="nowrap"/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>RNDr. D</w:t>
      </w:r>
      <w:r>
        <w:rPr>
          <w:rFonts w:ascii="Times New Roman" w:hAnsi="Times New Roman" w:cs="Times New Roman"/>
          <w:sz w:val="24"/>
          <w:szCs w:val="24"/>
        </w:rPr>
        <w:t>anielem Smutkem, jednatelem a ředitelem</w:t>
      </w:r>
    </w:p>
    <w:p w:rsidR="0007545E" w:rsidRPr="0008531F" w:rsidRDefault="0007545E" w:rsidP="0008531F">
      <w:pPr>
        <w:rPr>
          <w:rFonts w:ascii="Times New Roman" w:hAnsi="Times New Roman" w:cs="Times New Roman"/>
          <w:sz w:val="24"/>
          <w:szCs w:val="24"/>
        </w:rPr>
      </w:pPr>
      <w:r w:rsidRPr="0008531F">
        <w:rPr>
          <w:rFonts w:ascii="Times New Roman" w:hAnsi="Times New Roman" w:cs="Times New Roman"/>
          <w:sz w:val="24"/>
          <w:szCs w:val="24"/>
        </w:rPr>
        <w:t>(dále jen „dárce“)</w:t>
      </w:r>
    </w:p>
    <w:p w:rsidR="0007545E" w:rsidRPr="0008531F" w:rsidRDefault="0007545E" w:rsidP="00085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45E" w:rsidRPr="0008531F" w:rsidRDefault="0007545E" w:rsidP="0008531F">
      <w:pPr>
        <w:jc w:val="both"/>
        <w:rPr>
          <w:rFonts w:ascii="Times New Roman" w:hAnsi="Times New Roman" w:cs="Times New Roman"/>
          <w:sz w:val="24"/>
          <w:szCs w:val="24"/>
        </w:rPr>
      </w:pPr>
      <w:r w:rsidRPr="0008531F">
        <w:rPr>
          <w:rFonts w:ascii="Times New Roman" w:hAnsi="Times New Roman" w:cs="Times New Roman"/>
          <w:sz w:val="24"/>
          <w:szCs w:val="24"/>
        </w:rPr>
        <w:t>a</w:t>
      </w:r>
    </w:p>
    <w:p w:rsidR="0007545E" w:rsidRPr="0008531F" w:rsidRDefault="0007545E" w:rsidP="00085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45E" w:rsidRPr="0008531F" w:rsidRDefault="0007545E" w:rsidP="000853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531F">
        <w:rPr>
          <w:rFonts w:ascii="Times New Roman" w:hAnsi="Times New Roman" w:cs="Times New Roman"/>
          <w:b/>
          <w:bCs/>
          <w:sz w:val="24"/>
          <w:szCs w:val="24"/>
        </w:rPr>
        <w:t>Gymnázium Chotěboř</w:t>
      </w:r>
    </w:p>
    <w:p w:rsidR="0007545E" w:rsidRDefault="0007545E" w:rsidP="00085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Jiráskova 637, 583 01 Chotěboř</w:t>
      </w:r>
    </w:p>
    <w:p w:rsidR="0007545E" w:rsidRPr="0008531F" w:rsidRDefault="0007545E" w:rsidP="00085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>60126639</w:t>
      </w:r>
    </w:p>
    <w:p w:rsidR="0007545E" w:rsidRPr="0008531F" w:rsidRDefault="0007545E" w:rsidP="0008531F">
      <w:pPr>
        <w:rPr>
          <w:rFonts w:ascii="Times New Roman" w:hAnsi="Times New Roman" w:cs="Times New Roman"/>
          <w:sz w:val="24"/>
          <w:szCs w:val="24"/>
        </w:rPr>
      </w:pPr>
      <w:r w:rsidRPr="0008531F">
        <w:rPr>
          <w:rFonts w:ascii="Times New Roman" w:hAnsi="Times New Roman" w:cs="Times New Roman"/>
          <w:sz w:val="24"/>
          <w:szCs w:val="24"/>
        </w:rPr>
        <w:t xml:space="preserve">zastoupená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Vladislavem Smejkalem</w:t>
      </w:r>
      <w:r w:rsidRPr="0008531F">
        <w:rPr>
          <w:rFonts w:ascii="Times New Roman" w:hAnsi="Times New Roman" w:cs="Times New Roman"/>
          <w:sz w:val="24"/>
          <w:szCs w:val="24"/>
        </w:rPr>
        <w:t>, ředitelem</w:t>
      </w:r>
    </w:p>
    <w:p w:rsidR="0007545E" w:rsidRPr="0008531F" w:rsidRDefault="0007545E" w:rsidP="0008531F">
      <w:pPr>
        <w:jc w:val="both"/>
        <w:rPr>
          <w:rFonts w:ascii="Times New Roman" w:hAnsi="Times New Roman" w:cs="Times New Roman"/>
          <w:sz w:val="24"/>
          <w:szCs w:val="24"/>
        </w:rPr>
      </w:pPr>
      <w:r w:rsidRPr="0008531F">
        <w:rPr>
          <w:rFonts w:ascii="Times New Roman" w:hAnsi="Times New Roman" w:cs="Times New Roman"/>
          <w:sz w:val="24"/>
          <w:szCs w:val="24"/>
        </w:rPr>
        <w:t>(dále jen „obdarovaný“)</w:t>
      </w:r>
    </w:p>
    <w:p w:rsidR="0007545E" w:rsidRPr="0008531F" w:rsidRDefault="0007545E" w:rsidP="00085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45E" w:rsidRPr="0008531F" w:rsidRDefault="0007545E" w:rsidP="0008531F">
      <w:pPr>
        <w:jc w:val="both"/>
        <w:rPr>
          <w:rStyle w:val="bbtext"/>
          <w:rFonts w:ascii="Times New Roman" w:hAnsi="Times New Roman" w:cs="Times New Roman"/>
          <w:sz w:val="24"/>
          <w:szCs w:val="24"/>
        </w:rPr>
      </w:pPr>
    </w:p>
    <w:p w:rsidR="0007545E" w:rsidRPr="0008531F" w:rsidRDefault="0007545E" w:rsidP="0008531F">
      <w:pPr>
        <w:pStyle w:val="Heading1"/>
        <w:rPr>
          <w:rStyle w:val="bbtext"/>
        </w:rPr>
      </w:pPr>
      <w:r w:rsidRPr="0008531F">
        <w:rPr>
          <w:rStyle w:val="bbtext"/>
        </w:rPr>
        <w:t xml:space="preserve">I. </w:t>
      </w:r>
    </w:p>
    <w:p w:rsidR="0007545E" w:rsidRPr="0008531F" w:rsidRDefault="0007545E" w:rsidP="0008531F">
      <w:pPr>
        <w:jc w:val="both"/>
        <w:rPr>
          <w:rStyle w:val="bbtext"/>
          <w:rFonts w:ascii="Times New Roman" w:hAnsi="Times New Roman" w:cs="Times New Roman"/>
          <w:sz w:val="24"/>
          <w:szCs w:val="24"/>
        </w:rPr>
      </w:pPr>
    </w:p>
    <w:p w:rsidR="0007545E" w:rsidRDefault="0007545E" w:rsidP="0008531F">
      <w:pPr>
        <w:pStyle w:val="BodyText"/>
      </w:pPr>
      <w:r w:rsidRPr="0008531F">
        <w:t>Dárce prohlašuje, že je výlučným vlastníkem níže uvedeného majetku</w:t>
      </w:r>
      <w:r>
        <w:t>, který byl pořízen v rámci realizace projektu Rozvoj znalostí a kompetencí žáků v oblasti geověd na Gymnáziu Chotěboř a Základní škole a Mateřské škole Maleč</w:t>
      </w:r>
      <w:r w:rsidRPr="0008531F">
        <w:t>:</w:t>
      </w:r>
    </w:p>
    <w:p w:rsidR="0007545E" w:rsidRPr="0008531F" w:rsidRDefault="0007545E" w:rsidP="0008531F">
      <w:pPr>
        <w:pStyle w:val="BodyText"/>
      </w:pPr>
    </w:p>
    <w:p w:rsidR="0007545E" w:rsidRPr="0008531F" w:rsidRDefault="0007545E" w:rsidP="0008531F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8531F">
        <w:rPr>
          <w:rFonts w:ascii="Times New Roman" w:hAnsi="Times New Roman" w:cs="Times New Roman"/>
          <w:sz w:val="24"/>
          <w:szCs w:val="24"/>
        </w:rPr>
        <w:t>Notebook Fujitsu Microsoft Office 2010 e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08531F">
        <w:rPr>
          <w:rFonts w:ascii="Times New Roman" w:hAnsi="Times New Roman" w:cs="Times New Roman"/>
          <w:sz w:val="24"/>
          <w:szCs w:val="24"/>
        </w:rPr>
        <w:t>č. 3110613 (d 902079)</w:t>
      </w:r>
      <w:r w:rsidRPr="0008531F">
        <w:rPr>
          <w:rFonts w:ascii="Times New Roman" w:hAnsi="Times New Roman" w:cs="Times New Roman"/>
          <w:sz w:val="24"/>
          <w:szCs w:val="24"/>
        </w:rPr>
        <w:tab/>
        <w:t>13 990,- bez DPH</w:t>
      </w:r>
    </w:p>
    <w:p w:rsidR="0007545E" w:rsidRPr="0008531F" w:rsidRDefault="0007545E" w:rsidP="0008531F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8531F">
        <w:rPr>
          <w:rFonts w:ascii="Times New Roman" w:hAnsi="Times New Roman" w:cs="Times New Roman"/>
          <w:sz w:val="24"/>
          <w:szCs w:val="24"/>
        </w:rPr>
        <w:t xml:space="preserve">Projektor MW519 (d 902081) </w:t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>12 900,- bez DPH</w:t>
      </w:r>
    </w:p>
    <w:p w:rsidR="0007545E" w:rsidRPr="0008531F" w:rsidRDefault="0007545E" w:rsidP="0008531F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8531F">
        <w:rPr>
          <w:rFonts w:ascii="Times New Roman" w:hAnsi="Times New Roman" w:cs="Times New Roman"/>
          <w:sz w:val="24"/>
          <w:szCs w:val="24"/>
        </w:rPr>
        <w:t xml:space="preserve">Fotoaparát Nikon kompakt Coolpix (d 902083) </w:t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  <w:t>2 890,20,- bez DPH</w:t>
      </w:r>
    </w:p>
    <w:p w:rsidR="0007545E" w:rsidRPr="0008531F" w:rsidRDefault="0007545E" w:rsidP="0008531F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8531F">
        <w:rPr>
          <w:rFonts w:ascii="Times New Roman" w:hAnsi="Times New Roman" w:cs="Times New Roman"/>
          <w:sz w:val="24"/>
          <w:szCs w:val="24"/>
        </w:rPr>
        <w:t xml:space="preserve">Sada minerálů, hornin a fosilií (d 902233) </w:t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  <w:t>35 000,- bez DPH</w:t>
      </w:r>
    </w:p>
    <w:p w:rsidR="0007545E" w:rsidRPr="0008531F" w:rsidRDefault="0007545E" w:rsidP="0008531F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8531F">
        <w:rPr>
          <w:rFonts w:ascii="Times New Roman" w:hAnsi="Times New Roman" w:cs="Times New Roman"/>
          <w:sz w:val="24"/>
          <w:szCs w:val="24"/>
        </w:rPr>
        <w:t xml:space="preserve">Flipchart NOBO SHARK 6 ks (d 902278 – 83)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 xml:space="preserve">11790,- bez DPH </w:t>
      </w:r>
    </w:p>
    <w:p w:rsidR="0007545E" w:rsidRPr="0008531F" w:rsidRDefault="0007545E" w:rsidP="0008531F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8531F">
        <w:rPr>
          <w:rFonts w:ascii="Times New Roman" w:hAnsi="Times New Roman" w:cs="Times New Roman"/>
          <w:sz w:val="24"/>
          <w:szCs w:val="24"/>
        </w:rPr>
        <w:t>Komplet geologických map (d 902225) – 68 map</w:t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  <w:t xml:space="preserve">          15 506,94,- bez DPH</w:t>
      </w:r>
    </w:p>
    <w:p w:rsidR="0007545E" w:rsidRPr="0008531F" w:rsidRDefault="0007545E" w:rsidP="0008531F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8531F">
        <w:rPr>
          <w:rFonts w:ascii="Times New Roman" w:hAnsi="Times New Roman" w:cs="Times New Roman"/>
          <w:sz w:val="24"/>
          <w:szCs w:val="24"/>
        </w:rPr>
        <w:t xml:space="preserve">Odborná literatura (d 902227) </w:t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>9 255,61,- bez DPH</w:t>
      </w:r>
    </w:p>
    <w:p w:rsidR="0007545E" w:rsidRPr="0008531F" w:rsidRDefault="0007545E" w:rsidP="0008531F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8531F">
        <w:rPr>
          <w:rFonts w:ascii="Times New Roman" w:hAnsi="Times New Roman" w:cs="Times New Roman"/>
          <w:sz w:val="24"/>
          <w:szCs w:val="24"/>
        </w:rPr>
        <w:t>Postery (d 902263) – 28 kusů</w:t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>117 120,- bez DPH</w:t>
      </w:r>
    </w:p>
    <w:p w:rsidR="0007545E" w:rsidRPr="0008531F" w:rsidRDefault="0007545E" w:rsidP="0008531F">
      <w:pPr>
        <w:pStyle w:val="BodyText"/>
      </w:pPr>
      <w:r w:rsidRPr="0008531F">
        <w:t>(dále jen „dar“).</w:t>
      </w:r>
    </w:p>
    <w:p w:rsidR="0007545E" w:rsidRPr="0008531F" w:rsidRDefault="0007545E" w:rsidP="0008531F">
      <w:pPr>
        <w:pStyle w:val="BodyText"/>
      </w:pPr>
    </w:p>
    <w:p w:rsidR="0007545E" w:rsidRPr="0008531F" w:rsidRDefault="0007545E" w:rsidP="0008531F">
      <w:pPr>
        <w:pStyle w:val="Heading1"/>
        <w:rPr>
          <w:rStyle w:val="bbtext"/>
        </w:rPr>
      </w:pPr>
      <w:r w:rsidRPr="0008531F">
        <w:rPr>
          <w:rStyle w:val="bbtext"/>
        </w:rPr>
        <w:t xml:space="preserve">II. </w:t>
      </w:r>
    </w:p>
    <w:p w:rsidR="0007545E" w:rsidRPr="0008531F" w:rsidRDefault="0007545E" w:rsidP="0008531F">
      <w:pPr>
        <w:jc w:val="both"/>
        <w:rPr>
          <w:rStyle w:val="bbtext"/>
          <w:rFonts w:ascii="Times New Roman" w:hAnsi="Times New Roman" w:cs="Times New Roman"/>
          <w:sz w:val="24"/>
          <w:szCs w:val="24"/>
        </w:rPr>
      </w:pPr>
    </w:p>
    <w:p w:rsidR="0007545E" w:rsidRDefault="0007545E" w:rsidP="00283F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Vlastnické právo k d</w:t>
      </w:r>
      <w:r w:rsidRPr="00283FF0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83FF0">
        <w:rPr>
          <w:rFonts w:ascii="Times New Roman" w:hAnsi="Times New Roman" w:cs="Times New Roman"/>
          <w:sz w:val="24"/>
          <w:szCs w:val="24"/>
        </w:rPr>
        <w:t xml:space="preserve"> specifikovan</w:t>
      </w:r>
      <w:r>
        <w:rPr>
          <w:rFonts w:ascii="Times New Roman" w:hAnsi="Times New Roman" w:cs="Times New Roman"/>
          <w:sz w:val="24"/>
          <w:szCs w:val="24"/>
        </w:rPr>
        <w:t>ému</w:t>
      </w:r>
      <w:r w:rsidRPr="00283FF0">
        <w:rPr>
          <w:rFonts w:ascii="Times New Roman" w:hAnsi="Times New Roman" w:cs="Times New Roman"/>
          <w:sz w:val="24"/>
          <w:szCs w:val="24"/>
        </w:rPr>
        <w:t xml:space="preserve"> v čl. I. této smlouvy </w:t>
      </w:r>
      <w:r>
        <w:rPr>
          <w:rFonts w:ascii="Times New Roman" w:hAnsi="Times New Roman" w:cs="Times New Roman"/>
          <w:sz w:val="24"/>
          <w:szCs w:val="24"/>
        </w:rPr>
        <w:t xml:space="preserve">dárce bezúplatně převádí na </w:t>
      </w:r>
      <w:r w:rsidRPr="00283FF0">
        <w:rPr>
          <w:rFonts w:ascii="Times New Roman" w:hAnsi="Times New Roman" w:cs="Times New Roman"/>
          <w:sz w:val="24"/>
          <w:szCs w:val="24"/>
        </w:rPr>
        <w:t>obdarované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283FF0">
        <w:rPr>
          <w:rFonts w:ascii="Times New Roman" w:hAnsi="Times New Roman" w:cs="Times New Roman"/>
          <w:sz w:val="24"/>
          <w:szCs w:val="24"/>
        </w:rPr>
        <w:t xml:space="preserve"> za účelem podpory</w:t>
      </w:r>
      <w:r w:rsidRPr="0008531F">
        <w:rPr>
          <w:rFonts w:ascii="Times New Roman" w:hAnsi="Times New Roman" w:cs="Times New Roman"/>
          <w:sz w:val="24"/>
          <w:szCs w:val="24"/>
        </w:rPr>
        <w:t xml:space="preserve"> vyučovacího procesu. </w:t>
      </w:r>
      <w:r>
        <w:rPr>
          <w:rFonts w:ascii="Times New Roman" w:hAnsi="Times New Roman" w:cs="Times New Roman"/>
          <w:sz w:val="24"/>
          <w:szCs w:val="24"/>
        </w:rPr>
        <w:t xml:space="preserve">Obdarovaný tento věcný dar </w:t>
      </w:r>
      <w:r w:rsidRPr="0008531F">
        <w:rPr>
          <w:rFonts w:ascii="Times New Roman" w:hAnsi="Times New Roman" w:cs="Times New Roman"/>
          <w:sz w:val="24"/>
          <w:szCs w:val="24"/>
        </w:rPr>
        <w:t xml:space="preserve">přijímá do svého vlastnictví </w:t>
      </w:r>
      <w:r>
        <w:rPr>
          <w:rFonts w:ascii="Times New Roman" w:hAnsi="Times New Roman" w:cs="Times New Roman"/>
          <w:sz w:val="24"/>
          <w:szCs w:val="24"/>
        </w:rPr>
        <w:t xml:space="preserve">a zavazuje se použít dar výhradně ke sjednanému účelu, tj. k zajištění výuky a vzdělávacích potřeb žáků obdarovaného. Vlastnické právo k daru přechází na obdarovaného okamžikem podpisu této smlouvy oběma smluvními stranami. </w:t>
      </w:r>
    </w:p>
    <w:p w:rsidR="0007545E" w:rsidRPr="0008531F" w:rsidRDefault="0007545E" w:rsidP="0008531F">
      <w:pPr>
        <w:jc w:val="both"/>
        <w:rPr>
          <w:rStyle w:val="bbtext"/>
          <w:rFonts w:ascii="Times New Roman" w:hAnsi="Times New Roman" w:cs="Times New Roman"/>
          <w:sz w:val="24"/>
          <w:szCs w:val="24"/>
        </w:rPr>
      </w:pPr>
    </w:p>
    <w:p w:rsidR="0007545E" w:rsidRPr="0008531F" w:rsidRDefault="0007545E" w:rsidP="0008531F">
      <w:pPr>
        <w:pStyle w:val="Heading1"/>
        <w:rPr>
          <w:rStyle w:val="bbtext"/>
        </w:rPr>
      </w:pPr>
      <w:r w:rsidRPr="0008531F">
        <w:rPr>
          <w:rStyle w:val="bbtext"/>
        </w:rPr>
        <w:t xml:space="preserve">III. </w:t>
      </w:r>
    </w:p>
    <w:p w:rsidR="0007545E" w:rsidRDefault="0007545E" w:rsidP="007A58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545E" w:rsidRPr="0008531F" w:rsidRDefault="0007545E" w:rsidP="007A58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8531F">
        <w:rPr>
          <w:rFonts w:ascii="Times New Roman" w:hAnsi="Times New Roman" w:cs="Times New Roman"/>
          <w:sz w:val="24"/>
          <w:szCs w:val="24"/>
        </w:rPr>
        <w:t>Tato smlouva je vyhotovena ve dvou stejnopisech, z nichž každý má platnost originálu. Každá s</w:t>
      </w:r>
      <w:r>
        <w:rPr>
          <w:rFonts w:ascii="Times New Roman" w:hAnsi="Times New Roman" w:cs="Times New Roman"/>
          <w:sz w:val="24"/>
          <w:szCs w:val="24"/>
        </w:rPr>
        <w:t>mluvní s</w:t>
      </w:r>
      <w:r w:rsidRPr="0008531F">
        <w:rPr>
          <w:rFonts w:ascii="Times New Roman" w:hAnsi="Times New Roman" w:cs="Times New Roman"/>
          <w:sz w:val="24"/>
          <w:szCs w:val="24"/>
        </w:rPr>
        <w:t>trana obdrží po jednom vyhotovení.</w:t>
      </w:r>
    </w:p>
    <w:p w:rsidR="0007545E" w:rsidRPr="0008531F" w:rsidRDefault="0007545E" w:rsidP="0008531F">
      <w:pPr>
        <w:jc w:val="both"/>
        <w:rPr>
          <w:rStyle w:val="bbtext"/>
          <w:rFonts w:ascii="Times New Roman" w:hAnsi="Times New Roman" w:cs="Times New Roman"/>
          <w:sz w:val="24"/>
          <w:szCs w:val="24"/>
        </w:rPr>
      </w:pPr>
    </w:p>
    <w:p w:rsidR="0007545E" w:rsidRDefault="0007545E" w:rsidP="0008531F">
      <w:pPr>
        <w:jc w:val="both"/>
        <w:rPr>
          <w:rFonts w:ascii="Times New Roman" w:hAnsi="Times New Roman" w:cs="Times New Roman"/>
          <w:sz w:val="24"/>
          <w:szCs w:val="24"/>
        </w:rPr>
      </w:pPr>
      <w:r w:rsidRPr="0008531F">
        <w:rPr>
          <w:rFonts w:ascii="Times New Roman" w:hAnsi="Times New Roman" w:cs="Times New Roman"/>
          <w:sz w:val="24"/>
          <w:szCs w:val="24"/>
        </w:rPr>
        <w:t xml:space="preserve">Souhlas s uzavřením této darovací smlouvy </w:t>
      </w:r>
      <w:r>
        <w:rPr>
          <w:rFonts w:ascii="Times New Roman" w:hAnsi="Times New Roman" w:cs="Times New Roman"/>
          <w:sz w:val="24"/>
          <w:szCs w:val="24"/>
        </w:rPr>
        <w:t xml:space="preserve">obdarovanému </w:t>
      </w:r>
      <w:r w:rsidRPr="0008531F">
        <w:rPr>
          <w:rFonts w:ascii="Times New Roman" w:hAnsi="Times New Roman" w:cs="Times New Roman"/>
          <w:sz w:val="24"/>
          <w:szCs w:val="24"/>
        </w:rPr>
        <w:t xml:space="preserve">udělila Rada Kraje Vysočina usnesením </w:t>
      </w:r>
      <w:r>
        <w:rPr>
          <w:rFonts w:ascii="Times New Roman" w:hAnsi="Times New Roman" w:cs="Times New Roman"/>
          <w:sz w:val="24"/>
          <w:szCs w:val="24"/>
        </w:rPr>
        <w:t>č. 1662</w:t>
      </w:r>
      <w:r w:rsidRPr="000853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8531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531F">
        <w:rPr>
          <w:rFonts w:ascii="Times New Roman" w:hAnsi="Times New Roman" w:cs="Times New Roman"/>
          <w:sz w:val="24"/>
          <w:szCs w:val="24"/>
        </w:rPr>
        <w:t xml:space="preserve">/RK ze dne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3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0853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3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5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45E" w:rsidRDefault="0007545E" w:rsidP="00085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45E" w:rsidRPr="0008531F" w:rsidRDefault="0007545E" w:rsidP="0008531F">
      <w:pPr>
        <w:jc w:val="both"/>
        <w:rPr>
          <w:rStyle w:val="bb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zákonnou povinnost podle § 5 odst. 2 zákona č. 340/2015 Sb., o registru smluv, splní obdarovaný. Dárce výslovně souhlasí se zveřejněním celého textu této smlouvy v informačním systému veřejné správy – Registru smluv.</w:t>
      </w:r>
    </w:p>
    <w:p w:rsidR="0007545E" w:rsidRDefault="0007545E" w:rsidP="00085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45E" w:rsidRPr="0008531F" w:rsidRDefault="0007545E" w:rsidP="0008531F">
      <w:pPr>
        <w:jc w:val="both"/>
        <w:rPr>
          <w:rFonts w:ascii="Times New Roman" w:hAnsi="Times New Roman" w:cs="Times New Roman"/>
          <w:sz w:val="24"/>
          <w:szCs w:val="24"/>
        </w:rPr>
      </w:pPr>
      <w:r w:rsidRPr="0008531F">
        <w:rPr>
          <w:rFonts w:ascii="Times New Roman" w:hAnsi="Times New Roman" w:cs="Times New Roman"/>
          <w:sz w:val="24"/>
          <w:szCs w:val="24"/>
        </w:rPr>
        <w:t xml:space="preserve">Obě </w:t>
      </w:r>
      <w:r>
        <w:rPr>
          <w:rFonts w:ascii="Times New Roman" w:hAnsi="Times New Roman" w:cs="Times New Roman"/>
          <w:sz w:val="24"/>
          <w:szCs w:val="24"/>
        </w:rPr>
        <w:t xml:space="preserve">smluvní </w:t>
      </w:r>
      <w:r w:rsidRPr="0008531F">
        <w:rPr>
          <w:rFonts w:ascii="Times New Roman" w:hAnsi="Times New Roman" w:cs="Times New Roman"/>
          <w:sz w:val="24"/>
          <w:szCs w:val="24"/>
        </w:rPr>
        <w:t xml:space="preserve">strany prohlašují, že si darovací smlouvu sepsanou na základě </w:t>
      </w:r>
      <w:r>
        <w:rPr>
          <w:rFonts w:ascii="Times New Roman" w:hAnsi="Times New Roman" w:cs="Times New Roman"/>
          <w:sz w:val="24"/>
          <w:szCs w:val="24"/>
        </w:rPr>
        <w:t xml:space="preserve">jejich </w:t>
      </w:r>
      <w:r w:rsidRPr="0008531F">
        <w:rPr>
          <w:rFonts w:ascii="Times New Roman" w:hAnsi="Times New Roman" w:cs="Times New Roman"/>
          <w:sz w:val="24"/>
          <w:szCs w:val="24"/>
        </w:rPr>
        <w:t>svobodné vůle přečetly a s jejím obsahem souhlasí. Na důkaz toho připojují své podpisy.</w:t>
      </w:r>
    </w:p>
    <w:p w:rsidR="0007545E" w:rsidRPr="0008531F" w:rsidRDefault="0007545E" w:rsidP="007A58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545E" w:rsidRPr="0008531F" w:rsidRDefault="0007545E" w:rsidP="007A58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545E" w:rsidRPr="0008531F" w:rsidRDefault="0007545E" w:rsidP="0008531F">
      <w:pPr>
        <w:jc w:val="both"/>
        <w:rPr>
          <w:rStyle w:val="bbtext"/>
          <w:rFonts w:ascii="Times New Roman" w:hAnsi="Times New Roman" w:cs="Times New Roman"/>
          <w:sz w:val="24"/>
          <w:szCs w:val="24"/>
        </w:rPr>
      </w:pPr>
      <w:r w:rsidRPr="0008531F">
        <w:rPr>
          <w:rStyle w:val="bbtext"/>
          <w:rFonts w:ascii="Times New Roman" w:hAnsi="Times New Roman" w:cs="Times New Roman"/>
          <w:sz w:val="24"/>
          <w:szCs w:val="24"/>
        </w:rPr>
        <w:t>V</w:t>
      </w:r>
      <w:r>
        <w:rPr>
          <w:rStyle w:val="bbtext"/>
          <w:rFonts w:ascii="Times New Roman" w:hAnsi="Times New Roman" w:cs="Times New Roman"/>
          <w:sz w:val="24"/>
          <w:szCs w:val="24"/>
        </w:rPr>
        <w:t xml:space="preserve"> Chrudimi </w:t>
      </w:r>
      <w:r w:rsidRPr="0008531F">
        <w:rPr>
          <w:rStyle w:val="bbtext"/>
          <w:rFonts w:ascii="Times New Roman" w:hAnsi="Times New Roman" w:cs="Times New Roman"/>
          <w:sz w:val="24"/>
          <w:szCs w:val="24"/>
        </w:rPr>
        <w:t>dne</w:t>
      </w:r>
      <w:r>
        <w:rPr>
          <w:rStyle w:val="bbtext"/>
          <w:rFonts w:ascii="Times New Roman" w:hAnsi="Times New Roman" w:cs="Times New Roman"/>
          <w:sz w:val="24"/>
          <w:szCs w:val="24"/>
        </w:rPr>
        <w:t xml:space="preserve"> 23. 9. 2016</w:t>
      </w:r>
      <w:r>
        <w:rPr>
          <w:rStyle w:val="bbtext"/>
          <w:rFonts w:ascii="Times New Roman" w:hAnsi="Times New Roman" w:cs="Times New Roman"/>
          <w:sz w:val="24"/>
          <w:szCs w:val="24"/>
        </w:rPr>
        <w:tab/>
      </w:r>
      <w:r>
        <w:rPr>
          <w:rStyle w:val="bbtext"/>
          <w:rFonts w:ascii="Times New Roman" w:hAnsi="Times New Roman" w:cs="Times New Roman"/>
          <w:sz w:val="24"/>
          <w:szCs w:val="24"/>
        </w:rPr>
        <w:tab/>
      </w:r>
      <w:r>
        <w:rPr>
          <w:rStyle w:val="bbtext"/>
          <w:rFonts w:ascii="Times New Roman" w:hAnsi="Times New Roman" w:cs="Times New Roman"/>
          <w:sz w:val="24"/>
          <w:szCs w:val="24"/>
        </w:rPr>
        <w:tab/>
      </w:r>
      <w:r>
        <w:rPr>
          <w:rStyle w:val="bbtext"/>
          <w:rFonts w:ascii="Times New Roman" w:hAnsi="Times New Roman" w:cs="Times New Roman"/>
          <w:sz w:val="24"/>
          <w:szCs w:val="24"/>
        </w:rPr>
        <w:tab/>
        <w:t>V Chotěboři dne 23. 9. 2016</w:t>
      </w:r>
    </w:p>
    <w:p w:rsidR="0007545E" w:rsidRPr="0008531F" w:rsidRDefault="0007545E" w:rsidP="0008531F">
      <w:pPr>
        <w:rPr>
          <w:rStyle w:val="bbtext"/>
          <w:rFonts w:ascii="Times New Roman" w:hAnsi="Times New Roman" w:cs="Times New Roman"/>
          <w:sz w:val="24"/>
          <w:szCs w:val="24"/>
        </w:rPr>
      </w:pPr>
    </w:p>
    <w:p w:rsidR="0007545E" w:rsidRPr="0008531F" w:rsidRDefault="0007545E" w:rsidP="0008531F">
      <w:pPr>
        <w:rPr>
          <w:rStyle w:val="bbtext"/>
          <w:rFonts w:ascii="Times New Roman" w:hAnsi="Times New Roman" w:cs="Times New Roman"/>
          <w:sz w:val="24"/>
          <w:szCs w:val="24"/>
        </w:rPr>
      </w:pPr>
      <w:r w:rsidRPr="0008531F">
        <w:rPr>
          <w:rStyle w:val="bbtext"/>
          <w:rFonts w:ascii="Times New Roman" w:hAnsi="Times New Roman" w:cs="Times New Roman"/>
          <w:sz w:val="24"/>
          <w:szCs w:val="24"/>
        </w:rPr>
        <w:t>Za dárce:</w:t>
      </w:r>
      <w:r w:rsidRPr="0008531F">
        <w:rPr>
          <w:rStyle w:val="bbtext"/>
          <w:rFonts w:ascii="Times New Roman" w:hAnsi="Times New Roman" w:cs="Times New Roman"/>
          <w:sz w:val="24"/>
          <w:szCs w:val="24"/>
        </w:rPr>
        <w:tab/>
      </w:r>
      <w:r w:rsidRPr="0008531F">
        <w:rPr>
          <w:rStyle w:val="bbtext"/>
          <w:rFonts w:ascii="Times New Roman" w:hAnsi="Times New Roman" w:cs="Times New Roman"/>
          <w:sz w:val="24"/>
          <w:szCs w:val="24"/>
        </w:rPr>
        <w:tab/>
      </w:r>
      <w:r w:rsidRPr="0008531F">
        <w:rPr>
          <w:rStyle w:val="bbtext"/>
          <w:rFonts w:ascii="Times New Roman" w:hAnsi="Times New Roman" w:cs="Times New Roman"/>
          <w:sz w:val="24"/>
          <w:szCs w:val="24"/>
        </w:rPr>
        <w:tab/>
      </w:r>
      <w:r w:rsidRPr="0008531F">
        <w:rPr>
          <w:rStyle w:val="bbtext"/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Style w:val="bbtext"/>
          <w:rFonts w:ascii="Times New Roman" w:hAnsi="Times New Roman" w:cs="Times New Roman"/>
          <w:sz w:val="24"/>
          <w:szCs w:val="24"/>
        </w:rPr>
        <w:tab/>
      </w:r>
      <w:r w:rsidRPr="0008531F">
        <w:rPr>
          <w:rStyle w:val="bbtext"/>
          <w:rFonts w:ascii="Times New Roman" w:hAnsi="Times New Roman" w:cs="Times New Roman"/>
          <w:sz w:val="24"/>
          <w:szCs w:val="24"/>
        </w:rPr>
        <w:t>Za obdarovaného:</w:t>
      </w:r>
    </w:p>
    <w:p w:rsidR="0007545E" w:rsidRPr="0008531F" w:rsidRDefault="0007545E" w:rsidP="0008531F">
      <w:pPr>
        <w:rPr>
          <w:rStyle w:val="bbtext"/>
          <w:rFonts w:ascii="Times New Roman" w:hAnsi="Times New Roman" w:cs="Times New Roman"/>
          <w:sz w:val="24"/>
          <w:szCs w:val="24"/>
        </w:rPr>
      </w:pPr>
    </w:p>
    <w:p w:rsidR="0007545E" w:rsidRPr="0008531F" w:rsidRDefault="0007545E" w:rsidP="0008531F">
      <w:pPr>
        <w:rPr>
          <w:rStyle w:val="bbtext"/>
          <w:rFonts w:ascii="Times New Roman" w:hAnsi="Times New Roman" w:cs="Times New Roman"/>
          <w:sz w:val="24"/>
          <w:szCs w:val="24"/>
        </w:rPr>
      </w:pPr>
      <w:r w:rsidRPr="0008531F">
        <w:rPr>
          <w:rStyle w:val="bbtext"/>
          <w:rFonts w:ascii="Times New Roman" w:hAnsi="Times New Roman" w:cs="Times New Roman"/>
          <w:sz w:val="24"/>
          <w:szCs w:val="24"/>
        </w:rPr>
        <w:t xml:space="preserve">-------------------------                                         </w:t>
      </w:r>
      <w:r>
        <w:rPr>
          <w:rStyle w:val="bbtext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bbtext"/>
          <w:rFonts w:ascii="Times New Roman" w:hAnsi="Times New Roman" w:cs="Times New Roman"/>
          <w:sz w:val="24"/>
          <w:szCs w:val="24"/>
        </w:rPr>
        <w:tab/>
      </w:r>
      <w:r w:rsidRPr="0008531F">
        <w:rPr>
          <w:rStyle w:val="bbtext"/>
          <w:rFonts w:ascii="Times New Roman" w:hAnsi="Times New Roman" w:cs="Times New Roman"/>
          <w:sz w:val="24"/>
          <w:szCs w:val="24"/>
        </w:rPr>
        <w:t xml:space="preserve">-------------------------                                                                               </w:t>
      </w:r>
    </w:p>
    <w:p w:rsidR="0007545E" w:rsidRPr="0008531F" w:rsidRDefault="0007545E" w:rsidP="0008531F">
      <w:pPr>
        <w:rPr>
          <w:rStyle w:val="bbtext"/>
          <w:rFonts w:ascii="Times New Roman" w:hAnsi="Times New Roman" w:cs="Times New Roman"/>
          <w:sz w:val="24"/>
          <w:szCs w:val="24"/>
        </w:rPr>
      </w:pPr>
      <w:r>
        <w:rPr>
          <w:rStyle w:val="bbtext"/>
          <w:rFonts w:ascii="Times New Roman" w:hAnsi="Times New Roman" w:cs="Times New Roman"/>
          <w:sz w:val="24"/>
          <w:szCs w:val="24"/>
        </w:rPr>
        <w:t>RNDr. Daniel Smutný, jednatel</w:t>
      </w:r>
      <w:r w:rsidRPr="0008531F">
        <w:rPr>
          <w:rStyle w:val="bbtext"/>
          <w:rFonts w:ascii="Times New Roman" w:hAnsi="Times New Roman" w:cs="Times New Roman"/>
          <w:sz w:val="24"/>
          <w:szCs w:val="24"/>
        </w:rPr>
        <w:tab/>
      </w:r>
      <w:r w:rsidRPr="0008531F">
        <w:rPr>
          <w:rStyle w:val="bbtext"/>
          <w:rFonts w:ascii="Times New Roman" w:hAnsi="Times New Roman" w:cs="Times New Roman"/>
          <w:sz w:val="24"/>
          <w:szCs w:val="24"/>
        </w:rPr>
        <w:tab/>
      </w:r>
      <w:r>
        <w:rPr>
          <w:rStyle w:val="bbtext"/>
          <w:rFonts w:ascii="Times New Roman" w:hAnsi="Times New Roman" w:cs="Times New Roman"/>
          <w:sz w:val="24"/>
          <w:szCs w:val="24"/>
        </w:rPr>
        <w:tab/>
        <w:t>Mgr. Vladislav Smejkal, ředitel</w:t>
      </w:r>
      <w:r w:rsidRPr="0008531F">
        <w:rPr>
          <w:rStyle w:val="bbtext"/>
          <w:rFonts w:ascii="Times New Roman" w:hAnsi="Times New Roman" w:cs="Times New Roman"/>
          <w:sz w:val="24"/>
          <w:szCs w:val="24"/>
        </w:rPr>
        <w:t xml:space="preserve"> </w:t>
      </w:r>
    </w:p>
    <w:p w:rsidR="0007545E" w:rsidRPr="0008531F" w:rsidRDefault="0007545E" w:rsidP="00085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</w:p>
    <w:p w:rsidR="0007545E" w:rsidRPr="0008531F" w:rsidRDefault="0007545E" w:rsidP="00283F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  <w:r w:rsidRPr="0008531F">
        <w:rPr>
          <w:rFonts w:ascii="Times New Roman" w:hAnsi="Times New Roman" w:cs="Times New Roman"/>
          <w:sz w:val="24"/>
          <w:szCs w:val="24"/>
        </w:rPr>
        <w:tab/>
      </w:r>
    </w:p>
    <w:p w:rsidR="0007545E" w:rsidRPr="0008531F" w:rsidRDefault="0007545E" w:rsidP="0008531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45E" w:rsidRPr="0008531F" w:rsidRDefault="0007545E" w:rsidP="00085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3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53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53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53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531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7545E" w:rsidRPr="0008531F" w:rsidRDefault="0007545E" w:rsidP="000853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45E" w:rsidRPr="0008531F" w:rsidRDefault="0007545E" w:rsidP="00085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853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53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53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53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53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531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7545E" w:rsidRPr="0008531F" w:rsidRDefault="0007545E" w:rsidP="000853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45E" w:rsidRPr="0008531F" w:rsidRDefault="0007545E" w:rsidP="000853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545E" w:rsidRPr="0008531F" w:rsidSect="009F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17E"/>
    <w:multiLevelType w:val="hybridMultilevel"/>
    <w:tmpl w:val="C622B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39D"/>
    <w:rsid w:val="0007545E"/>
    <w:rsid w:val="0008531F"/>
    <w:rsid w:val="00283FF0"/>
    <w:rsid w:val="003D529A"/>
    <w:rsid w:val="00401112"/>
    <w:rsid w:val="00441845"/>
    <w:rsid w:val="004C3B57"/>
    <w:rsid w:val="005B6F10"/>
    <w:rsid w:val="00775E15"/>
    <w:rsid w:val="007A58EE"/>
    <w:rsid w:val="007B1A94"/>
    <w:rsid w:val="008A6E6F"/>
    <w:rsid w:val="009F7605"/>
    <w:rsid w:val="009F7AE1"/>
    <w:rsid w:val="00B4239D"/>
    <w:rsid w:val="00C9641A"/>
    <w:rsid w:val="00D53258"/>
    <w:rsid w:val="00EC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1F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531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531F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08531F"/>
    <w:rPr>
      <w:b/>
      <w:bCs/>
    </w:rPr>
  </w:style>
  <w:style w:type="character" w:customStyle="1" w:styleId="bbtext">
    <w:name w:val="bbtext"/>
    <w:basedOn w:val="DefaultParagraphFont"/>
    <w:uiPriority w:val="99"/>
    <w:rsid w:val="0008531F"/>
  </w:style>
  <w:style w:type="paragraph" w:styleId="Title">
    <w:name w:val="Title"/>
    <w:basedOn w:val="Normal"/>
    <w:link w:val="TitleChar"/>
    <w:uiPriority w:val="99"/>
    <w:qFormat/>
    <w:rsid w:val="0008531F"/>
    <w:pPr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08531F"/>
    <w:rPr>
      <w:rFonts w:ascii="Times New Roman" w:hAnsi="Times New Roman" w:cs="Times New Roman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08531F"/>
    <w:pPr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531F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08531F"/>
  </w:style>
  <w:style w:type="character" w:customStyle="1" w:styleId="preformatted">
    <w:name w:val="preformatted"/>
    <w:basedOn w:val="DefaultParagraphFont"/>
    <w:uiPriority w:val="99"/>
    <w:rsid w:val="0008531F"/>
  </w:style>
  <w:style w:type="character" w:customStyle="1" w:styleId="nowrap">
    <w:name w:val="nowrap"/>
    <w:basedOn w:val="DefaultParagraphFont"/>
    <w:uiPriority w:val="99"/>
    <w:rsid w:val="00085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400</Words>
  <Characters>2362</Characters>
  <Application>Microsoft Office Outlook</Application>
  <DocSecurity>0</DocSecurity>
  <Lines>0</Lines>
  <Paragraphs>0</Paragraphs>
  <ScaleCrop>false</ScaleCrop>
  <Company>Krajský úřad Kraje Vysočina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Darovací smlouva</dc:title>
  <dc:subject/>
  <dc:creator>Prokešová Karla Mgr.</dc:creator>
  <cp:keywords/>
  <dc:description/>
  <cp:lastModifiedBy>Gymnázium Chotěboř</cp:lastModifiedBy>
  <cp:revision>2</cp:revision>
  <dcterms:created xsi:type="dcterms:W3CDTF">2016-11-04T09:35:00Z</dcterms:created>
  <dcterms:modified xsi:type="dcterms:W3CDTF">2016-11-04T09:36:00Z</dcterms:modified>
</cp:coreProperties>
</file>