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91FC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14:paraId="71D891FD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71D891FE" w14:textId="77777777" w:rsidR="00AD57A1" w:rsidRPr="00010111" w:rsidRDefault="008F1037" w:rsidP="00010111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bookmarkStart w:id="0" w:name="_GoBack"/>
      <w:r w:rsidR="00284740">
        <w:rPr>
          <w:rFonts w:ascii="Arial" w:hAnsi="Arial" w:cs="Arial"/>
        </w:rPr>
        <w:t>25552</w:t>
      </w:r>
      <w:r w:rsidR="00332365" w:rsidRPr="00010111">
        <w:rPr>
          <w:rFonts w:ascii="Arial" w:hAnsi="Arial" w:cs="Arial"/>
        </w:rPr>
        <w:t>/2018-MZE-15152</w:t>
      </w:r>
    </w:p>
    <w:bookmarkEnd w:id="0"/>
    <w:p w14:paraId="71D891FF" w14:textId="77777777"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71D89200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14:paraId="71D8920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71D8920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71D89203" w14:textId="7B85FF61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463116">
        <w:rPr>
          <w:rFonts w:ascii="Arial" w:hAnsi="Arial" w:cs="Arial"/>
          <w:sz w:val="22"/>
          <w:szCs w:val="22"/>
        </w:rPr>
        <w:t>xxxxxxxxxxxxxxxxxxxxxxxxxxxxxxxxxxxxxxxxxxxx</w:t>
      </w:r>
      <w:proofErr w:type="spellEnd"/>
    </w:p>
    <w:p w14:paraId="71D8920A" w14:textId="313DE738" w:rsidR="007248D8" w:rsidRPr="000B5927" w:rsidRDefault="00362E60" w:rsidP="0046311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116">
        <w:rPr>
          <w:rFonts w:ascii="Arial" w:hAnsi="Arial" w:cs="Arial"/>
          <w:sz w:val="22"/>
          <w:szCs w:val="22"/>
        </w:rPr>
        <w:t>xxxxxxxxxxxxxxxxxxxxxxxxxxxxxxxxxxxxxxxxxxxx</w:t>
      </w:r>
      <w:proofErr w:type="spellEnd"/>
    </w:p>
    <w:p w14:paraId="71D8920B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71D8920C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71D8920D" w14:textId="77777777"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proofErr w:type="spellStart"/>
      <w:r w:rsidR="00E94A0D">
        <w:rPr>
          <w:rFonts w:ascii="Arial" w:hAnsi="Arial" w:cs="Arial"/>
          <w:sz w:val="22"/>
          <w:szCs w:val="22"/>
        </w:rPr>
        <w:t>CheckTerra</w:t>
      </w:r>
      <w:proofErr w:type="spellEnd"/>
      <w:r w:rsidR="00E94A0D">
        <w:rPr>
          <w:rFonts w:ascii="Arial" w:hAnsi="Arial" w:cs="Arial"/>
          <w:sz w:val="22"/>
          <w:szCs w:val="22"/>
        </w:rPr>
        <w:t xml:space="preserve"> s.r.o.</w:t>
      </w:r>
    </w:p>
    <w:p w14:paraId="71D8920E" w14:textId="77777777" w:rsidR="00E94A0D" w:rsidRDefault="00E94A0D" w:rsidP="00D131F9">
      <w:pPr>
        <w:rPr>
          <w:rFonts w:ascii="Arial" w:hAnsi="Arial" w:cs="Arial"/>
          <w:sz w:val="22"/>
          <w:szCs w:val="22"/>
        </w:rPr>
      </w:pPr>
    </w:p>
    <w:p w14:paraId="71D8920F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71D89210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71D89211" w14:textId="64541178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proofErr w:type="spellStart"/>
      <w:r w:rsidR="00DC426F">
        <w:rPr>
          <w:rFonts w:ascii="Arial" w:hAnsi="Arial" w:cs="Arial"/>
          <w:sz w:val="22"/>
          <w:szCs w:val="22"/>
        </w:rPr>
        <w:t>xxxxxxxxxxxxxxxxxxxxxxxx</w:t>
      </w:r>
      <w:proofErr w:type="spellEnd"/>
    </w:p>
    <w:p w14:paraId="71D89212" w14:textId="11E706AF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proofErr w:type="spellStart"/>
      <w:r w:rsidR="00DC426F">
        <w:rPr>
          <w:rFonts w:ascii="Arial" w:hAnsi="Arial" w:cs="Arial"/>
          <w:sz w:val="22"/>
          <w:szCs w:val="22"/>
        </w:rPr>
        <w:t>xxxxxxxxxxxxxxxxxxxxxxxxx</w:t>
      </w:r>
      <w:proofErr w:type="spellEnd"/>
    </w:p>
    <w:p w14:paraId="71D89213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14:paraId="71D89214" w14:textId="77777777"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14:paraId="71D89215" w14:textId="77777777"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71D89216" w14:textId="77777777"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1D89217" w14:textId="77777777"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14:paraId="71D89218" w14:textId="591B3D68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proofErr w:type="spellStart"/>
      <w:r w:rsidR="00DC426F">
        <w:rPr>
          <w:rFonts w:ascii="Arial" w:hAnsi="Arial" w:cs="Arial"/>
          <w:sz w:val="22"/>
          <w:szCs w:val="22"/>
        </w:rPr>
        <w:t>xxxxxxxxxxxxxxxxxxxxxxxxxxxxxx</w:t>
      </w:r>
      <w:proofErr w:type="spellEnd"/>
    </w:p>
    <w:p w14:paraId="71D89219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71D8921A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71D8921B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71D8921C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71D8921D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71D8921E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1D8921F" w14:textId="77777777" w:rsidR="007C4A4D" w:rsidRDefault="007C4A4D" w:rsidP="007C4A4D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Rybník Kukle v 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k.ú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Polná; výměra 10,58 ha</w:t>
      </w:r>
    </w:p>
    <w:p w14:paraId="71D89220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71D89221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71D89222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1D89223" w14:textId="77777777"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14:paraId="71D89224" w14:textId="77777777"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1D89225" w14:textId="77777777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C4A4D">
        <w:rPr>
          <w:rFonts w:ascii="Arial" w:hAnsi="Arial" w:cs="Arial"/>
          <w:bCs w:val="0"/>
          <w:sz w:val="22"/>
          <w:szCs w:val="22"/>
        </w:rPr>
        <w:t>71 944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71D89226" w14:textId="77777777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C4A4D">
        <w:rPr>
          <w:rFonts w:ascii="Arial" w:hAnsi="Arial" w:cs="Arial"/>
          <w:bCs w:val="0"/>
          <w:sz w:val="22"/>
          <w:szCs w:val="22"/>
        </w:rPr>
        <w:t>15 108,24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71D89227" w14:textId="77777777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C4A4D">
        <w:rPr>
          <w:rFonts w:ascii="Arial" w:hAnsi="Arial" w:cs="Arial"/>
          <w:bCs w:val="0"/>
          <w:sz w:val="22"/>
          <w:szCs w:val="22"/>
        </w:rPr>
        <w:t>87 052,24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71D89228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71D89229" w14:textId="77777777"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14:paraId="71D8922A" w14:textId="77777777"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14:paraId="71D8922B" w14:textId="77777777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7C4A4D">
        <w:rPr>
          <w:rFonts w:ascii="Arial" w:hAnsi="Arial" w:cs="Arial"/>
          <w:bCs w:val="0"/>
          <w:sz w:val="22"/>
          <w:szCs w:val="22"/>
        </w:rPr>
        <w:t>71 944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71D8922C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C4A4D">
        <w:rPr>
          <w:rFonts w:ascii="Arial" w:hAnsi="Arial" w:cs="Arial"/>
          <w:bCs w:val="0"/>
          <w:sz w:val="22"/>
          <w:szCs w:val="22"/>
        </w:rPr>
        <w:t xml:space="preserve"> 15 108,24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71D8922D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7C4A4D">
        <w:rPr>
          <w:rFonts w:ascii="Arial" w:hAnsi="Arial" w:cs="Arial"/>
          <w:bCs w:val="0"/>
          <w:sz w:val="22"/>
          <w:szCs w:val="22"/>
        </w:rPr>
        <w:t>87 052,24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71D8922E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71D8922F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71D89230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14:paraId="71D89231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71D89232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71D89233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71D89234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71D89235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1D89236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71D89237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71D89238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71D89239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71D8923A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71D8923B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71D8923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71D8923D" w14:textId="77777777"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71D8923E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71D8923F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71D89240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71D89241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71D89242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14:paraId="71D8924A" w14:textId="77777777" w:rsidTr="00D47885">
        <w:trPr>
          <w:trHeight w:val="512"/>
        </w:trPr>
        <w:tc>
          <w:tcPr>
            <w:tcW w:w="4556" w:type="dxa"/>
          </w:tcPr>
          <w:p w14:paraId="71D89243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D89244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D89245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0AD96D3B" w14:textId="77777777" w:rsidR="00396DB5" w:rsidRDefault="00396DB5" w:rsidP="00362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4015F9" w14:textId="77777777" w:rsidR="0036296A" w:rsidRDefault="0036296A" w:rsidP="00362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D89248" w14:textId="77777777" w:rsidR="0036296A" w:rsidRPr="000B5927" w:rsidRDefault="0036296A" w:rsidP="00362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71D89249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1D8924B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71D8924C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71D8924D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1D8924E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1D8924F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1D89250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1D89251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1D89252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1D89253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71D89254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14:paraId="71D89255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1D89256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</w:t>
      </w:r>
      <w:proofErr w:type="gramStart"/>
      <w:r w:rsidRPr="006868BB">
        <w:rPr>
          <w:rFonts w:ascii="Arial" w:hAnsi="Arial" w:cs="Arial"/>
          <w:sz w:val="22"/>
          <w:szCs w:val="22"/>
        </w:rPr>
        <w:t>….. Dne</w:t>
      </w:r>
      <w:proofErr w:type="gramEnd"/>
      <w:r w:rsidRPr="006868BB">
        <w:rPr>
          <w:rFonts w:ascii="Arial" w:hAnsi="Arial" w:cs="Arial"/>
          <w:sz w:val="22"/>
          <w:szCs w:val="22"/>
        </w:rPr>
        <w:t xml:space="preserve"> ………………</w:t>
      </w:r>
    </w:p>
    <w:p w14:paraId="71D89257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1D89258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1D89259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14:paraId="71D8925A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14:paraId="71D8925B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B94F" w14:textId="77777777" w:rsidR="002821EF" w:rsidRDefault="002821EF" w:rsidP="001560EE">
      <w:r>
        <w:separator/>
      </w:r>
    </w:p>
  </w:endnote>
  <w:endnote w:type="continuationSeparator" w:id="0">
    <w:p w14:paraId="66196B34" w14:textId="77777777" w:rsidR="002821EF" w:rsidRDefault="002821EF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9260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745A02">
      <w:rPr>
        <w:noProof/>
      </w:rPr>
      <w:t>1</w:t>
    </w:r>
    <w:r>
      <w:rPr>
        <w:noProof/>
      </w:rPr>
      <w:fldChar w:fldCharType="end"/>
    </w:r>
  </w:p>
  <w:p w14:paraId="71D89261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9262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71D89263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7E6A" w14:textId="77777777" w:rsidR="002821EF" w:rsidRDefault="002821EF" w:rsidP="001560EE">
      <w:r>
        <w:separator/>
      </w:r>
    </w:p>
  </w:footnote>
  <w:footnote w:type="continuationSeparator" w:id="0">
    <w:p w14:paraId="7FB3B935" w14:textId="77777777" w:rsidR="002821EF" w:rsidRDefault="002821EF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3EBC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21EF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96A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3116"/>
    <w:rsid w:val="0046490C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45A02"/>
    <w:rsid w:val="007531FA"/>
    <w:rsid w:val="00761F5B"/>
    <w:rsid w:val="007629CF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8DB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426F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9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2018-05-17T05:34:00Z</cp:lastPrinted>
  <dcterms:created xsi:type="dcterms:W3CDTF">2018-05-17T05:34:00Z</dcterms:created>
  <dcterms:modified xsi:type="dcterms:W3CDTF">2018-05-17T05:34:00Z</dcterms:modified>
</cp:coreProperties>
</file>