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456FDC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47031">
        <w:rPr>
          <w:i/>
          <w:sz w:val="36"/>
          <w:szCs w:val="36"/>
          <w:u w:val="none"/>
        </w:rPr>
        <w:t>0</w:t>
      </w:r>
      <w:r w:rsidR="000B5E2D">
        <w:rPr>
          <w:i/>
          <w:sz w:val="36"/>
          <w:szCs w:val="36"/>
          <w:u w:val="none"/>
        </w:rPr>
        <w:t>6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B5E2D">
        <w:rPr>
          <w:rFonts w:ascii="Arial" w:hAnsi="Arial" w:cs="Arial"/>
          <w:b/>
          <w:bCs/>
          <w:i/>
          <w:sz w:val="24"/>
          <w:szCs w:val="24"/>
        </w:rPr>
        <w:t>červen 2018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>16:00</w:t>
      </w:r>
      <w:proofErr w:type="gramEnd"/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0B5E2D">
        <w:rPr>
          <w:sz w:val="24"/>
        </w:rPr>
        <w:t>11</w:t>
      </w:r>
      <w:r w:rsidR="00C44CAB">
        <w:rPr>
          <w:sz w:val="24"/>
        </w:rPr>
        <w:t>.</w:t>
      </w:r>
      <w:r w:rsidR="000B5E2D">
        <w:rPr>
          <w:sz w:val="24"/>
        </w:rPr>
        <w:t>5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B5E2D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 xml:space="preserve">Za Žižkovské divadlo JC, </w:t>
      </w:r>
      <w:r w:rsidR="00456FDC">
        <w:rPr>
          <w:sz w:val="24"/>
        </w:rPr>
        <w:t>xxxxx</w:t>
      </w:r>
      <w:bookmarkStart w:id="0" w:name="_GoBack"/>
      <w:bookmarkEnd w:id="0"/>
      <w:r w:rsidRPr="00027C9F">
        <w:rPr>
          <w:sz w:val="24"/>
        </w:rPr>
        <w:t>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E3" w:rsidRDefault="00C83CE3" w:rsidP="002D33C0">
      <w:pPr>
        <w:spacing w:after="0" w:line="240" w:lineRule="auto"/>
      </w:pPr>
      <w:r>
        <w:separator/>
      </w:r>
    </w:p>
  </w:endnote>
  <w:endnote w:type="continuationSeparator" w:id="0">
    <w:p w:rsidR="00C83CE3" w:rsidRDefault="00C83CE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E3" w:rsidRDefault="00C83CE3" w:rsidP="002D33C0">
      <w:pPr>
        <w:spacing w:after="0" w:line="240" w:lineRule="auto"/>
      </w:pPr>
      <w:r>
        <w:separator/>
      </w:r>
    </w:p>
  </w:footnote>
  <w:footnote w:type="continuationSeparator" w:id="0">
    <w:p w:rsidR="00C83CE3" w:rsidRDefault="00C83CE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B5E2D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56FDC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83CE3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602E2"/>
  <w15:chartTrackingRefBased/>
  <w15:docId w15:val="{A83257EE-5B55-4CA5-B670-994B5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5</cp:revision>
  <cp:lastPrinted>2017-01-10T14:14:00Z</cp:lastPrinted>
  <dcterms:created xsi:type="dcterms:W3CDTF">2018-05-16T09:28:00Z</dcterms:created>
  <dcterms:modified xsi:type="dcterms:W3CDTF">2018-05-16T10:03:00Z</dcterms:modified>
</cp:coreProperties>
</file>