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5659FA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047031">
        <w:rPr>
          <w:i/>
          <w:sz w:val="36"/>
          <w:szCs w:val="36"/>
          <w:u w:val="none"/>
        </w:rPr>
        <w:t>0</w:t>
      </w:r>
      <w:r w:rsidR="00632183">
        <w:rPr>
          <w:i/>
          <w:sz w:val="36"/>
          <w:szCs w:val="36"/>
          <w:u w:val="none"/>
        </w:rPr>
        <w:t>5</w:t>
      </w:r>
      <w:r w:rsidRPr="00027C9F">
        <w:rPr>
          <w:i/>
          <w:sz w:val="36"/>
          <w:szCs w:val="36"/>
          <w:u w:val="none"/>
        </w:rPr>
        <w:t>/1</w:t>
      </w:r>
      <w:r w:rsidR="00632183">
        <w:rPr>
          <w:i/>
          <w:sz w:val="36"/>
          <w:szCs w:val="36"/>
          <w:u w:val="none"/>
        </w:rPr>
        <w:t>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gramStart"/>
      <w:r w:rsidR="00632183">
        <w:rPr>
          <w:rFonts w:ascii="Arial" w:hAnsi="Arial" w:cs="Arial"/>
          <w:b/>
          <w:bCs/>
          <w:i/>
          <w:sz w:val="24"/>
          <w:szCs w:val="24"/>
        </w:rPr>
        <w:t>květen</w:t>
      </w:r>
      <w:r w:rsidR="0004703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74E1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23505A">
        <w:rPr>
          <w:rFonts w:ascii="Arial" w:hAnsi="Arial" w:cs="Arial"/>
          <w:b/>
          <w:bCs/>
          <w:i/>
          <w:sz w:val="24"/>
          <w:szCs w:val="24"/>
        </w:rPr>
        <w:t>201</w:t>
      </w:r>
      <w:r w:rsidR="00632183">
        <w:rPr>
          <w:rFonts w:ascii="Arial" w:hAnsi="Arial" w:cs="Arial"/>
          <w:b/>
          <w:bCs/>
          <w:i/>
          <w:sz w:val="24"/>
          <w:szCs w:val="24"/>
        </w:rPr>
        <w:t>8</w:t>
      </w:r>
      <w:proofErr w:type="gramEnd"/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027C9F" w:rsidRPr="00027C9F">
        <w:rPr>
          <w:rFonts w:ascii="Arial" w:hAnsi="Arial" w:cs="Arial"/>
          <w:sz w:val="24"/>
          <w:szCs w:val="24"/>
        </w:rPr>
        <w:t>Hodina:</w:t>
      </w:r>
      <w:r w:rsidR="00027C9F" w:rsidRPr="00027C9F">
        <w:rPr>
          <w:rFonts w:ascii="Arial" w:hAnsi="Arial" w:cs="Arial"/>
          <w:b/>
          <w:i/>
          <w:sz w:val="24"/>
          <w:szCs w:val="24"/>
        </w:rPr>
        <w:t>16:00</w:t>
      </w:r>
      <w:proofErr w:type="gramEnd"/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047031">
        <w:rPr>
          <w:sz w:val="24"/>
        </w:rPr>
        <w:t>9</w:t>
      </w:r>
      <w:r w:rsidR="00C44CAB">
        <w:rPr>
          <w:sz w:val="24"/>
        </w:rPr>
        <w:t>.</w:t>
      </w:r>
      <w:r w:rsidR="00632183">
        <w:rPr>
          <w:sz w:val="24"/>
        </w:rPr>
        <w:t>4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632183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 xml:space="preserve">Za Žižkovské divadlo JC, </w:t>
      </w:r>
      <w:r w:rsidR="005659FA">
        <w:rPr>
          <w:sz w:val="24"/>
        </w:rPr>
        <w:t>xxxxx</w:t>
      </w:r>
      <w:bookmarkStart w:id="0" w:name="_GoBack"/>
      <w:bookmarkEnd w:id="0"/>
      <w:r w:rsidRPr="00027C9F">
        <w:rPr>
          <w:sz w:val="24"/>
        </w:rPr>
        <w:t>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5F1" w:rsidRDefault="00E535F1" w:rsidP="002D33C0">
      <w:pPr>
        <w:spacing w:after="0" w:line="240" w:lineRule="auto"/>
      </w:pPr>
      <w:r>
        <w:separator/>
      </w:r>
    </w:p>
  </w:endnote>
  <w:endnote w:type="continuationSeparator" w:id="0">
    <w:p w:rsidR="00E535F1" w:rsidRDefault="00E535F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E535F1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zdjc_korp_d.png" style="position:absolute;left:0;text-align:left;margin-left:1.8pt;margin-top:10pt;width:454.8pt;height:19.95pt;z-index:-1;visibility:visible">
          <v:imagedata r:id="rId1" o:title="zdjc_korp_d"/>
        </v:shape>
      </w:pict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5F1" w:rsidRDefault="00E535F1" w:rsidP="002D33C0">
      <w:pPr>
        <w:spacing w:after="0" w:line="240" w:lineRule="auto"/>
      </w:pPr>
      <w:r>
        <w:separator/>
      </w:r>
    </w:p>
  </w:footnote>
  <w:footnote w:type="continuationSeparator" w:id="0">
    <w:p w:rsidR="00E535F1" w:rsidRDefault="00E535F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E535F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alt="zdjc_korp_h.png" style="position:absolute;margin-left:-.2pt;margin-top:7.95pt;width:454.05pt;height:46.85pt;z-index:-2;visibility:visible" wrapcoords="-71 0 -71 20747 21621 20747 21621 0 -71 0">
          <v:imagedata r:id="rId1" o:title="zdjc_korp_h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E9E"/>
    <w:rsid w:val="00027C9F"/>
    <w:rsid w:val="00047031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659FA"/>
    <w:rsid w:val="00574212"/>
    <w:rsid w:val="005814B0"/>
    <w:rsid w:val="00595730"/>
    <w:rsid w:val="005D7413"/>
    <w:rsid w:val="00607F40"/>
    <w:rsid w:val="006222D6"/>
    <w:rsid w:val="00625C79"/>
    <w:rsid w:val="0062716A"/>
    <w:rsid w:val="00632183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535F1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FF9AE6"/>
  <w15:chartTrackingRefBased/>
  <w15:docId w15:val="{275B339B-B843-478E-AFFB-CF8ADDEE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449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2017-01-10T14:14:00Z</cp:lastPrinted>
  <dcterms:created xsi:type="dcterms:W3CDTF">2018-04-25T10:21:00Z</dcterms:created>
  <dcterms:modified xsi:type="dcterms:W3CDTF">2018-05-16T09:24:00Z</dcterms:modified>
</cp:coreProperties>
</file>