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C9F" w:rsidRDefault="00027C9F" w:rsidP="00027C9F">
      <w:pPr>
        <w:spacing w:after="0"/>
        <w:rPr>
          <w:rFonts w:ascii="Arial" w:hAnsi="Arial" w:cs="Arial"/>
          <w:b/>
          <w:sz w:val="24"/>
          <w:szCs w:val="24"/>
        </w:rPr>
      </w:pPr>
    </w:p>
    <w:p w:rsidR="00027C9F" w:rsidRPr="00027C9F" w:rsidRDefault="00EC4E38" w:rsidP="00027C9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xxxxx</w:t>
      </w:r>
      <w:r w:rsidR="00027C9F" w:rsidRPr="00027C9F">
        <w:rPr>
          <w:rFonts w:ascii="Arial" w:hAnsi="Arial" w:cs="Arial"/>
          <w:b/>
          <w:sz w:val="24"/>
          <w:szCs w:val="24"/>
        </w:rPr>
        <w:t>,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agentura Echo</w:t>
      </w:r>
    </w:p>
    <w:p w:rsidR="00027C9F" w:rsidRPr="00027C9F" w:rsidRDefault="00027C9F" w:rsidP="00027C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Řehořova 5</w:t>
      </w:r>
    </w:p>
    <w:p w:rsidR="00027C9F" w:rsidRPr="00027C9F" w:rsidRDefault="00027C9F" w:rsidP="00027C9F">
      <w:pPr>
        <w:pStyle w:val="Nadpis1"/>
        <w:jc w:val="left"/>
        <w:rPr>
          <w:b w:val="0"/>
          <w:sz w:val="24"/>
          <w:u w:val="none"/>
        </w:rPr>
      </w:pPr>
      <w:r w:rsidRPr="00027C9F">
        <w:rPr>
          <w:b w:val="0"/>
          <w:sz w:val="24"/>
          <w:u w:val="none"/>
        </w:rPr>
        <w:t>130 00 Praha 3</w:t>
      </w:r>
    </w:p>
    <w:p w:rsidR="009150DD" w:rsidRDefault="009150DD" w:rsidP="00027C9F">
      <w:pPr>
        <w:pStyle w:val="Nadpis1"/>
        <w:rPr>
          <w:sz w:val="36"/>
          <w:szCs w:val="36"/>
        </w:rPr>
      </w:pPr>
    </w:p>
    <w:p w:rsidR="00027C9F" w:rsidRPr="00027C9F" w:rsidRDefault="00A46D80" w:rsidP="00027C9F">
      <w:pPr>
        <w:pStyle w:val="Nadpis1"/>
        <w:rPr>
          <w:sz w:val="36"/>
          <w:szCs w:val="36"/>
        </w:rPr>
      </w:pPr>
      <w:r>
        <w:rPr>
          <w:sz w:val="36"/>
          <w:szCs w:val="36"/>
        </w:rPr>
        <w:t xml:space="preserve">OBJEDNÁVKA </w:t>
      </w:r>
      <w:r w:rsidR="00027C9F" w:rsidRPr="00027C9F">
        <w:rPr>
          <w:sz w:val="36"/>
          <w:szCs w:val="36"/>
        </w:rPr>
        <w:t xml:space="preserve">PŘEDSTAVENÍ  </w:t>
      </w:r>
    </w:p>
    <w:p w:rsidR="00027C9F" w:rsidRPr="00027C9F" w:rsidRDefault="00027C9F" w:rsidP="00027C9F">
      <w:pPr>
        <w:pStyle w:val="Nadpis1"/>
        <w:rPr>
          <w:sz w:val="24"/>
        </w:rPr>
      </w:pPr>
      <w:r w:rsidRPr="00027C9F">
        <w:rPr>
          <w:sz w:val="36"/>
          <w:szCs w:val="36"/>
        </w:rPr>
        <w:t>číslo objednávky:</w:t>
      </w:r>
      <w:r w:rsidRPr="00027C9F">
        <w:rPr>
          <w:sz w:val="36"/>
          <w:szCs w:val="36"/>
          <w:u w:val="none"/>
        </w:rPr>
        <w:t xml:space="preserve"> </w:t>
      </w:r>
      <w:r w:rsidR="00971A06">
        <w:rPr>
          <w:i/>
          <w:sz w:val="36"/>
          <w:szCs w:val="36"/>
          <w:u w:val="none"/>
        </w:rPr>
        <w:t>0</w:t>
      </w:r>
      <w:r w:rsidR="00AF31B7">
        <w:rPr>
          <w:i/>
          <w:sz w:val="36"/>
          <w:szCs w:val="36"/>
          <w:u w:val="none"/>
        </w:rPr>
        <w:t>1</w:t>
      </w:r>
      <w:r w:rsidRPr="00027C9F">
        <w:rPr>
          <w:i/>
          <w:sz w:val="36"/>
          <w:szCs w:val="36"/>
          <w:u w:val="none"/>
        </w:rPr>
        <w:t>/</w:t>
      </w:r>
      <w:r w:rsidR="00971A06">
        <w:rPr>
          <w:i/>
          <w:sz w:val="36"/>
          <w:szCs w:val="36"/>
          <w:u w:val="none"/>
        </w:rPr>
        <w:t>2018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Objednáváme u Vás představení:</w:t>
      </w:r>
      <w:r w:rsidR="006E71C8">
        <w:rPr>
          <w:rFonts w:ascii="Arial" w:hAnsi="Arial" w:cs="Arial"/>
          <w:sz w:val="24"/>
          <w:szCs w:val="24"/>
        </w:rPr>
        <w:t xml:space="preserve"> </w:t>
      </w:r>
      <w:r w:rsidR="00113FB2">
        <w:rPr>
          <w:rFonts w:ascii="Arial" w:hAnsi="Arial" w:cs="Arial"/>
          <w:b/>
          <w:bCs/>
          <w:i/>
          <w:iCs/>
          <w:sz w:val="24"/>
          <w:szCs w:val="24"/>
        </w:rPr>
        <w:t>„</w:t>
      </w:r>
      <w:r w:rsidR="00144B36">
        <w:rPr>
          <w:rFonts w:ascii="Arial" w:hAnsi="Arial" w:cs="Arial"/>
          <w:b/>
          <w:bCs/>
          <w:i/>
          <w:iCs/>
          <w:sz w:val="24"/>
          <w:szCs w:val="24"/>
        </w:rPr>
        <w:t>viz program</w:t>
      </w:r>
      <w:r w:rsidR="00113FB2">
        <w:rPr>
          <w:rFonts w:ascii="Arial" w:hAnsi="Arial" w:cs="Arial"/>
          <w:b/>
          <w:bCs/>
          <w:i/>
          <w:iCs/>
          <w:sz w:val="24"/>
          <w:szCs w:val="24"/>
        </w:rPr>
        <w:t>“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pStyle w:val="Nadpis4"/>
        <w:jc w:val="left"/>
        <w:rPr>
          <w:sz w:val="24"/>
        </w:rPr>
      </w:pPr>
      <w:r w:rsidRPr="00027C9F">
        <w:rPr>
          <w:sz w:val="24"/>
        </w:rPr>
        <w:t xml:space="preserve">- Soubor: </w:t>
      </w:r>
      <w:r w:rsidRPr="00027C9F">
        <w:rPr>
          <w:b/>
          <w:bCs/>
          <w:i/>
          <w:iCs/>
          <w:sz w:val="24"/>
        </w:rPr>
        <w:t>Divadlo Járy Cimrmana</w:t>
      </w:r>
    </w:p>
    <w:p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A4636D" w:rsidRPr="00971A06" w:rsidRDefault="00027C9F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Datum vystoupení</w:t>
      </w:r>
      <w:r w:rsidR="00113FB2">
        <w:rPr>
          <w:rFonts w:ascii="Arial" w:hAnsi="Arial" w:cs="Arial"/>
          <w:sz w:val="24"/>
          <w:szCs w:val="24"/>
        </w:rPr>
        <w:t xml:space="preserve">: </w:t>
      </w:r>
      <w:r w:rsidR="00AF31B7">
        <w:rPr>
          <w:rFonts w:ascii="Arial" w:hAnsi="Arial" w:cs="Arial"/>
          <w:b/>
          <w:i/>
          <w:sz w:val="24"/>
          <w:szCs w:val="24"/>
        </w:rPr>
        <w:t>únor</w:t>
      </w:r>
      <w:r w:rsidR="006E71C8" w:rsidRPr="00971A06">
        <w:rPr>
          <w:rFonts w:ascii="Arial" w:hAnsi="Arial" w:cs="Arial"/>
          <w:b/>
          <w:i/>
          <w:sz w:val="24"/>
          <w:szCs w:val="24"/>
        </w:rPr>
        <w:t xml:space="preserve"> 2018</w:t>
      </w:r>
    </w:p>
    <w:p w:rsidR="00A4636D" w:rsidRPr="00971A06" w:rsidRDefault="00A4636D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</w:p>
    <w:p w:rsidR="00027C9F" w:rsidRPr="00027C9F" w:rsidRDefault="00A4636D" w:rsidP="00027C9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- </w:t>
      </w:r>
      <w:r w:rsidR="00027C9F" w:rsidRPr="00027C9F">
        <w:rPr>
          <w:rFonts w:ascii="Arial" w:hAnsi="Arial" w:cs="Arial"/>
          <w:sz w:val="24"/>
          <w:szCs w:val="24"/>
        </w:rPr>
        <w:t>Hodina:</w:t>
      </w:r>
      <w:r w:rsidR="006E71C8">
        <w:rPr>
          <w:rFonts w:ascii="Arial" w:hAnsi="Arial" w:cs="Arial"/>
          <w:sz w:val="24"/>
          <w:szCs w:val="24"/>
        </w:rPr>
        <w:t xml:space="preserve"> </w:t>
      </w:r>
      <w:r w:rsidR="00144B36" w:rsidRPr="00144B36">
        <w:rPr>
          <w:rFonts w:ascii="Arial" w:hAnsi="Arial" w:cs="Arial"/>
          <w:b/>
          <w:i/>
          <w:sz w:val="24"/>
          <w:szCs w:val="24"/>
        </w:rPr>
        <w:t xml:space="preserve">16:00 a </w:t>
      </w:r>
      <w:r w:rsidR="00027C9F" w:rsidRPr="00144B36">
        <w:rPr>
          <w:rFonts w:ascii="Arial" w:hAnsi="Arial" w:cs="Arial"/>
          <w:b/>
          <w:bCs/>
          <w:i/>
          <w:iCs/>
          <w:sz w:val="24"/>
          <w:szCs w:val="24"/>
        </w:rPr>
        <w:t>19:00 hod.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Poznámky: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  </w:t>
      </w:r>
    </w:p>
    <w:p w:rsidR="00027C9F" w:rsidRPr="00027C9F" w:rsidRDefault="00027C9F" w:rsidP="00027C9F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027C9F" w:rsidRDefault="00027C9F" w:rsidP="00027C9F">
      <w:pPr>
        <w:pStyle w:val="Nadpis3"/>
        <w:rPr>
          <w:sz w:val="24"/>
        </w:rPr>
      </w:pPr>
    </w:p>
    <w:p w:rsidR="00027C9F" w:rsidRDefault="00027C9F" w:rsidP="00027C9F">
      <w:pPr>
        <w:pStyle w:val="Nadpis3"/>
        <w:rPr>
          <w:sz w:val="24"/>
        </w:rPr>
      </w:pPr>
    </w:p>
    <w:p w:rsidR="00027C9F" w:rsidRPr="00027C9F" w:rsidRDefault="00CB67F5" w:rsidP="00027C9F">
      <w:pPr>
        <w:pStyle w:val="Nadpis3"/>
        <w:rPr>
          <w:sz w:val="24"/>
        </w:rPr>
      </w:pPr>
      <w:r>
        <w:rPr>
          <w:sz w:val="24"/>
        </w:rPr>
        <w:t xml:space="preserve">V Praze dne: </w:t>
      </w:r>
      <w:r w:rsidR="006E71C8">
        <w:rPr>
          <w:sz w:val="24"/>
        </w:rPr>
        <w:t>2</w:t>
      </w:r>
      <w:r w:rsidR="00971A06">
        <w:rPr>
          <w:sz w:val="24"/>
        </w:rPr>
        <w:t>0</w:t>
      </w:r>
      <w:r w:rsidR="00C44CAB">
        <w:rPr>
          <w:sz w:val="24"/>
        </w:rPr>
        <w:t>.</w:t>
      </w:r>
      <w:r w:rsidR="00C441C7">
        <w:rPr>
          <w:sz w:val="24"/>
        </w:rPr>
        <w:t>1</w:t>
      </w:r>
      <w:r w:rsidR="00F12589">
        <w:rPr>
          <w:sz w:val="24"/>
        </w:rPr>
        <w:t>.</w:t>
      </w:r>
      <w:r w:rsidR="00027C9F" w:rsidRPr="00027C9F">
        <w:rPr>
          <w:sz w:val="24"/>
        </w:rPr>
        <w:t xml:space="preserve"> 201</w:t>
      </w:r>
      <w:r w:rsidR="00971A06">
        <w:rPr>
          <w:sz w:val="24"/>
        </w:rPr>
        <w:t>8</w:t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  <w:t>Podpis/razítko</w:t>
      </w: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Smlouvu</w:t>
      </w:r>
      <w:r w:rsidR="009150DD">
        <w:rPr>
          <w:sz w:val="24"/>
        </w:rPr>
        <w:t xml:space="preserve"> prosím </w:t>
      </w:r>
      <w:r w:rsidRPr="00027C9F">
        <w:rPr>
          <w:sz w:val="24"/>
        </w:rPr>
        <w:t xml:space="preserve">zašlete obratem na </w:t>
      </w:r>
      <w:r w:rsidR="009150DD">
        <w:rPr>
          <w:sz w:val="24"/>
        </w:rPr>
        <w:t>níže</w:t>
      </w:r>
      <w:r w:rsidRPr="00027C9F">
        <w:rPr>
          <w:sz w:val="24"/>
        </w:rPr>
        <w:t xml:space="preserve"> uvedenou adresu.</w:t>
      </w: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Těšíme se na spolupráci a jsme s pozdravem.</w:t>
      </w: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 xml:space="preserve">Za Žižkovské divadlo JC, </w:t>
      </w:r>
      <w:r w:rsidR="00EC4E38">
        <w:rPr>
          <w:sz w:val="24"/>
        </w:rPr>
        <w:t>xxxxx</w:t>
      </w:r>
      <w:bookmarkStart w:id="0" w:name="_GoBack"/>
      <w:bookmarkEnd w:id="0"/>
      <w:r w:rsidRPr="00027C9F">
        <w:rPr>
          <w:sz w:val="24"/>
        </w:rPr>
        <w:t>.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sectPr w:rsidR="00027C9F" w:rsidRPr="00027C9F" w:rsidSect="003902F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DD1" w:rsidRDefault="009B2DD1" w:rsidP="002D33C0">
      <w:pPr>
        <w:spacing w:after="0" w:line="240" w:lineRule="auto"/>
      </w:pPr>
      <w:r>
        <w:separator/>
      </w:r>
    </w:p>
  </w:endnote>
  <w:endnote w:type="continuationSeparator" w:id="0">
    <w:p w:rsidR="009B2DD1" w:rsidRDefault="009B2DD1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erpetua">
    <w:altName w:val="Perpetua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0DD" w:rsidRDefault="00117F96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0DD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:rsidR="009150DD" w:rsidRDefault="009150DD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:rsidR="009150DD" w:rsidRPr="00896A90" w:rsidRDefault="009150DD" w:rsidP="00896A90">
    <w:pPr>
      <w:spacing w:after="0"/>
      <w:jc w:val="center"/>
      <w:rPr>
        <w:rFonts w:ascii="Franklin Gothic Book" w:hAnsi="Franklin Gothic Book" w:cs="Arial"/>
        <w:sz w:val="16"/>
        <w:szCs w:val="16"/>
      </w:rPr>
    </w:pPr>
  </w:p>
  <w:p w:rsidR="009150DD" w:rsidRPr="00BB2511" w:rsidRDefault="009150DD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:rsidR="009150DD" w:rsidRPr="00973198" w:rsidRDefault="009150DD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DD1" w:rsidRDefault="009B2DD1" w:rsidP="002D33C0">
      <w:pPr>
        <w:spacing w:after="0" w:line="240" w:lineRule="auto"/>
      </w:pPr>
      <w:r>
        <w:separator/>
      </w:r>
    </w:p>
  </w:footnote>
  <w:footnote w:type="continuationSeparator" w:id="0">
    <w:p w:rsidR="009B2DD1" w:rsidRDefault="009B2DD1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0DD" w:rsidRDefault="00117F96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27C9F"/>
    <w:rsid w:val="00047031"/>
    <w:rsid w:val="000D78A9"/>
    <w:rsid w:val="000F2458"/>
    <w:rsid w:val="00113FB2"/>
    <w:rsid w:val="00117F96"/>
    <w:rsid w:val="00144B36"/>
    <w:rsid w:val="00155CAB"/>
    <w:rsid w:val="001663D9"/>
    <w:rsid w:val="00195BD7"/>
    <w:rsid w:val="001A18D0"/>
    <w:rsid w:val="001A25A7"/>
    <w:rsid w:val="001A53E8"/>
    <w:rsid w:val="001F1670"/>
    <w:rsid w:val="00200A6C"/>
    <w:rsid w:val="00221869"/>
    <w:rsid w:val="0023505A"/>
    <w:rsid w:val="002514CE"/>
    <w:rsid w:val="00262902"/>
    <w:rsid w:val="00276557"/>
    <w:rsid w:val="00290E46"/>
    <w:rsid w:val="002B5FBC"/>
    <w:rsid w:val="002C2D09"/>
    <w:rsid w:val="002D24A8"/>
    <w:rsid w:val="002D33C0"/>
    <w:rsid w:val="002F5C3A"/>
    <w:rsid w:val="00364B7F"/>
    <w:rsid w:val="0037109E"/>
    <w:rsid w:val="003902FF"/>
    <w:rsid w:val="0039100B"/>
    <w:rsid w:val="003B167D"/>
    <w:rsid w:val="003C5475"/>
    <w:rsid w:val="004510AE"/>
    <w:rsid w:val="004946B2"/>
    <w:rsid w:val="004A356D"/>
    <w:rsid w:val="004E125B"/>
    <w:rsid w:val="004F5B82"/>
    <w:rsid w:val="005018BC"/>
    <w:rsid w:val="00501A2E"/>
    <w:rsid w:val="00506806"/>
    <w:rsid w:val="00510BA8"/>
    <w:rsid w:val="00515C87"/>
    <w:rsid w:val="00574212"/>
    <w:rsid w:val="005814B0"/>
    <w:rsid w:val="00595730"/>
    <w:rsid w:val="005D7413"/>
    <w:rsid w:val="005F64F2"/>
    <w:rsid w:val="00607F40"/>
    <w:rsid w:val="006222D6"/>
    <w:rsid w:val="00625C79"/>
    <w:rsid w:val="0062716A"/>
    <w:rsid w:val="00643BCF"/>
    <w:rsid w:val="00671E9E"/>
    <w:rsid w:val="006A49AC"/>
    <w:rsid w:val="006D366C"/>
    <w:rsid w:val="006D5CED"/>
    <w:rsid w:val="006E71C8"/>
    <w:rsid w:val="006F03C0"/>
    <w:rsid w:val="00740BBE"/>
    <w:rsid w:val="00786B53"/>
    <w:rsid w:val="007A4196"/>
    <w:rsid w:val="007A4EC8"/>
    <w:rsid w:val="007A6D1C"/>
    <w:rsid w:val="007A74E5"/>
    <w:rsid w:val="007A7B03"/>
    <w:rsid w:val="007C256A"/>
    <w:rsid w:val="00807EC7"/>
    <w:rsid w:val="00812949"/>
    <w:rsid w:val="00873AF5"/>
    <w:rsid w:val="00896A90"/>
    <w:rsid w:val="008B6630"/>
    <w:rsid w:val="008F22DE"/>
    <w:rsid w:val="008F5113"/>
    <w:rsid w:val="009150DD"/>
    <w:rsid w:val="009163C0"/>
    <w:rsid w:val="00931FCE"/>
    <w:rsid w:val="00971A06"/>
    <w:rsid w:val="00973198"/>
    <w:rsid w:val="009738F5"/>
    <w:rsid w:val="00974E1E"/>
    <w:rsid w:val="0098245A"/>
    <w:rsid w:val="009A33EB"/>
    <w:rsid w:val="009A39CE"/>
    <w:rsid w:val="009B2DD1"/>
    <w:rsid w:val="00A060D4"/>
    <w:rsid w:val="00A138DC"/>
    <w:rsid w:val="00A4636D"/>
    <w:rsid w:val="00A46CA4"/>
    <w:rsid w:val="00A46D80"/>
    <w:rsid w:val="00AC5013"/>
    <w:rsid w:val="00AD3950"/>
    <w:rsid w:val="00AD3C5F"/>
    <w:rsid w:val="00AE25A5"/>
    <w:rsid w:val="00AF31B7"/>
    <w:rsid w:val="00B7316D"/>
    <w:rsid w:val="00B871D0"/>
    <w:rsid w:val="00B947D6"/>
    <w:rsid w:val="00B94DE6"/>
    <w:rsid w:val="00BA6433"/>
    <w:rsid w:val="00BB2511"/>
    <w:rsid w:val="00BE6C74"/>
    <w:rsid w:val="00C260FE"/>
    <w:rsid w:val="00C441C7"/>
    <w:rsid w:val="00C44CAB"/>
    <w:rsid w:val="00C57F4E"/>
    <w:rsid w:val="00C90BAF"/>
    <w:rsid w:val="00CB67F5"/>
    <w:rsid w:val="00CD0564"/>
    <w:rsid w:val="00CD3909"/>
    <w:rsid w:val="00D05353"/>
    <w:rsid w:val="00D265C2"/>
    <w:rsid w:val="00D43794"/>
    <w:rsid w:val="00D62D20"/>
    <w:rsid w:val="00D84FA3"/>
    <w:rsid w:val="00DC1E7E"/>
    <w:rsid w:val="00DD2E5A"/>
    <w:rsid w:val="00DD6963"/>
    <w:rsid w:val="00DF7A2E"/>
    <w:rsid w:val="00E616D7"/>
    <w:rsid w:val="00E82287"/>
    <w:rsid w:val="00E8517A"/>
    <w:rsid w:val="00EA7181"/>
    <w:rsid w:val="00EB681B"/>
    <w:rsid w:val="00EC4E38"/>
    <w:rsid w:val="00F12589"/>
    <w:rsid w:val="00F21A1C"/>
    <w:rsid w:val="00F323B1"/>
    <w:rsid w:val="00F336A5"/>
    <w:rsid w:val="00F461C8"/>
    <w:rsid w:val="00F5415A"/>
    <w:rsid w:val="00F55137"/>
    <w:rsid w:val="00F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42998"/>
  <w15:chartTrackingRefBased/>
  <w15:docId w15:val="{0F3FD9B0-2879-4495-B504-099B1604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027C9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8"/>
      <w:szCs w:val="24"/>
      <w:u w:val="single"/>
      <w:lang w:eastAsia="cs-CZ"/>
    </w:rPr>
  </w:style>
  <w:style w:type="paragraph" w:styleId="Nadpis2">
    <w:name w:val="heading 2"/>
    <w:basedOn w:val="Normln"/>
    <w:next w:val="Normln"/>
    <w:qFormat/>
    <w:rsid w:val="00027C9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sz w:val="40"/>
      <w:szCs w:val="24"/>
      <w:lang w:eastAsia="cs-CZ"/>
    </w:rPr>
  </w:style>
  <w:style w:type="paragraph" w:styleId="Nadpis3">
    <w:name w:val="heading 3"/>
    <w:basedOn w:val="Normln"/>
    <w:next w:val="Normln"/>
    <w:qFormat/>
    <w:rsid w:val="00027C9F"/>
    <w:pPr>
      <w:keepNext/>
      <w:spacing w:after="0" w:line="240" w:lineRule="auto"/>
      <w:outlineLvl w:val="2"/>
    </w:pPr>
    <w:rPr>
      <w:rFonts w:ascii="Arial" w:eastAsia="Times New Roman" w:hAnsi="Arial" w:cs="Arial"/>
      <w:sz w:val="32"/>
      <w:szCs w:val="24"/>
      <w:lang w:eastAsia="cs-CZ"/>
    </w:rPr>
  </w:style>
  <w:style w:type="paragraph" w:styleId="Nadpis4">
    <w:name w:val="heading 4"/>
    <w:basedOn w:val="Normln"/>
    <w:next w:val="Normln"/>
    <w:qFormat/>
    <w:rsid w:val="00027C9F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5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Kotek,</vt:lpstr>
    </vt:vector>
  </TitlesOfParts>
  <Company>Hewlett-Packard</Company>
  <LinksUpToDate>false</LinksUpToDate>
  <CharactersWithSpaces>450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Kotek,</dc:title>
  <dc:subject/>
  <dc:creator>ŽDJC</dc:creator>
  <cp:keywords/>
  <cp:lastModifiedBy>ŽDJC Radim Jezdinský</cp:lastModifiedBy>
  <cp:revision>7</cp:revision>
  <cp:lastPrinted>2018-03-01T12:19:00Z</cp:lastPrinted>
  <dcterms:created xsi:type="dcterms:W3CDTF">2018-01-30T15:09:00Z</dcterms:created>
  <dcterms:modified xsi:type="dcterms:W3CDTF">2018-05-16T09:07:00Z</dcterms:modified>
</cp:coreProperties>
</file>