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81" w:rsidRDefault="00DF3D08">
      <w:pPr>
        <w:pStyle w:val="Zkladntext20"/>
        <w:shd w:val="clear" w:color="auto" w:fill="auto"/>
        <w:spacing w:after="267"/>
        <w:ind w:right="3380"/>
      </w:pPr>
      <w:r>
        <w:t>15.základní škola Plzeň, Terezie Brzkové 33-35, příspěvková organizace tel.:</w:t>
      </w:r>
      <w:r>
        <w:t xml:space="preserve"> IČ 68784619, DIČ CZ68784619 zastoupená </w:t>
      </w:r>
      <w:r>
        <w:t>/ dále jen ubytovaný /</w:t>
      </w:r>
    </w:p>
    <w:p w:rsidR="00A14A81" w:rsidRDefault="00DF3D08">
      <w:pPr>
        <w:pStyle w:val="Zkladntext20"/>
        <w:shd w:val="clear" w:color="auto" w:fill="auto"/>
        <w:spacing w:after="261" w:line="240" w:lineRule="exact"/>
      </w:pPr>
      <w:r>
        <w:t>a</w:t>
      </w:r>
    </w:p>
    <w:p w:rsidR="00A14A81" w:rsidRDefault="00DF3D08">
      <w:pPr>
        <w:pStyle w:val="Zkladntext20"/>
        <w:shd w:val="clear" w:color="auto" w:fill="auto"/>
        <w:spacing w:after="0"/>
        <w:ind w:right="3380"/>
      </w:pPr>
      <w:r>
        <w:t xml:space="preserve">ATC La Rocca tel.: </w:t>
      </w:r>
    </w:p>
    <w:p w:rsidR="00A14A81" w:rsidRDefault="00DF3D08">
      <w:pPr>
        <w:pStyle w:val="Zkladntext20"/>
        <w:shd w:val="clear" w:color="auto" w:fill="auto"/>
        <w:tabs>
          <w:tab w:val="left" w:pos="2414"/>
        </w:tabs>
        <w:spacing w:after="0"/>
        <w:jc w:val="both"/>
      </w:pPr>
      <w:r>
        <w:t>IČO 62621653</w:t>
      </w:r>
      <w:r>
        <w:tab/>
        <w:t xml:space="preserve">bankovní spojení </w:t>
      </w:r>
    </w:p>
    <w:p w:rsidR="00A14A81" w:rsidRDefault="00DF3D08">
      <w:pPr>
        <w:pStyle w:val="Zkladntext20"/>
        <w:shd w:val="clear" w:color="auto" w:fill="auto"/>
        <w:spacing w:after="267"/>
        <w:ind w:right="3380"/>
      </w:pPr>
      <w:r>
        <w:t xml:space="preserve">zastoupený </w:t>
      </w:r>
      <w:r>
        <w:t>/ dále jen ubytovatel /</w:t>
      </w:r>
    </w:p>
    <w:p w:rsidR="00A14A81" w:rsidRDefault="00DF3D08">
      <w:pPr>
        <w:pStyle w:val="Zkladntext20"/>
        <w:shd w:val="clear" w:color="auto" w:fill="auto"/>
        <w:spacing w:after="230" w:line="240" w:lineRule="exact"/>
        <w:ind w:right="20"/>
        <w:jc w:val="center"/>
      </w:pPr>
      <w:r>
        <w:t>uzavírají spolu tuto</w:t>
      </w:r>
    </w:p>
    <w:p w:rsidR="00A14A81" w:rsidRDefault="00DF3D08">
      <w:pPr>
        <w:pStyle w:val="Nadpis10"/>
        <w:keepNext/>
        <w:keepLines/>
        <w:shd w:val="clear" w:color="auto" w:fill="auto"/>
        <w:spacing w:before="0" w:after="506" w:line="240" w:lineRule="exact"/>
        <w:ind w:right="20"/>
      </w:pPr>
      <w:bookmarkStart w:id="0" w:name="bookmark0"/>
      <w:r>
        <w:t>SMLOUVU S PROVOZOVATELEM ZAŘÍZENÍ O ZAJIŠTĚNÍ ŠVP</w:t>
      </w:r>
      <w:bookmarkEnd w:id="0"/>
    </w:p>
    <w:p w:rsidR="00A14A81" w:rsidRDefault="00DF3D0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4" w:lineRule="exact"/>
        <w:jc w:val="both"/>
      </w:pPr>
      <w:bookmarkStart w:id="1" w:name="bookmark1"/>
      <w:r>
        <w:t>Cena</w:t>
      </w:r>
      <w:bookmarkEnd w:id="1"/>
    </w:p>
    <w:p w:rsidR="00A14A81" w:rsidRDefault="00DF3D08">
      <w:pPr>
        <w:pStyle w:val="Zkladntext20"/>
        <w:shd w:val="clear" w:color="auto" w:fill="auto"/>
        <w:spacing w:after="267"/>
        <w:ind w:right="1900"/>
      </w:pPr>
      <w:r>
        <w:t xml:space="preserve">Provozovatel zajistí ubytování a stravování v objektu ATC La Rocca pro celkem 47 žáků a 4 dospělé osoby (pedagogický dohled) v </w:t>
      </w:r>
      <w:r>
        <w:t>termínu od 28.5.2018 do 1.6.2018.</w:t>
      </w:r>
    </w:p>
    <w:p w:rsidR="00A14A81" w:rsidRDefault="00DF3D08">
      <w:pPr>
        <w:pStyle w:val="Zkladntext20"/>
        <w:shd w:val="clear" w:color="auto" w:fill="auto"/>
        <w:spacing w:after="275" w:line="240" w:lineRule="exact"/>
        <w:jc w:val="both"/>
      </w:pPr>
      <w:r>
        <w:t>Cenová kalkulace:</w:t>
      </w:r>
    </w:p>
    <w:p w:rsidR="00A14A81" w:rsidRDefault="00DF3D08">
      <w:pPr>
        <w:pStyle w:val="Zkladntext20"/>
        <w:shd w:val="clear" w:color="auto" w:fill="auto"/>
        <w:tabs>
          <w:tab w:val="left" w:pos="1459"/>
          <w:tab w:val="left" w:pos="6269"/>
        </w:tabs>
        <w:spacing w:after="0"/>
        <w:jc w:val="both"/>
      </w:pPr>
      <w:r>
        <w:t>žák</w:t>
      </w:r>
      <w:r>
        <w:tab/>
        <w:t>ubytování, strava, obecní poplatek</w:t>
      </w:r>
      <w:r>
        <w:tab/>
        <w:t>Celkem 1676,-/žáka/pobyt</w:t>
      </w:r>
    </w:p>
    <w:p w:rsidR="00A14A81" w:rsidRDefault="00DF3D08">
      <w:pPr>
        <w:pStyle w:val="Zkladntext20"/>
        <w:shd w:val="clear" w:color="auto" w:fill="auto"/>
        <w:tabs>
          <w:tab w:val="left" w:pos="1459"/>
          <w:tab w:val="left" w:pos="6269"/>
        </w:tabs>
        <w:spacing w:after="480"/>
        <w:jc w:val="both"/>
      </w:pPr>
      <w:r>
        <w:t>dospělý</w:t>
      </w:r>
      <w:r>
        <w:tab/>
        <w:t>ubytování stravy, obecní poplatek</w:t>
      </w:r>
      <w:r>
        <w:tab/>
        <w:t>Celkem 76,-/dosp. osobu/pobyt</w:t>
      </w:r>
    </w:p>
    <w:p w:rsidR="00A14A81" w:rsidRDefault="00DF3D08">
      <w:pPr>
        <w:pStyle w:val="Zkladntext20"/>
        <w:shd w:val="clear" w:color="auto" w:fill="auto"/>
        <w:spacing w:after="0"/>
        <w:jc w:val="both"/>
      </w:pPr>
      <w:r>
        <w:t>Cena tedy činí 1.676,- Kč za osobu, pobyt a stravu. Celková cena při</w:t>
      </w:r>
      <w:r>
        <w:t xml:space="preserve"> 47 účastnících tedy činí 78772,- Kč včetně daně z přidané hodnoty.</w:t>
      </w:r>
    </w:p>
    <w:p w:rsidR="00A14A81" w:rsidRDefault="00DF3D08">
      <w:pPr>
        <w:pStyle w:val="Zkladntext20"/>
        <w:shd w:val="clear" w:color="auto" w:fill="auto"/>
        <w:spacing w:after="0"/>
        <w:jc w:val="both"/>
      </w:pPr>
      <w:r>
        <w:t>Cena je splatná převodem na účet ubytovatele takto:</w:t>
      </w:r>
    </w:p>
    <w:p w:rsidR="00A14A81" w:rsidRDefault="00DF3D08">
      <w:pPr>
        <w:pStyle w:val="Zkladntext20"/>
        <w:shd w:val="clear" w:color="auto" w:fill="auto"/>
        <w:spacing w:after="0"/>
        <w:jc w:val="both"/>
      </w:pPr>
      <w:r>
        <w:t>1. záloha ve výši 25.000,- do 4.5.2018,</w:t>
      </w:r>
    </w:p>
    <w:p w:rsidR="00A14A81" w:rsidRDefault="00DF3D08">
      <w:pPr>
        <w:pStyle w:val="Zkladntext20"/>
        <w:shd w:val="clear" w:color="auto" w:fill="auto"/>
        <w:spacing w:after="267"/>
        <w:jc w:val="both"/>
      </w:pPr>
      <w:r>
        <w:t>doplatek do 15 dnů ode dne doručení vyúčtování, vystaveného po skončení pobytu dle skutečného po</w:t>
      </w:r>
      <w:r>
        <w:t>čtu účastníků.</w:t>
      </w:r>
    </w:p>
    <w:p w:rsidR="00A14A81" w:rsidRDefault="00DF3D08">
      <w:pPr>
        <w:pStyle w:val="Zkladntext20"/>
        <w:shd w:val="clear" w:color="auto" w:fill="auto"/>
        <w:spacing w:after="501" w:line="240" w:lineRule="exact"/>
        <w:jc w:val="both"/>
      </w:pPr>
      <w:r>
        <w:t>Ubytovatel zálohy i doplatek řádně vyúčtuje a vyúčtování - fakturu - včas doručí ubytovanému.</w:t>
      </w:r>
    </w:p>
    <w:p w:rsidR="00A14A81" w:rsidRDefault="00DF3D0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74" w:lineRule="exact"/>
        <w:jc w:val="both"/>
      </w:pPr>
      <w:bookmarkStart w:id="2" w:name="bookmark2"/>
      <w:r>
        <w:t>Podmínky ubytování</w:t>
      </w:r>
      <w:bookmarkEnd w:id="2"/>
    </w:p>
    <w:p w:rsidR="00A14A81" w:rsidRDefault="00DF3D08">
      <w:pPr>
        <w:pStyle w:val="Zkladntext20"/>
        <w:shd w:val="clear" w:color="auto" w:fill="auto"/>
        <w:spacing w:after="0"/>
        <w:jc w:val="both"/>
      </w:pPr>
      <w:r>
        <w:t xml:space="preserve">Ubytovatel ubytuje žáky a dospělé v chatkách vybavených samostatnými lůžky včetně lůžkovin a dále nejméně skříňkami na šatstvo, </w:t>
      </w:r>
      <w:r>
        <w:t>stolkem a židlemi. Dívky a chlapci budou ubytováni odděleně, sociální zařízení /sprcha, WC/ je společné pro více ubytovaných. Teplá voda k dispozici celodenně.</w:t>
      </w:r>
    </w:p>
    <w:p w:rsidR="00A14A81" w:rsidRDefault="00DF3D08">
      <w:pPr>
        <w:pStyle w:val="Zkladntext20"/>
        <w:shd w:val="clear" w:color="auto" w:fill="auto"/>
        <w:spacing w:after="0"/>
        <w:jc w:val="both"/>
      </w:pPr>
      <w:r>
        <w:t>Ubytovatel připraví chatky tak, aby se ubytovaný mohl ubytovat dne 28.5.2018 od 10.00 hod.</w:t>
      </w:r>
    </w:p>
    <w:p w:rsidR="00A14A81" w:rsidRDefault="00DF3D08">
      <w:pPr>
        <w:pStyle w:val="Zkladntext20"/>
        <w:shd w:val="clear" w:color="auto" w:fill="auto"/>
        <w:jc w:val="both"/>
      </w:pPr>
      <w:r>
        <w:t>Ubytovaný vyklidí pokoje dne 1.6.2018 do 10.00 hod.</w:t>
      </w:r>
    </w:p>
    <w:p w:rsidR="00A14A81" w:rsidRDefault="00DF3D08">
      <w:pPr>
        <w:pStyle w:val="Zkladntext20"/>
        <w:shd w:val="clear" w:color="auto" w:fill="auto"/>
        <w:jc w:val="both"/>
      </w:pPr>
      <w:r>
        <w:t>Dodavatel prohlašuje, že uvedený objekt splňuje hygienické podmínky ubytovacího a stravovacího zařízení a podmínky pro zabezpečení výchovy a výuky.</w:t>
      </w:r>
    </w:p>
    <w:p w:rsidR="00A14A81" w:rsidRDefault="00DF3D08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74" w:lineRule="exact"/>
        <w:jc w:val="both"/>
      </w:pPr>
      <w:bookmarkStart w:id="3" w:name="bookmark3"/>
      <w:r>
        <w:t>Podmínky stravování</w:t>
      </w:r>
      <w:bookmarkEnd w:id="3"/>
    </w:p>
    <w:p w:rsidR="00A14A81" w:rsidRDefault="00DF3D08">
      <w:pPr>
        <w:pStyle w:val="Zkladntext20"/>
        <w:shd w:val="clear" w:color="auto" w:fill="auto"/>
        <w:spacing w:after="0"/>
        <w:jc w:val="both"/>
      </w:pPr>
      <w:r>
        <w:t>Ubytovatel poskytne ubytovaným pět j</w:t>
      </w:r>
      <w:r>
        <w:t>ídel denně ve vlastní jídelně. Ubytovatel se zavazuje zajistit celodenní pitný režim.</w:t>
      </w:r>
    </w:p>
    <w:p w:rsidR="00A14A81" w:rsidRDefault="00DF3D08">
      <w:pPr>
        <w:pStyle w:val="Zkladntext20"/>
        <w:shd w:val="clear" w:color="auto" w:fill="auto"/>
        <w:spacing w:after="0"/>
        <w:jc w:val="both"/>
      </w:pPr>
      <w:r>
        <w:t>Ubytovatel se zavazuje poskytovat stravu nejméně v množství, kvalitě a složení tak, jak příslušné právní předpisy stanoví pro stravování žáků a učitelů v jídelnách základ</w:t>
      </w:r>
      <w:r>
        <w:t>ních škol. Je však povinen vyloučit potraviny vyjmenované v příloze k vyhlášce č. 106/2001 Sb.</w:t>
      </w:r>
      <w:r>
        <w:br w:type="page"/>
      </w:r>
    </w:p>
    <w:p w:rsidR="00A14A81" w:rsidRDefault="00DF3D08">
      <w:pPr>
        <w:pStyle w:val="Zkladntext20"/>
        <w:shd w:val="clear" w:color="auto" w:fill="auto"/>
        <w:spacing w:after="211" w:line="240" w:lineRule="exact"/>
        <w:jc w:val="both"/>
      </w:pPr>
      <w:r>
        <w:lastRenderedPageBreak/>
        <w:t>Stravování začíná obědem dne 28.5.2018 a končí snídaní a balíčkem na cestu dne 1.6.2018.</w:t>
      </w:r>
    </w:p>
    <w:p w:rsidR="00A14A81" w:rsidRDefault="00DF3D08">
      <w:pPr>
        <w:pStyle w:val="Zkladntext20"/>
        <w:shd w:val="clear" w:color="auto" w:fill="auto"/>
        <w:spacing w:after="267"/>
        <w:jc w:val="both"/>
      </w:pPr>
      <w:r>
        <w:t>Stravování účastníků školy v přírodě zajistí dodavatel v souladu s hygi</w:t>
      </w:r>
      <w:r>
        <w:t>enickými předpisy vyhlášek č. 106/2001 Sb., ve znění vyhlášky č. 148/2004 Sb., o hygienických požadavcích na zotavovací akce pro děti, vyhlášky č. 137/2004 Sb., o hygienických požadavcích na stravovací služby a o zásadách osobní a provozní hygieny při činn</w:t>
      </w:r>
      <w:r>
        <w:t>ostech epidemiologicky závažných, vyhlášky č. 410/2005 Sb., o hygienických požadavcích na prostor a provoz zařízení a provozoven a zákonem č. 258/2000 Sb., o ochraně veřejného zdraví.</w:t>
      </w:r>
    </w:p>
    <w:p w:rsidR="00A14A81" w:rsidRDefault="00DF3D08">
      <w:pPr>
        <w:pStyle w:val="Zkladntext3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exact"/>
      </w:pPr>
      <w:r>
        <w:t>Odstoupení od smlouvy, storno</w:t>
      </w:r>
    </w:p>
    <w:p w:rsidR="00A14A81" w:rsidRDefault="00DF3D08">
      <w:pPr>
        <w:pStyle w:val="Zkladntext20"/>
        <w:shd w:val="clear" w:color="auto" w:fill="auto"/>
        <w:spacing w:after="0" w:line="240" w:lineRule="exact"/>
        <w:jc w:val="both"/>
      </w:pPr>
      <w:r>
        <w:t>Stornovací poplatky:</w:t>
      </w:r>
    </w:p>
    <w:p w:rsidR="00A14A81" w:rsidRDefault="00DF3D08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after="83" w:line="269" w:lineRule="exact"/>
        <w:jc w:val="both"/>
      </w:pPr>
      <w:r>
        <w:t>při odstoupení od sml</w:t>
      </w:r>
      <w:r>
        <w:t xml:space="preserve">ouvy v době kratší než 30 dní před zahájením pobytu se vrací 50 </w:t>
      </w:r>
      <w:r>
        <w:rPr>
          <w:rStyle w:val="Zkladntext2BookAntiqua115ptTunKurzva"/>
        </w:rPr>
        <w:t>%</w:t>
      </w:r>
      <w:r>
        <w:t xml:space="preserve"> sjednané částky,</w:t>
      </w:r>
    </w:p>
    <w:p w:rsidR="00A14A81" w:rsidRDefault="00DF3D08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after="0" w:line="240" w:lineRule="exact"/>
        <w:jc w:val="both"/>
      </w:pPr>
      <w:r>
        <w:t>při odstoupení od smlouvy nejpozději 7 dní před zahájením pobytu se vrací 10 % sjednané částky,</w:t>
      </w:r>
    </w:p>
    <w:p w:rsidR="00A14A81" w:rsidRDefault="00DF3D08">
      <w:pPr>
        <w:pStyle w:val="Zkladntext20"/>
        <w:numPr>
          <w:ilvl w:val="0"/>
          <w:numId w:val="2"/>
        </w:numPr>
        <w:shd w:val="clear" w:color="auto" w:fill="auto"/>
        <w:tabs>
          <w:tab w:val="left" w:pos="707"/>
        </w:tabs>
        <w:spacing w:after="267"/>
        <w:jc w:val="both"/>
      </w:pPr>
      <w:r>
        <w:t>při odstoupení od smlouvy v době kratší než 7 dní před zahájením pobytu se zaplacená částka nevrací, s výjimkou událostí nezaviněných objednatelem, např. epidemické onemocnění kolektivu, který se má pobytu zúčastnit, což musí být doloženo odpovídajícím dok</w:t>
      </w:r>
      <w:r>
        <w:t xml:space="preserve">ladem (OHES, KHES), živelných pohrom, jako povodně atd., v tomto případě činí storno poplatky </w:t>
      </w:r>
      <w:r>
        <w:rPr>
          <w:rStyle w:val="Zkladntext2Tun"/>
        </w:rPr>
        <w:t>10 % sjednané ceny.</w:t>
      </w:r>
    </w:p>
    <w:p w:rsidR="00A14A81" w:rsidRDefault="00DF3D08">
      <w:pPr>
        <w:pStyle w:val="Zkladntext3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exact"/>
      </w:pPr>
      <w:r>
        <w:t>Další ujednání</w:t>
      </w:r>
    </w:p>
    <w:p w:rsidR="00A14A81" w:rsidRDefault="00DF3D08">
      <w:pPr>
        <w:pStyle w:val="Zkladntext20"/>
        <w:shd w:val="clear" w:color="auto" w:fill="auto"/>
        <w:spacing w:after="0"/>
      </w:pPr>
      <w:r>
        <w:t>4 pedagogickým pracovníkům je poskytnuta sleva z nákladů na pobyt a stravu viz. cenová kalkulace bod 1. Pokud v této smlouvě ne</w:t>
      </w:r>
      <w:r>
        <w:t>ní stanoveno jinak, řídí se právními vztahy z ní vyplývajícími, příslušnými ustanoveními občanského zákoníku.</w:t>
      </w:r>
    </w:p>
    <w:p w:rsidR="00A14A81" w:rsidRDefault="00DF3D08">
      <w:pPr>
        <w:pStyle w:val="Zkladntext20"/>
        <w:shd w:val="clear" w:color="auto" w:fill="auto"/>
        <w:jc w:val="both"/>
      </w:pPr>
      <w:r>
        <w:t>Smlouva se vyhotovuje ve dvou stejnopisech, po jednom pro každou smluvní stranu. Smlouvu je možno měnit a doplňovat jen písemnými dodatky, které s</w:t>
      </w:r>
      <w:r>
        <w:t>chválí obě smluvní strany. K podpisu této smlouvy je zmocněna za ubytovaného ředitelka školy.</w:t>
      </w:r>
    </w:p>
    <w:p w:rsidR="00A14A81" w:rsidRDefault="00DF3D08">
      <w:pPr>
        <w:pStyle w:val="Zkladntext20"/>
        <w:shd w:val="clear" w:color="auto" w:fill="auto"/>
        <w:ind w:right="200"/>
        <w:jc w:val="both"/>
      </w:pPr>
      <w:r>
        <w:t>Ubytovaný se zavazuje postupovat v součinnosti s ubytovatelem v řízení se zákonným zástupcem dítěte při vymáhání škody vzniklé na rekreačním zařízení úmyslným jed</w:t>
      </w:r>
      <w:r>
        <w:t>náním. Škody vzniklé neúmyslným jednáním žáků jdou na vrub ubytovatele.</w:t>
      </w:r>
    </w:p>
    <w:p w:rsidR="00A14A81" w:rsidRDefault="00DF3D08">
      <w:pPr>
        <w:pStyle w:val="Zkladntext20"/>
        <w:shd w:val="clear" w:color="auto" w:fill="auto"/>
      </w:pPr>
      <w:r>
        <w:t>Ubytovaný podpisem této Smlouvy výslovně uděluje Ubytovateli souhlas ke shromažďování, zpracování a archivování osobních údajů, týkajících se Ubytovaného včetně rodného čísla s tím, že</w:t>
      </w:r>
      <w:r>
        <w:t xml:space="preserve"> Ubytovatel je povinen chránit získané údaje před jejich zneužitím, a to ve smyslu příslušných ustanovení zákona č. 101/2000 Sb. v platném znění.</w:t>
      </w:r>
    </w:p>
    <w:p w:rsidR="00A14A81" w:rsidRDefault="00DF3D08">
      <w:pPr>
        <w:pStyle w:val="Zkladntext20"/>
        <w:shd w:val="clear" w:color="auto" w:fill="auto"/>
        <w:spacing w:after="807"/>
        <w:ind w:right="3700"/>
      </w:pPr>
      <w:r>
        <w:t xml:space="preserve">Ředitelka školy zmocňuje ke všem jednáním ve věci této smlouvy paní </w:t>
      </w:r>
    </w:p>
    <w:p w:rsidR="00A14A81" w:rsidRDefault="00DF3D08">
      <w:pPr>
        <w:pStyle w:val="Zkladntext20"/>
        <w:shd w:val="clear" w:color="auto" w:fill="auto"/>
        <w:spacing w:after="0" w:line="240" w:lineRule="exact"/>
        <w:jc w:val="both"/>
        <w:sectPr w:rsidR="00A14A81">
          <w:pgSz w:w="11900" w:h="16840"/>
          <w:pgMar w:top="610" w:right="795" w:bottom="1067" w:left="578" w:header="0" w:footer="3" w:gutter="0"/>
          <w:cols w:space="720"/>
          <w:noEndnote/>
          <w:docGrid w:linePitch="360"/>
        </w:sectPr>
      </w:pPr>
      <w:r>
        <w:t>V Plzni dne 5.3.2018</w:t>
      </w:r>
    </w:p>
    <w:p w:rsidR="00A14A81" w:rsidRDefault="00A14A81">
      <w:pPr>
        <w:spacing w:line="240" w:lineRule="exact"/>
        <w:rPr>
          <w:sz w:val="19"/>
          <w:szCs w:val="19"/>
        </w:rPr>
      </w:pPr>
    </w:p>
    <w:p w:rsidR="00A14A81" w:rsidRDefault="00A14A81">
      <w:pPr>
        <w:spacing w:line="240" w:lineRule="exact"/>
        <w:rPr>
          <w:sz w:val="19"/>
          <w:szCs w:val="19"/>
        </w:rPr>
      </w:pPr>
    </w:p>
    <w:p w:rsidR="00A14A81" w:rsidRDefault="00A14A81">
      <w:pPr>
        <w:spacing w:before="96" w:after="96" w:line="240" w:lineRule="exact"/>
        <w:rPr>
          <w:sz w:val="19"/>
          <w:szCs w:val="19"/>
        </w:rPr>
      </w:pPr>
    </w:p>
    <w:p w:rsidR="00A14A81" w:rsidRDefault="00A14A81">
      <w:pPr>
        <w:rPr>
          <w:sz w:val="2"/>
          <w:szCs w:val="2"/>
        </w:rPr>
        <w:sectPr w:rsidR="00A14A81">
          <w:type w:val="continuous"/>
          <w:pgSz w:w="11900" w:h="16840"/>
          <w:pgMar w:top="795" w:right="0" w:bottom="795" w:left="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A14A81" w:rsidRDefault="00DF3D0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4179570</wp:posOffset>
                </wp:positionH>
                <wp:positionV relativeFrom="paragraph">
                  <wp:posOffset>167640</wp:posOffset>
                </wp:positionV>
                <wp:extent cx="1268095" cy="114300"/>
                <wp:effectExtent l="0" t="0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81" w:rsidRDefault="00A14A81">
                            <w:pPr>
                              <w:pStyle w:val="Titulekobrzku2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1pt;margin-top:13.2pt;width:99.85pt;height:9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MDrAIAAKk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" filled="f" stroked="f">
                <v:textbox style="mso-fit-shape-to-text:t" inset="0,0,0,0">
                  <w:txbxContent>
                    <w:p w:rsidR="00A14A81" w:rsidRDefault="00A14A81">
                      <w:pPr>
                        <w:pStyle w:val="Titulekobrzku2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4A81" w:rsidRDefault="00A14A81">
      <w:pPr>
        <w:spacing w:line="360" w:lineRule="exact"/>
      </w:pPr>
    </w:p>
    <w:p w:rsidR="00A14A81" w:rsidRDefault="00A14A81">
      <w:pPr>
        <w:spacing w:line="360" w:lineRule="exact"/>
      </w:pPr>
    </w:p>
    <w:p w:rsidR="00A14A81" w:rsidRDefault="00A14A81">
      <w:pPr>
        <w:spacing w:line="360" w:lineRule="exact"/>
      </w:pPr>
    </w:p>
    <w:p w:rsidR="00A14A81" w:rsidRDefault="00A14A81">
      <w:pPr>
        <w:spacing w:line="688" w:lineRule="exact"/>
      </w:pPr>
    </w:p>
    <w:p w:rsidR="00A14A81" w:rsidRDefault="00A14A81">
      <w:pPr>
        <w:rPr>
          <w:sz w:val="2"/>
          <w:szCs w:val="2"/>
        </w:rPr>
      </w:pPr>
    </w:p>
    <w:sectPr w:rsidR="00A14A81">
      <w:type w:val="continuous"/>
      <w:pgSz w:w="11900" w:h="16840"/>
      <w:pgMar w:top="795" w:right="789" w:bottom="795" w:left="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08" w:rsidRDefault="00DF3D08">
      <w:r>
        <w:separator/>
      </w:r>
    </w:p>
  </w:endnote>
  <w:endnote w:type="continuationSeparator" w:id="0">
    <w:p w:rsidR="00DF3D08" w:rsidRDefault="00DF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08" w:rsidRDefault="00DF3D08"/>
  </w:footnote>
  <w:footnote w:type="continuationSeparator" w:id="0">
    <w:p w:rsidR="00DF3D08" w:rsidRDefault="00DF3D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AF3"/>
    <w:multiLevelType w:val="multilevel"/>
    <w:tmpl w:val="7720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02FC3"/>
    <w:multiLevelType w:val="multilevel"/>
    <w:tmpl w:val="F028BB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81"/>
    <w:rsid w:val="00A14A81"/>
    <w:rsid w:val="00D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BookAntiqua115ptTunKurzva">
    <w:name w:val="Základní text (2) + Book Antiqua;11;5 pt;Tučné;Kurzíva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2Kurzvadkovn-1ptExact">
    <w:name w:val="Titulek obrázku (2) + Kurzíva;Řádkování -1 pt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Impact" w:eastAsia="Impact" w:hAnsi="Impact" w:cs="Impact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obrzkuTimesNewRoman4ptNekurzvaExact">
    <w:name w:val="Titulek obrázku + Times New Roman;4 pt;Ne kurzíva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BookAntiqua115ptTunKurzva">
    <w:name w:val="Základní text (2) + Book Antiqua;11;5 pt;Tučné;Kurzíva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itulekobrzku2Kurzvadkovn-1ptExact">
    <w:name w:val="Titulek obrázku (2) + Kurzíva;Řádkování -1 pt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Impact" w:eastAsia="Impact" w:hAnsi="Impact" w:cs="Impact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obrzkuTimesNewRoman4ptNekurzvaExact">
    <w:name w:val="Titulek obrázku + Times New Roman;4 pt;Ne kurzíva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C0068FCC.dotm</Template>
  <TotalTime>6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2018-05-14T07:57:00Z</dcterms:created>
  <dcterms:modified xsi:type="dcterms:W3CDTF">2018-05-14T08:03:00Z</dcterms:modified>
</cp:coreProperties>
</file>