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FC" w:rsidRDefault="005A03FC" w:rsidP="006136CD">
      <w:pPr>
        <w:pStyle w:val="Heading1"/>
        <w:pBdr>
          <w:bottom w:val="double" w:sz="6" w:space="1" w:color="auto"/>
        </w:pBdr>
        <w:jc w:val="center"/>
      </w:pPr>
      <w:r>
        <w:t>SMLOUVA O DÍLO</w:t>
      </w:r>
    </w:p>
    <w:p w:rsidR="005A03FC" w:rsidRDefault="005A03FC"/>
    <w:p w:rsidR="005A03FC" w:rsidRDefault="005A03FC" w:rsidP="005B21A2">
      <w:r>
        <w:t>Základní škola a Dům dětí a mládeže Krasohled Zábřeh,</w:t>
      </w:r>
    </w:p>
    <w:p w:rsidR="005A03FC" w:rsidRDefault="005A03FC" w:rsidP="005B21A2">
      <w:r>
        <w:t xml:space="preserve">Severovýchod 484/26, okres Šumperk </w:t>
      </w:r>
    </w:p>
    <w:p w:rsidR="005A03FC" w:rsidRDefault="005A03FC" w:rsidP="005B21A2">
      <w:r>
        <w:t>IČ</w:t>
      </w:r>
      <w:r w:rsidRPr="007674E6">
        <w:t xml:space="preserve"> </w:t>
      </w:r>
      <w:r>
        <w:t>00852252, DIČ CZ00852252</w:t>
      </w:r>
    </w:p>
    <w:p w:rsidR="005A03FC" w:rsidRDefault="005A03FC" w:rsidP="005B21A2">
      <w:r>
        <w:t>nejsme platci DPH</w:t>
      </w:r>
    </w:p>
    <w:p w:rsidR="005A03FC" w:rsidRPr="001C4B5E" w:rsidRDefault="005A03FC" w:rsidP="005B21A2">
      <w:r>
        <w:t>zastoupena ředitelkou organizace Mgr. Markétou Bartáškovou</w:t>
      </w:r>
    </w:p>
    <w:p w:rsidR="005A03FC" w:rsidRDefault="005A03FC">
      <w:r>
        <w:t xml:space="preserve">jako objednatel </w:t>
      </w:r>
    </w:p>
    <w:p w:rsidR="005A03FC" w:rsidRDefault="005A03FC"/>
    <w:p w:rsidR="005A03FC" w:rsidRDefault="005A03FC">
      <w:r>
        <w:t>a</w:t>
      </w:r>
    </w:p>
    <w:p w:rsidR="005A03FC" w:rsidRDefault="005A03FC"/>
    <w:p w:rsidR="005A03FC" w:rsidRDefault="005A03FC">
      <w:r>
        <w:t xml:space="preserve">Firma EKO servis Zábřeh s r. o., </w:t>
      </w:r>
    </w:p>
    <w:p w:rsidR="005A03FC" w:rsidRDefault="005A03FC">
      <w:r>
        <w:t xml:space="preserve">IČ 25896903, DIČ </w:t>
      </w:r>
      <w:r w:rsidRPr="002202AC">
        <w:rPr>
          <w:color w:val="333333"/>
          <w:shd w:val="clear" w:color="auto" w:fill="FFFFFF"/>
        </w:rPr>
        <w:t>CZ</w:t>
      </w:r>
      <w:r>
        <w:rPr>
          <w:color w:val="333333"/>
          <w:shd w:val="clear" w:color="auto" w:fill="FFFFFF"/>
        </w:rPr>
        <w:t>25896903</w:t>
      </w:r>
      <w:r w:rsidRPr="002202AC">
        <w:t xml:space="preserve"> </w:t>
      </w:r>
    </w:p>
    <w:p w:rsidR="005A03FC" w:rsidRDefault="005A03FC">
      <w:r>
        <w:t>Dvorská 19, Zábřeh</w:t>
      </w:r>
    </w:p>
    <w:p w:rsidR="005A03FC" w:rsidRPr="0087024C" w:rsidRDefault="005A03FC">
      <w:r>
        <w:t>zastoupená jednatelem Milanem Doubravským</w:t>
      </w:r>
    </w:p>
    <w:p w:rsidR="005A03FC" w:rsidRDefault="005A03FC">
      <w:r>
        <w:t>jako zhotovitel</w:t>
      </w:r>
    </w:p>
    <w:p w:rsidR="005A03FC" w:rsidRDefault="005A03FC"/>
    <w:p w:rsidR="005A03FC" w:rsidRDefault="005A03FC">
      <w:pPr>
        <w:jc w:val="center"/>
      </w:pPr>
      <w:r>
        <w:t>uzavírají dnešního dne tuto</w:t>
      </w:r>
    </w:p>
    <w:p w:rsidR="005A03FC" w:rsidRDefault="005A03FC">
      <w:pPr>
        <w:jc w:val="center"/>
      </w:pPr>
    </w:p>
    <w:p w:rsidR="005A03FC" w:rsidRDefault="005A03FC">
      <w:pPr>
        <w:pStyle w:val="Heading2"/>
      </w:pPr>
      <w:r>
        <w:t>Smlouvu o dílo</w:t>
      </w:r>
    </w:p>
    <w:p w:rsidR="005A03FC" w:rsidRDefault="005A03FC" w:rsidP="002A1718">
      <w:pPr>
        <w:rPr>
          <w:b/>
          <w:bCs/>
        </w:rPr>
      </w:pPr>
    </w:p>
    <w:p w:rsidR="005A03FC" w:rsidRDefault="005A03FC" w:rsidP="002A1718">
      <w:pPr>
        <w:jc w:val="center"/>
        <w:rPr>
          <w:b/>
          <w:bCs/>
        </w:rPr>
      </w:pPr>
      <w:r>
        <w:rPr>
          <w:b/>
          <w:bCs/>
        </w:rPr>
        <w:t>Článek 1</w:t>
      </w:r>
    </w:p>
    <w:p w:rsidR="005A03FC" w:rsidRDefault="005A03FC">
      <w:pPr>
        <w:jc w:val="center"/>
        <w:rPr>
          <w:b/>
          <w:bCs/>
        </w:rPr>
      </w:pPr>
      <w:r>
        <w:rPr>
          <w:b/>
          <w:bCs/>
        </w:rPr>
        <w:t xml:space="preserve"> Předmět smlouvy</w:t>
      </w:r>
    </w:p>
    <w:p w:rsidR="005A03FC" w:rsidRDefault="005A03FC">
      <w:pPr>
        <w:jc w:val="center"/>
        <w:rPr>
          <w:b/>
          <w:bCs/>
        </w:rPr>
      </w:pPr>
    </w:p>
    <w:p w:rsidR="005A03FC" w:rsidRPr="007B530D" w:rsidRDefault="005A03FC">
      <w:pPr>
        <w:rPr>
          <w:b/>
          <w:bCs/>
        </w:rPr>
      </w:pPr>
      <w:r>
        <w:t xml:space="preserve">Předmětem smlouvy je </w:t>
      </w:r>
      <w:r w:rsidRPr="007C0BD0">
        <w:rPr>
          <w:b/>
        </w:rPr>
        <w:t>oprava podlah na chodbě</w:t>
      </w:r>
      <w:r>
        <w:rPr>
          <w:b/>
        </w:rPr>
        <w:t xml:space="preserve"> u dřevodílny</w:t>
      </w:r>
      <w:r w:rsidRPr="007C0BD0">
        <w:rPr>
          <w:bCs/>
        </w:rPr>
        <w:t>,</w:t>
      </w:r>
      <w:r>
        <w:rPr>
          <w:bCs/>
        </w:rPr>
        <w:t xml:space="preserve"> </w:t>
      </w:r>
      <w:r>
        <w:t xml:space="preserve">na základě cenové nabídky </w:t>
      </w:r>
      <w:r w:rsidRPr="0045567B">
        <w:t xml:space="preserve">ze dne </w:t>
      </w:r>
      <w:r>
        <w:t>2</w:t>
      </w:r>
      <w:r w:rsidRPr="0045567B">
        <w:t xml:space="preserve">. </w:t>
      </w:r>
      <w:r>
        <w:t>5</w:t>
      </w:r>
      <w:r w:rsidRPr="0045567B">
        <w:t xml:space="preserve">. </w:t>
      </w:r>
      <w:smartTag w:uri="urn:schemas-microsoft-com:office:smarttags" w:element="metricconverter">
        <w:smartTagPr>
          <w:attr w:name="ProductID" w:val="2018 a"/>
        </w:smartTagPr>
        <w:r w:rsidRPr="0045567B">
          <w:t>201</w:t>
        </w:r>
        <w:r>
          <w:t>8 a</w:t>
        </w:r>
      </w:smartTag>
      <w:r>
        <w:t xml:space="preserve"> specifikace dlažby</w:t>
      </w:r>
      <w:r w:rsidRPr="0045567B">
        <w:t>,</w:t>
      </w:r>
      <w:r>
        <w:t xml:space="preserve"> které jsou nedílnou součástí této smlouvy.</w:t>
      </w:r>
    </w:p>
    <w:p w:rsidR="005A03FC" w:rsidRDefault="005A03FC"/>
    <w:p w:rsidR="005A03FC" w:rsidRDefault="005A03FC">
      <w:pPr>
        <w:pStyle w:val="Heading2"/>
      </w:pPr>
      <w:r>
        <w:t>Článek 2</w:t>
      </w:r>
    </w:p>
    <w:p w:rsidR="005A03FC" w:rsidRDefault="005A03FC">
      <w:pPr>
        <w:jc w:val="center"/>
        <w:rPr>
          <w:b/>
          <w:bCs/>
        </w:rPr>
      </w:pPr>
      <w:r>
        <w:rPr>
          <w:b/>
          <w:bCs/>
        </w:rPr>
        <w:t>Čas plnění</w:t>
      </w:r>
    </w:p>
    <w:p w:rsidR="005A03FC" w:rsidRDefault="005A03FC">
      <w:pPr>
        <w:jc w:val="center"/>
        <w:rPr>
          <w:b/>
          <w:bCs/>
        </w:rPr>
      </w:pPr>
    </w:p>
    <w:p w:rsidR="005A03FC" w:rsidRDefault="005A03FC">
      <w:r>
        <w:t xml:space="preserve">Dílo bude zhotoveno </w:t>
      </w:r>
      <w:r w:rsidRPr="008E1841">
        <w:t xml:space="preserve">do </w:t>
      </w:r>
      <w:r>
        <w:t>20</w:t>
      </w:r>
      <w:r w:rsidRPr="008E1841">
        <w:t xml:space="preserve">. </w:t>
      </w:r>
      <w:r>
        <w:t>7.</w:t>
      </w:r>
      <w:r w:rsidRPr="008E1841">
        <w:t xml:space="preserve"> </w:t>
      </w:r>
      <w:smartTag w:uri="urn:schemas-microsoft-com:office:smarttags" w:element="metricconverter">
        <w:smartTagPr>
          <w:attr w:name="ProductID" w:val="2018 a"/>
        </w:smartTagPr>
        <w:r w:rsidRPr="008E1841">
          <w:t>201</w:t>
        </w:r>
        <w:r>
          <w:t>8</w:t>
        </w:r>
        <w:r w:rsidRPr="00AD786E">
          <w:rPr>
            <w:color w:val="FF0000"/>
          </w:rPr>
          <w:t xml:space="preserve"> </w:t>
        </w:r>
        <w:r>
          <w:t>a</w:t>
        </w:r>
      </w:smartTag>
      <w:r>
        <w:t xml:space="preserve"> předáno objednateli.</w:t>
      </w:r>
    </w:p>
    <w:p w:rsidR="005A03FC" w:rsidRDefault="005A03FC"/>
    <w:p w:rsidR="005A03FC" w:rsidRDefault="005A03FC">
      <w:r>
        <w:t>V případě nedodržení tohoto termínu zaplatí zhotovitel smluvní pokutu 3.000 Kč za každý den prodlení.</w:t>
      </w:r>
    </w:p>
    <w:p w:rsidR="005A03FC" w:rsidRDefault="005A03FC"/>
    <w:p w:rsidR="005A03FC" w:rsidRPr="003103F2" w:rsidRDefault="005A03FC" w:rsidP="003103F2">
      <w:pPr>
        <w:pStyle w:val="BodyText"/>
        <w:widowControl/>
        <w:tabs>
          <w:tab w:val="clear" w:pos="567"/>
          <w:tab w:val="left" w:pos="708"/>
        </w:tabs>
        <w:snapToGrid/>
        <w:rPr>
          <w:sz w:val="24"/>
          <w:szCs w:val="24"/>
        </w:rPr>
      </w:pPr>
      <w:r w:rsidRPr="003103F2">
        <w:rPr>
          <w:sz w:val="24"/>
          <w:szCs w:val="24"/>
        </w:rPr>
        <w:t>V případě okolností označovaných jako vyšší moc se smluvní strany zavazují jednat o přiměřené úpravě termínu zhotovení díla či jeho jednotlivých etap.</w:t>
      </w:r>
    </w:p>
    <w:p w:rsidR="005A03FC" w:rsidRPr="002A1718" w:rsidRDefault="005A03FC" w:rsidP="002A1718">
      <w:pPr>
        <w:pStyle w:val="BodyText"/>
        <w:widowControl/>
        <w:tabs>
          <w:tab w:val="clear" w:pos="567"/>
          <w:tab w:val="left" w:pos="708"/>
        </w:tabs>
        <w:snapToGrid/>
        <w:rPr>
          <w:sz w:val="24"/>
          <w:szCs w:val="24"/>
        </w:rPr>
      </w:pPr>
      <w:r w:rsidRPr="003103F2">
        <w:rPr>
          <w:sz w:val="24"/>
          <w:szCs w:val="24"/>
        </w:rPr>
        <w:t> </w:t>
      </w:r>
    </w:p>
    <w:p w:rsidR="005A03FC" w:rsidRDefault="005A03FC" w:rsidP="00474D55">
      <w:pPr>
        <w:pStyle w:val="Heading2"/>
        <w:tabs>
          <w:tab w:val="left" w:pos="4114"/>
        </w:tabs>
      </w:pPr>
      <w:r>
        <w:t>Článek 3</w:t>
      </w:r>
    </w:p>
    <w:p w:rsidR="005A03FC" w:rsidRDefault="005A03FC">
      <w:pPr>
        <w:jc w:val="center"/>
        <w:rPr>
          <w:b/>
          <w:bCs/>
        </w:rPr>
      </w:pPr>
      <w:r>
        <w:rPr>
          <w:b/>
          <w:bCs/>
        </w:rPr>
        <w:t>Povinnosti objednatele</w:t>
      </w:r>
    </w:p>
    <w:p w:rsidR="005A03FC" w:rsidRDefault="005A03FC">
      <w:pPr>
        <w:jc w:val="center"/>
        <w:rPr>
          <w:b/>
          <w:bCs/>
        </w:rPr>
      </w:pPr>
    </w:p>
    <w:p w:rsidR="005A03FC" w:rsidRDefault="005A03FC">
      <w:r>
        <w:t>Objednatel  předal při podpisu smlouvy následující věci určené k provedení díla:</w:t>
      </w:r>
    </w:p>
    <w:p w:rsidR="005A03FC" w:rsidRPr="00D33384" w:rsidRDefault="005A03FC" w:rsidP="007C0BD0">
      <w:r>
        <w:rPr>
          <w:b/>
        </w:rPr>
        <w:t xml:space="preserve">prostory: chodba u dřevodílny, </w:t>
      </w:r>
      <w:r w:rsidRPr="00D33384">
        <w:rPr>
          <w:b/>
        </w:rPr>
        <w:t>na chodbě se též nachází práškový hasící přístroj a hydrant s hadicí.</w:t>
      </w:r>
    </w:p>
    <w:p w:rsidR="005A03FC" w:rsidRDefault="005A03FC" w:rsidP="007C0BD0">
      <w:r>
        <w:t xml:space="preserve">Objednatel zajistí přístup do uvedených prostor v době </w:t>
      </w:r>
      <w:r w:rsidRPr="006D0182">
        <w:t>od 6.00 do</w:t>
      </w:r>
      <w:r>
        <w:t xml:space="preserve"> 15.30 hod., kromě soboty a neděle.</w:t>
      </w:r>
    </w:p>
    <w:p w:rsidR="005A03FC" w:rsidRDefault="005A03FC" w:rsidP="007C0BD0">
      <w:r>
        <w:t>Dále zajistí uzamykatelnost prostor, kde bude zhotovitel práce provádět.</w:t>
      </w:r>
    </w:p>
    <w:p w:rsidR="005A03FC" w:rsidRDefault="005A03FC"/>
    <w:p w:rsidR="005A03FC" w:rsidRDefault="005A03FC"/>
    <w:p w:rsidR="005A03FC" w:rsidRDefault="005A03FC"/>
    <w:p w:rsidR="005A03FC" w:rsidRDefault="005A03FC">
      <w:pPr>
        <w:pStyle w:val="Heading2"/>
      </w:pPr>
      <w:r>
        <w:t>Článek 4</w:t>
      </w:r>
    </w:p>
    <w:p w:rsidR="005A03FC" w:rsidRDefault="005A03FC">
      <w:pPr>
        <w:jc w:val="center"/>
        <w:rPr>
          <w:b/>
          <w:bCs/>
        </w:rPr>
      </w:pPr>
      <w:r>
        <w:rPr>
          <w:b/>
          <w:bCs/>
        </w:rPr>
        <w:t>Povinnosti zhotovitele</w:t>
      </w:r>
    </w:p>
    <w:p w:rsidR="005A03FC" w:rsidRDefault="005A03FC">
      <w:pPr>
        <w:jc w:val="center"/>
        <w:rPr>
          <w:b/>
          <w:bCs/>
        </w:rPr>
      </w:pPr>
    </w:p>
    <w:p w:rsidR="005A03FC" w:rsidRDefault="005A03FC" w:rsidP="007C0BD0">
      <w:r>
        <w:t>Zhotovitel je povinen provést předmět smlouvy podle pokynů a technické dokumentace</w:t>
      </w:r>
    </w:p>
    <w:p w:rsidR="005A03FC" w:rsidRDefault="005A03FC" w:rsidP="007C0BD0">
      <w:r>
        <w:t>objednatele a v dohodnuté lhůtě jej objednateli předat.</w:t>
      </w:r>
    </w:p>
    <w:p w:rsidR="005A03FC" w:rsidRDefault="005A03FC" w:rsidP="007C0BD0"/>
    <w:p w:rsidR="005A03FC" w:rsidRDefault="005A03FC">
      <w:r>
        <w:t>Objednatelem předané podklady a dokumentace jsou předmětem jeho obchodního tajemství.</w:t>
      </w:r>
    </w:p>
    <w:p w:rsidR="005A03FC" w:rsidRDefault="005A03FC">
      <w:r>
        <w:t xml:space="preserve">Zhotovitel se zavazuje udržovat v tajnosti předané podklady,technickou dokumentaci i další </w:t>
      </w:r>
    </w:p>
    <w:p w:rsidR="005A03FC" w:rsidRDefault="005A03FC">
      <w:r>
        <w:t>informace,které se dozvěděl v souvislosti s touto smlouvou a prováděním díla.Zhotovitel</w:t>
      </w:r>
    </w:p>
    <w:p w:rsidR="005A03FC" w:rsidRDefault="005A03FC">
      <w:r>
        <w:t>je povinen k ochraně tohoto obchodního tajemství zavázat i osoby,které použije k provedení</w:t>
      </w:r>
    </w:p>
    <w:p w:rsidR="005A03FC" w:rsidRDefault="005A03FC">
      <w:r>
        <w:t>díla.</w:t>
      </w:r>
    </w:p>
    <w:p w:rsidR="005A03FC" w:rsidRDefault="005A03FC"/>
    <w:p w:rsidR="005A03FC" w:rsidRDefault="005A03FC">
      <w:r>
        <w:t xml:space="preserve">Zhotovitel zajistí protiprašnou stěnu u WC dívky (u recepce). Veškerý materiál a suť bude dopravován předním – hlavním vchodem. </w:t>
      </w:r>
    </w:p>
    <w:p w:rsidR="005A03FC" w:rsidRDefault="005A03FC"/>
    <w:p w:rsidR="005A03FC" w:rsidRDefault="005A03FC">
      <w:r>
        <w:t>Zhotovitel zajistí likvidaci odpadu spojeného s realizací díla.</w:t>
      </w:r>
    </w:p>
    <w:p w:rsidR="005A03FC" w:rsidRDefault="005A03FC"/>
    <w:p w:rsidR="005A03FC" w:rsidRDefault="005A03FC" w:rsidP="00474D55">
      <w:pPr>
        <w:pStyle w:val="Heading2"/>
        <w:tabs>
          <w:tab w:val="left" w:pos="3366"/>
          <w:tab w:val="left" w:pos="3927"/>
          <w:tab w:val="left" w:pos="4114"/>
        </w:tabs>
        <w:jc w:val="left"/>
      </w:pPr>
      <w:r>
        <w:rPr>
          <w:b w:val="0"/>
          <w:bCs w:val="0"/>
        </w:rPr>
        <w:t xml:space="preserve">                                                                    </w:t>
      </w:r>
      <w:r>
        <w:t>Článek 5</w:t>
      </w:r>
    </w:p>
    <w:p w:rsidR="005A03FC" w:rsidRDefault="005A03FC">
      <w:pPr>
        <w:pStyle w:val="Heading2"/>
      </w:pPr>
      <w:r>
        <w:t>Cena a způsob placení</w:t>
      </w:r>
    </w:p>
    <w:p w:rsidR="005A03FC" w:rsidRDefault="005A03FC">
      <w:pPr>
        <w:jc w:val="center"/>
      </w:pPr>
    </w:p>
    <w:p w:rsidR="005A03FC" w:rsidRPr="006D0182" w:rsidRDefault="005A03FC">
      <w:r>
        <w:t xml:space="preserve">Cena díla  je smluvní  a to </w:t>
      </w:r>
      <w:r>
        <w:rPr>
          <w:b/>
        </w:rPr>
        <w:t xml:space="preserve">184.188,84 </w:t>
      </w:r>
      <w:r w:rsidRPr="007674E6">
        <w:rPr>
          <w:b/>
        </w:rPr>
        <w:t>Kč</w:t>
      </w:r>
      <w:r>
        <w:rPr>
          <w:b/>
        </w:rPr>
        <w:t xml:space="preserve"> s DPH </w:t>
      </w:r>
      <w:r>
        <w:t xml:space="preserve"> dle </w:t>
      </w:r>
      <w:r w:rsidRPr="006D0182">
        <w:t>nabídky, která je nedílnou součástí této smlouvy.</w:t>
      </w:r>
    </w:p>
    <w:p w:rsidR="005A03FC" w:rsidRPr="006D0182" w:rsidRDefault="005A03FC"/>
    <w:p w:rsidR="005A03FC" w:rsidRPr="006D0182" w:rsidRDefault="005A03FC">
      <w:r w:rsidRPr="006D0182">
        <w:t>Objednatel uhradí cenu díla do 15 dnů po převzetí díla a faktury/daňového dokladu.</w:t>
      </w:r>
    </w:p>
    <w:p w:rsidR="005A03FC" w:rsidRPr="006D0182" w:rsidRDefault="005A03FC">
      <w:r w:rsidRPr="006D0182">
        <w:t xml:space="preserve">Plnění </w:t>
      </w:r>
      <w:r w:rsidRPr="006D0182">
        <w:rPr>
          <w:b/>
        </w:rPr>
        <w:t>nepodléhá</w:t>
      </w:r>
      <w:r w:rsidRPr="006D0182">
        <w:t xml:space="preserve"> režimu přenesené daňové povinnosti zákona o DPH.</w:t>
      </w:r>
    </w:p>
    <w:p w:rsidR="005A03FC" w:rsidRDefault="005A03FC"/>
    <w:p w:rsidR="005A03FC" w:rsidRDefault="005A03FC">
      <w:pPr>
        <w:pStyle w:val="Heading2"/>
      </w:pPr>
      <w:r>
        <w:t>Článek 6</w:t>
      </w:r>
    </w:p>
    <w:p w:rsidR="005A03FC" w:rsidRDefault="005A03FC">
      <w:pPr>
        <w:pStyle w:val="Heading2"/>
      </w:pPr>
      <w:r>
        <w:t>Technologický postup a materiál</w:t>
      </w:r>
    </w:p>
    <w:p w:rsidR="005A03FC" w:rsidRDefault="005A03FC">
      <w:pPr>
        <w:jc w:val="center"/>
        <w:rPr>
          <w:b/>
          <w:bCs/>
        </w:rPr>
      </w:pPr>
    </w:p>
    <w:p w:rsidR="005A03FC" w:rsidRDefault="005A03FC">
      <w:r>
        <w:t>Objednatel byl obeznámen s technologickými postupy při provádění díla.</w:t>
      </w:r>
    </w:p>
    <w:p w:rsidR="005A03FC" w:rsidRDefault="005A03FC">
      <w:r>
        <w:t>Dále byl objednatel obeznámen s charakteristikou a vlastnostmi použitého materiálu:</w:t>
      </w:r>
    </w:p>
    <w:p w:rsidR="005A03FC" w:rsidRPr="004A76F7" w:rsidRDefault="005A03FC" w:rsidP="004A76F7">
      <w:pPr>
        <w:shd w:val="clear" w:color="auto" w:fill="FFFFFF"/>
      </w:pPr>
      <w:r>
        <w:t xml:space="preserve">- </w:t>
      </w:r>
      <w:r w:rsidRPr="004A76F7">
        <w:t>dlažba světlá  ARKESIA grigio mat 3073577</w:t>
      </w:r>
    </w:p>
    <w:p w:rsidR="005A03FC" w:rsidRPr="004A76F7" w:rsidRDefault="005A03FC" w:rsidP="004A76F7">
      <w:pPr>
        <w:pStyle w:val="NormalWeb"/>
        <w:shd w:val="clear" w:color="auto" w:fill="FFFFFF"/>
        <w:spacing w:before="0" w:beforeAutospacing="0" w:after="0" w:afterAutospacing="0"/>
      </w:pPr>
      <w:r>
        <w:t xml:space="preserve">- </w:t>
      </w:r>
      <w:r w:rsidRPr="004A76F7">
        <w:t>dlažba tmavá ARKESIA grafit mat 3045581</w:t>
      </w:r>
    </w:p>
    <w:p w:rsidR="005A03FC" w:rsidRPr="004A76F7" w:rsidRDefault="005A03FC" w:rsidP="004A76F7">
      <w:pPr>
        <w:pStyle w:val="NormalWeb"/>
        <w:shd w:val="clear" w:color="auto" w:fill="FFFFFF"/>
        <w:spacing w:before="0" w:beforeAutospacing="0" w:after="0" w:afterAutospacing="0"/>
      </w:pPr>
      <w:r>
        <w:t xml:space="preserve">- </w:t>
      </w:r>
      <w:r w:rsidRPr="004A76F7">
        <w:t>soklík světlý ARKESIA grigio mat 3073577</w:t>
      </w:r>
    </w:p>
    <w:p w:rsidR="005A03FC" w:rsidRPr="00D33384" w:rsidRDefault="005A03FC" w:rsidP="004A76F7">
      <w:pPr>
        <w:pStyle w:val="NormalWeb"/>
        <w:shd w:val="clear" w:color="auto" w:fill="FFFFFF"/>
        <w:spacing w:before="0" w:beforeAutospacing="0" w:after="0" w:afterAutospacing="0"/>
      </w:pPr>
      <w:r>
        <w:t xml:space="preserve">- </w:t>
      </w:r>
      <w:r w:rsidRPr="004A76F7">
        <w:t xml:space="preserve">spára tenká </w:t>
      </w:r>
      <w:smartTag w:uri="urn:schemas-microsoft-com:office:smarttags" w:element="metricconverter">
        <w:smartTagPr>
          <w:attr w:name="ProductID" w:val="1,5 mm"/>
        </w:smartTagPr>
        <w:r w:rsidRPr="004A76F7">
          <w:t>1,5 mm</w:t>
        </w:r>
      </w:smartTag>
      <w:r w:rsidRPr="004A76F7">
        <w:t>, spárovací hmota šedá: </w:t>
      </w:r>
      <w:r w:rsidRPr="00D33384">
        <w:rPr>
          <w:bCs/>
        </w:rPr>
        <w:t>barevný odstín spárovačky_výrobce PCI_“31 zementgrau/ cementové šedá, tmel 31“</w:t>
      </w:r>
    </w:p>
    <w:p w:rsidR="005A03FC" w:rsidRDefault="005A03FC">
      <w:pPr>
        <w:jc w:val="center"/>
        <w:rPr>
          <w:b/>
          <w:bCs/>
        </w:rPr>
      </w:pPr>
      <w:bookmarkStart w:id="0" w:name="_GoBack"/>
      <w:bookmarkEnd w:id="0"/>
    </w:p>
    <w:p w:rsidR="005A03FC" w:rsidRDefault="005A03FC">
      <w:pPr>
        <w:jc w:val="center"/>
        <w:rPr>
          <w:b/>
          <w:bCs/>
        </w:rPr>
      </w:pPr>
    </w:p>
    <w:p w:rsidR="005A03FC" w:rsidRDefault="005A03FC">
      <w:pPr>
        <w:pStyle w:val="Heading2"/>
      </w:pPr>
      <w:r>
        <w:t>Článek 7</w:t>
      </w:r>
    </w:p>
    <w:p w:rsidR="005A03FC" w:rsidRDefault="005A03FC">
      <w:pPr>
        <w:jc w:val="center"/>
        <w:rPr>
          <w:b/>
          <w:bCs/>
        </w:rPr>
      </w:pPr>
      <w:r>
        <w:rPr>
          <w:b/>
          <w:bCs/>
        </w:rPr>
        <w:t>Ustanovení společná a závěrečná,záruky</w:t>
      </w:r>
    </w:p>
    <w:p w:rsidR="005A03FC" w:rsidRDefault="005A03FC">
      <w:pPr>
        <w:jc w:val="center"/>
        <w:rPr>
          <w:b/>
          <w:bCs/>
        </w:rPr>
      </w:pPr>
    </w:p>
    <w:p w:rsidR="005A03FC" w:rsidRDefault="005A03FC">
      <w:r>
        <w:t>Zhotovitel vyzve objednatele nejméně tři dny předem k předání a převzetí díla.O předání a převzetí díla se sepíše písemný zápis obsahující případné vady díla a způsob nápravy.</w:t>
      </w:r>
    </w:p>
    <w:p w:rsidR="005A03FC" w:rsidRDefault="005A03FC"/>
    <w:p w:rsidR="005A03FC" w:rsidRDefault="005A03FC">
      <w:r>
        <w:t>Záruční doba na provedení díla je 24 měsíců od data předání díla.</w:t>
      </w:r>
    </w:p>
    <w:p w:rsidR="005A03FC" w:rsidRDefault="005A03FC"/>
    <w:p w:rsidR="005A03FC" w:rsidRDefault="005A03FC"/>
    <w:p w:rsidR="005A03FC" w:rsidRDefault="005A03FC"/>
    <w:p w:rsidR="005A03FC" w:rsidRDefault="005A03FC"/>
    <w:p w:rsidR="005A03FC" w:rsidRDefault="005A03FC"/>
    <w:p w:rsidR="005A03FC" w:rsidRPr="003103F2" w:rsidRDefault="005A03FC" w:rsidP="003103F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b/>
          <w:bCs/>
          <w:snapToGrid w:val="0"/>
        </w:rPr>
      </w:pPr>
      <w:r w:rsidRPr="003103F2">
        <w:rPr>
          <w:snapToGrid w:val="0"/>
        </w:rPr>
        <w:t>Záruka se nevztahuje na běžné opotřebení ani na běžné škody nebo poškození, které vznikly z následujících důvodů:</w:t>
      </w:r>
    </w:p>
    <w:p w:rsidR="005A03FC" w:rsidRPr="003103F2" w:rsidRDefault="005A03FC" w:rsidP="003103F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snapToGrid w:val="0"/>
        </w:rPr>
      </w:pPr>
      <w:r w:rsidRPr="003103F2">
        <w:rPr>
          <w:snapToGrid w:val="0"/>
        </w:rPr>
        <w:t> </w:t>
      </w:r>
    </w:p>
    <w:p w:rsidR="005A03FC" w:rsidRPr="003103F2" w:rsidRDefault="005A03FC" w:rsidP="003103F2">
      <w:pPr>
        <w:pStyle w:val="BodyText"/>
        <w:numPr>
          <w:ilvl w:val="0"/>
          <w:numId w:val="1"/>
        </w:numPr>
        <w:tabs>
          <w:tab w:val="clear" w:pos="567"/>
          <w:tab w:val="left" w:pos="360"/>
        </w:tabs>
        <w:snapToGrid/>
        <w:rPr>
          <w:snapToGrid w:val="0"/>
          <w:sz w:val="24"/>
          <w:szCs w:val="24"/>
        </w:rPr>
      </w:pPr>
      <w:r w:rsidRPr="003103F2">
        <w:rPr>
          <w:snapToGrid w:val="0"/>
          <w:sz w:val="24"/>
          <w:szCs w:val="24"/>
        </w:rPr>
        <w:t xml:space="preserve">neodborné zásahy zejména jakékoliv opravy či úpravy provedené v průběhu záruční doby třetí osobou bez vědomí zhotovitele, </w:t>
      </w:r>
    </w:p>
    <w:p w:rsidR="005A03FC" w:rsidRPr="003103F2" w:rsidRDefault="005A03FC" w:rsidP="003103F2">
      <w:pPr>
        <w:widowControl w:val="0"/>
        <w:numPr>
          <w:ilvl w:val="0"/>
          <w:numId w:val="1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snapToGrid w:val="0"/>
        </w:rPr>
      </w:pPr>
      <w:r w:rsidRPr="003103F2">
        <w:rPr>
          <w:snapToGrid w:val="0"/>
        </w:rPr>
        <w:t>hrubé zacházení, přetížení a nedodržení provozních podmínek nebo návodu k používání,</w:t>
      </w:r>
    </w:p>
    <w:p w:rsidR="005A03FC" w:rsidRPr="003103F2" w:rsidRDefault="005A03FC" w:rsidP="003103F2">
      <w:pPr>
        <w:widowControl w:val="0"/>
        <w:numPr>
          <w:ilvl w:val="0"/>
          <w:numId w:val="1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snapToGrid w:val="0"/>
        </w:rPr>
      </w:pPr>
      <w:r w:rsidRPr="003103F2">
        <w:rPr>
          <w:snapToGrid w:val="0"/>
        </w:rPr>
        <w:t xml:space="preserve">nadměrným znečištěním či nadměrným opotřebením, </w:t>
      </w:r>
    </w:p>
    <w:p w:rsidR="005A03FC" w:rsidRPr="003103F2" w:rsidRDefault="005A03FC" w:rsidP="003103F2">
      <w:pPr>
        <w:widowControl w:val="0"/>
        <w:numPr>
          <w:ilvl w:val="0"/>
          <w:numId w:val="1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snapToGrid w:val="0"/>
        </w:rPr>
      </w:pPr>
      <w:r w:rsidRPr="003103F2">
        <w:rPr>
          <w:snapToGrid w:val="0"/>
        </w:rPr>
        <w:t>užíváním předmětu díla v rozporu s jeho stavebně technickým určením.</w:t>
      </w:r>
    </w:p>
    <w:p w:rsidR="005A03FC" w:rsidRDefault="005A03FC" w:rsidP="003103F2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snapToGrid w:val="0"/>
          <w:sz w:val="18"/>
          <w:szCs w:val="20"/>
        </w:rPr>
      </w:pPr>
    </w:p>
    <w:p w:rsidR="005A03FC" w:rsidRDefault="005A03FC"/>
    <w:p w:rsidR="005A03FC" w:rsidRDefault="005A03FC">
      <w:r>
        <w:t>Odstoupit od smlouvy může objednatel, jen jestliže předmět smlouvy je zcela nezpůsobilý</w:t>
      </w:r>
    </w:p>
    <w:p w:rsidR="005A03FC" w:rsidRDefault="005A03FC">
      <w:r>
        <w:t>k zamýšlenému účelu použití a vady nebyly odstraněny ani po uplynutí přiměřené lhůty</w:t>
      </w:r>
    </w:p>
    <w:p w:rsidR="005A03FC" w:rsidRDefault="005A03FC">
      <w:r>
        <w:t>k jejich odstranění.</w:t>
      </w:r>
    </w:p>
    <w:p w:rsidR="005A03FC" w:rsidRDefault="005A03FC"/>
    <w:p w:rsidR="005A03FC" w:rsidRDefault="005A03FC">
      <w:r>
        <w:t>Změny a doplnění této smlouvy je možné provádět pouze písemnými, oběma stranami</w:t>
      </w:r>
    </w:p>
    <w:p w:rsidR="005A03FC" w:rsidRDefault="005A03FC">
      <w:r>
        <w:t>odsouhlasenými dodatky.</w:t>
      </w:r>
    </w:p>
    <w:p w:rsidR="005A03FC" w:rsidRDefault="005A03FC"/>
    <w:p w:rsidR="005A03FC" w:rsidRDefault="005A03FC">
      <w:r>
        <w:t>Tato smlouva nahrazuje veškeré předchozí písemné i ústní dohody a ujednání vztahující se</w:t>
      </w:r>
    </w:p>
    <w:p w:rsidR="005A03FC" w:rsidRDefault="005A03FC">
      <w:r>
        <w:t>k předmětu smlouvy.</w:t>
      </w:r>
    </w:p>
    <w:p w:rsidR="005A03FC" w:rsidRDefault="005A03FC"/>
    <w:p w:rsidR="005A03FC" w:rsidRDefault="005A03FC">
      <w:r>
        <w:t>Tato smlouva je vyhotovena ve dvou vyhotovení, z nichž každá strana obdrží po jednom.</w:t>
      </w:r>
    </w:p>
    <w:p w:rsidR="005A03FC" w:rsidRDefault="005A03FC"/>
    <w:p w:rsidR="005A03FC" w:rsidRDefault="005A03FC" w:rsidP="006C7753">
      <w:r>
        <w:t>Objednatel tuto smlouvu uveřejnění v registru smluv.</w:t>
      </w:r>
    </w:p>
    <w:p w:rsidR="005A03FC" w:rsidRDefault="005A03FC"/>
    <w:p w:rsidR="005A03FC" w:rsidRDefault="005A03FC">
      <w:r>
        <w:t>Účastníci si smlouvu přečetli, souhlasí s celým jejím obsahem a na důkaz toho připojují</w:t>
      </w:r>
    </w:p>
    <w:p w:rsidR="005A03FC" w:rsidRDefault="005A03FC">
      <w:r>
        <w:t>své podpisy.</w:t>
      </w:r>
    </w:p>
    <w:p w:rsidR="005A03FC" w:rsidRDefault="005A03FC"/>
    <w:p w:rsidR="005A03FC" w:rsidRDefault="005A03FC"/>
    <w:p w:rsidR="005A03FC" w:rsidRDefault="005A03FC">
      <w:r>
        <w:t xml:space="preserve">V Zábřeze dne 02. 05. 2018 </w:t>
      </w:r>
    </w:p>
    <w:p w:rsidR="005A03FC" w:rsidRDefault="005A03FC"/>
    <w:p w:rsidR="005A03FC" w:rsidRDefault="005A03FC">
      <w:r>
        <w:t xml:space="preserve">                         </w:t>
      </w:r>
    </w:p>
    <w:p w:rsidR="005A03FC" w:rsidRDefault="005A03FC"/>
    <w:p w:rsidR="005A03FC" w:rsidRDefault="005A03FC">
      <w:r>
        <w:t>objednatel</w:t>
      </w:r>
      <w:r>
        <w:tab/>
        <w:t>……………………………….</w:t>
      </w:r>
    </w:p>
    <w:p w:rsidR="005A03FC" w:rsidRDefault="005A03FC"/>
    <w:p w:rsidR="005A03FC" w:rsidRDefault="005A03FC"/>
    <w:p w:rsidR="005A03FC" w:rsidRDefault="005A03FC"/>
    <w:p w:rsidR="005A03FC" w:rsidRDefault="005A03FC"/>
    <w:p w:rsidR="005A03FC" w:rsidRDefault="005A03FC"/>
    <w:p w:rsidR="005A03FC" w:rsidRDefault="005A03FC">
      <w:r>
        <w:t>zhotovitel</w:t>
      </w:r>
      <w:r>
        <w:tab/>
        <w:t xml:space="preserve">…………………...................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03FC" w:rsidRDefault="005A03FC" w:rsidP="006663DA">
      <w:pPr>
        <w:rPr>
          <w:b/>
          <w:bCs/>
        </w:rPr>
      </w:pPr>
      <w:r>
        <w:rPr>
          <w:b/>
          <w:bCs/>
        </w:rPr>
        <w:t xml:space="preserve"> </w:t>
      </w:r>
    </w:p>
    <w:sectPr w:rsidR="005A03FC" w:rsidSect="00456D88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3FC" w:rsidRDefault="005A03FC">
      <w:r>
        <w:separator/>
      </w:r>
    </w:p>
  </w:endnote>
  <w:endnote w:type="continuationSeparator" w:id="0">
    <w:p w:rsidR="005A03FC" w:rsidRDefault="005A0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FC" w:rsidRDefault="005A03FC" w:rsidP="000D45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03FC" w:rsidRDefault="005A03FC" w:rsidP="00D3338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FC" w:rsidRDefault="005A03FC" w:rsidP="000D45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A03FC" w:rsidRDefault="005A03FC" w:rsidP="00D3338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3FC" w:rsidRDefault="005A03FC">
      <w:r>
        <w:separator/>
      </w:r>
    </w:p>
  </w:footnote>
  <w:footnote w:type="continuationSeparator" w:id="0">
    <w:p w:rsidR="005A03FC" w:rsidRDefault="005A0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001"/>
    <w:multiLevelType w:val="hybridMultilevel"/>
    <w:tmpl w:val="F7E6EF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1A2"/>
    <w:rsid w:val="000106AA"/>
    <w:rsid w:val="00023D6B"/>
    <w:rsid w:val="00037F2F"/>
    <w:rsid w:val="0007783D"/>
    <w:rsid w:val="000B2B89"/>
    <w:rsid w:val="000B4329"/>
    <w:rsid w:val="000D450F"/>
    <w:rsid w:val="000F197C"/>
    <w:rsid w:val="0011565B"/>
    <w:rsid w:val="001658DF"/>
    <w:rsid w:val="00195142"/>
    <w:rsid w:val="001A3969"/>
    <w:rsid w:val="001B1346"/>
    <w:rsid w:val="001B188F"/>
    <w:rsid w:val="001C4B5E"/>
    <w:rsid w:val="001E5050"/>
    <w:rsid w:val="002202AC"/>
    <w:rsid w:val="002248A0"/>
    <w:rsid w:val="00231F98"/>
    <w:rsid w:val="002373B9"/>
    <w:rsid w:val="00242019"/>
    <w:rsid w:val="00245B9C"/>
    <w:rsid w:val="00245DF5"/>
    <w:rsid w:val="00265B0B"/>
    <w:rsid w:val="00283411"/>
    <w:rsid w:val="002A1718"/>
    <w:rsid w:val="002B075F"/>
    <w:rsid w:val="003103F2"/>
    <w:rsid w:val="003106D8"/>
    <w:rsid w:val="00385E2B"/>
    <w:rsid w:val="00397261"/>
    <w:rsid w:val="003A200A"/>
    <w:rsid w:val="003A6C8E"/>
    <w:rsid w:val="003B2AD4"/>
    <w:rsid w:val="003D67C9"/>
    <w:rsid w:val="003E533C"/>
    <w:rsid w:val="0040241B"/>
    <w:rsid w:val="0042150D"/>
    <w:rsid w:val="00432C12"/>
    <w:rsid w:val="00436264"/>
    <w:rsid w:val="004421DE"/>
    <w:rsid w:val="00446CE1"/>
    <w:rsid w:val="0045567B"/>
    <w:rsid w:val="00456D88"/>
    <w:rsid w:val="0046262C"/>
    <w:rsid w:val="004721BB"/>
    <w:rsid w:val="00474D55"/>
    <w:rsid w:val="00490927"/>
    <w:rsid w:val="004A3122"/>
    <w:rsid w:val="004A76F7"/>
    <w:rsid w:val="00504410"/>
    <w:rsid w:val="00505EE6"/>
    <w:rsid w:val="00562ED1"/>
    <w:rsid w:val="005802BC"/>
    <w:rsid w:val="005A03FC"/>
    <w:rsid w:val="005A3888"/>
    <w:rsid w:val="005B21A2"/>
    <w:rsid w:val="005E57EB"/>
    <w:rsid w:val="006136CD"/>
    <w:rsid w:val="00660095"/>
    <w:rsid w:val="006663DA"/>
    <w:rsid w:val="00697483"/>
    <w:rsid w:val="006B6E76"/>
    <w:rsid w:val="006C7753"/>
    <w:rsid w:val="006D0182"/>
    <w:rsid w:val="006D63A6"/>
    <w:rsid w:val="00724BC8"/>
    <w:rsid w:val="00737958"/>
    <w:rsid w:val="00747C91"/>
    <w:rsid w:val="007674E6"/>
    <w:rsid w:val="00773C66"/>
    <w:rsid w:val="007B530D"/>
    <w:rsid w:val="007C0BD0"/>
    <w:rsid w:val="00844E4C"/>
    <w:rsid w:val="0087024C"/>
    <w:rsid w:val="00885AFE"/>
    <w:rsid w:val="008A4438"/>
    <w:rsid w:val="008E1841"/>
    <w:rsid w:val="008E5010"/>
    <w:rsid w:val="00971FA8"/>
    <w:rsid w:val="009955AC"/>
    <w:rsid w:val="009B14A0"/>
    <w:rsid w:val="009F0DD1"/>
    <w:rsid w:val="00A3471A"/>
    <w:rsid w:val="00A55FEF"/>
    <w:rsid w:val="00A83FC6"/>
    <w:rsid w:val="00A96960"/>
    <w:rsid w:val="00AC2B38"/>
    <w:rsid w:val="00AD786E"/>
    <w:rsid w:val="00B07746"/>
    <w:rsid w:val="00B27228"/>
    <w:rsid w:val="00B3288F"/>
    <w:rsid w:val="00B74A6A"/>
    <w:rsid w:val="00B978A4"/>
    <w:rsid w:val="00C16254"/>
    <w:rsid w:val="00C353B0"/>
    <w:rsid w:val="00C53141"/>
    <w:rsid w:val="00C604D2"/>
    <w:rsid w:val="00C714F7"/>
    <w:rsid w:val="00C770FF"/>
    <w:rsid w:val="00C86C96"/>
    <w:rsid w:val="00CA72A0"/>
    <w:rsid w:val="00CE053E"/>
    <w:rsid w:val="00D33384"/>
    <w:rsid w:val="00D51C3B"/>
    <w:rsid w:val="00D6039A"/>
    <w:rsid w:val="00D73514"/>
    <w:rsid w:val="00D73C60"/>
    <w:rsid w:val="00D85E78"/>
    <w:rsid w:val="00DA11FB"/>
    <w:rsid w:val="00DB39F3"/>
    <w:rsid w:val="00DC6DF8"/>
    <w:rsid w:val="00DD2162"/>
    <w:rsid w:val="00DD6ED1"/>
    <w:rsid w:val="00E11EF5"/>
    <w:rsid w:val="00E44AEA"/>
    <w:rsid w:val="00E70767"/>
    <w:rsid w:val="00E95DD0"/>
    <w:rsid w:val="00E96757"/>
    <w:rsid w:val="00EC14D0"/>
    <w:rsid w:val="00EE341B"/>
    <w:rsid w:val="00F0152F"/>
    <w:rsid w:val="00F100FA"/>
    <w:rsid w:val="00F2251E"/>
    <w:rsid w:val="00F279DB"/>
    <w:rsid w:val="00F54EAD"/>
    <w:rsid w:val="00F55779"/>
    <w:rsid w:val="00F566DC"/>
    <w:rsid w:val="00F577B5"/>
    <w:rsid w:val="00F617E7"/>
    <w:rsid w:val="00F96397"/>
    <w:rsid w:val="00FC5A0C"/>
    <w:rsid w:val="00FC7BE4"/>
    <w:rsid w:val="00FE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6D88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6D8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3C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73C60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103F2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03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71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4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A76F7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D333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333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3</Pages>
  <Words>3597</Words>
  <Characters>21225</Characters>
  <Application>Microsoft Office Outlook</Application>
  <DocSecurity>0</DocSecurity>
  <Lines>0</Lines>
  <Paragraphs>0</Paragraphs>
  <ScaleCrop>false</ScaleCrop>
  <Company>sro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David</dc:creator>
  <cp:keywords/>
  <dc:description/>
  <cp:lastModifiedBy>Noname</cp:lastModifiedBy>
  <cp:revision>3</cp:revision>
  <cp:lastPrinted>2018-05-02T08:57:00Z</cp:lastPrinted>
  <dcterms:created xsi:type="dcterms:W3CDTF">2018-05-02T10:15:00Z</dcterms:created>
  <dcterms:modified xsi:type="dcterms:W3CDTF">2018-05-02T10:46:00Z</dcterms:modified>
</cp:coreProperties>
</file>