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E9" w:rsidRPr="00430EE9" w:rsidRDefault="00430EE9" w:rsidP="00430EE9">
      <w:pPr>
        <w:jc w:val="center"/>
        <w:rPr>
          <w:rFonts w:ascii="Times New Roman" w:hAnsi="Times New Roman" w:cs="Times New Roman"/>
          <w:b/>
          <w:szCs w:val="24"/>
        </w:rPr>
      </w:pPr>
      <w:r w:rsidRPr="00430EE9">
        <w:rPr>
          <w:rFonts w:ascii="Times New Roman" w:hAnsi="Times New Roman" w:cs="Times New Roman"/>
          <w:b/>
          <w:szCs w:val="24"/>
        </w:rPr>
        <w:t xml:space="preserve">NÁJEMNÍ SMLOUVA </w:t>
      </w:r>
    </w:p>
    <w:p w:rsidR="00430EE9" w:rsidRPr="00430EE9" w:rsidRDefault="00430EE9" w:rsidP="00430EE9">
      <w:pPr>
        <w:jc w:val="center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uzavřená podle zákona č. 89/2012 Sb., občanský zákoník</w:t>
      </w:r>
    </w:p>
    <w:p w:rsidR="00430EE9" w:rsidRPr="00430EE9" w:rsidRDefault="00430EE9" w:rsidP="00430EE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30EE9">
        <w:rPr>
          <w:rFonts w:ascii="Times New Roman" w:hAnsi="Times New Roman" w:cs="Times New Roman"/>
          <w:b/>
          <w:bCs/>
          <w:sz w:val="20"/>
          <w:szCs w:val="20"/>
        </w:rPr>
        <w:t xml:space="preserve">Smluvní strany: 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430EE9">
        <w:rPr>
          <w:rFonts w:ascii="Times New Roman" w:hAnsi="Times New Roman" w:cs="Times New Roman"/>
          <w:b/>
          <w:bCs/>
          <w:sz w:val="20"/>
          <w:szCs w:val="20"/>
        </w:rPr>
        <w:t>Industry Servis ZK, a.s.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se sídlem Holešov, Holešovská 1691, PSČ 769 01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IČ: 63080303 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 xml:space="preserve">DIČ: CZ63080303  </w:t>
      </w:r>
    </w:p>
    <w:p w:rsidR="00430EE9" w:rsidRPr="00430EE9" w:rsidRDefault="00A83AAD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zastoupení</w:t>
      </w:r>
      <w:r w:rsidR="00430EE9" w:rsidRPr="00430EE9">
        <w:rPr>
          <w:rFonts w:ascii="Times New Roman" w:hAnsi="Times New Roman" w:cs="Times New Roman"/>
          <w:bCs/>
          <w:sz w:val="20"/>
          <w:szCs w:val="20"/>
        </w:rPr>
        <w:t xml:space="preserve"> Ing. </w:t>
      </w:r>
      <w:r>
        <w:rPr>
          <w:rFonts w:ascii="Times New Roman" w:hAnsi="Times New Roman" w:cs="Times New Roman"/>
          <w:bCs/>
          <w:sz w:val="20"/>
          <w:szCs w:val="20"/>
        </w:rPr>
        <w:t>Věra Fousková, předsedkyně</w:t>
      </w:r>
      <w:r w:rsidR="0020386D">
        <w:rPr>
          <w:rFonts w:ascii="Times New Roman" w:hAnsi="Times New Roman" w:cs="Times New Roman"/>
          <w:bCs/>
          <w:sz w:val="20"/>
          <w:szCs w:val="20"/>
        </w:rPr>
        <w:t xml:space="preserve"> představenstva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 xml:space="preserve">zapsaná v obchodním rejstříku vedeném Krajským soudem v Brně, </w:t>
      </w:r>
      <w:proofErr w:type="spellStart"/>
      <w:r w:rsidR="00A83AAD">
        <w:rPr>
          <w:rFonts w:ascii="Times New Roman" w:hAnsi="Times New Roman" w:cs="Times New Roman"/>
          <w:bCs/>
          <w:sz w:val="20"/>
          <w:szCs w:val="20"/>
        </w:rPr>
        <w:t>sp</w:t>
      </w:r>
      <w:proofErr w:type="spellEnd"/>
      <w:r w:rsidR="00A83AAD">
        <w:rPr>
          <w:rFonts w:ascii="Times New Roman" w:hAnsi="Times New Roman" w:cs="Times New Roman"/>
          <w:bCs/>
          <w:sz w:val="20"/>
          <w:szCs w:val="20"/>
        </w:rPr>
        <w:t>. zn.</w:t>
      </w:r>
      <w:r w:rsidRPr="00430EE9">
        <w:rPr>
          <w:rFonts w:ascii="Times New Roman" w:hAnsi="Times New Roman" w:cs="Times New Roman"/>
          <w:bCs/>
          <w:sz w:val="20"/>
          <w:szCs w:val="20"/>
        </w:rPr>
        <w:t xml:space="preserve"> B</w:t>
      </w:r>
      <w:r w:rsidR="00A83AA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0EE9">
        <w:rPr>
          <w:rFonts w:ascii="Times New Roman" w:hAnsi="Times New Roman" w:cs="Times New Roman"/>
          <w:bCs/>
          <w:sz w:val="20"/>
          <w:szCs w:val="20"/>
        </w:rPr>
        <w:t>1952</w:t>
      </w:r>
    </w:p>
    <w:p w:rsidR="00430EE9" w:rsidRPr="00430EE9" w:rsidRDefault="00582F7A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číslo účtu</w:t>
      </w:r>
      <w:r w:rsidR="00430EE9" w:rsidRPr="00430EE9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Pr="00430EE9">
        <w:rPr>
          <w:rFonts w:ascii="Times New Roman" w:hAnsi="Times New Roman" w:cs="Times New Roman"/>
          <w:sz w:val="20"/>
          <w:szCs w:val="20"/>
        </w:rPr>
        <w:t>2099622/0800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82F7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0EE9">
        <w:rPr>
          <w:rFonts w:ascii="Times New Roman" w:hAnsi="Times New Roman" w:cs="Times New Roman"/>
          <w:bCs/>
          <w:sz w:val="20"/>
          <w:szCs w:val="20"/>
        </w:rPr>
        <w:t>Česká spořitelna, a.s.</w:t>
      </w:r>
    </w:p>
    <w:p w:rsidR="00430EE9" w:rsidRPr="00430EE9" w:rsidRDefault="00582F7A" w:rsidP="00430E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 </w:t>
      </w:r>
      <w:r w:rsidR="00430EE9" w:rsidRPr="00430EE9">
        <w:rPr>
          <w:rFonts w:ascii="Times New Roman" w:hAnsi="Times New Roman" w:cs="Times New Roman"/>
          <w:sz w:val="20"/>
          <w:szCs w:val="20"/>
        </w:rPr>
        <w:t>(dále jen jako „</w:t>
      </w:r>
      <w:r w:rsidR="00430EE9" w:rsidRPr="00430EE9">
        <w:rPr>
          <w:rFonts w:ascii="Times New Roman" w:hAnsi="Times New Roman" w:cs="Times New Roman"/>
          <w:b/>
          <w:sz w:val="20"/>
          <w:szCs w:val="20"/>
        </w:rPr>
        <w:t>pronajímatel</w:t>
      </w:r>
      <w:r w:rsidR="00430EE9" w:rsidRPr="00430EE9">
        <w:rPr>
          <w:rFonts w:ascii="Times New Roman" w:hAnsi="Times New Roman" w:cs="Times New Roman"/>
          <w:sz w:val="20"/>
          <w:szCs w:val="20"/>
        </w:rPr>
        <w:t>“)</w:t>
      </w:r>
    </w:p>
    <w:p w:rsidR="00430EE9" w:rsidRPr="002C4E76" w:rsidRDefault="00430EE9" w:rsidP="00430EE9">
      <w:pPr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a</w:t>
      </w:r>
    </w:p>
    <w:bookmarkStart w:id="0" w:name="názevNáj"/>
    <w:p w:rsidR="007B277C" w:rsidRPr="002C4E76" w:rsidRDefault="007B277C" w:rsidP="00430EE9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2C4E76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2C4E76">
        <w:rPr>
          <w:rFonts w:ascii="Times New Roman" w:hAnsi="Times New Roman" w:cs="Times New Roman"/>
          <w:b/>
          <w:sz w:val="20"/>
        </w:rPr>
        <w:instrText xml:space="preserve">FILLIN "název </w:instrText>
      </w:r>
      <w:r w:rsidR="00A83AAD">
        <w:rPr>
          <w:rFonts w:ascii="Times New Roman" w:hAnsi="Times New Roman" w:cs="Times New Roman"/>
          <w:b/>
          <w:sz w:val="20"/>
        </w:rPr>
        <w:instrText>nájemce</w:instrText>
      </w:r>
      <w:r w:rsidRPr="002C4E76">
        <w:rPr>
          <w:rFonts w:ascii="Times New Roman" w:hAnsi="Times New Roman" w:cs="Times New Roman"/>
          <w:b/>
          <w:sz w:val="20"/>
        </w:rPr>
        <w:instrText>"</w:instrText>
      </w:r>
      <w:r w:rsidRPr="002C4E76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052E0D">
        <w:rPr>
          <w:rFonts w:ascii="Times New Roman" w:hAnsi="Times New Roman" w:cs="Times New Roman"/>
          <w:b/>
          <w:sz w:val="20"/>
        </w:rPr>
        <w:t>PRINCIPIA SOLUTIONS s.r.o.</w:t>
      </w:r>
      <w:r w:rsidRPr="002C4E76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0"/>
    </w:p>
    <w:p w:rsidR="00430EE9" w:rsidRPr="00C6522D" w:rsidRDefault="00430EE9" w:rsidP="00430EE9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2C4E76">
        <w:rPr>
          <w:rFonts w:ascii="Times New Roman" w:hAnsi="Times New Roman" w:cs="Times New Roman"/>
          <w:sz w:val="20"/>
          <w:szCs w:val="20"/>
        </w:rPr>
        <w:t xml:space="preserve">se sídlem </w:t>
      </w:r>
      <w:r w:rsidR="00A83AAD" w:rsidRPr="00C6522D">
        <w:rPr>
          <w:rFonts w:ascii="Times New Roman" w:hAnsi="Times New Roman" w:cs="Times New Roman"/>
          <w:sz w:val="20"/>
        </w:rPr>
        <w:fldChar w:fldCharType="begin"/>
      </w:r>
      <w:r w:rsidR="00A83AAD" w:rsidRPr="00C6522D">
        <w:rPr>
          <w:rFonts w:ascii="Times New Roman" w:hAnsi="Times New Roman" w:cs="Times New Roman"/>
          <w:sz w:val="20"/>
        </w:rPr>
        <w:instrText xml:space="preserve"> FILLIN  "se sídlem (město, ulice č., PSČ xxx xx)" </w:instrText>
      </w:r>
      <w:r w:rsidR="00A83AAD" w:rsidRPr="00C6522D">
        <w:rPr>
          <w:rFonts w:ascii="Times New Roman" w:hAnsi="Times New Roman" w:cs="Times New Roman"/>
          <w:sz w:val="20"/>
        </w:rPr>
        <w:fldChar w:fldCharType="separate"/>
      </w:r>
      <w:r w:rsidR="00052E0D" w:rsidRPr="00C6522D">
        <w:rPr>
          <w:rFonts w:ascii="Times New Roman" w:hAnsi="Times New Roman" w:cs="Times New Roman"/>
          <w:sz w:val="20"/>
        </w:rPr>
        <w:t xml:space="preserve">Holešovská 1691, 769 01 Holešov </w:t>
      </w:r>
      <w:r w:rsidR="00A83AAD" w:rsidRPr="00C6522D">
        <w:rPr>
          <w:rFonts w:ascii="Times New Roman" w:hAnsi="Times New Roman" w:cs="Times New Roman"/>
          <w:sz w:val="20"/>
        </w:rPr>
        <w:fldChar w:fldCharType="end"/>
      </w:r>
    </w:p>
    <w:p w:rsidR="00430EE9" w:rsidRPr="002C4E76" w:rsidRDefault="00430EE9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2C4E76">
        <w:rPr>
          <w:rFonts w:ascii="Times New Roman" w:hAnsi="Times New Roman" w:cs="Times New Roman"/>
          <w:bCs/>
          <w:sz w:val="20"/>
          <w:szCs w:val="20"/>
        </w:rPr>
        <w:t xml:space="preserve">IČ: </w:t>
      </w:r>
      <w:r w:rsidR="007B277C" w:rsidRPr="002C4E76">
        <w:rPr>
          <w:rFonts w:ascii="Times New Roman" w:hAnsi="Times New Roman" w:cs="Times New Roman"/>
          <w:b/>
          <w:sz w:val="20"/>
        </w:rPr>
        <w:fldChar w:fldCharType="begin"/>
      </w:r>
      <w:r w:rsidR="007B277C" w:rsidRPr="002C4E76">
        <w:rPr>
          <w:rFonts w:ascii="Times New Roman" w:hAnsi="Times New Roman" w:cs="Times New Roman"/>
          <w:sz w:val="20"/>
        </w:rPr>
        <w:instrText>FILLIN</w:instrText>
      </w:r>
      <w:r w:rsidR="007B277C" w:rsidRPr="002C4E76">
        <w:rPr>
          <w:rFonts w:ascii="Times New Roman" w:hAnsi="Times New Roman" w:cs="Times New Roman"/>
          <w:b/>
          <w:sz w:val="20"/>
        </w:rPr>
        <w:instrText xml:space="preserve"> "IČ"</w:instrText>
      </w:r>
      <w:r w:rsidR="007B277C" w:rsidRPr="002C4E76">
        <w:rPr>
          <w:rFonts w:ascii="Times New Roman" w:hAnsi="Times New Roman" w:cs="Times New Roman"/>
          <w:b/>
          <w:sz w:val="20"/>
        </w:rPr>
        <w:fldChar w:fldCharType="separate"/>
      </w:r>
      <w:r w:rsidR="00052E0D">
        <w:rPr>
          <w:rFonts w:ascii="Times New Roman" w:hAnsi="Times New Roman" w:cs="Times New Roman"/>
          <w:sz w:val="20"/>
        </w:rPr>
        <w:t>04049195</w:t>
      </w:r>
      <w:r w:rsidR="007B277C" w:rsidRPr="002C4E76">
        <w:rPr>
          <w:rFonts w:ascii="Times New Roman" w:hAnsi="Times New Roman" w:cs="Times New Roman"/>
          <w:b/>
          <w:sz w:val="20"/>
        </w:rPr>
        <w:fldChar w:fldCharType="end"/>
      </w:r>
    </w:p>
    <w:p w:rsidR="00430EE9" w:rsidRPr="002C4E76" w:rsidRDefault="00430EE9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2C4E76">
        <w:rPr>
          <w:rFonts w:ascii="Times New Roman" w:hAnsi="Times New Roman" w:cs="Times New Roman"/>
          <w:bCs/>
          <w:sz w:val="20"/>
          <w:szCs w:val="20"/>
        </w:rPr>
        <w:t>DIČ:</w:t>
      </w:r>
      <w:r w:rsidR="00914DE6" w:rsidRPr="002C4E7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B277C" w:rsidRPr="002C4E76">
        <w:rPr>
          <w:rFonts w:ascii="Times New Roman" w:hAnsi="Times New Roman" w:cs="Times New Roman"/>
          <w:b/>
          <w:sz w:val="20"/>
        </w:rPr>
        <w:fldChar w:fldCharType="begin"/>
      </w:r>
      <w:r w:rsidR="007B277C" w:rsidRPr="002C4E76">
        <w:rPr>
          <w:rFonts w:ascii="Times New Roman" w:hAnsi="Times New Roman" w:cs="Times New Roman"/>
          <w:sz w:val="20"/>
        </w:rPr>
        <w:instrText>FILLIN</w:instrText>
      </w:r>
      <w:r w:rsidR="007B277C" w:rsidRPr="002C4E76">
        <w:rPr>
          <w:rFonts w:ascii="Times New Roman" w:hAnsi="Times New Roman" w:cs="Times New Roman"/>
          <w:b/>
          <w:sz w:val="20"/>
        </w:rPr>
        <w:instrText xml:space="preserve"> "DIČ</w:instrText>
      </w:r>
      <w:r w:rsidR="00582F7A">
        <w:rPr>
          <w:rFonts w:ascii="Times New Roman" w:hAnsi="Times New Roman" w:cs="Times New Roman"/>
          <w:b/>
          <w:sz w:val="20"/>
        </w:rPr>
        <w:instrText>, popř. uvést neplátce</w:instrText>
      </w:r>
      <w:r w:rsidR="007B277C" w:rsidRPr="002C4E76">
        <w:rPr>
          <w:rFonts w:ascii="Times New Roman" w:hAnsi="Times New Roman" w:cs="Times New Roman"/>
          <w:b/>
          <w:sz w:val="20"/>
        </w:rPr>
        <w:instrText>"</w:instrText>
      </w:r>
      <w:r w:rsidR="007B277C" w:rsidRPr="002C4E76">
        <w:rPr>
          <w:rFonts w:ascii="Times New Roman" w:hAnsi="Times New Roman" w:cs="Times New Roman"/>
          <w:b/>
          <w:sz w:val="20"/>
        </w:rPr>
        <w:fldChar w:fldCharType="separate"/>
      </w:r>
      <w:r w:rsidR="00052E0D">
        <w:rPr>
          <w:rFonts w:ascii="Times New Roman" w:hAnsi="Times New Roman" w:cs="Times New Roman"/>
          <w:sz w:val="20"/>
        </w:rPr>
        <w:t>CZ04049195</w:t>
      </w:r>
      <w:r w:rsidR="007B277C" w:rsidRPr="002C4E76">
        <w:rPr>
          <w:rFonts w:ascii="Times New Roman" w:hAnsi="Times New Roman" w:cs="Times New Roman"/>
          <w:b/>
          <w:sz w:val="20"/>
        </w:rPr>
        <w:fldChar w:fldCharType="end"/>
      </w:r>
    </w:p>
    <w:p w:rsidR="00430EE9" w:rsidRPr="002C4E76" w:rsidRDefault="007B277C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2C4E76">
        <w:rPr>
          <w:rFonts w:ascii="Times New Roman" w:hAnsi="Times New Roman" w:cs="Times New Roman"/>
          <w:bCs/>
          <w:sz w:val="20"/>
          <w:szCs w:val="20"/>
        </w:rPr>
        <w:t>z</w:t>
      </w:r>
      <w:r w:rsidR="00A83AAD">
        <w:rPr>
          <w:rFonts w:ascii="Times New Roman" w:hAnsi="Times New Roman" w:cs="Times New Roman"/>
          <w:bCs/>
          <w:sz w:val="20"/>
          <w:szCs w:val="20"/>
        </w:rPr>
        <w:t>astoupení</w:t>
      </w:r>
      <w:r w:rsidR="00914DE6" w:rsidRPr="002C4E76"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Start w:id="1" w:name="jednOs"/>
      <w:r w:rsidRPr="00A83AAD">
        <w:rPr>
          <w:rFonts w:ascii="Times New Roman" w:hAnsi="Times New Roman" w:cs="Times New Roman"/>
          <w:sz w:val="20"/>
        </w:rPr>
        <w:fldChar w:fldCharType="begin"/>
      </w:r>
      <w:r w:rsidRPr="00A83AAD">
        <w:rPr>
          <w:rFonts w:ascii="Times New Roman" w:hAnsi="Times New Roman" w:cs="Times New Roman"/>
          <w:sz w:val="20"/>
        </w:rPr>
        <w:instrText>FILLIN "</w:instrText>
      </w:r>
      <w:r w:rsidR="00A83AAD">
        <w:rPr>
          <w:rFonts w:ascii="Times New Roman" w:hAnsi="Times New Roman" w:cs="Times New Roman"/>
          <w:sz w:val="20"/>
        </w:rPr>
        <w:instrText>jednající osoba</w:instrText>
      </w:r>
      <w:r w:rsidRPr="00A83AAD">
        <w:rPr>
          <w:rFonts w:ascii="Times New Roman" w:hAnsi="Times New Roman" w:cs="Times New Roman"/>
          <w:sz w:val="20"/>
        </w:rPr>
        <w:instrText>"</w:instrText>
      </w:r>
      <w:r w:rsidRPr="00A83AAD">
        <w:rPr>
          <w:rFonts w:ascii="Times New Roman" w:hAnsi="Times New Roman" w:cs="Times New Roman"/>
          <w:sz w:val="20"/>
        </w:rPr>
        <w:fldChar w:fldCharType="separate"/>
      </w:r>
      <w:r w:rsidR="00052E0D">
        <w:rPr>
          <w:rFonts w:ascii="Times New Roman" w:hAnsi="Times New Roman" w:cs="Times New Roman"/>
          <w:sz w:val="20"/>
        </w:rPr>
        <w:t xml:space="preserve">Ing. Martin </w:t>
      </w:r>
      <w:proofErr w:type="spellStart"/>
      <w:r w:rsidR="00052E0D">
        <w:rPr>
          <w:rFonts w:ascii="Times New Roman" w:hAnsi="Times New Roman" w:cs="Times New Roman"/>
          <w:sz w:val="20"/>
        </w:rPr>
        <w:t>Burdík</w:t>
      </w:r>
      <w:proofErr w:type="spellEnd"/>
      <w:r w:rsidRPr="00A83AAD">
        <w:rPr>
          <w:rFonts w:ascii="Times New Roman" w:hAnsi="Times New Roman" w:cs="Times New Roman"/>
          <w:sz w:val="20"/>
        </w:rPr>
        <w:fldChar w:fldCharType="end"/>
      </w:r>
      <w:bookmarkEnd w:id="1"/>
      <w:r w:rsidR="00A83AAD">
        <w:rPr>
          <w:rFonts w:ascii="Times New Roman" w:hAnsi="Times New Roman" w:cs="Times New Roman"/>
          <w:sz w:val="20"/>
        </w:rPr>
        <w:t>,</w:t>
      </w:r>
      <w:r w:rsidR="00A83AAD" w:rsidRPr="00A83AAD">
        <w:rPr>
          <w:rFonts w:ascii="Times New Roman" w:hAnsi="Times New Roman" w:cs="Times New Roman"/>
          <w:sz w:val="20"/>
        </w:rPr>
        <w:t xml:space="preserve"> </w:t>
      </w:r>
      <w:bookmarkStart w:id="2" w:name="fceOs"/>
      <w:r w:rsidR="00A83AAD">
        <w:rPr>
          <w:rFonts w:ascii="Times New Roman" w:hAnsi="Times New Roman" w:cs="Times New Roman"/>
          <w:sz w:val="20"/>
        </w:rPr>
        <w:fldChar w:fldCharType="begin"/>
      </w:r>
      <w:r w:rsidR="00A83AAD">
        <w:rPr>
          <w:rFonts w:ascii="Times New Roman" w:hAnsi="Times New Roman" w:cs="Times New Roman"/>
          <w:sz w:val="20"/>
        </w:rPr>
        <w:instrText xml:space="preserve"> </w:instrText>
      </w:r>
      <w:r w:rsidR="00A83AAD" w:rsidRPr="00A83AAD">
        <w:rPr>
          <w:rFonts w:ascii="Times New Roman" w:hAnsi="Times New Roman" w:cs="Times New Roman"/>
          <w:sz w:val="20"/>
        </w:rPr>
        <w:instrText>FILLIN</w:instrText>
      </w:r>
      <w:r w:rsidR="00A83AAD" w:rsidRPr="002C4E76">
        <w:rPr>
          <w:rFonts w:ascii="Times New Roman" w:hAnsi="Times New Roman" w:cs="Times New Roman"/>
          <w:sz w:val="20"/>
        </w:rPr>
        <w:instrText xml:space="preserve"> </w:instrText>
      </w:r>
      <w:r w:rsidR="00A83AAD">
        <w:rPr>
          <w:rFonts w:ascii="Times New Roman" w:hAnsi="Times New Roman" w:cs="Times New Roman"/>
          <w:b/>
          <w:sz w:val="20"/>
        </w:rPr>
        <w:instrText>"</w:instrText>
      </w:r>
      <w:r w:rsidR="00A83AAD" w:rsidRPr="002C4E76">
        <w:rPr>
          <w:rFonts w:ascii="Times New Roman" w:hAnsi="Times New Roman" w:cs="Times New Roman"/>
          <w:b/>
          <w:sz w:val="20"/>
        </w:rPr>
        <w:instrText>, funkce</w:instrText>
      </w:r>
      <w:r w:rsidR="00A83AAD">
        <w:rPr>
          <w:rFonts w:ascii="Times New Roman" w:hAnsi="Times New Roman" w:cs="Times New Roman"/>
          <w:b/>
          <w:sz w:val="20"/>
        </w:rPr>
        <w:instrText xml:space="preserve"> jednající osoby</w:instrText>
      </w:r>
      <w:r w:rsidR="00A83AAD" w:rsidRPr="002C4E76">
        <w:rPr>
          <w:rFonts w:ascii="Times New Roman" w:hAnsi="Times New Roman" w:cs="Times New Roman"/>
          <w:b/>
          <w:sz w:val="20"/>
        </w:rPr>
        <w:instrText>"</w:instrText>
      </w:r>
      <w:r w:rsidR="00A83AAD">
        <w:rPr>
          <w:rFonts w:ascii="Times New Roman" w:hAnsi="Times New Roman" w:cs="Times New Roman"/>
          <w:sz w:val="20"/>
        </w:rPr>
        <w:fldChar w:fldCharType="separate"/>
      </w:r>
      <w:r w:rsidR="00052E0D">
        <w:rPr>
          <w:rFonts w:ascii="Times New Roman" w:hAnsi="Times New Roman" w:cs="Times New Roman"/>
          <w:sz w:val="20"/>
        </w:rPr>
        <w:t>jednatel</w:t>
      </w:r>
      <w:r w:rsidR="00A83AAD">
        <w:rPr>
          <w:rFonts w:ascii="Times New Roman" w:hAnsi="Times New Roman" w:cs="Times New Roman"/>
          <w:sz w:val="20"/>
        </w:rPr>
        <w:fldChar w:fldCharType="end"/>
      </w:r>
      <w:bookmarkEnd w:id="2"/>
    </w:p>
    <w:p w:rsidR="00430EE9" w:rsidRPr="002C4E76" w:rsidRDefault="00430EE9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2C4E76">
        <w:rPr>
          <w:rFonts w:ascii="Times New Roman" w:hAnsi="Times New Roman" w:cs="Times New Roman"/>
          <w:bCs/>
          <w:sz w:val="20"/>
          <w:szCs w:val="20"/>
        </w:rPr>
        <w:t>zapsaná v obchodním rejstříku vedeném </w:t>
      </w:r>
      <w:r w:rsidR="007B277C" w:rsidRPr="002C4E76">
        <w:rPr>
          <w:rFonts w:ascii="Times New Roman" w:hAnsi="Times New Roman" w:cs="Times New Roman"/>
          <w:bCs/>
          <w:sz w:val="20"/>
          <w:szCs w:val="20"/>
        </w:rPr>
        <w:fldChar w:fldCharType="begin"/>
      </w:r>
      <w:r w:rsidR="002F431A" w:rsidRPr="002C4E76">
        <w:rPr>
          <w:rFonts w:ascii="Times New Roman" w:hAnsi="Times New Roman" w:cs="Times New Roman"/>
          <w:bCs/>
          <w:sz w:val="20"/>
          <w:szCs w:val="20"/>
        </w:rPr>
        <w:instrText>FILLIN "</w:instrText>
      </w:r>
      <w:r w:rsidR="000D1D3E">
        <w:rPr>
          <w:rFonts w:ascii="Times New Roman" w:hAnsi="Times New Roman" w:cs="Times New Roman"/>
          <w:bCs/>
          <w:sz w:val="20"/>
          <w:szCs w:val="20"/>
        </w:rPr>
        <w:instrText xml:space="preserve"> (rejstřík veden) </w:instrText>
      </w:r>
      <w:r w:rsidR="002F431A" w:rsidRPr="002C4E76">
        <w:rPr>
          <w:rFonts w:ascii="Times New Roman" w:hAnsi="Times New Roman" w:cs="Times New Roman"/>
          <w:bCs/>
          <w:sz w:val="20"/>
          <w:szCs w:val="20"/>
        </w:rPr>
        <w:instrText>Krajským soudem v (kde?) / Městským soudem v Praze"</w:instrText>
      </w:r>
      <w:r w:rsidR="007B277C" w:rsidRPr="002C4E76">
        <w:rPr>
          <w:rFonts w:ascii="Times New Roman" w:hAnsi="Times New Roman" w:cs="Times New Roman"/>
          <w:bCs/>
          <w:sz w:val="20"/>
          <w:szCs w:val="20"/>
        </w:rPr>
        <w:instrText xml:space="preserve"> </w:instrText>
      </w:r>
      <w:r w:rsidR="007B277C" w:rsidRPr="002C4E76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="00052E0D">
        <w:rPr>
          <w:rFonts w:ascii="Times New Roman" w:hAnsi="Times New Roman" w:cs="Times New Roman"/>
          <w:bCs/>
          <w:sz w:val="20"/>
          <w:szCs w:val="20"/>
        </w:rPr>
        <w:t>Krajským soudem v Brně</w:t>
      </w:r>
      <w:r w:rsidR="007B277C" w:rsidRPr="002C4E76">
        <w:rPr>
          <w:rFonts w:ascii="Times New Roman" w:hAnsi="Times New Roman" w:cs="Times New Roman"/>
          <w:bCs/>
          <w:sz w:val="20"/>
          <w:szCs w:val="20"/>
        </w:rPr>
        <w:fldChar w:fldCharType="end"/>
      </w:r>
      <w:r w:rsidRPr="002C4E76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="007B277C" w:rsidRPr="002C4E76">
        <w:rPr>
          <w:rFonts w:ascii="Times New Roman" w:hAnsi="Times New Roman" w:cs="Times New Roman"/>
          <w:bCs/>
          <w:sz w:val="20"/>
          <w:szCs w:val="20"/>
        </w:rPr>
        <w:t>sp</w:t>
      </w:r>
      <w:proofErr w:type="spellEnd"/>
      <w:r w:rsidR="007B277C" w:rsidRPr="002C4E76">
        <w:rPr>
          <w:rFonts w:ascii="Times New Roman" w:hAnsi="Times New Roman" w:cs="Times New Roman"/>
          <w:bCs/>
          <w:sz w:val="20"/>
          <w:szCs w:val="20"/>
        </w:rPr>
        <w:t xml:space="preserve">. zn. </w:t>
      </w:r>
      <w:r w:rsidR="00911707" w:rsidRPr="002C4E76">
        <w:rPr>
          <w:rFonts w:ascii="Times New Roman" w:hAnsi="Times New Roman" w:cs="Times New Roman"/>
          <w:bCs/>
          <w:sz w:val="20"/>
          <w:szCs w:val="20"/>
        </w:rPr>
        <w:fldChar w:fldCharType="begin"/>
      </w:r>
      <w:r w:rsidR="00911707" w:rsidRPr="002C4E76">
        <w:rPr>
          <w:rFonts w:ascii="Times New Roman" w:hAnsi="Times New Roman" w:cs="Times New Roman"/>
          <w:bCs/>
          <w:sz w:val="20"/>
          <w:szCs w:val="20"/>
        </w:rPr>
        <w:instrText xml:space="preserve"> FILLIN  "spisová značka v rejstříku" </w:instrText>
      </w:r>
      <w:r w:rsidR="00911707" w:rsidRPr="002C4E76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="00052E0D">
        <w:rPr>
          <w:rFonts w:ascii="Times New Roman" w:hAnsi="Times New Roman" w:cs="Times New Roman"/>
          <w:bCs/>
          <w:sz w:val="20"/>
          <w:szCs w:val="20"/>
        </w:rPr>
        <w:t>C 87851</w:t>
      </w:r>
      <w:r w:rsidR="00911707" w:rsidRPr="002C4E76">
        <w:rPr>
          <w:rFonts w:ascii="Times New Roman" w:hAnsi="Times New Roman" w:cs="Times New Roman"/>
          <w:bCs/>
          <w:sz w:val="20"/>
          <w:szCs w:val="20"/>
        </w:rPr>
        <w:fldChar w:fldCharType="end"/>
      </w:r>
    </w:p>
    <w:p w:rsidR="00430EE9" w:rsidRPr="002C4E76" w:rsidRDefault="00582F7A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číslo účtu</w:t>
      </w:r>
      <w:r w:rsidR="00430EE9" w:rsidRPr="002C4E76">
        <w:rPr>
          <w:rFonts w:ascii="Times New Roman" w:hAnsi="Times New Roman" w:cs="Times New Roman"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bCs/>
          <w:sz w:val="20"/>
          <w:szCs w:val="20"/>
        </w:rPr>
        <w:fldChar w:fldCharType="begin"/>
      </w:r>
      <w:r>
        <w:rPr>
          <w:rFonts w:ascii="Times New Roman" w:hAnsi="Times New Roman" w:cs="Times New Roman"/>
          <w:bCs/>
          <w:sz w:val="20"/>
          <w:szCs w:val="20"/>
        </w:rPr>
        <w:instrText xml:space="preserve"> FI</w:instrText>
      </w:r>
      <w:r w:rsidRPr="002C4E76">
        <w:rPr>
          <w:rFonts w:ascii="Times New Roman" w:hAnsi="Times New Roman" w:cs="Times New Roman"/>
          <w:sz w:val="20"/>
        </w:rPr>
        <w:instrText xml:space="preserve">LLIN </w:instrText>
      </w:r>
      <w:r>
        <w:rPr>
          <w:rFonts w:ascii="Times New Roman" w:hAnsi="Times New Roman" w:cs="Times New Roman"/>
          <w:b/>
          <w:sz w:val="20"/>
        </w:rPr>
        <w:instrText>"číslo účtu</w:instrText>
      </w:r>
      <w:r w:rsidRPr="002C4E76">
        <w:rPr>
          <w:rFonts w:ascii="Times New Roman" w:hAnsi="Times New Roman" w:cs="Times New Roman"/>
          <w:b/>
          <w:sz w:val="20"/>
        </w:rPr>
        <w:instrText>"</w:instrText>
      </w:r>
      <w:r>
        <w:rPr>
          <w:rFonts w:ascii="Times New Roman" w:hAnsi="Times New Roman" w:cs="Times New Roman"/>
          <w:bCs/>
          <w:sz w:val="20"/>
          <w:szCs w:val="20"/>
        </w:rPr>
        <w:instrText xml:space="preserve"> </w:instrText>
      </w:r>
      <w:r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="00052E0D">
        <w:rPr>
          <w:rFonts w:ascii="Times New Roman" w:hAnsi="Times New Roman" w:cs="Times New Roman"/>
          <w:bCs/>
          <w:sz w:val="20"/>
          <w:szCs w:val="20"/>
        </w:rPr>
        <w:t>115-57240267/0100</w:t>
      </w:r>
      <w:r>
        <w:rPr>
          <w:rFonts w:ascii="Times New Roman" w:hAnsi="Times New Roman" w:cs="Times New Roman"/>
          <w:bCs/>
          <w:sz w:val="20"/>
          <w:szCs w:val="20"/>
        </w:rPr>
        <w:fldChar w:fldCharType="end"/>
      </w:r>
    </w:p>
    <w:p w:rsidR="00430EE9" w:rsidRPr="002C4E76" w:rsidRDefault="00582F7A" w:rsidP="00430EE9">
      <w:pPr>
        <w:rPr>
          <w:rFonts w:ascii="Times New Roman" w:hAnsi="Times New Roman" w:cs="Times New Roman"/>
          <w:sz w:val="20"/>
          <w:szCs w:val="20"/>
        </w:rPr>
      </w:pPr>
      <w:r w:rsidRPr="002C4E76">
        <w:rPr>
          <w:rFonts w:ascii="Times New Roman" w:hAnsi="Times New Roman" w:cs="Times New Roman"/>
          <w:sz w:val="20"/>
          <w:szCs w:val="20"/>
        </w:rPr>
        <w:t xml:space="preserve"> </w:t>
      </w:r>
      <w:r w:rsidR="00430EE9" w:rsidRPr="002C4E76">
        <w:rPr>
          <w:rFonts w:ascii="Times New Roman" w:hAnsi="Times New Roman" w:cs="Times New Roman"/>
          <w:sz w:val="20"/>
          <w:szCs w:val="20"/>
        </w:rPr>
        <w:t>(dále jen jako „</w:t>
      </w:r>
      <w:r w:rsidR="00430EE9" w:rsidRPr="002C4E76">
        <w:rPr>
          <w:rFonts w:ascii="Times New Roman" w:hAnsi="Times New Roman" w:cs="Times New Roman"/>
          <w:b/>
          <w:sz w:val="20"/>
          <w:szCs w:val="20"/>
        </w:rPr>
        <w:t>nájemce</w:t>
      </w:r>
      <w:r w:rsidR="00430EE9" w:rsidRPr="002C4E76">
        <w:rPr>
          <w:rFonts w:ascii="Times New Roman" w:hAnsi="Times New Roman" w:cs="Times New Roman"/>
          <w:sz w:val="20"/>
          <w:szCs w:val="20"/>
        </w:rPr>
        <w:t>“),</w:t>
      </w:r>
    </w:p>
    <w:p w:rsidR="00430EE9" w:rsidRPr="002C4E76" w:rsidRDefault="00430EE9" w:rsidP="00430EE9">
      <w:pPr>
        <w:rPr>
          <w:rFonts w:ascii="Times New Roman" w:hAnsi="Times New Roman" w:cs="Times New Roman"/>
          <w:sz w:val="20"/>
          <w:szCs w:val="20"/>
        </w:rPr>
      </w:pPr>
      <w:r w:rsidRPr="002C4E76">
        <w:rPr>
          <w:rFonts w:ascii="Times New Roman" w:hAnsi="Times New Roman" w:cs="Times New Roman"/>
          <w:sz w:val="20"/>
          <w:szCs w:val="20"/>
        </w:rPr>
        <w:t xml:space="preserve">uzavírají tuto nájemní smlouvu:            </w:t>
      </w:r>
    </w:p>
    <w:p w:rsidR="00430EE9" w:rsidRPr="002C4E76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2C4E76">
        <w:rPr>
          <w:b/>
          <w:sz w:val="20"/>
        </w:rPr>
        <w:t>článek</w:t>
      </w:r>
    </w:p>
    <w:p w:rsidR="00430EE9" w:rsidRPr="002C4E76" w:rsidRDefault="00430EE9" w:rsidP="00430E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4E76">
        <w:rPr>
          <w:rFonts w:ascii="Times New Roman" w:hAnsi="Times New Roman" w:cs="Times New Roman"/>
          <w:b/>
          <w:sz w:val="20"/>
          <w:szCs w:val="20"/>
        </w:rPr>
        <w:t>Předmět smlouvy</w:t>
      </w:r>
    </w:p>
    <w:p w:rsidR="00430EE9" w:rsidRPr="002C4E76" w:rsidRDefault="00430EE9" w:rsidP="00430EE9">
      <w:pPr>
        <w:rPr>
          <w:rFonts w:ascii="Times New Roman" w:hAnsi="Times New Roman" w:cs="Times New Roman"/>
          <w:b/>
          <w:sz w:val="20"/>
          <w:szCs w:val="20"/>
        </w:rPr>
      </w:pPr>
      <w:r w:rsidRPr="002C4E76">
        <w:rPr>
          <w:rFonts w:ascii="Times New Roman" w:hAnsi="Times New Roman" w:cs="Times New Roman"/>
          <w:b/>
          <w:sz w:val="20"/>
          <w:szCs w:val="20"/>
        </w:rPr>
        <w:t>Nájem prostorů sloužících k podnikání</w:t>
      </w:r>
    </w:p>
    <w:p w:rsidR="00430EE9" w:rsidRPr="00430EE9" w:rsidRDefault="00430EE9" w:rsidP="00430EE9">
      <w:pPr>
        <w:pStyle w:val="Zkladntext"/>
        <w:rPr>
          <w:b/>
          <w:sz w:val="20"/>
        </w:rPr>
      </w:pPr>
    </w:p>
    <w:p w:rsidR="00430EE9" w:rsidRPr="00430EE9" w:rsidRDefault="00430EE9" w:rsidP="00430E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1.1 </w:t>
      </w:r>
      <w:r w:rsidRPr="00430EE9">
        <w:rPr>
          <w:rFonts w:ascii="Times New Roman" w:hAnsi="Times New Roman" w:cs="Times New Roman"/>
          <w:sz w:val="20"/>
          <w:szCs w:val="20"/>
        </w:rPr>
        <w:t xml:space="preserve">Pronajímatel je výlučným vlastníkem </w:t>
      </w:r>
      <w:r w:rsidRPr="00430EE9">
        <w:rPr>
          <w:rFonts w:ascii="Times New Roman" w:hAnsi="Times New Roman" w:cs="Times New Roman"/>
          <w:b/>
          <w:sz w:val="20"/>
          <w:szCs w:val="20"/>
        </w:rPr>
        <w:t>budovy č. p. 1691</w:t>
      </w:r>
      <w:r w:rsidRPr="00430EE9">
        <w:rPr>
          <w:rFonts w:ascii="Times New Roman" w:hAnsi="Times New Roman" w:cs="Times New Roman"/>
          <w:sz w:val="20"/>
          <w:szCs w:val="20"/>
        </w:rPr>
        <w:t xml:space="preserve">, postavené na pozemku p. č. 2760/80 v k.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ú.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 Holešov, obci Holešov, zapsané u Katastrálního úřadu pro Zlínský kraj, Katastrálního pracoviště Holešov, na listu vlastnictví č. 5888 pro výše uvedené k.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ú.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 a obec (</w:t>
      </w:r>
      <w:r w:rsidRPr="00430EE9">
        <w:rPr>
          <w:rFonts w:ascii="Times New Roman" w:hAnsi="Times New Roman" w:cs="Times New Roman"/>
          <w:b/>
          <w:sz w:val="20"/>
          <w:szCs w:val="20"/>
        </w:rPr>
        <w:t>dále také jen „SO 101“</w:t>
      </w:r>
      <w:r w:rsidRPr="00430EE9">
        <w:rPr>
          <w:rFonts w:ascii="Times New Roman" w:hAnsi="Times New Roman" w:cs="Times New Roman"/>
          <w:sz w:val="20"/>
          <w:szCs w:val="20"/>
        </w:rPr>
        <w:t xml:space="preserve">). Pronajímatel vybudoval objekt SO 101 v rámci projektu „Technologický park Holešov“, na jehož realizaci čerpal dotaci v Operačním programu Podnikání a inovace, Prosperita – Výzva II. </w:t>
      </w:r>
    </w:p>
    <w:p w:rsidR="00430EE9" w:rsidRPr="002C4E76" w:rsidRDefault="00430EE9" w:rsidP="002C4E7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1.2 </w:t>
      </w:r>
      <w:r w:rsidRPr="00430EE9">
        <w:rPr>
          <w:rFonts w:ascii="Times New Roman" w:hAnsi="Times New Roman" w:cs="Times New Roman"/>
          <w:sz w:val="20"/>
          <w:szCs w:val="20"/>
        </w:rPr>
        <w:t xml:space="preserve">Pronajímatel se zavazuje přenechat nájemci za dále uvedených podmínek do užívání následující </w:t>
      </w:r>
      <w:r w:rsidRPr="00430EE9">
        <w:rPr>
          <w:rFonts w:ascii="Times New Roman" w:hAnsi="Times New Roman" w:cs="Times New Roman"/>
          <w:b/>
          <w:sz w:val="20"/>
          <w:szCs w:val="20"/>
        </w:rPr>
        <w:t xml:space="preserve">místnosti a prostory sloužící k podnikání, umístěné </w:t>
      </w:r>
      <w:r w:rsidR="00911707">
        <w:rPr>
          <w:rFonts w:ascii="Times New Roman" w:hAnsi="Times New Roman" w:cs="Times New Roman"/>
          <w:b/>
          <w:sz w:val="20"/>
          <w:szCs w:val="20"/>
        </w:rPr>
        <w:t>v/</w:t>
      </w:r>
      <w:r w:rsidRPr="00430EE9">
        <w:rPr>
          <w:rFonts w:ascii="Times New Roman" w:hAnsi="Times New Roman" w:cs="Times New Roman"/>
          <w:b/>
          <w:sz w:val="20"/>
          <w:szCs w:val="20"/>
        </w:rPr>
        <w:t>v</w:t>
      </w:r>
      <w:r w:rsidR="00914DE6">
        <w:rPr>
          <w:rFonts w:ascii="Times New Roman" w:hAnsi="Times New Roman" w:cs="Times New Roman"/>
          <w:b/>
          <w:sz w:val="20"/>
          <w:szCs w:val="20"/>
        </w:rPr>
        <w:t>e</w:t>
      </w:r>
      <w:r w:rsidRPr="00430EE9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3" w:name="patro"/>
      <w:r w:rsidR="00911707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911707">
        <w:rPr>
          <w:rFonts w:ascii="Times New Roman" w:hAnsi="Times New Roman" w:cs="Times New Roman"/>
          <w:b/>
          <w:sz w:val="20"/>
          <w:szCs w:val="20"/>
        </w:rPr>
        <w:instrText xml:space="preserve"> FILLIN </w:instrText>
      </w:r>
      <w:r w:rsidR="00911707">
        <w:rPr>
          <w:rFonts w:ascii="Times New Roman" w:hAnsi="Times New Roman" w:cs="Times New Roman"/>
          <w:bCs/>
          <w:sz w:val="20"/>
          <w:szCs w:val="20"/>
        </w:rPr>
        <w:instrText>"</w:instrText>
      </w:r>
      <w:r w:rsidR="00911707">
        <w:rPr>
          <w:sz w:val="20"/>
        </w:rPr>
        <w:instrText>kolikáte NP? (I., II., III., IV.)</w:instrText>
      </w:r>
      <w:r w:rsidR="00911707">
        <w:rPr>
          <w:rFonts w:ascii="Times New Roman" w:hAnsi="Times New Roman" w:cs="Times New Roman"/>
          <w:bCs/>
          <w:sz w:val="20"/>
          <w:szCs w:val="20"/>
        </w:rPr>
        <w:instrText>"</w:instrText>
      </w:r>
      <w:r w:rsidR="00911707">
        <w:rPr>
          <w:rFonts w:ascii="Times New Roman" w:hAnsi="Times New Roman" w:cs="Times New Roman"/>
          <w:b/>
          <w:sz w:val="20"/>
          <w:szCs w:val="20"/>
        </w:rPr>
        <w:instrText xml:space="preserve"> </w:instrText>
      </w:r>
      <w:r w:rsidR="0091170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052E0D">
        <w:rPr>
          <w:rFonts w:ascii="Times New Roman" w:hAnsi="Times New Roman" w:cs="Times New Roman"/>
          <w:b/>
          <w:sz w:val="20"/>
          <w:szCs w:val="20"/>
        </w:rPr>
        <w:t>II.</w:t>
      </w:r>
      <w:r w:rsidR="00911707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3"/>
      <w:r w:rsidR="0091170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0EE9">
        <w:rPr>
          <w:rFonts w:ascii="Times New Roman" w:hAnsi="Times New Roman" w:cs="Times New Roman"/>
          <w:b/>
          <w:sz w:val="20"/>
          <w:szCs w:val="20"/>
        </w:rPr>
        <w:t xml:space="preserve">NP SO 101 (dále jen </w:t>
      </w:r>
      <w:r w:rsidR="00BF2FD6">
        <w:rPr>
          <w:rFonts w:ascii="Times New Roman" w:hAnsi="Times New Roman" w:cs="Times New Roman"/>
          <w:b/>
          <w:sz w:val="20"/>
          <w:szCs w:val="20"/>
        </w:rPr>
        <w:t>„</w:t>
      </w:r>
      <w:r w:rsidRPr="00430EE9">
        <w:rPr>
          <w:rFonts w:ascii="Times New Roman" w:hAnsi="Times New Roman" w:cs="Times New Roman"/>
          <w:b/>
          <w:sz w:val="20"/>
          <w:szCs w:val="20"/>
        </w:rPr>
        <w:t>prostory</w:t>
      </w:r>
      <w:r w:rsidR="00BF2FD6">
        <w:rPr>
          <w:rFonts w:ascii="Times New Roman" w:hAnsi="Times New Roman" w:cs="Times New Roman"/>
          <w:b/>
          <w:sz w:val="20"/>
          <w:szCs w:val="20"/>
        </w:rPr>
        <w:t>“</w:t>
      </w:r>
      <w:r w:rsidRPr="00430EE9">
        <w:rPr>
          <w:rFonts w:ascii="Times New Roman" w:hAnsi="Times New Roman" w:cs="Times New Roman"/>
          <w:b/>
          <w:sz w:val="20"/>
          <w:szCs w:val="20"/>
        </w:rPr>
        <w:t>)</w:t>
      </w:r>
      <w:r w:rsidRPr="00430EE9">
        <w:rPr>
          <w:rFonts w:ascii="Times New Roman" w:hAnsi="Times New Roman" w:cs="Times New Roman"/>
          <w:sz w:val="20"/>
          <w:szCs w:val="20"/>
        </w:rPr>
        <w:t xml:space="preserve"> a nájemce se zavazuje zaplatit za to pronajímateli níže sjednané nájemné:</w:t>
      </w:r>
    </w:p>
    <w:p w:rsidR="00430EE9" w:rsidRPr="00430EE9" w:rsidRDefault="00430EE9" w:rsidP="00430EE9">
      <w:pPr>
        <w:spacing w:line="40" w:lineRule="atLeast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prostor č.:</w:t>
      </w:r>
      <w:r w:rsidRPr="00430EE9">
        <w:rPr>
          <w:rFonts w:ascii="Times New Roman" w:hAnsi="Times New Roman" w:cs="Times New Roman"/>
          <w:sz w:val="20"/>
          <w:szCs w:val="20"/>
        </w:rPr>
        <w:tab/>
      </w:r>
      <w:r w:rsidRPr="00430EE9">
        <w:rPr>
          <w:rFonts w:ascii="Times New Roman" w:hAnsi="Times New Roman" w:cs="Times New Roman"/>
          <w:sz w:val="20"/>
          <w:szCs w:val="20"/>
        </w:rPr>
        <w:tab/>
      </w:r>
      <w:r w:rsidRPr="00430EE9">
        <w:rPr>
          <w:rFonts w:ascii="Times New Roman" w:hAnsi="Times New Roman" w:cs="Times New Roman"/>
          <w:sz w:val="20"/>
          <w:szCs w:val="20"/>
        </w:rPr>
        <w:tab/>
      </w:r>
      <w:r w:rsidRPr="00430EE9">
        <w:rPr>
          <w:rFonts w:ascii="Times New Roman" w:hAnsi="Times New Roman" w:cs="Times New Roman"/>
          <w:sz w:val="20"/>
          <w:szCs w:val="20"/>
        </w:rPr>
        <w:tab/>
        <w:t>výměra (m</w:t>
      </w:r>
      <w:r w:rsidRPr="00430EE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430EE9">
        <w:rPr>
          <w:rFonts w:ascii="Times New Roman" w:hAnsi="Times New Roman" w:cs="Times New Roman"/>
          <w:sz w:val="20"/>
          <w:szCs w:val="20"/>
        </w:rPr>
        <w:t>):</w:t>
      </w:r>
    </w:p>
    <w:p w:rsidR="002C4E76" w:rsidRPr="002C4E76" w:rsidRDefault="002C4E76" w:rsidP="002C4E7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2C4E76">
        <w:rPr>
          <w:rFonts w:ascii="Times New Roman" w:hAnsi="Times New Roman" w:cs="Times New Roman"/>
          <w:b/>
          <w:sz w:val="20"/>
        </w:rPr>
        <w:fldChar w:fldCharType="begin"/>
      </w:r>
      <w:r w:rsidRPr="002C4E76">
        <w:rPr>
          <w:rFonts w:ascii="Times New Roman" w:hAnsi="Times New Roman" w:cs="Times New Roman"/>
          <w:b/>
          <w:sz w:val="20"/>
        </w:rPr>
        <w:instrText xml:space="preserve">FILLIN "číslo první místnosti“ </w:instrText>
      </w:r>
      <w:r w:rsidRPr="002C4E76">
        <w:rPr>
          <w:rFonts w:ascii="Times New Roman" w:hAnsi="Times New Roman" w:cs="Times New Roman"/>
          <w:b/>
          <w:sz w:val="20"/>
        </w:rPr>
        <w:fldChar w:fldCharType="separate"/>
      </w:r>
      <w:r w:rsidR="00052E0D">
        <w:rPr>
          <w:rFonts w:ascii="Times New Roman" w:hAnsi="Times New Roman" w:cs="Times New Roman"/>
          <w:b/>
          <w:sz w:val="20"/>
        </w:rPr>
        <w:t>2.03</w:t>
      </w:r>
      <w:r w:rsidRPr="002C4E76">
        <w:rPr>
          <w:rFonts w:ascii="Times New Roman" w:hAnsi="Times New Roman" w:cs="Times New Roman"/>
          <w:b/>
          <w:sz w:val="20"/>
        </w:rPr>
        <w:fldChar w:fldCharType="end"/>
      </w:r>
      <w:r w:rsidRPr="002C4E76">
        <w:rPr>
          <w:rFonts w:ascii="Times New Roman" w:hAnsi="Times New Roman" w:cs="Times New Roman"/>
          <w:b/>
          <w:sz w:val="20"/>
        </w:rPr>
        <w:tab/>
      </w:r>
      <w:r w:rsidR="008932E7">
        <w:rPr>
          <w:rFonts w:ascii="Times New Roman" w:hAnsi="Times New Roman" w:cs="Times New Roman"/>
          <w:b/>
          <w:sz w:val="20"/>
        </w:rPr>
        <w:tab/>
      </w:r>
      <w:r w:rsidRPr="002C4E76">
        <w:rPr>
          <w:rFonts w:ascii="Times New Roman" w:hAnsi="Times New Roman" w:cs="Times New Roman"/>
          <w:sz w:val="20"/>
          <w:szCs w:val="20"/>
        </w:rPr>
        <w:fldChar w:fldCharType="begin"/>
      </w:r>
      <w:r w:rsidRPr="002C4E76">
        <w:rPr>
          <w:rFonts w:ascii="Times New Roman" w:hAnsi="Times New Roman" w:cs="Times New Roman"/>
          <w:sz w:val="20"/>
          <w:szCs w:val="20"/>
        </w:rPr>
        <w:instrText xml:space="preserve"> FILLIN </w:instrText>
      </w:r>
      <w:r w:rsidRPr="002C4E76">
        <w:rPr>
          <w:rFonts w:ascii="Times New Roman" w:hAnsi="Times New Roman" w:cs="Times New Roman"/>
          <w:b/>
          <w:sz w:val="20"/>
        </w:rPr>
        <w:instrText xml:space="preserve">"typ první místnosti" </w:instrText>
      </w:r>
      <w:r w:rsidRPr="002C4E76"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Pr="002C4E76">
        <w:rPr>
          <w:rFonts w:ascii="Times New Roman" w:hAnsi="Times New Roman" w:cs="Times New Roman"/>
          <w:sz w:val="20"/>
          <w:szCs w:val="20"/>
        </w:rPr>
        <w:fldChar w:fldCharType="separate"/>
      </w:r>
      <w:r w:rsidR="00052E0D">
        <w:rPr>
          <w:rFonts w:ascii="Times New Roman" w:hAnsi="Times New Roman" w:cs="Times New Roman"/>
          <w:sz w:val="20"/>
          <w:szCs w:val="20"/>
        </w:rPr>
        <w:t>kancelář</w:t>
      </w:r>
      <w:r w:rsidRPr="002C4E76">
        <w:rPr>
          <w:rFonts w:ascii="Times New Roman" w:hAnsi="Times New Roman" w:cs="Times New Roman"/>
          <w:sz w:val="20"/>
          <w:szCs w:val="20"/>
        </w:rPr>
        <w:fldChar w:fldCharType="end"/>
      </w:r>
      <w:r w:rsidRPr="002C4E76">
        <w:rPr>
          <w:rFonts w:ascii="Times New Roman" w:hAnsi="Times New Roman" w:cs="Times New Roman"/>
          <w:sz w:val="20"/>
          <w:szCs w:val="20"/>
        </w:rPr>
        <w:tab/>
      </w:r>
      <w:r w:rsidR="008932E7">
        <w:rPr>
          <w:rFonts w:ascii="Times New Roman" w:hAnsi="Times New Roman" w:cs="Times New Roman"/>
          <w:sz w:val="20"/>
          <w:szCs w:val="20"/>
        </w:rPr>
        <w:tab/>
      </w:r>
      <w:r w:rsidR="00390E55">
        <w:rPr>
          <w:rFonts w:ascii="Times New Roman" w:hAnsi="Times New Roman" w:cs="Times New Roman"/>
          <w:sz w:val="20"/>
          <w:szCs w:val="20"/>
        </w:rPr>
        <w:tab/>
      </w:r>
      <w:bookmarkStart w:id="4" w:name="vým1"/>
      <w:r w:rsidRPr="002C4E76">
        <w:rPr>
          <w:rFonts w:ascii="Times New Roman" w:hAnsi="Times New Roman" w:cs="Times New Roman"/>
          <w:sz w:val="20"/>
          <w:szCs w:val="20"/>
        </w:rPr>
        <w:fldChar w:fldCharType="begin"/>
      </w:r>
      <w:r w:rsidRPr="002C4E76">
        <w:rPr>
          <w:rFonts w:ascii="Times New Roman" w:hAnsi="Times New Roman" w:cs="Times New Roman"/>
          <w:sz w:val="20"/>
          <w:szCs w:val="20"/>
        </w:rPr>
        <w:instrText xml:space="preserve"> FILLIN </w:instrText>
      </w:r>
      <w:r w:rsidRPr="002C4E76">
        <w:rPr>
          <w:rFonts w:ascii="Times New Roman" w:hAnsi="Times New Roman" w:cs="Times New Roman"/>
          <w:b/>
          <w:sz w:val="20"/>
        </w:rPr>
        <w:instrText>"výměra první místnosti"</w:instrText>
      </w:r>
      <w:r w:rsidRPr="002C4E76">
        <w:rPr>
          <w:rFonts w:ascii="Times New Roman" w:hAnsi="Times New Roman" w:cs="Times New Roman"/>
          <w:sz w:val="20"/>
          <w:szCs w:val="20"/>
        </w:rPr>
        <w:fldChar w:fldCharType="separate"/>
      </w:r>
      <w:r w:rsidR="00052E0D">
        <w:rPr>
          <w:rFonts w:ascii="Times New Roman" w:hAnsi="Times New Roman" w:cs="Times New Roman"/>
          <w:sz w:val="20"/>
          <w:szCs w:val="20"/>
        </w:rPr>
        <w:t>39</w:t>
      </w:r>
      <w:r w:rsidRPr="002C4E76">
        <w:rPr>
          <w:rFonts w:ascii="Times New Roman" w:hAnsi="Times New Roman" w:cs="Times New Roman"/>
          <w:sz w:val="20"/>
          <w:szCs w:val="20"/>
        </w:rPr>
        <w:fldChar w:fldCharType="end"/>
      </w:r>
      <w:bookmarkEnd w:id="4"/>
    </w:p>
    <w:p w:rsidR="008932E7" w:rsidRDefault="002C4E76" w:rsidP="002C4E7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2C4E76">
        <w:rPr>
          <w:rFonts w:ascii="Times New Roman" w:hAnsi="Times New Roman" w:cs="Times New Roman"/>
          <w:sz w:val="20"/>
          <w:szCs w:val="20"/>
        </w:rPr>
        <w:fldChar w:fldCharType="begin"/>
      </w:r>
      <w:r w:rsidRPr="002C4E76"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Pr="002C4E76">
        <w:rPr>
          <w:rFonts w:ascii="Times New Roman" w:hAnsi="Times New Roman" w:cs="Times New Roman"/>
          <w:b/>
          <w:sz w:val="20"/>
          <w:szCs w:val="20"/>
        </w:rPr>
        <w:instrText>FILLIN</w:instrText>
      </w:r>
      <w:r w:rsidRPr="002C4E76">
        <w:rPr>
          <w:rFonts w:ascii="Times New Roman" w:hAnsi="Times New Roman" w:cs="Times New Roman"/>
          <w:sz w:val="20"/>
          <w:szCs w:val="20"/>
        </w:rPr>
        <w:tab/>
      </w:r>
      <w:r w:rsidRPr="002C4E76">
        <w:rPr>
          <w:rFonts w:ascii="Times New Roman" w:hAnsi="Times New Roman" w:cs="Times New Roman"/>
          <w:b/>
          <w:sz w:val="20"/>
        </w:rPr>
        <w:instrText>"číslo druhé místnosti“</w:instrText>
      </w:r>
      <w:r w:rsidRPr="002C4E76"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Pr="002C4E76">
        <w:rPr>
          <w:rFonts w:ascii="Times New Roman" w:hAnsi="Times New Roman" w:cs="Times New Roman"/>
          <w:sz w:val="20"/>
          <w:szCs w:val="20"/>
        </w:rPr>
        <w:fldChar w:fldCharType="end"/>
      </w:r>
      <w:r w:rsidR="008932E7">
        <w:rPr>
          <w:rFonts w:ascii="Times New Roman" w:hAnsi="Times New Roman" w:cs="Times New Roman"/>
          <w:sz w:val="20"/>
          <w:szCs w:val="20"/>
        </w:rPr>
        <w:tab/>
      </w:r>
      <w:r w:rsidR="008932E7">
        <w:rPr>
          <w:rFonts w:ascii="Times New Roman" w:hAnsi="Times New Roman" w:cs="Times New Roman"/>
          <w:sz w:val="20"/>
          <w:szCs w:val="20"/>
        </w:rPr>
        <w:tab/>
      </w:r>
      <w:r w:rsidRPr="002C4E76">
        <w:rPr>
          <w:rFonts w:ascii="Times New Roman" w:hAnsi="Times New Roman" w:cs="Times New Roman"/>
          <w:sz w:val="20"/>
          <w:szCs w:val="20"/>
        </w:rPr>
        <w:fldChar w:fldCharType="begin"/>
      </w:r>
      <w:r w:rsidRPr="002C4E76">
        <w:rPr>
          <w:rFonts w:ascii="Times New Roman" w:hAnsi="Times New Roman" w:cs="Times New Roman"/>
          <w:sz w:val="20"/>
          <w:szCs w:val="20"/>
        </w:rPr>
        <w:instrText xml:space="preserve"> FILLIN </w:instrText>
      </w:r>
      <w:r w:rsidRPr="002C4E76">
        <w:rPr>
          <w:rFonts w:ascii="Times New Roman" w:hAnsi="Times New Roman" w:cs="Times New Roman"/>
          <w:b/>
          <w:sz w:val="20"/>
        </w:rPr>
        <w:instrText xml:space="preserve">"typ druhé místnosti" </w:instrText>
      </w:r>
      <w:r w:rsidRPr="002C4E76"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Pr="002C4E76">
        <w:rPr>
          <w:rFonts w:ascii="Times New Roman" w:hAnsi="Times New Roman" w:cs="Times New Roman"/>
          <w:sz w:val="20"/>
          <w:szCs w:val="20"/>
        </w:rPr>
        <w:fldChar w:fldCharType="end"/>
      </w:r>
      <w:r w:rsidR="008932E7">
        <w:rPr>
          <w:rFonts w:ascii="Times New Roman" w:hAnsi="Times New Roman" w:cs="Times New Roman"/>
          <w:sz w:val="20"/>
          <w:szCs w:val="20"/>
        </w:rPr>
        <w:tab/>
      </w:r>
      <w:r w:rsidR="008932E7">
        <w:rPr>
          <w:rFonts w:ascii="Times New Roman" w:hAnsi="Times New Roman" w:cs="Times New Roman"/>
          <w:sz w:val="20"/>
          <w:szCs w:val="20"/>
        </w:rPr>
        <w:tab/>
      </w:r>
      <w:r w:rsidR="00390E55">
        <w:rPr>
          <w:rFonts w:ascii="Times New Roman" w:hAnsi="Times New Roman" w:cs="Times New Roman"/>
          <w:sz w:val="20"/>
          <w:szCs w:val="20"/>
        </w:rPr>
        <w:tab/>
      </w:r>
      <w:bookmarkStart w:id="5" w:name="vým2"/>
      <w:r w:rsidRPr="002C4E76">
        <w:rPr>
          <w:rFonts w:ascii="Times New Roman" w:hAnsi="Times New Roman" w:cs="Times New Roman"/>
          <w:sz w:val="20"/>
          <w:szCs w:val="20"/>
        </w:rPr>
        <w:fldChar w:fldCharType="begin"/>
      </w:r>
      <w:r w:rsidRPr="002C4E76">
        <w:rPr>
          <w:rFonts w:ascii="Times New Roman" w:hAnsi="Times New Roman" w:cs="Times New Roman"/>
          <w:sz w:val="20"/>
          <w:szCs w:val="20"/>
        </w:rPr>
        <w:instrText xml:space="preserve"> FILLIN </w:instrText>
      </w:r>
      <w:r w:rsidRPr="002C4E76">
        <w:rPr>
          <w:rFonts w:ascii="Times New Roman" w:hAnsi="Times New Roman" w:cs="Times New Roman"/>
          <w:b/>
          <w:sz w:val="20"/>
        </w:rPr>
        <w:instrText>"výměra druhé místnosti"</w:instrText>
      </w:r>
      <w:r w:rsidRPr="002C4E76"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Pr="002C4E76">
        <w:rPr>
          <w:rFonts w:ascii="Times New Roman" w:hAnsi="Times New Roman" w:cs="Times New Roman"/>
          <w:sz w:val="20"/>
          <w:szCs w:val="20"/>
        </w:rPr>
        <w:fldChar w:fldCharType="end"/>
      </w:r>
      <w:bookmarkEnd w:id="5"/>
    </w:p>
    <w:p w:rsidR="00914DE6" w:rsidRDefault="00914DE6" w:rsidP="002C4E76">
      <w:pPr>
        <w:pStyle w:val="Bezmezer"/>
        <w:tabs>
          <w:tab w:val="left" w:pos="708"/>
          <w:tab w:val="right" w:pos="907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C4E76">
        <w:rPr>
          <w:rFonts w:ascii="Times New Roman" w:hAnsi="Times New Roman" w:cs="Times New Roman"/>
          <w:sz w:val="20"/>
          <w:szCs w:val="20"/>
        </w:rPr>
        <w:tab/>
      </w:r>
    </w:p>
    <w:p w:rsidR="00430EE9" w:rsidRPr="00430EE9" w:rsidRDefault="00430EE9" w:rsidP="00AB6549">
      <w:pPr>
        <w:pStyle w:val="Bezmezer"/>
      </w:pPr>
      <w:r w:rsidRPr="00AB6549">
        <w:rPr>
          <w:rFonts w:ascii="Times New Roman" w:hAnsi="Times New Roman" w:cs="Times New Roman"/>
          <w:b/>
          <w:sz w:val="20"/>
          <w:szCs w:val="20"/>
        </w:rPr>
        <w:t>Celkem:</w:t>
      </w:r>
      <w:r w:rsidRPr="00AB6549">
        <w:rPr>
          <w:rFonts w:ascii="Times New Roman" w:hAnsi="Times New Roman" w:cs="Times New Roman"/>
          <w:b/>
          <w:sz w:val="20"/>
          <w:szCs w:val="20"/>
        </w:rPr>
        <w:tab/>
      </w:r>
      <w:r w:rsidRPr="00AB6549">
        <w:rPr>
          <w:rFonts w:ascii="Times New Roman" w:hAnsi="Times New Roman" w:cs="Times New Roman"/>
          <w:b/>
          <w:sz w:val="20"/>
          <w:szCs w:val="20"/>
        </w:rPr>
        <w:tab/>
      </w:r>
      <w:r w:rsidRPr="00AB6549">
        <w:rPr>
          <w:rFonts w:ascii="Times New Roman" w:hAnsi="Times New Roman" w:cs="Times New Roman"/>
          <w:b/>
          <w:sz w:val="20"/>
          <w:szCs w:val="20"/>
        </w:rPr>
        <w:tab/>
      </w:r>
      <w:r w:rsidRPr="00AB6549">
        <w:rPr>
          <w:rFonts w:ascii="Times New Roman" w:hAnsi="Times New Roman" w:cs="Times New Roman"/>
          <w:b/>
          <w:sz w:val="20"/>
          <w:szCs w:val="20"/>
        </w:rPr>
        <w:tab/>
      </w:r>
      <w:r w:rsidR="002C4E76" w:rsidRPr="005A48AC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2C4E76" w:rsidRPr="005A48AC">
        <w:rPr>
          <w:rFonts w:ascii="Times New Roman" w:hAnsi="Times New Roman" w:cs="Times New Roman"/>
          <w:b/>
          <w:sz w:val="20"/>
          <w:szCs w:val="20"/>
        </w:rPr>
        <w:instrText xml:space="preserve"> </w:instrText>
      </w:r>
      <w:r w:rsidR="00001BB7" w:rsidRPr="005A48AC">
        <w:rPr>
          <w:rFonts w:ascii="Times New Roman" w:hAnsi="Times New Roman" w:cs="Times New Roman"/>
          <w:b/>
          <w:sz w:val="20"/>
          <w:szCs w:val="20"/>
        </w:rPr>
        <w:instrText>=vým1+vým2+vým3+vým4+vým5</w:instrText>
      </w:r>
      <w:r w:rsidR="002C4E76" w:rsidRPr="005A48AC">
        <w:rPr>
          <w:rFonts w:ascii="Times New Roman" w:hAnsi="Times New Roman" w:cs="Times New Roman"/>
          <w:b/>
          <w:sz w:val="20"/>
          <w:szCs w:val="20"/>
        </w:rPr>
        <w:instrText xml:space="preserve"> </w:instrText>
      </w:r>
      <w:r w:rsidR="002C4E76" w:rsidRPr="005A48AC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2C4E76" w:rsidRPr="005A48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A48AC" w:rsidRPr="005A48AC">
        <w:rPr>
          <w:rFonts w:ascii="Times New Roman" w:hAnsi="Times New Roman" w:cs="Times New Roman"/>
          <w:b/>
          <w:sz w:val="20"/>
          <w:szCs w:val="20"/>
        </w:rPr>
        <w:t>39</w:t>
      </w:r>
      <w:r w:rsidR="005A48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4E76">
        <w:rPr>
          <w:b/>
          <w:sz w:val="20"/>
        </w:rPr>
        <w:t>m</w:t>
      </w:r>
      <w:r w:rsidR="002C4E76" w:rsidRPr="002C4E76">
        <w:rPr>
          <w:b/>
          <w:sz w:val="20"/>
          <w:vertAlign w:val="superscript"/>
        </w:rPr>
        <w:t>2</w:t>
      </w:r>
      <w:proofErr w:type="spellEnd"/>
      <w:r w:rsidRPr="002C4E76">
        <w:rPr>
          <w:b/>
          <w:vertAlign w:val="superscript"/>
        </w:rPr>
        <w:tab/>
      </w:r>
    </w:p>
    <w:p w:rsidR="00430EE9" w:rsidRPr="00430EE9" w:rsidRDefault="00430EE9" w:rsidP="00430EE9">
      <w:pPr>
        <w:pStyle w:val="Zkladntext"/>
        <w:rPr>
          <w:sz w:val="20"/>
        </w:rPr>
      </w:pPr>
    </w:p>
    <w:p w:rsidR="00430EE9" w:rsidRPr="00A83AAD" w:rsidRDefault="00914DE6" w:rsidP="00430EE9">
      <w:pPr>
        <w:pStyle w:val="Zkladntext"/>
        <w:rPr>
          <w:sz w:val="20"/>
        </w:rPr>
      </w:pPr>
      <w:r>
        <w:rPr>
          <w:sz w:val="20"/>
        </w:rPr>
        <w:t xml:space="preserve">Poloha prostor </w:t>
      </w:r>
      <w:r w:rsidR="003A5D80">
        <w:rPr>
          <w:sz w:val="20"/>
        </w:rPr>
        <w:t>v/</w:t>
      </w:r>
      <w:r>
        <w:rPr>
          <w:sz w:val="20"/>
        </w:rPr>
        <w:t>ve</w:t>
      </w:r>
      <w:r w:rsidR="00A5296D">
        <w:rPr>
          <w:sz w:val="20"/>
        </w:rPr>
        <w:t xml:space="preserve"> </w:t>
      </w:r>
      <w:r>
        <w:rPr>
          <w:sz w:val="20"/>
        </w:rPr>
        <w:t> </w:t>
      </w:r>
      <w:r w:rsidR="005524F9" w:rsidRPr="00A83AAD">
        <w:rPr>
          <w:sz w:val="20"/>
        </w:rPr>
        <w:fldChar w:fldCharType="begin"/>
      </w:r>
      <w:r w:rsidR="003A5D80" w:rsidRPr="00A83AAD">
        <w:rPr>
          <w:sz w:val="20"/>
        </w:rPr>
        <w:instrText xml:space="preserve"> patro </w:instrText>
      </w:r>
      <w:r w:rsidR="005524F9" w:rsidRPr="00A83AAD">
        <w:rPr>
          <w:sz w:val="20"/>
        </w:rPr>
        <w:fldChar w:fldCharType="separate"/>
      </w:r>
      <w:r w:rsidR="00052E0D">
        <w:rPr>
          <w:b/>
          <w:sz w:val="20"/>
        </w:rPr>
        <w:t>II.</w:t>
      </w:r>
      <w:r w:rsidR="005524F9" w:rsidRPr="00A83AAD">
        <w:rPr>
          <w:sz w:val="20"/>
        </w:rPr>
        <w:fldChar w:fldCharType="end"/>
      </w:r>
      <w:r w:rsidR="00430EE9" w:rsidRPr="00A83AAD">
        <w:rPr>
          <w:sz w:val="20"/>
        </w:rPr>
        <w:t xml:space="preserve"> </w:t>
      </w:r>
      <w:r w:rsidR="00430EE9" w:rsidRPr="00F509F3">
        <w:rPr>
          <w:b/>
          <w:sz w:val="20"/>
        </w:rPr>
        <w:t>NP SO 101</w:t>
      </w:r>
      <w:r w:rsidR="00430EE9" w:rsidRPr="00A83AAD">
        <w:rPr>
          <w:sz w:val="20"/>
        </w:rPr>
        <w:t xml:space="preserve"> je vyznačena v Příloze č. 1 – Situační plán.</w:t>
      </w:r>
    </w:p>
    <w:p w:rsidR="00430EE9" w:rsidRPr="00430EE9" w:rsidRDefault="00430EE9" w:rsidP="00430EE9">
      <w:pPr>
        <w:pStyle w:val="Zkladntext"/>
        <w:rPr>
          <w:b/>
          <w:sz w:val="20"/>
        </w:rPr>
      </w:pPr>
    </w:p>
    <w:p w:rsidR="00430EE9" w:rsidRPr="00430EE9" w:rsidRDefault="00430EE9" w:rsidP="00430EE9">
      <w:pPr>
        <w:pStyle w:val="Zkladntext"/>
        <w:rPr>
          <w:sz w:val="20"/>
        </w:rPr>
      </w:pPr>
      <w:r w:rsidRPr="00430EE9">
        <w:rPr>
          <w:b/>
          <w:sz w:val="20"/>
        </w:rPr>
        <w:t xml:space="preserve">1.3 </w:t>
      </w:r>
      <w:r w:rsidRPr="00430EE9">
        <w:rPr>
          <w:sz w:val="20"/>
        </w:rPr>
        <w:t>Nájemce je dále oprávněn ke</w:t>
      </w:r>
      <w:r w:rsidRPr="00430EE9">
        <w:rPr>
          <w:b/>
          <w:sz w:val="20"/>
        </w:rPr>
        <w:t xml:space="preserve"> spoluu</w:t>
      </w:r>
      <w:r w:rsidR="00E860AD">
        <w:rPr>
          <w:b/>
          <w:sz w:val="20"/>
        </w:rPr>
        <w:t>žívání společných prostorů v I.,</w:t>
      </w:r>
      <w:r w:rsidRPr="00430EE9">
        <w:rPr>
          <w:b/>
          <w:sz w:val="20"/>
        </w:rPr>
        <w:t xml:space="preserve"> II.</w:t>
      </w:r>
      <w:r w:rsidR="00E860AD">
        <w:rPr>
          <w:b/>
          <w:sz w:val="20"/>
        </w:rPr>
        <w:t>, III., IV.</w:t>
      </w:r>
      <w:r w:rsidRPr="00430EE9">
        <w:rPr>
          <w:b/>
          <w:sz w:val="20"/>
        </w:rPr>
        <w:t xml:space="preserve"> NP SO 101, </w:t>
      </w:r>
      <w:r w:rsidRPr="00430EE9">
        <w:rPr>
          <w:sz w:val="20"/>
        </w:rPr>
        <w:t>vyznačených v</w:t>
      </w:r>
      <w:r w:rsidRPr="00430EE9">
        <w:rPr>
          <w:b/>
          <w:sz w:val="20"/>
        </w:rPr>
        <w:t xml:space="preserve"> Příloze č. 1 </w:t>
      </w:r>
      <w:r w:rsidRPr="00430EE9">
        <w:rPr>
          <w:sz w:val="20"/>
        </w:rPr>
        <w:t>– Situační plán</w:t>
      </w:r>
      <w:r w:rsidRPr="00430EE9">
        <w:rPr>
          <w:b/>
          <w:sz w:val="20"/>
        </w:rPr>
        <w:t xml:space="preserve"> </w:t>
      </w:r>
      <w:r w:rsidRPr="00430EE9">
        <w:rPr>
          <w:sz w:val="20"/>
        </w:rPr>
        <w:t xml:space="preserve">(dále jen </w:t>
      </w:r>
      <w:r w:rsidRPr="00430EE9">
        <w:rPr>
          <w:b/>
          <w:sz w:val="20"/>
        </w:rPr>
        <w:t>společné prostory</w:t>
      </w:r>
      <w:r w:rsidRPr="00430EE9">
        <w:rPr>
          <w:sz w:val="20"/>
        </w:rPr>
        <w:t>).</w:t>
      </w:r>
    </w:p>
    <w:p w:rsidR="00430EE9" w:rsidRPr="00430EE9" w:rsidRDefault="00430EE9" w:rsidP="00430EE9">
      <w:pPr>
        <w:pStyle w:val="Zkladntext"/>
        <w:rPr>
          <w:b/>
          <w:sz w:val="20"/>
        </w:rPr>
      </w:pPr>
    </w:p>
    <w:p w:rsidR="00430EE9" w:rsidRPr="00430EE9" w:rsidRDefault="00430EE9" w:rsidP="00430EE9">
      <w:pPr>
        <w:pStyle w:val="Zkladntext"/>
        <w:rPr>
          <w:b/>
          <w:sz w:val="20"/>
        </w:rPr>
      </w:pPr>
    </w:p>
    <w:p w:rsidR="00430EE9" w:rsidRPr="00430EE9" w:rsidRDefault="00430EE9" w:rsidP="00980F04">
      <w:pPr>
        <w:pStyle w:val="Odstavecseseznamem"/>
        <w:keepNext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lastRenderedPageBreak/>
        <w:t>článek</w:t>
      </w:r>
      <w:bookmarkStart w:id="6" w:name="_GoBack"/>
      <w:bookmarkEnd w:id="6"/>
    </w:p>
    <w:p w:rsidR="00430EE9" w:rsidRPr="00430EE9" w:rsidRDefault="00430EE9" w:rsidP="00980F04">
      <w:pPr>
        <w:pStyle w:val="Nadpis3"/>
        <w:spacing w:after="240"/>
        <w:rPr>
          <w:sz w:val="20"/>
        </w:rPr>
      </w:pPr>
      <w:r w:rsidRPr="00430EE9">
        <w:rPr>
          <w:sz w:val="20"/>
        </w:rPr>
        <w:t>Účel nájmu prostorů</w:t>
      </w:r>
    </w:p>
    <w:p w:rsidR="00430EE9" w:rsidRPr="00430EE9" w:rsidRDefault="00430EE9" w:rsidP="00980F04">
      <w:pPr>
        <w:keepNext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2.1</w:t>
      </w:r>
      <w:r w:rsidRPr="00430EE9">
        <w:rPr>
          <w:rFonts w:ascii="Times New Roman" w:hAnsi="Times New Roman" w:cs="Times New Roman"/>
          <w:sz w:val="20"/>
          <w:szCs w:val="20"/>
        </w:rPr>
        <w:t xml:space="preserve"> Nájemce je oprávněn prostory užívat pouze ke sjednanému účelu, </w:t>
      </w:r>
      <w:r w:rsidR="005524F9">
        <w:rPr>
          <w:rFonts w:ascii="Times New Roman" w:hAnsi="Times New Roman" w:cs="Times New Roman"/>
          <w:sz w:val="20"/>
          <w:szCs w:val="20"/>
        </w:rPr>
        <w:t>kterým je</w:t>
      </w:r>
      <w:r w:rsidR="001E1D0C">
        <w:rPr>
          <w:rFonts w:ascii="Times New Roman" w:hAnsi="Times New Roman" w:cs="Times New Roman"/>
          <w:sz w:val="20"/>
          <w:szCs w:val="20"/>
        </w:rPr>
        <w:t xml:space="preserve"> vývoj softwarových produktů, </w:t>
      </w:r>
      <w:r w:rsidRPr="00430EE9">
        <w:rPr>
          <w:rFonts w:ascii="Times New Roman" w:hAnsi="Times New Roman" w:cs="Times New Roman"/>
          <w:sz w:val="20"/>
          <w:szCs w:val="20"/>
        </w:rPr>
        <w:t xml:space="preserve"> </w:t>
      </w:r>
      <w:r w:rsidR="005524F9">
        <w:rPr>
          <w:rFonts w:ascii="Times New Roman" w:hAnsi="Times New Roman" w:cs="Times New Roman"/>
          <w:sz w:val="20"/>
          <w:szCs w:val="20"/>
        </w:rPr>
        <w:fldChar w:fldCharType="begin"/>
      </w:r>
      <w:r w:rsidR="005524F9">
        <w:rPr>
          <w:rFonts w:ascii="Times New Roman" w:hAnsi="Times New Roman" w:cs="Times New Roman"/>
          <w:sz w:val="20"/>
          <w:szCs w:val="20"/>
        </w:rPr>
        <w:instrText xml:space="preserve"> FILLIN </w:instrText>
      </w:r>
      <w:r w:rsidR="005524F9">
        <w:rPr>
          <w:rFonts w:ascii="Times New Roman" w:hAnsi="Times New Roman" w:cs="Times New Roman"/>
          <w:bCs/>
          <w:sz w:val="20"/>
          <w:szCs w:val="20"/>
        </w:rPr>
        <w:instrText>"účel nájmu“</w:instrText>
      </w:r>
      <w:r w:rsidR="005524F9"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5524F9">
        <w:rPr>
          <w:rFonts w:ascii="Times New Roman" w:hAnsi="Times New Roman" w:cs="Times New Roman"/>
          <w:sz w:val="20"/>
          <w:szCs w:val="20"/>
        </w:rPr>
        <w:fldChar w:fldCharType="separate"/>
      </w:r>
      <w:r w:rsidR="00052E0D">
        <w:rPr>
          <w:rFonts w:ascii="Times New Roman" w:hAnsi="Times New Roman" w:cs="Times New Roman"/>
          <w:sz w:val="20"/>
          <w:szCs w:val="20"/>
        </w:rPr>
        <w:t>poskytování školení a odborných kurzů</w:t>
      </w:r>
      <w:r w:rsidR="005524F9">
        <w:rPr>
          <w:rFonts w:ascii="Times New Roman" w:hAnsi="Times New Roman" w:cs="Times New Roman"/>
          <w:sz w:val="20"/>
          <w:szCs w:val="20"/>
        </w:rPr>
        <w:fldChar w:fldCharType="end"/>
      </w:r>
      <w:r w:rsidR="001E1D0C">
        <w:rPr>
          <w:rFonts w:ascii="Times New Roman" w:hAnsi="Times New Roman" w:cs="Times New Roman"/>
          <w:sz w:val="20"/>
          <w:szCs w:val="20"/>
        </w:rPr>
        <w:t>.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2.2</w:t>
      </w:r>
      <w:r w:rsidRPr="00430EE9">
        <w:rPr>
          <w:rFonts w:ascii="Times New Roman" w:hAnsi="Times New Roman" w:cs="Times New Roman"/>
          <w:sz w:val="20"/>
          <w:szCs w:val="20"/>
        </w:rPr>
        <w:t xml:space="preserve"> Nájemce není oprávněn provozovat v prostorech jinou činnost nebo změnit způsob či podmínky jejího výkonu, než jak je uvedeno v odst. 2.1.   </w:t>
      </w:r>
    </w:p>
    <w:p w:rsidR="00430EE9" w:rsidRPr="00430EE9" w:rsidRDefault="00A5296D" w:rsidP="00121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ASK  Ahoj? \d ahoj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3A5D80">
        <w:rPr>
          <w:rFonts w:ascii="Times New Roman" w:hAnsi="Times New Roman" w:cs="Times New Roman"/>
          <w:sz w:val="20"/>
          <w:szCs w:val="20"/>
        </w:rPr>
        <w:fldChar w:fldCharType="begin"/>
      </w:r>
      <w:r w:rsidR="003A5D80">
        <w:rPr>
          <w:rFonts w:ascii="Times New Roman" w:hAnsi="Times New Roman" w:cs="Times New Roman"/>
          <w:sz w:val="20"/>
          <w:szCs w:val="20"/>
        </w:rPr>
        <w:instrText xml:space="preserve"> ASK   \* MERGEFORMAT </w:instrText>
      </w:r>
      <w:r w:rsidR="003A5D80">
        <w:rPr>
          <w:rFonts w:ascii="Times New Roman" w:hAnsi="Times New Roman" w:cs="Times New Roman"/>
          <w:sz w:val="20"/>
          <w:szCs w:val="20"/>
        </w:rPr>
        <w:fldChar w:fldCharType="end"/>
      </w:r>
    </w:p>
    <w:p w:rsidR="00430EE9" w:rsidRPr="00430EE9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1216FC">
      <w:pPr>
        <w:pStyle w:val="Nadpis3"/>
        <w:spacing w:after="240"/>
        <w:rPr>
          <w:sz w:val="20"/>
        </w:rPr>
      </w:pPr>
      <w:r w:rsidRPr="00430EE9">
        <w:rPr>
          <w:sz w:val="20"/>
        </w:rPr>
        <w:t>Doba nájmu</w:t>
      </w:r>
    </w:p>
    <w:p w:rsidR="00430EE9" w:rsidRPr="00430EE9" w:rsidRDefault="00430EE9" w:rsidP="001216FC">
      <w:pPr>
        <w:spacing w:after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3.1 </w:t>
      </w:r>
      <w:r w:rsidRPr="00430EE9">
        <w:rPr>
          <w:rFonts w:ascii="Times New Roman" w:hAnsi="Times New Roman" w:cs="Times New Roman"/>
          <w:sz w:val="20"/>
          <w:szCs w:val="20"/>
        </w:rPr>
        <w:t xml:space="preserve">Nájemní smlouva se uzavírá na </w:t>
      </w:r>
      <w:r w:rsidR="00944098">
        <w:rPr>
          <w:rFonts w:ascii="Times New Roman" w:hAnsi="Times New Roman" w:cs="Times New Roman"/>
          <w:sz w:val="20"/>
          <w:szCs w:val="20"/>
        </w:rPr>
        <w:t xml:space="preserve">dobu určitou </w:t>
      </w:r>
      <w:r w:rsidR="001216FC">
        <w:rPr>
          <w:rFonts w:ascii="Times New Roman" w:hAnsi="Times New Roman" w:cs="Times New Roman"/>
          <w:sz w:val="20"/>
          <w:szCs w:val="20"/>
        </w:rPr>
        <w:t>počínaje</w:t>
      </w:r>
      <w:r w:rsidRPr="00430EE9">
        <w:rPr>
          <w:rFonts w:ascii="Times New Roman" w:hAnsi="Times New Roman" w:cs="Times New Roman"/>
          <w:sz w:val="20"/>
          <w:szCs w:val="20"/>
        </w:rPr>
        <w:t xml:space="preserve"> </w:t>
      </w:r>
      <w:r w:rsidR="00746447">
        <w:rPr>
          <w:rFonts w:ascii="Times New Roman" w:hAnsi="Times New Roman" w:cs="Times New Roman"/>
          <w:b/>
          <w:sz w:val="20"/>
          <w:szCs w:val="20"/>
        </w:rPr>
        <w:t xml:space="preserve">od </w:t>
      </w:r>
      <w:r w:rsidR="002F431A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2F431A">
        <w:rPr>
          <w:rFonts w:ascii="Times New Roman" w:hAnsi="Times New Roman" w:cs="Times New Roman"/>
          <w:b/>
          <w:sz w:val="20"/>
          <w:szCs w:val="20"/>
        </w:rPr>
        <w:instrText xml:space="preserve">FILLIN </w:instrText>
      </w:r>
      <w:r w:rsidR="002F431A">
        <w:rPr>
          <w:rFonts w:ascii="Times New Roman" w:hAnsi="Times New Roman" w:cs="Times New Roman"/>
          <w:bCs/>
          <w:sz w:val="20"/>
          <w:szCs w:val="20"/>
        </w:rPr>
        <w:instrText>"</w:instrText>
      </w:r>
      <w:r w:rsidR="002F431A" w:rsidRPr="002F431A">
        <w:rPr>
          <w:rFonts w:ascii="Times New Roman" w:hAnsi="Times New Roman" w:cs="Times New Roman"/>
          <w:b/>
          <w:bCs/>
          <w:sz w:val="20"/>
          <w:szCs w:val="20"/>
        </w:rPr>
        <w:instrText>počátek nájmu</w:instrText>
      </w:r>
      <w:r w:rsidR="002F431A">
        <w:rPr>
          <w:rFonts w:ascii="Times New Roman" w:hAnsi="Times New Roman" w:cs="Times New Roman"/>
          <w:bCs/>
          <w:sz w:val="20"/>
          <w:szCs w:val="20"/>
        </w:rPr>
        <w:instrText>“</w:instrText>
      </w:r>
      <w:r w:rsidR="002F431A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052E0D">
        <w:rPr>
          <w:rFonts w:ascii="Times New Roman" w:hAnsi="Times New Roman" w:cs="Times New Roman"/>
          <w:b/>
          <w:sz w:val="20"/>
          <w:szCs w:val="20"/>
        </w:rPr>
        <w:t>14.5.2018</w:t>
      </w:r>
      <w:r w:rsidR="002F431A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914DE6">
        <w:rPr>
          <w:rFonts w:ascii="Times New Roman" w:hAnsi="Times New Roman" w:cs="Times New Roman"/>
          <w:b/>
          <w:sz w:val="20"/>
          <w:szCs w:val="20"/>
        </w:rPr>
        <w:t xml:space="preserve"> a konče </w:t>
      </w:r>
      <w:r w:rsidR="002F431A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2F431A">
        <w:rPr>
          <w:rFonts w:ascii="Times New Roman" w:hAnsi="Times New Roman" w:cs="Times New Roman"/>
          <w:b/>
          <w:sz w:val="20"/>
          <w:szCs w:val="20"/>
        </w:rPr>
        <w:instrText xml:space="preserve"> FILLIN </w:instrText>
      </w:r>
      <w:r w:rsidR="002F431A">
        <w:rPr>
          <w:rFonts w:ascii="Times New Roman" w:hAnsi="Times New Roman" w:cs="Times New Roman"/>
          <w:bCs/>
          <w:sz w:val="20"/>
          <w:szCs w:val="20"/>
        </w:rPr>
        <w:instrText>"</w:instrText>
      </w:r>
      <w:r w:rsidR="002F431A" w:rsidRPr="002F431A">
        <w:rPr>
          <w:rFonts w:ascii="Times New Roman" w:hAnsi="Times New Roman" w:cs="Times New Roman"/>
          <w:b/>
          <w:bCs/>
          <w:sz w:val="20"/>
          <w:szCs w:val="20"/>
        </w:rPr>
        <w:instrText>konec nájmu</w:instrText>
      </w:r>
      <w:r w:rsidR="002F431A">
        <w:rPr>
          <w:rFonts w:ascii="Times New Roman" w:hAnsi="Times New Roman" w:cs="Times New Roman"/>
          <w:bCs/>
          <w:sz w:val="20"/>
          <w:szCs w:val="20"/>
        </w:rPr>
        <w:instrText>"</w:instrText>
      </w:r>
      <w:r w:rsidR="002F431A">
        <w:rPr>
          <w:rFonts w:ascii="Times New Roman" w:hAnsi="Times New Roman" w:cs="Times New Roman"/>
          <w:b/>
          <w:sz w:val="20"/>
          <w:szCs w:val="20"/>
        </w:rPr>
        <w:instrText xml:space="preserve"> </w:instrText>
      </w:r>
      <w:r w:rsidR="002F431A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052E0D">
        <w:rPr>
          <w:rFonts w:ascii="Times New Roman" w:hAnsi="Times New Roman" w:cs="Times New Roman"/>
          <w:b/>
          <w:sz w:val="20"/>
          <w:szCs w:val="20"/>
        </w:rPr>
        <w:t>13.5.2019</w:t>
      </w:r>
      <w:r w:rsidR="002F431A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914DE6">
        <w:rPr>
          <w:rFonts w:ascii="Times New Roman" w:hAnsi="Times New Roman" w:cs="Times New Roman"/>
          <w:b/>
          <w:sz w:val="20"/>
          <w:szCs w:val="20"/>
        </w:rPr>
        <w:t>.</w:t>
      </w:r>
    </w:p>
    <w:p w:rsidR="00430EE9" w:rsidRPr="00430EE9" w:rsidRDefault="00430EE9" w:rsidP="00121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1216FC">
      <w:pPr>
        <w:pStyle w:val="Nadpis3"/>
        <w:spacing w:after="240"/>
        <w:rPr>
          <w:sz w:val="20"/>
        </w:rPr>
      </w:pPr>
      <w:r w:rsidRPr="00430EE9">
        <w:rPr>
          <w:sz w:val="20"/>
        </w:rPr>
        <w:t>Předání a převzetí prostorů</w:t>
      </w:r>
    </w:p>
    <w:p w:rsidR="00430EE9" w:rsidRPr="00430EE9" w:rsidRDefault="00430EE9" w:rsidP="001216FC">
      <w:pPr>
        <w:spacing w:after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4.1 </w:t>
      </w:r>
      <w:r w:rsidRPr="00430EE9">
        <w:rPr>
          <w:rFonts w:ascii="Times New Roman" w:hAnsi="Times New Roman" w:cs="Times New Roman"/>
          <w:sz w:val="20"/>
          <w:szCs w:val="20"/>
        </w:rPr>
        <w:t>O předání a převzetí prostorů bude sepsán ve dvou vyhotoveních předávací protokol; každá ze smluvních stran obdrží po jednom vyhotovení. Předávací protokol sepíše pronajímatel za součinnosti nájemce.</w:t>
      </w:r>
    </w:p>
    <w:p w:rsidR="00430EE9" w:rsidRPr="00430EE9" w:rsidRDefault="00430EE9" w:rsidP="00430EE9">
      <w:pPr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4.2 </w:t>
      </w:r>
      <w:r w:rsidRPr="00430EE9">
        <w:rPr>
          <w:rFonts w:ascii="Times New Roman" w:hAnsi="Times New Roman" w:cs="Times New Roman"/>
          <w:sz w:val="20"/>
          <w:szCs w:val="20"/>
        </w:rPr>
        <w:t>Předávací protokol bude obsahovat minimálně:</w:t>
      </w:r>
    </w:p>
    <w:p w:rsidR="00430EE9" w:rsidRPr="00430EE9" w:rsidRDefault="00430EE9" w:rsidP="00430EE9">
      <w:pPr>
        <w:pStyle w:val="Zkladntext"/>
        <w:rPr>
          <w:sz w:val="20"/>
        </w:rPr>
      </w:pPr>
      <w:r w:rsidRPr="00430EE9">
        <w:rPr>
          <w:sz w:val="20"/>
        </w:rPr>
        <w:t>a) označení osob, které se za pronajímatele a nájemce předání zúčastní;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b) místo předání;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c) den a hodinu předání;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d) popis stavu prostorů (zejm. zda se předávají kompletní a bez závad);</w:t>
      </w:r>
    </w:p>
    <w:p w:rsidR="00430EE9" w:rsidRPr="00430EE9" w:rsidRDefault="00430EE9" w:rsidP="00430E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e) počet klíčů a jejich určení, </w:t>
      </w:r>
    </w:p>
    <w:p w:rsidR="00430EE9" w:rsidRPr="00430EE9" w:rsidRDefault="00430EE9" w:rsidP="00430E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f) čísla nefakturačních měřidel a stav měřidel, </w:t>
      </w:r>
    </w:p>
    <w:p w:rsidR="00430EE9" w:rsidRDefault="00430EE9" w:rsidP="00430E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g) podpisy osob, které budou účastny předání a převzetí.</w:t>
      </w:r>
    </w:p>
    <w:p w:rsidR="00390E55" w:rsidRPr="00430EE9" w:rsidRDefault="00390E55" w:rsidP="00430E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430E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Nájemné a cena služeb spojených s užíváním prostorů</w:t>
      </w:r>
    </w:p>
    <w:p w:rsidR="00430EE9" w:rsidRPr="00430EE9" w:rsidRDefault="00430EE9" w:rsidP="00430EE9">
      <w:pPr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5.1 Nájemné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Nájemce se zavazuje platit pronajímateli nájemné, a to ve výši stanovené v souvislosti s realizací projektu „Technologický park Holešov“ v odst. 1.1 této smlouvy (dále také jako zvýhodněné nájemné nebo jen nájemné). Výše zvýhodněného nájemného je uvedena v </w:t>
      </w:r>
      <w:r w:rsidRPr="00430EE9">
        <w:rPr>
          <w:rFonts w:ascii="Times New Roman" w:hAnsi="Times New Roman" w:cs="Times New Roman"/>
          <w:b/>
          <w:sz w:val="20"/>
          <w:szCs w:val="20"/>
        </w:rPr>
        <w:t>příloze č. 2 této smlouvy</w:t>
      </w:r>
      <w:r w:rsidRPr="00430EE9">
        <w:rPr>
          <w:rFonts w:ascii="Times New Roman" w:hAnsi="Times New Roman" w:cs="Times New Roman"/>
          <w:sz w:val="20"/>
          <w:szCs w:val="20"/>
        </w:rPr>
        <w:t xml:space="preserve"> – specifikace nájemného a ceny služeb v odst. 5.4.1 písm. f) až o) smlouvy. V příloze č. 2 je rovněž vymezena výše tržního nájemného.</w:t>
      </w:r>
    </w:p>
    <w:p w:rsidR="00430EE9" w:rsidRPr="00430EE9" w:rsidRDefault="00430EE9" w:rsidP="00430EE9">
      <w:pPr>
        <w:pStyle w:val="Zkladntext"/>
        <w:rPr>
          <w:b/>
          <w:sz w:val="20"/>
        </w:rPr>
      </w:pPr>
      <w:r w:rsidRPr="00430EE9">
        <w:rPr>
          <w:b/>
          <w:sz w:val="20"/>
        </w:rPr>
        <w:t xml:space="preserve">5.1.1 Poskytování podpory malého rozsahu (Podpora de </w:t>
      </w:r>
      <w:proofErr w:type="spellStart"/>
      <w:r w:rsidRPr="00430EE9">
        <w:rPr>
          <w:b/>
          <w:sz w:val="20"/>
        </w:rPr>
        <w:t>minimis</w:t>
      </w:r>
      <w:proofErr w:type="spellEnd"/>
      <w:r w:rsidRPr="00430EE9">
        <w:rPr>
          <w:b/>
          <w:sz w:val="20"/>
        </w:rPr>
        <w:t>)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Na základě této smlouvy je nájemci poskytována formou slevy z ceny nájmu podpora malého rozsahu (de </w:t>
      </w:r>
      <w:proofErr w:type="spellStart"/>
      <w:r w:rsidRPr="00430EE9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b/>
          <w:sz w:val="20"/>
          <w:szCs w:val="20"/>
        </w:rPr>
        <w:t xml:space="preserve">) v souladu s nařízením Komise (EU) č. 1407/2013 ze dne 18. 12. 2013 o použití článků 107 a 108 Smlouvy o fungování Evropské unie na podporu de </w:t>
      </w:r>
      <w:proofErr w:type="spellStart"/>
      <w:r w:rsidRPr="00430EE9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430EE9">
        <w:rPr>
          <w:rFonts w:ascii="Times New Roman" w:hAnsi="Times New Roman" w:cs="Times New Roman"/>
          <w:b/>
          <w:sz w:val="20"/>
          <w:szCs w:val="20"/>
        </w:rPr>
        <w:t>Úř</w:t>
      </w:r>
      <w:proofErr w:type="spellEnd"/>
      <w:r w:rsidRPr="00430EE9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430EE9">
        <w:rPr>
          <w:rFonts w:ascii="Times New Roman" w:hAnsi="Times New Roman" w:cs="Times New Roman"/>
          <w:b/>
          <w:sz w:val="20"/>
          <w:szCs w:val="20"/>
        </w:rPr>
        <w:t>věst</w:t>
      </w:r>
      <w:proofErr w:type="spellEnd"/>
      <w:r w:rsidRPr="00430EE9">
        <w:rPr>
          <w:rFonts w:ascii="Times New Roman" w:hAnsi="Times New Roman" w:cs="Times New Roman"/>
          <w:b/>
          <w:sz w:val="20"/>
          <w:szCs w:val="20"/>
        </w:rPr>
        <w:t>. L 352, 24. 12. 2013, s.1).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  <w:u w:val="single"/>
        </w:rPr>
        <w:t xml:space="preserve">Celková výše podpory malého rozsahu formou slevy z ceny nájmu na základě této smlouvy činí </w:t>
      </w:r>
      <w:bookmarkStart w:id="7" w:name="podpN"/>
      <w:r w:rsidR="008932E7" w:rsidRPr="00861ED6">
        <w:rPr>
          <w:rFonts w:ascii="Times New Roman" w:hAnsi="Times New Roman" w:cs="Times New Roman"/>
          <w:sz w:val="20"/>
          <w:szCs w:val="20"/>
          <w:u w:val="single"/>
        </w:rPr>
        <w:fldChar w:fldCharType="begin"/>
      </w:r>
      <w:r w:rsidR="008932E7" w:rsidRPr="00861ED6">
        <w:rPr>
          <w:rFonts w:ascii="Times New Roman" w:hAnsi="Times New Roman" w:cs="Times New Roman"/>
          <w:sz w:val="20"/>
          <w:szCs w:val="20"/>
          <w:u w:val="single"/>
        </w:rPr>
        <w:instrText xml:space="preserve"> FILLIN  "výše podpory malého rozsahu formou slevy z nájmu </w:instrText>
      </w:r>
      <w:r w:rsidR="00861ED6" w:rsidRPr="00861ED6">
        <w:rPr>
          <w:rFonts w:ascii="Times New Roman" w:hAnsi="Times New Roman" w:cs="Times New Roman"/>
          <w:sz w:val="20"/>
          <w:szCs w:val="20"/>
          <w:u w:val="single"/>
        </w:rPr>
        <w:instrText>v Kč"</w:instrText>
      </w:r>
      <w:r w:rsidR="008932E7" w:rsidRPr="00861ED6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052E0D">
        <w:rPr>
          <w:rFonts w:ascii="Times New Roman" w:hAnsi="Times New Roman" w:cs="Times New Roman"/>
          <w:sz w:val="20"/>
          <w:szCs w:val="20"/>
          <w:u w:val="single"/>
        </w:rPr>
        <w:t>27 300</w:t>
      </w:r>
      <w:r w:rsidR="008932E7" w:rsidRPr="00861ED6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7"/>
      <w:r w:rsidRPr="00861ED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861ED6" w:rsidRPr="00861ED6">
        <w:rPr>
          <w:rFonts w:ascii="Times New Roman" w:hAnsi="Times New Roman" w:cs="Times New Roman"/>
          <w:sz w:val="20"/>
          <w:szCs w:val="20"/>
          <w:u w:val="single"/>
        </w:rPr>
        <w:t>Kč</w:t>
      </w:r>
      <w:r w:rsidR="00861ED6">
        <w:rPr>
          <w:rFonts w:ascii="Times New Roman" w:hAnsi="Times New Roman" w:cs="Times New Roman"/>
          <w:sz w:val="20"/>
          <w:szCs w:val="20"/>
        </w:rPr>
        <w:t xml:space="preserve"> </w:t>
      </w:r>
      <w:r w:rsidRPr="00430EE9">
        <w:rPr>
          <w:rFonts w:ascii="Times New Roman" w:hAnsi="Times New Roman" w:cs="Times New Roman"/>
          <w:sz w:val="20"/>
          <w:szCs w:val="20"/>
        </w:rPr>
        <w:t>a je vypočtena jako rozdíl mezi tržní (označována také jako „standard“) a zvýhodněnou cenou nájmu.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5.1.2</w:t>
      </w:r>
      <w:r w:rsidRPr="00430EE9">
        <w:rPr>
          <w:rFonts w:ascii="Times New Roman" w:hAnsi="Times New Roman" w:cs="Times New Roman"/>
          <w:sz w:val="20"/>
          <w:szCs w:val="20"/>
        </w:rPr>
        <w:t xml:space="preserve"> Pronajímatel si tímto vyhrazuje právo neposkytnout nájemci podporu malého rozsahu formou slevy z ceny nájmu v případě, že by jejím poskytnutím došlo k překročení celkové výše podpory de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, která byla nájemci poskytnuta, nad strop stanovený v jednotlivých nařízeních o podpoře de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 nebo v případě, že by nebyly splněny veškeré podmínky stanovené v příslušných nařízeních o podpoře de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30EE9" w:rsidRPr="00430EE9" w:rsidRDefault="00430EE9" w:rsidP="00430EE9">
      <w:pPr>
        <w:pStyle w:val="Zkladntext"/>
        <w:rPr>
          <w:sz w:val="20"/>
        </w:rPr>
      </w:pPr>
      <w:r w:rsidRPr="00430EE9">
        <w:rPr>
          <w:sz w:val="20"/>
        </w:rPr>
        <w:lastRenderedPageBreak/>
        <w:t>V případě uplatnění výše uvedeného práva pronajímatelem hradí nájemce ode dne zastavení poskytování podpory malého rozsahu tržní nájemné uvedené v příloze č. 2 této smlouvy.</w:t>
      </w:r>
    </w:p>
    <w:p w:rsidR="00430EE9" w:rsidRPr="00430EE9" w:rsidRDefault="00430EE9" w:rsidP="00430EE9">
      <w:pPr>
        <w:pStyle w:val="Zkladntext"/>
        <w:rPr>
          <w:b/>
          <w:sz w:val="20"/>
        </w:rPr>
      </w:pPr>
    </w:p>
    <w:p w:rsidR="00430EE9" w:rsidRPr="00430EE9" w:rsidRDefault="00430EE9" w:rsidP="00430EE9">
      <w:pPr>
        <w:pStyle w:val="Zkladntext"/>
        <w:rPr>
          <w:b/>
          <w:sz w:val="20"/>
        </w:rPr>
      </w:pPr>
      <w:r w:rsidRPr="00430EE9">
        <w:rPr>
          <w:b/>
          <w:sz w:val="20"/>
        </w:rPr>
        <w:t xml:space="preserve">5.1.3 </w:t>
      </w:r>
      <w:r w:rsidRPr="00430EE9">
        <w:rPr>
          <w:sz w:val="20"/>
        </w:rPr>
        <w:t>Nájemce je povinen neprodleně informovat pronajímatele o tom, že čerpá jakoukoli jinou podporu, včetně toho, z jakých zdrojů a na jakém základě ji čerpá.</w:t>
      </w:r>
    </w:p>
    <w:p w:rsidR="00430EE9" w:rsidRPr="00430EE9" w:rsidRDefault="00430EE9" w:rsidP="00430EE9">
      <w:pPr>
        <w:pStyle w:val="Zkladntext"/>
        <w:rPr>
          <w:sz w:val="20"/>
        </w:rPr>
      </w:pPr>
    </w:p>
    <w:p w:rsidR="00430EE9" w:rsidRPr="00430EE9" w:rsidRDefault="00430EE9" w:rsidP="00430E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5.2 </w:t>
      </w:r>
      <w:r w:rsidRPr="00430EE9">
        <w:rPr>
          <w:rFonts w:ascii="Times New Roman" w:hAnsi="Times New Roman" w:cs="Times New Roman"/>
          <w:sz w:val="20"/>
          <w:szCs w:val="20"/>
        </w:rPr>
        <w:t xml:space="preserve">Nájemné je splatné v měsíčních splátkách na základě daňového dokladu, vystaveného pronajímatelem a doručeného nájemci vždy do 10. dne příslušného měsíce, za který je nájemné účtováno. Daňový doklad na vyúčtování první splátky nájemného bude vystaven a doručen nájemci do 10 dnů od nabytí účinnosti smlouvy. Lhůta splatnosti je 14 dní ode dne vystavení daňového dokladu. 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Nájemné bude hrazeno bezhotovostním převodem na účet pronajímatele, uvedený na daňovém dokladu. </w:t>
      </w:r>
      <w:r w:rsidR="00160B6A" w:rsidRPr="00160B6A">
        <w:rPr>
          <w:rFonts w:ascii="Times New Roman" w:hAnsi="Times New Roman" w:cs="Times New Roman"/>
          <w:sz w:val="20"/>
          <w:szCs w:val="20"/>
        </w:rPr>
        <w:t xml:space="preserve">K ceně za služby spojené s užíváváním prostorů (odst. 5.4) bude připočtena daň z přidané hodnoty. K nájemnému bude přičteno DPH v případě, že je nájemce plátcem DPH. V případě, že se nájemce stane plátcem DPH teprve v průběhu trvání této smlouvy, bude DPH přičteno k nájemnému až za měsíc následující po měsíci, kdy se nájemce stal plátcem DPH a informoval o tom pronajímatele v souladu s čl. 11 odst. 4 této smlouvy. </w:t>
      </w:r>
      <w:r w:rsidRPr="00430EE9">
        <w:rPr>
          <w:rFonts w:ascii="Times New Roman" w:hAnsi="Times New Roman" w:cs="Times New Roman"/>
          <w:sz w:val="20"/>
          <w:szCs w:val="20"/>
        </w:rPr>
        <w:t xml:space="preserve"> Sazba DPH bude stanovena dle zákona o DPH platného v době uskutečnění zdanitelného plnění. Základem daně je v případě nájmu prostorů zvýhodněné nájemné a v případě služeb spojených s užíváním prostorů v odst. 5.4.1 písm. f) až o) zvýhodněná cena těchto služeb.</w:t>
      </w:r>
    </w:p>
    <w:p w:rsidR="00430EE9" w:rsidRDefault="00430EE9" w:rsidP="00121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5.3 </w:t>
      </w:r>
      <w:r w:rsidRPr="00430EE9">
        <w:rPr>
          <w:rFonts w:ascii="Times New Roman" w:hAnsi="Times New Roman" w:cs="Times New Roman"/>
          <w:sz w:val="20"/>
          <w:szCs w:val="20"/>
        </w:rPr>
        <w:t>Nájemce není v prodlení s úhradou nájemného, jestliže nejpozději poslední den splatnosti bude částka odpovídající dohodnutému nájemnému připsána na účet pronajímatele. Nájemce dále není v prodlení s úhradou nájemného po dobu prodlení pronajímatele s vystavením a doručením řádné faktury nájemci. Uvedené platí rovněž pro plnění v odst. 5.4 této smlouvy.</w:t>
      </w:r>
    </w:p>
    <w:p w:rsidR="001216FC" w:rsidRPr="00430EE9" w:rsidRDefault="001216FC" w:rsidP="00430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5.4 Služby spojené s užíváním prostorů </w:t>
      </w:r>
    </w:p>
    <w:p w:rsidR="00430EE9" w:rsidRPr="00430EE9" w:rsidRDefault="00430EE9" w:rsidP="00430EE9">
      <w:pPr>
        <w:pStyle w:val="Zkladntext"/>
        <w:rPr>
          <w:b/>
          <w:sz w:val="20"/>
        </w:rPr>
      </w:pPr>
      <w:r w:rsidRPr="00430EE9">
        <w:rPr>
          <w:b/>
          <w:sz w:val="20"/>
        </w:rPr>
        <w:t xml:space="preserve">5.4.1 </w:t>
      </w:r>
      <w:r w:rsidRPr="00430EE9">
        <w:rPr>
          <w:sz w:val="20"/>
        </w:rPr>
        <w:t xml:space="preserve">Nájemce se zavazuje platit vedle nájemného pronajímateli cenu za služby spojené s užíváním prostorů, a to za: </w:t>
      </w:r>
    </w:p>
    <w:p w:rsidR="00430EE9" w:rsidRPr="00430EE9" w:rsidRDefault="00430EE9" w:rsidP="00430EE9">
      <w:pPr>
        <w:pStyle w:val="Zkladntext"/>
        <w:rPr>
          <w:sz w:val="20"/>
        </w:rPr>
      </w:pP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 xml:space="preserve">dodávky elektrické energie 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otápění prostorů a poskytování teplé užitkové vody (TUV)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 xml:space="preserve">dodávky plynu </w:t>
      </w:r>
      <w:r w:rsidRPr="00430EE9">
        <w:rPr>
          <w:sz w:val="20"/>
        </w:rPr>
        <w:t>– služba není poskytována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dodávky vody a službu odvádění odpadních vod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služby telekomunikací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služby recepce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 xml:space="preserve">ostraha areálu SPZ Holešov - fyzická 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ostraha objektu - venkovní kamerový systém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odvoz komunálního odpadu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údržba komunikací a ploch v areálu – letní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údržba komunikací v areálu – zimní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úklid a údržba společných prostor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oprávnění parkovat na parkovišti</w:t>
      </w:r>
      <w:r w:rsidR="00215FC9">
        <w:rPr>
          <w:b/>
          <w:sz w:val="20"/>
        </w:rPr>
        <w:t xml:space="preserve"> v areálu TP Holešov – </w:t>
      </w:r>
      <w:bookmarkStart w:id="8" w:name="parkM"/>
      <w:r w:rsidR="00D535EA">
        <w:rPr>
          <w:b/>
          <w:sz w:val="20"/>
        </w:rPr>
        <w:fldChar w:fldCharType="begin"/>
      </w:r>
      <w:r w:rsidR="00D535EA">
        <w:rPr>
          <w:b/>
          <w:sz w:val="20"/>
        </w:rPr>
        <w:instrText>FILLIN "počet parkovacích míst"</w:instrText>
      </w:r>
      <w:r w:rsidR="00D535EA">
        <w:rPr>
          <w:b/>
          <w:sz w:val="20"/>
        </w:rPr>
        <w:fldChar w:fldCharType="separate"/>
      </w:r>
      <w:proofErr w:type="spellStart"/>
      <w:r w:rsidR="00052E0D">
        <w:rPr>
          <w:b/>
          <w:sz w:val="20"/>
        </w:rPr>
        <w:t>1</w:t>
      </w:r>
      <w:r w:rsidR="00D535EA">
        <w:rPr>
          <w:b/>
          <w:sz w:val="20"/>
        </w:rPr>
        <w:fldChar w:fldCharType="end"/>
      </w:r>
      <w:bookmarkEnd w:id="8"/>
      <w:r w:rsidR="00D535EA">
        <w:rPr>
          <w:b/>
          <w:sz w:val="20"/>
        </w:rPr>
        <w:t>x</w:t>
      </w:r>
      <w:proofErr w:type="spellEnd"/>
      <w:r w:rsidR="00D535EA">
        <w:rPr>
          <w:b/>
          <w:sz w:val="20"/>
        </w:rPr>
        <w:t xml:space="preserve"> parkovací </w:t>
      </w:r>
      <w:r w:rsidR="00215FC9">
        <w:rPr>
          <w:b/>
          <w:sz w:val="20"/>
        </w:rPr>
        <w:t>míst</w:t>
      </w:r>
      <w:r w:rsidR="00D535EA">
        <w:rPr>
          <w:b/>
          <w:sz w:val="20"/>
        </w:rPr>
        <w:t>o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služby IT</w:t>
      </w:r>
    </w:p>
    <w:p w:rsidR="00430EE9" w:rsidRPr="00430EE9" w:rsidRDefault="00430EE9" w:rsidP="00430EE9">
      <w:pPr>
        <w:pStyle w:val="Zkladntext"/>
        <w:numPr>
          <w:ilvl w:val="0"/>
          <w:numId w:val="3"/>
        </w:numPr>
        <w:rPr>
          <w:b/>
          <w:sz w:val="20"/>
        </w:rPr>
      </w:pPr>
      <w:r w:rsidRPr="00430EE9">
        <w:rPr>
          <w:b/>
          <w:sz w:val="20"/>
        </w:rPr>
        <w:t>přístup ke strukturované kabeláži</w:t>
      </w:r>
    </w:p>
    <w:p w:rsidR="00430EE9" w:rsidRPr="00430EE9" w:rsidRDefault="00D3270C" w:rsidP="00430EE9">
      <w:pPr>
        <w:pStyle w:val="Zkladntext"/>
        <w:numPr>
          <w:ilvl w:val="0"/>
          <w:numId w:val="3"/>
        </w:numPr>
        <w:rPr>
          <w:b/>
          <w:sz w:val="20"/>
        </w:rPr>
      </w:pPr>
      <w:proofErr w:type="spellStart"/>
      <w:r>
        <w:rPr>
          <w:b/>
          <w:sz w:val="20"/>
        </w:rPr>
        <w:t>serverovna</w:t>
      </w:r>
      <w:proofErr w:type="spellEnd"/>
    </w:p>
    <w:p w:rsidR="00430EE9" w:rsidRPr="00430EE9" w:rsidRDefault="00430EE9" w:rsidP="00430EE9">
      <w:pPr>
        <w:pStyle w:val="Zkladntext"/>
        <w:numPr>
          <w:ilvl w:val="0"/>
          <w:numId w:val="3"/>
        </w:numPr>
        <w:rPr>
          <w:b/>
          <w:sz w:val="20"/>
        </w:rPr>
      </w:pPr>
      <w:r w:rsidRPr="00430EE9">
        <w:rPr>
          <w:b/>
          <w:sz w:val="20"/>
        </w:rPr>
        <w:t xml:space="preserve">poskytnutí internetové konektivity – standard </w:t>
      </w:r>
    </w:p>
    <w:p w:rsidR="00430EE9" w:rsidRPr="00430EE9" w:rsidRDefault="00430EE9" w:rsidP="00430EE9">
      <w:pPr>
        <w:pStyle w:val="Zkladntext"/>
        <w:numPr>
          <w:ilvl w:val="0"/>
          <w:numId w:val="3"/>
        </w:numPr>
        <w:rPr>
          <w:b/>
          <w:sz w:val="20"/>
        </w:rPr>
      </w:pPr>
      <w:r w:rsidRPr="00430EE9">
        <w:rPr>
          <w:b/>
          <w:sz w:val="20"/>
        </w:rPr>
        <w:t xml:space="preserve">přístup k WIFI síti </w:t>
      </w:r>
    </w:p>
    <w:p w:rsidR="00430EE9" w:rsidRPr="00430EE9" w:rsidRDefault="00430EE9" w:rsidP="00430EE9">
      <w:pPr>
        <w:pStyle w:val="Zkladntext"/>
        <w:numPr>
          <w:ilvl w:val="0"/>
          <w:numId w:val="3"/>
        </w:numPr>
        <w:rPr>
          <w:b/>
          <w:sz w:val="20"/>
        </w:rPr>
      </w:pPr>
      <w:r w:rsidRPr="00430EE9">
        <w:rPr>
          <w:b/>
          <w:sz w:val="20"/>
        </w:rPr>
        <w:t xml:space="preserve">telefonní ústředna + síť 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ostatní služby</w:t>
      </w:r>
    </w:p>
    <w:p w:rsidR="00430EE9" w:rsidRPr="00430EE9" w:rsidRDefault="00430EE9" w:rsidP="00430EE9">
      <w:pPr>
        <w:pStyle w:val="Zkladntext"/>
        <w:numPr>
          <w:ilvl w:val="0"/>
          <w:numId w:val="3"/>
        </w:numPr>
        <w:rPr>
          <w:sz w:val="20"/>
        </w:rPr>
      </w:pPr>
      <w:r w:rsidRPr="00430EE9">
        <w:rPr>
          <w:b/>
          <w:sz w:val="20"/>
        </w:rPr>
        <w:t>pr</w:t>
      </w:r>
      <w:r w:rsidR="00D3270C">
        <w:rPr>
          <w:b/>
          <w:sz w:val="20"/>
        </w:rPr>
        <w:t>ezentace na www progresspark.cz</w:t>
      </w:r>
    </w:p>
    <w:p w:rsidR="00430EE9" w:rsidRPr="00430EE9" w:rsidRDefault="00430EE9" w:rsidP="00430EE9">
      <w:pPr>
        <w:pStyle w:val="Zkladntext"/>
        <w:numPr>
          <w:ilvl w:val="0"/>
          <w:numId w:val="3"/>
        </w:numPr>
        <w:rPr>
          <w:b/>
          <w:sz w:val="20"/>
        </w:rPr>
      </w:pPr>
      <w:r w:rsidRPr="00430EE9">
        <w:rPr>
          <w:b/>
          <w:sz w:val="20"/>
        </w:rPr>
        <w:t xml:space="preserve">rezervace konferenčního sálu v budově č. p. 1691 na p. č. 2760/80 v k. </w:t>
      </w:r>
      <w:proofErr w:type="spellStart"/>
      <w:r w:rsidRPr="00430EE9">
        <w:rPr>
          <w:b/>
          <w:sz w:val="20"/>
        </w:rPr>
        <w:t>ú.</w:t>
      </w:r>
      <w:proofErr w:type="spellEnd"/>
      <w:r w:rsidRPr="00430EE9">
        <w:rPr>
          <w:b/>
          <w:sz w:val="20"/>
        </w:rPr>
        <w:t xml:space="preserve"> Holešov</w:t>
      </w:r>
    </w:p>
    <w:p w:rsidR="00430EE9" w:rsidRPr="00430EE9" w:rsidRDefault="00430EE9" w:rsidP="00430EE9">
      <w:pPr>
        <w:pStyle w:val="Zkladntext"/>
        <w:numPr>
          <w:ilvl w:val="0"/>
          <w:numId w:val="3"/>
        </w:numPr>
        <w:rPr>
          <w:b/>
          <w:sz w:val="20"/>
        </w:rPr>
      </w:pPr>
      <w:r w:rsidRPr="00430EE9">
        <w:rPr>
          <w:b/>
          <w:sz w:val="20"/>
        </w:rPr>
        <w:t xml:space="preserve">rezervace zasedací místnosti č. 1.21 v budově dle předešlé odrážky </w:t>
      </w:r>
    </w:p>
    <w:p w:rsidR="00430EE9" w:rsidRPr="00430EE9" w:rsidRDefault="00430EE9" w:rsidP="00430EE9">
      <w:pPr>
        <w:pStyle w:val="Zkladntext"/>
        <w:numPr>
          <w:ilvl w:val="0"/>
          <w:numId w:val="3"/>
        </w:numPr>
        <w:rPr>
          <w:b/>
          <w:sz w:val="20"/>
        </w:rPr>
      </w:pPr>
      <w:r w:rsidRPr="00430EE9">
        <w:rPr>
          <w:b/>
          <w:sz w:val="20"/>
        </w:rPr>
        <w:t xml:space="preserve">úklid prostorů </w:t>
      </w:r>
      <w:r w:rsidR="00567AA7">
        <w:rPr>
          <w:b/>
          <w:sz w:val="20"/>
        </w:rPr>
        <w:t>–</w:t>
      </w:r>
      <w:r w:rsidR="00D535EA">
        <w:rPr>
          <w:b/>
          <w:sz w:val="20"/>
        </w:rPr>
        <w:t xml:space="preserve"> </w:t>
      </w:r>
      <w:r w:rsidR="00D535EA">
        <w:rPr>
          <w:b/>
          <w:sz w:val="20"/>
        </w:rPr>
        <w:fldChar w:fldCharType="begin"/>
      </w:r>
      <w:r w:rsidR="00D535EA">
        <w:rPr>
          <w:b/>
          <w:sz w:val="20"/>
        </w:rPr>
        <w:instrText xml:space="preserve">FILLIN "poskytuje se úklid?" </w:instrText>
      </w:r>
      <w:r w:rsidR="00D535EA">
        <w:rPr>
          <w:b/>
          <w:sz w:val="20"/>
        </w:rPr>
        <w:fldChar w:fldCharType="separate"/>
      </w:r>
      <w:r w:rsidR="00567AA7">
        <w:rPr>
          <w:b/>
          <w:sz w:val="20"/>
        </w:rPr>
        <w:t>ano</w:t>
      </w:r>
      <w:r w:rsidR="00D535EA">
        <w:rPr>
          <w:b/>
          <w:sz w:val="20"/>
        </w:rPr>
        <w:fldChar w:fldCharType="end"/>
      </w:r>
    </w:p>
    <w:p w:rsidR="00430EE9" w:rsidRPr="00430EE9" w:rsidRDefault="00430EE9" w:rsidP="00430EE9">
      <w:pPr>
        <w:pStyle w:val="Zkladntext"/>
        <w:rPr>
          <w:b/>
          <w:sz w:val="20"/>
        </w:rPr>
      </w:pPr>
    </w:p>
    <w:p w:rsidR="00430EE9" w:rsidRPr="00430EE9" w:rsidRDefault="00430EE9" w:rsidP="00430EE9">
      <w:pPr>
        <w:pStyle w:val="Zkladntext"/>
        <w:rPr>
          <w:b/>
          <w:sz w:val="20"/>
        </w:rPr>
      </w:pPr>
      <w:r w:rsidRPr="00430EE9">
        <w:rPr>
          <w:b/>
          <w:sz w:val="20"/>
        </w:rPr>
        <w:t>5.4.1.1 Elektrická energie:</w:t>
      </w:r>
    </w:p>
    <w:p w:rsidR="00430EE9" w:rsidRPr="00430EE9" w:rsidRDefault="00430EE9" w:rsidP="00430EE9">
      <w:pPr>
        <w:pStyle w:val="Zkladntext"/>
        <w:spacing w:before="120"/>
        <w:rPr>
          <w:sz w:val="20"/>
        </w:rPr>
      </w:pPr>
      <w:r w:rsidRPr="00430EE9">
        <w:rPr>
          <w:sz w:val="20"/>
        </w:rPr>
        <w:lastRenderedPageBreak/>
        <w:t xml:space="preserve">Pronajímatel se zavazuje poskytovat nájemci dodávky elektrické energie a nájemce se zavazuje platit pronajímateli za poskytnutou elektrickou energii úhradu dle přeúčtování. Přeúčtování nákladů za nákup </w:t>
      </w:r>
      <w:proofErr w:type="spellStart"/>
      <w:r w:rsidRPr="00430EE9">
        <w:rPr>
          <w:sz w:val="20"/>
        </w:rPr>
        <w:t>el.energie</w:t>
      </w:r>
      <w:proofErr w:type="spellEnd"/>
      <w:r w:rsidRPr="00430EE9">
        <w:rPr>
          <w:sz w:val="20"/>
        </w:rPr>
        <w:t xml:space="preserve"> na nájemce je dáno množstvím poskytnuté </w:t>
      </w:r>
      <w:proofErr w:type="spellStart"/>
      <w:r w:rsidRPr="00430EE9">
        <w:rPr>
          <w:sz w:val="20"/>
        </w:rPr>
        <w:t>el.energie</w:t>
      </w:r>
      <w:proofErr w:type="spellEnd"/>
      <w:r w:rsidRPr="00430EE9">
        <w:rPr>
          <w:sz w:val="20"/>
        </w:rPr>
        <w:t xml:space="preserve"> vynásobeným průměrnou cenou elektřiny. Množství poskytnuté elektřiny je množství </w:t>
      </w:r>
      <w:proofErr w:type="spellStart"/>
      <w:r w:rsidRPr="00430EE9">
        <w:rPr>
          <w:sz w:val="20"/>
        </w:rPr>
        <w:t>el.energie</w:t>
      </w:r>
      <w:proofErr w:type="spellEnd"/>
      <w:r w:rsidRPr="00430EE9">
        <w:rPr>
          <w:sz w:val="20"/>
        </w:rPr>
        <w:t xml:space="preserve">, naměřené nefakturačním měřidlem pro měření celkové spotřeby v SO 101, od něhož se odečte spotřeba naměřená v samostatných okruzích funkčně nesouvisejících s pronajatými prostory a které připadá na kancelářské a společné prostory v SO 101. Toto množství je přepočteno poměrem plochy pronajatých prostorů k celkové ploše kancelářských prostor v SO 101, v tomto poměru se nájemce podílí rovněž na spotřebě el. energie ve společných prostorách. Průměrná cena </w:t>
      </w:r>
      <w:proofErr w:type="spellStart"/>
      <w:r w:rsidRPr="00430EE9">
        <w:rPr>
          <w:sz w:val="20"/>
        </w:rPr>
        <w:t>el.energie</w:t>
      </w:r>
      <w:proofErr w:type="spellEnd"/>
      <w:r w:rsidRPr="00430EE9">
        <w:rPr>
          <w:sz w:val="20"/>
        </w:rPr>
        <w:t xml:space="preserve"> je určena podílem celkových nákladů na nákup </w:t>
      </w:r>
      <w:proofErr w:type="spellStart"/>
      <w:r w:rsidRPr="00430EE9">
        <w:rPr>
          <w:sz w:val="20"/>
        </w:rPr>
        <w:t>el.energie</w:t>
      </w:r>
      <w:proofErr w:type="spellEnd"/>
      <w:r w:rsidRPr="00430EE9">
        <w:rPr>
          <w:sz w:val="20"/>
        </w:rPr>
        <w:t xml:space="preserve"> a celkové spotřeby </w:t>
      </w:r>
      <w:proofErr w:type="spellStart"/>
      <w:r w:rsidRPr="00430EE9">
        <w:rPr>
          <w:sz w:val="20"/>
        </w:rPr>
        <w:t>el.energie</w:t>
      </w:r>
      <w:proofErr w:type="spellEnd"/>
      <w:r w:rsidRPr="00430EE9">
        <w:rPr>
          <w:sz w:val="20"/>
        </w:rPr>
        <w:t xml:space="preserve"> odběrného místa. K účtované částce bude připočtena DPH v souladu s platnými právními předpisy. </w:t>
      </w:r>
    </w:p>
    <w:p w:rsidR="00430EE9" w:rsidRPr="00430EE9" w:rsidRDefault="00430EE9" w:rsidP="00430EE9">
      <w:pPr>
        <w:pStyle w:val="Zkladntext"/>
        <w:spacing w:before="120"/>
        <w:rPr>
          <w:sz w:val="20"/>
        </w:rPr>
      </w:pPr>
      <w:r w:rsidRPr="00430EE9">
        <w:rPr>
          <w:sz w:val="20"/>
        </w:rPr>
        <w:t xml:space="preserve">Nájemce se zavazuje k placení úhrady za poskytnutou </w:t>
      </w:r>
      <w:proofErr w:type="spellStart"/>
      <w:r w:rsidRPr="00430EE9">
        <w:rPr>
          <w:sz w:val="20"/>
        </w:rPr>
        <w:t>el.energii</w:t>
      </w:r>
      <w:proofErr w:type="spellEnd"/>
      <w:r w:rsidRPr="00430EE9">
        <w:rPr>
          <w:sz w:val="20"/>
        </w:rPr>
        <w:t xml:space="preserve"> </w:t>
      </w:r>
      <w:r w:rsidR="006263DA">
        <w:rPr>
          <w:sz w:val="20"/>
        </w:rPr>
        <w:t>měsíčně</w:t>
      </w:r>
      <w:r w:rsidRPr="00430EE9">
        <w:rPr>
          <w:sz w:val="20"/>
        </w:rPr>
        <w:t xml:space="preserve">, na základě daňového dokladu vystaveného pronajímatelem a doručeného nájemci vždy do 7 dnů ode dne, kdy pronajímatel obdržel daňový doklad na vyúčtování nákladů na nákup </w:t>
      </w:r>
      <w:proofErr w:type="spellStart"/>
      <w:r w:rsidRPr="00430EE9">
        <w:rPr>
          <w:sz w:val="20"/>
        </w:rPr>
        <w:t>el.energie</w:t>
      </w:r>
      <w:proofErr w:type="spellEnd"/>
      <w:r w:rsidRPr="00430EE9">
        <w:rPr>
          <w:sz w:val="20"/>
        </w:rPr>
        <w:t xml:space="preserve"> od dodavatele </w:t>
      </w:r>
      <w:proofErr w:type="spellStart"/>
      <w:r w:rsidRPr="00430EE9">
        <w:rPr>
          <w:sz w:val="20"/>
        </w:rPr>
        <w:t>el.energie</w:t>
      </w:r>
      <w:proofErr w:type="spellEnd"/>
      <w:r w:rsidRPr="00430EE9">
        <w:rPr>
          <w:sz w:val="20"/>
        </w:rPr>
        <w:t xml:space="preserve">. Lhůta splatnosti daňových dokladů je 14 dnů od data vystavení. Úhrady za poskytnutou </w:t>
      </w:r>
      <w:proofErr w:type="spellStart"/>
      <w:r w:rsidRPr="00430EE9">
        <w:rPr>
          <w:sz w:val="20"/>
        </w:rPr>
        <w:t>el.energii</w:t>
      </w:r>
      <w:proofErr w:type="spellEnd"/>
      <w:r w:rsidRPr="00430EE9">
        <w:rPr>
          <w:sz w:val="20"/>
        </w:rPr>
        <w:t xml:space="preserve"> budou placeny bezhotovostním převodem na účet pronajímatele, uvedený v daňovém dokladu.</w:t>
      </w:r>
    </w:p>
    <w:p w:rsidR="00430EE9" w:rsidRPr="00430EE9" w:rsidRDefault="00430EE9" w:rsidP="001216FC">
      <w:pPr>
        <w:pStyle w:val="Zkladntext"/>
        <w:spacing w:before="120" w:after="240"/>
        <w:rPr>
          <w:sz w:val="20"/>
        </w:rPr>
      </w:pPr>
      <w:r w:rsidRPr="00430EE9">
        <w:rPr>
          <w:sz w:val="20"/>
        </w:rPr>
        <w:t xml:space="preserve">Pronajímatel je oprávněn uplatňovat u nájemce vedle úhrady za poskytnutou </w:t>
      </w:r>
      <w:proofErr w:type="spellStart"/>
      <w:r w:rsidRPr="00430EE9">
        <w:rPr>
          <w:sz w:val="20"/>
        </w:rPr>
        <w:t>el.energii</w:t>
      </w:r>
      <w:proofErr w:type="spellEnd"/>
      <w:r w:rsidRPr="00430EE9">
        <w:rPr>
          <w:sz w:val="20"/>
        </w:rPr>
        <w:t xml:space="preserve"> rovněž úhradu podílu nájemce na nákladech pronajímatele na provoz a údržbu odběrného elektrického zařízení. Podíl nájemce na těchto nákladech je dán jeho podílem na množství poskytnuté elektřiny, připadající na kancelářské a společné prostory v SO 101, přepočteným poměrem plochy pronajatých prostorů k celkové ploše kancelářských prostor v SO 101. Úhrada podílu na těchto nákladech na provoz a údržbu bude nájemci účtována </w:t>
      </w:r>
      <w:r w:rsidR="006263DA">
        <w:rPr>
          <w:sz w:val="20"/>
        </w:rPr>
        <w:t>měsíčně</w:t>
      </w:r>
      <w:r w:rsidRPr="00430EE9">
        <w:rPr>
          <w:sz w:val="20"/>
        </w:rPr>
        <w:t xml:space="preserve"> společně s úhradou za poskytnutou el. energii. Ohledně lhůty splatnosti daňových dokladů a způsobu placení platí ujednání předchozího odstavce.</w:t>
      </w:r>
    </w:p>
    <w:p w:rsidR="00430EE9" w:rsidRPr="00430EE9" w:rsidRDefault="00430EE9" w:rsidP="001216FC">
      <w:pPr>
        <w:pStyle w:val="Textvbloku"/>
        <w:widowControl w:val="0"/>
        <w:spacing w:after="240"/>
        <w:ind w:right="0"/>
        <w:rPr>
          <w:b/>
          <w:sz w:val="20"/>
        </w:rPr>
      </w:pPr>
      <w:r w:rsidRPr="00430EE9">
        <w:rPr>
          <w:b/>
          <w:sz w:val="20"/>
        </w:rPr>
        <w:t>5.4.1.2 Otápění prostorů a poskytování TUV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Pronajímatel se zavazuje k otápění prostorů a poskytování TUV nájemci a nájemce se zavazuje platit za tuto službu pronajímateli úhradu formou paušální platby ve výši stanovené v Příloze č. 2  této smlouvy, a to:</w:t>
      </w:r>
    </w:p>
    <w:p w:rsidR="00430EE9" w:rsidRDefault="00430EE9" w:rsidP="00430EE9">
      <w:pPr>
        <w:pStyle w:val="Odstavecseseznamem"/>
        <w:numPr>
          <w:ilvl w:val="0"/>
          <w:numId w:val="4"/>
        </w:numPr>
        <w:jc w:val="both"/>
        <w:rPr>
          <w:sz w:val="20"/>
        </w:rPr>
      </w:pPr>
      <w:r w:rsidRPr="00430EE9">
        <w:rPr>
          <w:sz w:val="20"/>
        </w:rPr>
        <w:t>a. paušální platbu za otápění a poskytování TUV pro kanceláře</w:t>
      </w:r>
    </w:p>
    <w:p w:rsidR="00390E55" w:rsidRPr="00390E55" w:rsidRDefault="00390E55" w:rsidP="00390E55">
      <w:pPr>
        <w:pStyle w:val="Odstavecseseznamem"/>
        <w:jc w:val="both"/>
        <w:rPr>
          <w:sz w:val="20"/>
        </w:rPr>
      </w:pP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Nájemce bude platit měsíční splátky paušální platby ve výši 1/12 roční paušální platby stanovené v Příloze č. 2 této smlouvy, na základě daňového dokladu (faktury), vystaveného pronajímatelem a doručeného nájemci do 10. dne příslušného měsíce, za který jsou platby účtovány. K účtovaným částkám bude připočtena DPH v souladu s platnými právními předpisy.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Ohledně lhůty splatnosti daňových dokladů a způsobu jejich placení platí stejné podmínky jako u dodávky el. energie.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Smluvní strany si sjednávají, že pronajímatel má právo jednostranně upravit výši paušální platby v případě, že v uplynulých 12 měsících se náklady na nákup plynu zvýšily o více než 10 % oproti předcházejícímu období. Jednostranná úprava paušální platby je účinná od doručení aktualizované Přílohy č. 2 této smlouvy nájemci, pokud pronajímatel nesdělí nájemci pozdější termín účinnosti. </w:t>
      </w:r>
    </w:p>
    <w:p w:rsidR="00430EE9" w:rsidRPr="00430EE9" w:rsidRDefault="00430EE9" w:rsidP="00430EE9">
      <w:pPr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5.4.1.3 Plyn </w:t>
      </w:r>
      <w:r w:rsidRPr="00430EE9">
        <w:rPr>
          <w:rFonts w:ascii="Times New Roman" w:hAnsi="Times New Roman" w:cs="Times New Roman"/>
          <w:sz w:val="20"/>
          <w:szCs w:val="20"/>
        </w:rPr>
        <w:t>– služba není poskytována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Přeúčtování nákladů na dodávku plynu do haly a nákladů spojených s touto dodávkou je dáno přepočtem z ceny za dodávku plynu a nákladů spojených s touto dodávkou, vyúčtované pronajímateli dodavatelem, podle podílu množství plynu odebraného nájemcem, naměřeného nefakturačním měřidlem, na celkovém odběru. K účtované částce bude připočtena DPH v souladu s platnými právními předpisy.</w:t>
      </w:r>
    </w:p>
    <w:p w:rsidR="00430EE9" w:rsidRPr="00430EE9" w:rsidRDefault="00430EE9" w:rsidP="001216FC">
      <w:pPr>
        <w:spacing w:before="120" w:after="24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Přeúčtování nákladů na dodávku plynu bude prováděno měsíčně, na základě daňového dokladu (faktury), vystaveného pronajímatelem a doručeného nájemci do 7 dnů po uplynutí příslušného měsíce, v němž byla dodávka poskytnuta. Ohledně lhůty splatnosti daňových dokladů a způsobu jejich placení platí stejné podmínky jako u dodávky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el.energie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>.</w:t>
      </w:r>
    </w:p>
    <w:p w:rsidR="00430EE9" w:rsidRPr="00430EE9" w:rsidRDefault="00430EE9" w:rsidP="001216FC">
      <w:pPr>
        <w:pStyle w:val="Zkladntext"/>
        <w:spacing w:after="240"/>
        <w:rPr>
          <w:b/>
          <w:sz w:val="20"/>
        </w:rPr>
      </w:pPr>
      <w:r w:rsidRPr="00430EE9">
        <w:rPr>
          <w:b/>
          <w:sz w:val="20"/>
        </w:rPr>
        <w:t>5.4.1.4 Vodné a stočné</w:t>
      </w:r>
    </w:p>
    <w:p w:rsidR="00430EE9" w:rsidRPr="00430EE9" w:rsidRDefault="00430EE9" w:rsidP="00430EE9">
      <w:pPr>
        <w:pStyle w:val="Zkladntext"/>
        <w:rPr>
          <w:b/>
          <w:sz w:val="20"/>
        </w:rPr>
      </w:pPr>
      <w:r w:rsidRPr="00430EE9">
        <w:rPr>
          <w:sz w:val="20"/>
        </w:rPr>
        <w:lastRenderedPageBreak/>
        <w:t>Pronajímatel se zavazuje poskytovat nájemci dodávky pitné vody a službu odvádění odpadních vod a nájemce zavazuje platit pronajímateli za poskytnutou dodávku vody a službu odvádění odpadních vod úhradu dle přeúčtování. Přeúčtování nákladů na dodávky pitné vody a odvádění odpadních vod na nájemce je dáno přepočtem z vodného a stočného, vyúčtovaného pronajímateli dodavatelem, podle podílu množství vody odebrané nájemcem, naměřené nefakturačním měřidlem, na celkovém odběru. K účtované částce bude připočtena DPH v souladu s platnými právními předpisy.</w:t>
      </w:r>
    </w:p>
    <w:p w:rsidR="00430EE9" w:rsidRPr="00430EE9" w:rsidRDefault="00430EE9" w:rsidP="001216FC">
      <w:pPr>
        <w:spacing w:before="120" w:after="24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Přeúčtování nákladů na dodávku vody a odvádění odpadních a srážkových vod bude prováděno na základě daňového dokladu (faktury), vystaveného pronajímatelem zpravidla za uplynulé kalendářní čtvrtletí, v němž byla dodávka poskytnuta, a to do 15 dnů od obdržení daňového dokladu od dodavatele pitné vody a služby odvádění odpadních vod. Ohledně lhůty splatnosti daňových dokladů a způsobu jejich placení platí stejné podmínky jako u dodávky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el.energie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>.</w:t>
      </w:r>
    </w:p>
    <w:p w:rsidR="00430EE9" w:rsidRPr="00430EE9" w:rsidRDefault="00430EE9" w:rsidP="001216FC">
      <w:pPr>
        <w:pStyle w:val="Zkladntext"/>
        <w:spacing w:after="240"/>
        <w:rPr>
          <w:b/>
          <w:sz w:val="20"/>
        </w:rPr>
      </w:pPr>
      <w:r w:rsidRPr="00430EE9">
        <w:rPr>
          <w:b/>
          <w:sz w:val="20"/>
        </w:rPr>
        <w:t xml:space="preserve">5.4.1.5. Služby telekomunikací </w:t>
      </w:r>
    </w:p>
    <w:p w:rsidR="00430EE9" w:rsidRPr="00430EE9" w:rsidRDefault="00430EE9" w:rsidP="001216FC">
      <w:pPr>
        <w:spacing w:before="120" w:after="24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Pronajímatel se zavazuje poskytovat nájemci službu telekomunikací (užívání pevné telefonní linky) a nájemce se zavazuje platit pronajímateli za poskytnutou službu telekomunikací úhradu dle přeúčtování. Pronajímatel na základě vyúčtování telekomunikačních služeb od příslušného operátora přeúčtuje náklady na tyto služby nájemci. K účtované částce bude připočtena DPH v souladu s platnými právními předpisy.</w:t>
      </w:r>
    </w:p>
    <w:p w:rsidR="00430EE9" w:rsidRPr="00430EE9" w:rsidRDefault="00430EE9" w:rsidP="00430EE9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Přeúčtování bude prováděno na základě daňového dokladu (faktury), vystaveného pronajímatelem měsíčně, vždy do 7 dnů ode dne, kdy pronajímatel obdržel daňový doklad na vyúčtování nákladů na telekomunikační služby od příslušného operátora. Ohledně lhůty splatnosti daňových dokladů a způsobu jejich placení platí stejné podmínky jako u dodávky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el.energie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>.</w:t>
      </w:r>
    </w:p>
    <w:p w:rsidR="00430EE9" w:rsidRPr="00430EE9" w:rsidRDefault="00430EE9" w:rsidP="00430EE9">
      <w:pPr>
        <w:pStyle w:val="Zkladntext"/>
        <w:rPr>
          <w:b/>
          <w:sz w:val="20"/>
        </w:rPr>
      </w:pPr>
      <w:r w:rsidRPr="00430EE9">
        <w:rPr>
          <w:b/>
          <w:sz w:val="20"/>
        </w:rPr>
        <w:t>5.4.1.6 Služby spojené s užíváním prostorů v odst. 5.4.1 písm. f) až o):</w:t>
      </w:r>
    </w:p>
    <w:p w:rsidR="00430EE9" w:rsidRPr="00430EE9" w:rsidRDefault="00430EE9" w:rsidP="00430EE9">
      <w:pPr>
        <w:pStyle w:val="Zkladntext"/>
        <w:rPr>
          <w:sz w:val="20"/>
        </w:rPr>
      </w:pPr>
    </w:p>
    <w:p w:rsidR="00430EE9" w:rsidRPr="00430EE9" w:rsidRDefault="00430EE9" w:rsidP="001216FC">
      <w:pPr>
        <w:pStyle w:val="Zkladntext"/>
        <w:spacing w:after="100" w:afterAutospacing="1"/>
        <w:rPr>
          <w:b/>
          <w:sz w:val="20"/>
        </w:rPr>
      </w:pPr>
      <w:r w:rsidRPr="00430EE9">
        <w:rPr>
          <w:sz w:val="20"/>
        </w:rPr>
        <w:t xml:space="preserve">Nájemce se zavazuje platit pronajímateli cenu za služby spojené s užíváním prostorů v odst. 5.4.1 písm. f) až o), a to ve výši stanovené v souvislosti s realizací projektu „Technologický park Holešov“ v odst. 1.1 této smlouvy (dále také jako </w:t>
      </w:r>
      <w:r w:rsidRPr="00430EE9">
        <w:rPr>
          <w:b/>
          <w:sz w:val="20"/>
        </w:rPr>
        <w:t xml:space="preserve">zvýhodněná cena služeb </w:t>
      </w:r>
      <w:r w:rsidRPr="00430EE9">
        <w:rPr>
          <w:sz w:val="20"/>
        </w:rPr>
        <w:t>nebo jen</w:t>
      </w:r>
      <w:r w:rsidRPr="00430EE9">
        <w:rPr>
          <w:b/>
          <w:sz w:val="20"/>
        </w:rPr>
        <w:t xml:space="preserve"> cena služeb</w:t>
      </w:r>
      <w:r w:rsidRPr="00430EE9">
        <w:rPr>
          <w:sz w:val="20"/>
        </w:rPr>
        <w:t xml:space="preserve">). Zvýhodněná cena služeb je uvedena </w:t>
      </w:r>
      <w:r w:rsidRPr="00430EE9">
        <w:rPr>
          <w:b/>
          <w:sz w:val="20"/>
        </w:rPr>
        <w:t xml:space="preserve">v příloze č. 2 </w:t>
      </w:r>
      <w:r w:rsidRPr="00430EE9">
        <w:rPr>
          <w:sz w:val="20"/>
        </w:rPr>
        <w:t xml:space="preserve">této smlouvy. V příloze č. 2 je rovněž vymezena tržní cena těchto služeb. </w:t>
      </w:r>
    </w:p>
    <w:p w:rsidR="00430EE9" w:rsidRPr="00430EE9" w:rsidRDefault="00430EE9" w:rsidP="001216FC">
      <w:pPr>
        <w:spacing w:after="100" w:afterAutospacing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Nájemce se zavazuje k placení ceny za služby uvedené v odst. 5.4.1 písm. f) až o) v měsíčních splátkách, na základě daňového dokladu (faktury), vystaveného pronajímatelem a doručeného nájemci vždy do 10. dne příslušného měsíce, za který jsou ceny služeb účtovány. Daňový doklad na vyúčtování první splátky ceny za tyto služby bude vystaven a doručen nájemci do 10 dnů od nabytí účinnosti smlouvy. Ohledně lhůty splatnosti daňových dokladů a způsobu jejich placení platí stejné podmínky jako u dodávky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el.energie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>.</w:t>
      </w:r>
    </w:p>
    <w:p w:rsidR="00430EE9" w:rsidRPr="00430EE9" w:rsidRDefault="00430EE9" w:rsidP="00430EE9">
      <w:pPr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Poskytování podpory malého rozsahu (Podpora de </w:t>
      </w:r>
      <w:proofErr w:type="spellStart"/>
      <w:r w:rsidRPr="00430EE9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b/>
          <w:sz w:val="20"/>
          <w:szCs w:val="20"/>
        </w:rPr>
        <w:t>)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Na základě této smlouvy je nájemci poskytována formou slevy z ceny služeb v odst. 5.4.1 písm. f) až o) podpora malého rozsahu (de </w:t>
      </w:r>
      <w:proofErr w:type="spellStart"/>
      <w:r w:rsidRPr="00430EE9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b/>
          <w:sz w:val="20"/>
          <w:szCs w:val="20"/>
        </w:rPr>
        <w:t xml:space="preserve">) v souladu s nařízením Komise (EU) č. 1407/2013 ze dne 18. 12. 2013 o použití článků 107 a 108 Smlouvy o fungování Evropské unie na podporu de </w:t>
      </w:r>
      <w:proofErr w:type="spellStart"/>
      <w:r w:rsidRPr="00430EE9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430EE9">
        <w:rPr>
          <w:rFonts w:ascii="Times New Roman" w:hAnsi="Times New Roman" w:cs="Times New Roman"/>
          <w:b/>
          <w:sz w:val="20"/>
          <w:szCs w:val="20"/>
        </w:rPr>
        <w:t>Úř</w:t>
      </w:r>
      <w:proofErr w:type="spellEnd"/>
      <w:r w:rsidRPr="00430EE9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430EE9">
        <w:rPr>
          <w:rFonts w:ascii="Times New Roman" w:hAnsi="Times New Roman" w:cs="Times New Roman"/>
          <w:b/>
          <w:sz w:val="20"/>
          <w:szCs w:val="20"/>
        </w:rPr>
        <w:t>věst</w:t>
      </w:r>
      <w:proofErr w:type="spellEnd"/>
      <w:r w:rsidRPr="00430EE9">
        <w:rPr>
          <w:rFonts w:ascii="Times New Roman" w:hAnsi="Times New Roman" w:cs="Times New Roman"/>
          <w:b/>
          <w:sz w:val="20"/>
          <w:szCs w:val="20"/>
        </w:rPr>
        <w:t>. L 352, 24. 12. 2013, s.1).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30EE9">
        <w:rPr>
          <w:rFonts w:ascii="Times New Roman" w:hAnsi="Times New Roman" w:cs="Times New Roman"/>
          <w:sz w:val="20"/>
          <w:szCs w:val="20"/>
          <w:u w:val="single"/>
        </w:rPr>
        <w:t>Celková výše podpory malého rozsahu formou slevy z ceny služeb na zákla</w:t>
      </w:r>
      <w:r w:rsidR="001216FC">
        <w:rPr>
          <w:rFonts w:ascii="Times New Roman" w:hAnsi="Times New Roman" w:cs="Times New Roman"/>
          <w:sz w:val="20"/>
          <w:szCs w:val="20"/>
          <w:u w:val="single"/>
        </w:rPr>
        <w:t>dě této smlouvy činí</w:t>
      </w:r>
      <w:r w:rsidR="005524F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bookmarkStart w:id="9" w:name="podpS"/>
      <w:r w:rsidR="008932E7">
        <w:rPr>
          <w:rFonts w:ascii="Times New Roman" w:hAnsi="Times New Roman" w:cs="Times New Roman"/>
          <w:sz w:val="20"/>
          <w:szCs w:val="20"/>
          <w:u w:val="single"/>
        </w:rPr>
        <w:fldChar w:fldCharType="begin"/>
      </w:r>
      <w:r w:rsidR="008932E7">
        <w:rPr>
          <w:rFonts w:ascii="Times New Roman" w:hAnsi="Times New Roman" w:cs="Times New Roman"/>
          <w:sz w:val="20"/>
          <w:szCs w:val="20"/>
          <w:u w:val="single"/>
        </w:rPr>
        <w:instrText xml:space="preserve"> FILLIN  "výše podpory malého rozs</w:instrText>
      </w:r>
      <w:r w:rsidR="00861ED6">
        <w:rPr>
          <w:rFonts w:ascii="Times New Roman" w:hAnsi="Times New Roman" w:cs="Times New Roman"/>
          <w:sz w:val="20"/>
          <w:szCs w:val="20"/>
          <w:u w:val="single"/>
        </w:rPr>
        <w:instrText>ahu formou slevy z ceny služeb v Kč"</w:instrText>
      </w:r>
      <w:r w:rsidR="008932E7">
        <w:rPr>
          <w:rFonts w:ascii="Times New Roman" w:hAnsi="Times New Roman" w:cs="Times New Roman"/>
          <w:sz w:val="20"/>
          <w:szCs w:val="20"/>
          <w:u w:val="single"/>
        </w:rPr>
        <w:instrText xml:space="preserve"> </w:instrText>
      </w:r>
      <w:r w:rsidR="008932E7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052E0D">
        <w:rPr>
          <w:rFonts w:ascii="Times New Roman" w:hAnsi="Times New Roman" w:cs="Times New Roman"/>
          <w:sz w:val="20"/>
          <w:szCs w:val="20"/>
          <w:u w:val="single"/>
        </w:rPr>
        <w:t>128 767</w:t>
      </w:r>
      <w:r w:rsidR="008932E7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9"/>
      <w:r w:rsidR="00861ED6">
        <w:rPr>
          <w:rFonts w:ascii="Times New Roman" w:hAnsi="Times New Roman" w:cs="Times New Roman"/>
          <w:sz w:val="20"/>
          <w:szCs w:val="20"/>
          <w:u w:val="single"/>
        </w:rPr>
        <w:t>,- Kč</w:t>
      </w:r>
      <w:r w:rsidR="005524F9" w:rsidRPr="005524F9">
        <w:rPr>
          <w:rFonts w:ascii="Times New Roman" w:hAnsi="Times New Roman" w:cs="Times New Roman"/>
          <w:sz w:val="20"/>
          <w:szCs w:val="20"/>
        </w:rPr>
        <w:t xml:space="preserve"> </w:t>
      </w:r>
      <w:r w:rsidRPr="005524F9">
        <w:rPr>
          <w:rFonts w:ascii="Times New Roman" w:hAnsi="Times New Roman" w:cs="Times New Roman"/>
          <w:sz w:val="20"/>
          <w:szCs w:val="20"/>
        </w:rPr>
        <w:t>a je</w:t>
      </w:r>
      <w:r w:rsidRPr="00430EE9">
        <w:rPr>
          <w:rFonts w:ascii="Times New Roman" w:hAnsi="Times New Roman" w:cs="Times New Roman"/>
          <w:sz w:val="20"/>
          <w:szCs w:val="20"/>
        </w:rPr>
        <w:t xml:space="preserve"> vypočtena jako rozdíl mezi tržní a zvýhodněnou cenou těchto služeb.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30EE9">
        <w:rPr>
          <w:rFonts w:ascii="Times New Roman" w:hAnsi="Times New Roman" w:cs="Times New Roman"/>
          <w:sz w:val="20"/>
          <w:szCs w:val="20"/>
          <w:u w:val="single"/>
        </w:rPr>
        <w:t>Celková výše podpory malého rozsahu na základě této smlouvy formou slevy z ceny nájmu a slevy z ceny služeb činí</w:t>
      </w:r>
      <w:r w:rsidR="00052E0D">
        <w:rPr>
          <w:rFonts w:ascii="Times New Roman" w:hAnsi="Times New Roman" w:cs="Times New Roman"/>
          <w:sz w:val="20"/>
          <w:szCs w:val="20"/>
          <w:u w:val="single"/>
        </w:rPr>
        <w:t xml:space="preserve"> 156 067</w:t>
      </w:r>
      <w:r w:rsidR="001D1D02">
        <w:rPr>
          <w:rFonts w:ascii="Times New Roman" w:hAnsi="Times New Roman" w:cs="Times New Roman"/>
          <w:sz w:val="20"/>
          <w:szCs w:val="20"/>
          <w:u w:val="single"/>
        </w:rPr>
        <w:t>,- Kč</w:t>
      </w:r>
      <w:r w:rsidR="00861ED6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430EE9" w:rsidRPr="00430EE9" w:rsidRDefault="00430EE9" w:rsidP="00430EE9">
      <w:pPr>
        <w:pStyle w:val="Zkladntext"/>
        <w:rPr>
          <w:b/>
          <w:sz w:val="20"/>
        </w:rPr>
      </w:pPr>
      <w:r w:rsidRPr="00430EE9">
        <w:rPr>
          <w:sz w:val="20"/>
        </w:rPr>
        <w:t xml:space="preserve">V souvislosti s poskytováním podpory malého rozsahu formou </w:t>
      </w:r>
      <w:r w:rsidRPr="00430EE9">
        <w:rPr>
          <w:b/>
          <w:sz w:val="20"/>
        </w:rPr>
        <w:t>slevy z ceny služeb v odst. 5.4.1 písm. f) až o)</w:t>
      </w:r>
      <w:r w:rsidRPr="00430EE9">
        <w:rPr>
          <w:sz w:val="20"/>
        </w:rPr>
        <w:t xml:space="preserve"> platí přiměřeně ujednání v odst. 5.1.2 této smlouvy, věta první a druhá. V případě uplatnění tohoto ujednání hradí nájemce ode dne zastavení poskytování podpory malého rozsahu tržní cenu služeb uvedenou v příloze č. 2 této smlouvy.</w:t>
      </w:r>
    </w:p>
    <w:p w:rsidR="00430EE9" w:rsidRPr="00430EE9" w:rsidRDefault="00430EE9" w:rsidP="00430EE9">
      <w:pPr>
        <w:pStyle w:val="Zkladntext"/>
        <w:rPr>
          <w:b/>
          <w:sz w:val="20"/>
        </w:rPr>
      </w:pPr>
    </w:p>
    <w:p w:rsidR="00430EE9" w:rsidRPr="00430EE9" w:rsidRDefault="00430EE9" w:rsidP="00430EE9">
      <w:pPr>
        <w:pStyle w:val="Zkladntext"/>
        <w:rPr>
          <w:sz w:val="20"/>
        </w:rPr>
      </w:pPr>
      <w:r w:rsidRPr="00430EE9">
        <w:rPr>
          <w:b/>
          <w:sz w:val="20"/>
        </w:rPr>
        <w:lastRenderedPageBreak/>
        <w:t xml:space="preserve">5.4.2 </w:t>
      </w:r>
      <w:r w:rsidRPr="00430EE9">
        <w:rPr>
          <w:sz w:val="20"/>
        </w:rPr>
        <w:t>Pronajímatel je povinen na požádání předložit nájemci daňové doklady poskytovatelů dodávek elektřiny, vody a služby odvádění odpadních vod a služby telekomunikací.</w:t>
      </w:r>
    </w:p>
    <w:p w:rsidR="00430EE9" w:rsidRDefault="00430EE9" w:rsidP="00430EE9">
      <w:pPr>
        <w:pStyle w:val="Zkladntext"/>
        <w:rPr>
          <w:sz w:val="20"/>
        </w:rPr>
      </w:pPr>
    </w:p>
    <w:p w:rsidR="00390E55" w:rsidRPr="00430EE9" w:rsidRDefault="00390E55" w:rsidP="00430EE9">
      <w:pPr>
        <w:pStyle w:val="Zkladntext"/>
        <w:rPr>
          <w:sz w:val="20"/>
        </w:rPr>
      </w:pPr>
    </w:p>
    <w:p w:rsidR="00430EE9" w:rsidRPr="00430EE9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430E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Podnájem</w:t>
      </w:r>
    </w:p>
    <w:p w:rsidR="00430EE9" w:rsidRPr="00430EE9" w:rsidRDefault="00430EE9" w:rsidP="00430EE9">
      <w:pPr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6.1 </w:t>
      </w:r>
      <w:r w:rsidRPr="00430EE9">
        <w:rPr>
          <w:rFonts w:ascii="Times New Roman" w:hAnsi="Times New Roman" w:cs="Times New Roman"/>
          <w:sz w:val="20"/>
          <w:szCs w:val="20"/>
        </w:rPr>
        <w:t>Nájemce není oprávněn dát prostory ani jejich část do podnájmu.</w:t>
      </w:r>
    </w:p>
    <w:p w:rsidR="00390E55" w:rsidRDefault="00390E55" w:rsidP="00390E55">
      <w:pPr>
        <w:pStyle w:val="Odstavecseseznamem"/>
        <w:rPr>
          <w:b/>
          <w:sz w:val="20"/>
        </w:rPr>
      </w:pPr>
    </w:p>
    <w:p w:rsidR="00430EE9" w:rsidRPr="00430EE9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430E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Práva a povinnosti nájemce</w:t>
      </w:r>
    </w:p>
    <w:p w:rsidR="00430EE9" w:rsidRPr="00430EE9" w:rsidRDefault="00430EE9" w:rsidP="00430EE9">
      <w:pPr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7.1 </w:t>
      </w:r>
      <w:r w:rsidRPr="00430EE9">
        <w:rPr>
          <w:rFonts w:ascii="Times New Roman" w:hAnsi="Times New Roman" w:cs="Times New Roman"/>
          <w:sz w:val="20"/>
          <w:szCs w:val="20"/>
        </w:rPr>
        <w:t>Nájemce má zejména právo:</w:t>
      </w:r>
    </w:p>
    <w:p w:rsidR="00430EE9" w:rsidRPr="00430EE9" w:rsidRDefault="00430EE9" w:rsidP="00430EE9">
      <w:pPr>
        <w:spacing w:after="12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</w:t>
      </w:r>
      <w:r w:rsidRPr="00430EE9">
        <w:rPr>
          <w:rFonts w:ascii="Times New Roman" w:hAnsi="Times New Roman" w:cs="Times New Roman"/>
          <w:sz w:val="20"/>
          <w:szCs w:val="20"/>
        </w:rPr>
        <w:tab/>
        <w:t>aby mu pronajímatel odevzdal prostory ve stavu způsobilém ke smluvenému účelu nájmu a aby je pronajímatel v tomto stavu svým nákladem udržoval,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</w:t>
      </w:r>
      <w:r w:rsidRPr="00430EE9">
        <w:rPr>
          <w:rFonts w:ascii="Times New Roman" w:hAnsi="Times New Roman" w:cs="Times New Roman"/>
          <w:sz w:val="20"/>
          <w:szCs w:val="20"/>
        </w:rPr>
        <w:tab/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užívat prostory, spoluužívat společné prostory a odebírat služby, k jejichž poskytování se pronajímatel touto smlouvou zavázal, 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     </w:t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parkovat na parkovišti v areálu Technologického parku Holešov v rozsahu </w:t>
      </w:r>
      <w:r w:rsidR="00D535EA">
        <w:rPr>
          <w:b/>
          <w:sz w:val="20"/>
        </w:rPr>
        <w:fldChar w:fldCharType="begin"/>
      </w:r>
      <w:r w:rsidR="0050205C">
        <w:rPr>
          <w:b/>
          <w:sz w:val="20"/>
        </w:rPr>
        <w:instrText xml:space="preserve"> parkM </w:instrText>
      </w:r>
      <w:r w:rsidR="00D535EA">
        <w:rPr>
          <w:b/>
          <w:sz w:val="20"/>
        </w:rPr>
        <w:fldChar w:fldCharType="separate"/>
      </w:r>
      <w:r w:rsidR="00052E0D">
        <w:rPr>
          <w:b/>
          <w:sz w:val="20"/>
        </w:rPr>
        <w:t>1</w:t>
      </w:r>
      <w:r w:rsidR="00D535EA">
        <w:rPr>
          <w:b/>
          <w:sz w:val="20"/>
        </w:rPr>
        <w:fldChar w:fldCharType="end"/>
      </w:r>
      <w:r w:rsidR="00D535EA">
        <w:rPr>
          <w:b/>
          <w:sz w:val="20"/>
        </w:rPr>
        <w:t xml:space="preserve"> </w:t>
      </w:r>
      <w:r w:rsidRPr="00430EE9">
        <w:rPr>
          <w:rFonts w:ascii="Times New Roman" w:hAnsi="Times New Roman" w:cs="Times New Roman"/>
          <w:sz w:val="20"/>
          <w:szCs w:val="20"/>
        </w:rPr>
        <w:t>míst</w:t>
      </w:r>
      <w:r w:rsidR="00D535EA">
        <w:rPr>
          <w:rFonts w:ascii="Times New Roman" w:hAnsi="Times New Roman" w:cs="Times New Roman"/>
          <w:sz w:val="20"/>
          <w:szCs w:val="20"/>
        </w:rPr>
        <w:t>/</w:t>
      </w:r>
      <w:r w:rsidRPr="00430EE9">
        <w:rPr>
          <w:rFonts w:ascii="Times New Roman" w:hAnsi="Times New Roman" w:cs="Times New Roman"/>
          <w:sz w:val="20"/>
          <w:szCs w:val="20"/>
        </w:rPr>
        <w:t>a. Nájemce nemá vyhrazena konkrétní místa k parkování. Pronajímatel si vyhrazuje právo neposkytnout nájemci volné místo k parkování v mimořádných případech, které budou s nájemcem předem projednány (například pro potřeby organizačního zajištění návštěv představitelů státu, kraje nebo zajištění jiných mimořádných provozních potřeb pronajímatele). Nájemce nemá v takovém případě nárok na vrácení ceny této služby nebo její poměrné části. Pronajímatel nezajišťuje hlídání parkoviště a neodpovídá za případné škody na vozidlech umístěných na parkovišti a na jejich příslušenství.</w:t>
      </w:r>
    </w:p>
    <w:p w:rsidR="00430EE9" w:rsidRPr="00430EE9" w:rsidRDefault="00430EE9" w:rsidP="005524F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</w:t>
      </w:r>
      <w:r w:rsidRPr="00430EE9">
        <w:rPr>
          <w:rFonts w:ascii="Times New Roman" w:hAnsi="Times New Roman" w:cs="Times New Roman"/>
          <w:sz w:val="20"/>
          <w:szCs w:val="20"/>
        </w:rPr>
        <w:tab/>
        <w:t>nájemce má další práva, vyplývající z této smlouvy a obecně závazných předpisů.</w:t>
      </w:r>
    </w:p>
    <w:p w:rsidR="00430EE9" w:rsidRPr="00430EE9" w:rsidRDefault="00430EE9" w:rsidP="00430EE9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7.2 </w:t>
      </w:r>
      <w:r w:rsidRPr="00430EE9">
        <w:rPr>
          <w:rFonts w:ascii="Times New Roman" w:hAnsi="Times New Roman" w:cs="Times New Roman"/>
          <w:sz w:val="20"/>
          <w:szCs w:val="20"/>
        </w:rPr>
        <w:t>Nájemce má zejména povinnost:</w:t>
      </w:r>
    </w:p>
    <w:p w:rsidR="00430EE9" w:rsidRPr="00430EE9" w:rsidRDefault="00430EE9" w:rsidP="00430EE9">
      <w:pPr>
        <w:spacing w:after="120"/>
        <w:ind w:left="705" w:hanging="705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řádně a včas platit nájemné a úhrady za služby spojené s užíváním prostorů,</w:t>
      </w:r>
    </w:p>
    <w:p w:rsidR="00430EE9" w:rsidRPr="00430EE9" w:rsidRDefault="00430EE9" w:rsidP="00430EE9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prostory užívat v souladu s touto smlouvou,</w:t>
      </w:r>
    </w:p>
    <w:p w:rsidR="00430EE9" w:rsidRPr="00430EE9" w:rsidRDefault="00430EE9" w:rsidP="00430EE9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</w:t>
      </w:r>
      <w:r w:rsidRPr="00430EE9">
        <w:rPr>
          <w:rFonts w:ascii="Times New Roman" w:hAnsi="Times New Roman" w:cs="Times New Roman"/>
          <w:sz w:val="20"/>
          <w:szCs w:val="20"/>
        </w:rPr>
        <w:tab/>
        <w:t>pečovat o to, aby na prostorech nevznikla škoda,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vyžádat si předchozí písemný souhlas pronajímatele k provedení změn nebo technického zhodnocení prostorů; náklady na provedení změn nebo technického zhodnocení nese nájemce, nebude-li stranami písemně dohodnuto jinak,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oznámit bez zbytečného odkladu pronajímateli potřeby oprav, k nimž je povinen pronajímatel,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snášet omezení v užívání prostorů v rozsahu nutném pro provedení oprav a udržování prostorů,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v případě, že na prostorech byly nájemcem provedeny změny nebo technické zhodnocení, uvést po skončení nájmu prostory na své náklady do původního stavu, nebude-li stranami dohodnuto písemně jinak,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vyklidit nejpozději následujícího dne po dni skončení nájmu prostory a předat jej pronajímateli ve stavu, v jakém jej převzal, s přihlédnutím k obvyklému opotřebení při řádném užívání prostorů,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provádět na své náklady běžnou údržbu prostorů, kdy běžnou údržbou se rozumí menší opravy, malování apod.,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zajistit si na vlastní náklady v rámci prostorů požární ochranu a plnění všech povinností na úseku bezpečnosti práce a hygieny pracovního prostředí v souladu s platnými právními předpisy. Nájemce je povinen učinit veškerá opatření ke splnění povinností dle předchozí věty a nejpozději do 10 dnů od uzavření této smlouvy doložit splnění těchto povinností pronajímateli (zejména předložením požárního řádu nebo jiných dokladů, jejichž zpracování je příslušnými právními předpisy vyžadováno pro činnost </w:t>
      </w:r>
      <w:r w:rsidRPr="00430EE9">
        <w:rPr>
          <w:rFonts w:ascii="Times New Roman" w:hAnsi="Times New Roman" w:cs="Times New Roman"/>
          <w:sz w:val="20"/>
          <w:szCs w:val="20"/>
        </w:rPr>
        <w:lastRenderedPageBreak/>
        <w:t>nájemce v prostorech). Osobou odpovědnou za plnění povinností na úseku požární ochrany v prostorech je nájemce. Ve společných prostorech je osobou odpovědnou za plnění povinností na úseku požární ochrany předseda představenstva pronajímatele,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dodržovat provozní řád budov Technologického parku Holešov, provozní řád informační a komunikační techniky v Technologickém parku Holešov, provozní řád zasedacích místností a konferenčního sálu, provozní řád kuchyněk a požární poplachové směrnice a zajistit jejich dodržování zaměstnanci a návštěvníky nájemce, 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v případě nedůvodného vyslání signálu elektronické zabezpečovací signalizace budov nájemcem (jeho zaměstnanci), je nájemce povinen uhradit náklady výjezdu speciálního vozidla, a to ve výši 400,-Kč + příslušná sazba DPH za každou započatou hodinu. Signál je důvodně vyslán pouze v případech naplňujících podmínky §28 (krajní nouze) nebo § 29 (nutná obrana) ve smyslu zák. č. 40/2009 Sb., trestní zákoník ve znění pozdějších předpisů. V případě nedůvodného vyslání signálu „požár“ elektronické požární signalizace budov nájemcem (jeho zaměstnanci), je nájemce povinen uhradit náklady výjezdu speciálního (požárního) vozidla, a to ve výši 5 000,-</w:t>
      </w:r>
      <w:r w:rsidR="00390E55">
        <w:rPr>
          <w:rFonts w:ascii="Times New Roman" w:hAnsi="Times New Roman" w:cs="Times New Roman"/>
          <w:sz w:val="20"/>
          <w:szCs w:val="20"/>
        </w:rPr>
        <w:t xml:space="preserve"> </w:t>
      </w:r>
      <w:r w:rsidRPr="00430EE9">
        <w:rPr>
          <w:rFonts w:ascii="Times New Roman" w:hAnsi="Times New Roman" w:cs="Times New Roman"/>
          <w:sz w:val="20"/>
          <w:szCs w:val="20"/>
        </w:rPr>
        <w:t>Kč + příslušná sazba DPH za každý jednotlivý výjezd. Pokud bude výjezd proveden namísto požárního vozidla jen vozidlem dodavatele služby střežení budov, je nájemce povinen uhradit náklady výjezdu ve výši 400,-</w:t>
      </w:r>
      <w:r w:rsidR="00390E55">
        <w:rPr>
          <w:rFonts w:ascii="Times New Roman" w:hAnsi="Times New Roman" w:cs="Times New Roman"/>
          <w:sz w:val="20"/>
          <w:szCs w:val="20"/>
        </w:rPr>
        <w:t xml:space="preserve"> </w:t>
      </w:r>
      <w:r w:rsidRPr="00430EE9">
        <w:rPr>
          <w:rFonts w:ascii="Times New Roman" w:hAnsi="Times New Roman" w:cs="Times New Roman"/>
          <w:sz w:val="20"/>
          <w:szCs w:val="20"/>
        </w:rPr>
        <w:t xml:space="preserve">Kč + příslušná sazba DPH, 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     </w:t>
      </w:r>
      <w:r w:rsidRPr="00430EE9">
        <w:rPr>
          <w:rFonts w:ascii="Times New Roman" w:hAnsi="Times New Roman" w:cs="Times New Roman"/>
          <w:sz w:val="20"/>
          <w:szCs w:val="20"/>
        </w:rPr>
        <w:tab/>
        <w:t>dodržovat dopravně provozní řád Strategické průmyslové zóny Holešov a dopravně provozní řád Technologického parku Holešov (pokud bude vydán) a zajistit jejich dodržování zaměstnanci a návštěvníky nájemce,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</w:t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poskytovat pronajímateli informace a další součinnost nezbytnou pro provádění monitoringu projektu „Technologický park Holešov“ ve smyslu závazných podmínek rozhodnutí o poskytnutí dotace pro tuto akci.  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V případě, že celková výše podpory de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, </w:t>
      </w:r>
      <w:r w:rsidRPr="00430EE9">
        <w:rPr>
          <w:rFonts w:ascii="Times New Roman" w:hAnsi="Times New Roman" w:cs="Times New Roman"/>
          <w:iCs/>
          <w:sz w:val="20"/>
          <w:szCs w:val="20"/>
        </w:rPr>
        <w:t>poskytnutá nájemci v souladu s nařízením Komise (EU) uvedeným v bodě 5.1.1. této smlouvy nebo v souladu s jinými</w:t>
      </w:r>
      <w:r w:rsidRPr="00430EE9">
        <w:rPr>
          <w:rFonts w:ascii="Times New Roman" w:hAnsi="Times New Roman" w:cs="Times New Roman"/>
          <w:sz w:val="20"/>
          <w:szCs w:val="20"/>
        </w:rPr>
        <w:t xml:space="preserve"> </w:t>
      </w:r>
      <w:r w:rsidRPr="00430EE9">
        <w:rPr>
          <w:rFonts w:ascii="Times New Roman" w:hAnsi="Times New Roman" w:cs="Times New Roman"/>
          <w:iCs/>
          <w:sz w:val="20"/>
          <w:szCs w:val="20"/>
        </w:rPr>
        <w:t xml:space="preserve">nařízeními o podpoře de </w:t>
      </w:r>
      <w:proofErr w:type="spellStart"/>
      <w:r w:rsidRPr="00430EE9">
        <w:rPr>
          <w:rFonts w:ascii="Times New Roman" w:hAnsi="Times New Roman" w:cs="Times New Roman"/>
          <w:iCs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iCs/>
          <w:sz w:val="20"/>
          <w:szCs w:val="20"/>
        </w:rPr>
        <w:t xml:space="preserve">, přesáhne strop, stanovený v nařízení Komise (EU) uvedeném v bodě 5.1.1. této smlouvy nebo v jiných příslušných nařízeních o podpoře de </w:t>
      </w:r>
      <w:proofErr w:type="spellStart"/>
      <w:r w:rsidRPr="00430EE9">
        <w:rPr>
          <w:rFonts w:ascii="Times New Roman" w:hAnsi="Times New Roman" w:cs="Times New Roman"/>
          <w:iCs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iCs/>
          <w:sz w:val="20"/>
          <w:szCs w:val="20"/>
        </w:rPr>
        <w:t xml:space="preserve"> nebo v případě, že by nebyly splněny veškeré podmínky stanovené v těchto nařízeních, zavazuje se nájemce k vrácení poskytnuté podpory nebo její části, jejímž poskytnutím došlo k překročení celkové výše podpory nad strop stanovený ve výše uvedených nařízeních nebo která byla nájemci poskytnuta v rozporu s podmínkami stanovenými v těchto nařízeních, pronajímateli, a to na základě výzvy pronajímatele.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            Nájemce se zavazuje k tomu, že dojde-li po uzavření této smlouvy ke změně údajů uvedených nájemcem v čestném prohlášení žadatele o podporu de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, týkajících se účetního období, podniků propojených s nájemcem, spojení podniků či nabytí podniku nebo rozdělení podniku, bude o těchto změnách neprodleně písemně informovat pronajímatele.   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            V případě rozdělení nájemce na dva či více samostatné podniky v období tří let od nabytí účinnosti této smlouvy je nájemce povinen neprodleně po rozdělení kontaktovat pronajímatele a kompetentní koordinační orgán v oblasti veřejné podpory za účelem sdělení informace, jak podporu de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 poskytnutou dle této smlouvy rozdělit v Centrálním registru podpor malého rozsahu </w:t>
      </w:r>
      <w:r w:rsidR="003E5479">
        <w:rPr>
          <w:rStyle w:val="Znakapoznpodarou"/>
          <w:rFonts w:ascii="Times New Roman" w:hAnsi="Times New Roman" w:cs="Times New Roman"/>
          <w:sz w:val="20"/>
          <w:szCs w:val="20"/>
        </w:rPr>
        <w:footnoteReference w:id="1"/>
      </w:r>
      <w:r w:rsidRPr="00430EE9">
        <w:rPr>
          <w:rFonts w:ascii="Times New Roman" w:hAnsi="Times New Roman" w:cs="Times New Roman"/>
          <w:sz w:val="20"/>
          <w:szCs w:val="20"/>
        </w:rPr>
        <w:t>. Při nesplnění této povinnosti se nájemce vystavuje případnému odejmutí předmětné podpory.</w:t>
      </w:r>
    </w:p>
    <w:p w:rsid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Nájemce má další povinnosti, vyplývající z této smlouvy a obecně závazných předpisů.</w:t>
      </w:r>
    </w:p>
    <w:p w:rsidR="00F509F3" w:rsidRPr="00430EE9" w:rsidRDefault="00F509F3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430E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Práva a povinnosti pronajímatele</w:t>
      </w:r>
    </w:p>
    <w:p w:rsidR="00430EE9" w:rsidRPr="00430EE9" w:rsidRDefault="00430EE9" w:rsidP="00390E55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8.1 </w:t>
      </w:r>
      <w:r w:rsidRPr="00430EE9">
        <w:rPr>
          <w:rFonts w:ascii="Times New Roman" w:hAnsi="Times New Roman" w:cs="Times New Roman"/>
          <w:sz w:val="20"/>
          <w:szCs w:val="20"/>
        </w:rPr>
        <w:t xml:space="preserve">Pronajímatel má zejména právo: </w:t>
      </w:r>
    </w:p>
    <w:p w:rsidR="00430EE9" w:rsidRPr="00430EE9" w:rsidRDefault="00430EE9" w:rsidP="00390E55">
      <w:pPr>
        <w:spacing w:before="120" w:after="120"/>
        <w:ind w:left="703" w:hanging="703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lastRenderedPageBreak/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požadovat přístup do prostorů za účelem kontroly řádného užívání nájemcem a rovněž požadovat předložení dokumentů nájemce, týkajících se požární ochrany, bezpečnosti práce a hygieny pracovního prostředí v prostorách, </w:t>
      </w:r>
    </w:p>
    <w:p w:rsidR="00430EE9" w:rsidRPr="00430EE9" w:rsidRDefault="00430EE9" w:rsidP="00390E55">
      <w:pPr>
        <w:spacing w:before="120" w:after="120"/>
        <w:ind w:left="703" w:hanging="703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na řádné a včasné hrazení nájemného a ceny za služby spojené s užíváním prostorů ze strany nájemce,</w:t>
      </w:r>
    </w:p>
    <w:p w:rsidR="00430EE9" w:rsidRPr="00430EE9" w:rsidRDefault="00430EE9" w:rsidP="00390E55">
      <w:pPr>
        <w:spacing w:before="120" w:after="120"/>
        <w:ind w:left="703" w:hanging="703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</w:t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pronajímatel má další práva, vyplývající z této smlouvy a obecně závazných předpisů. </w:t>
      </w:r>
    </w:p>
    <w:p w:rsidR="00430EE9" w:rsidRPr="00430EE9" w:rsidRDefault="00430EE9" w:rsidP="00390E55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8.2 </w:t>
      </w:r>
      <w:r w:rsidRPr="00430EE9">
        <w:rPr>
          <w:rFonts w:ascii="Times New Roman" w:hAnsi="Times New Roman" w:cs="Times New Roman"/>
          <w:sz w:val="20"/>
          <w:szCs w:val="20"/>
        </w:rPr>
        <w:t>Pronajímatel má zejména povinnost:</w:t>
      </w:r>
    </w:p>
    <w:p w:rsidR="00430EE9" w:rsidRPr="00430EE9" w:rsidRDefault="00430EE9" w:rsidP="00390E55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odevzdat prostory nájemci ve stavu způsobilém ke smluvenému účelu nájmu a v tomto stavu je svým nákladem udržovat,</w:t>
      </w:r>
    </w:p>
    <w:p w:rsidR="00430EE9" w:rsidRPr="00430EE9" w:rsidRDefault="00430EE9" w:rsidP="00390E55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zabezpečovat pro nájemce služby spojené s užíváním prostorů, v rozsahu sjednaném touto smlouvou,</w:t>
      </w:r>
    </w:p>
    <w:p w:rsidR="00430EE9" w:rsidRPr="00430EE9" w:rsidRDefault="00430EE9" w:rsidP="00390E55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</w:t>
      </w:r>
      <w:r w:rsidRPr="00430EE9">
        <w:rPr>
          <w:rFonts w:ascii="Times New Roman" w:hAnsi="Times New Roman" w:cs="Times New Roman"/>
          <w:sz w:val="20"/>
          <w:szCs w:val="20"/>
        </w:rPr>
        <w:tab/>
        <w:t>pronajímatel má další povinnosti, vyplývající z této smlouvy a obecně závazných předpisů.</w:t>
      </w:r>
    </w:p>
    <w:p w:rsidR="00F509F3" w:rsidRDefault="00F509F3" w:rsidP="00430EE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0EE9" w:rsidRPr="00430EE9" w:rsidRDefault="00430EE9" w:rsidP="00430EE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9. článek</w:t>
      </w:r>
    </w:p>
    <w:p w:rsidR="00430EE9" w:rsidRPr="00430EE9" w:rsidRDefault="00430EE9" w:rsidP="00430EE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Skončení nájmu</w:t>
      </w:r>
    </w:p>
    <w:p w:rsidR="00430EE9" w:rsidRPr="00430EE9" w:rsidRDefault="00430EE9" w:rsidP="00430EE9">
      <w:pPr>
        <w:spacing w:before="20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9.1 </w:t>
      </w:r>
      <w:r w:rsidRPr="00430EE9">
        <w:rPr>
          <w:rFonts w:ascii="Times New Roman" w:hAnsi="Times New Roman" w:cs="Times New Roman"/>
          <w:sz w:val="20"/>
          <w:szCs w:val="20"/>
        </w:rPr>
        <w:t xml:space="preserve">Nájem skončí uplynutím doby, na kterou byl sjednán. </w:t>
      </w:r>
    </w:p>
    <w:p w:rsidR="00430EE9" w:rsidRPr="00430EE9" w:rsidRDefault="00430EE9" w:rsidP="00430EE9">
      <w:pPr>
        <w:pStyle w:val="Zkladntext"/>
        <w:spacing w:before="200"/>
        <w:rPr>
          <w:b/>
          <w:sz w:val="20"/>
        </w:rPr>
      </w:pPr>
      <w:r w:rsidRPr="00430EE9">
        <w:rPr>
          <w:b/>
          <w:sz w:val="20"/>
        </w:rPr>
        <w:t xml:space="preserve">9.2 </w:t>
      </w:r>
      <w:r w:rsidRPr="00430EE9">
        <w:rPr>
          <w:sz w:val="20"/>
        </w:rPr>
        <w:t>Nájem může být před uplynutím sjednané doby ukončen dohodou, která musí být písemná a podepsaná oběma smluvními stranami.</w:t>
      </w:r>
    </w:p>
    <w:p w:rsidR="00430EE9" w:rsidRPr="00430EE9" w:rsidRDefault="00430EE9" w:rsidP="00430EE9">
      <w:pPr>
        <w:spacing w:before="20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9.3 </w:t>
      </w:r>
      <w:r w:rsidRPr="00430EE9">
        <w:rPr>
          <w:rFonts w:ascii="Times New Roman" w:hAnsi="Times New Roman" w:cs="Times New Roman"/>
          <w:sz w:val="20"/>
          <w:szCs w:val="20"/>
        </w:rPr>
        <w:t xml:space="preserve">Pronajímatel může vypovědět nájem z důvodů uvedených v § 2309 a nájemce z důvodů uvedených v § 2308 z. č. 89/2012 Sb., občanský zákoník. </w:t>
      </w:r>
    </w:p>
    <w:p w:rsidR="00430EE9" w:rsidRPr="00430EE9" w:rsidRDefault="00430EE9" w:rsidP="00430EE9">
      <w:pPr>
        <w:spacing w:before="20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9.4 </w:t>
      </w:r>
      <w:r w:rsidRPr="00430EE9">
        <w:rPr>
          <w:rFonts w:ascii="Times New Roman" w:hAnsi="Times New Roman" w:cs="Times New Roman"/>
          <w:sz w:val="20"/>
          <w:szCs w:val="20"/>
        </w:rPr>
        <w:t xml:space="preserve">Výpověď musí být provedena písemně a doručena druhé smluvní straně. Výpovědní lhůta je 3 měsíce a počíná běžet prvého dne měsíce následujícího po měsíci, v němž byla výpověď doručena druhé smluvní straně. V případě výpovědi z důvodu prodlení nájemce s placením nájemného nebo služeb spojených s užíváním prostorů, je výpovědní lhůta 20 dnů a počíná běžet od doručení výpovědi nájemci. </w:t>
      </w:r>
    </w:p>
    <w:p w:rsidR="00430EE9" w:rsidRPr="00430EE9" w:rsidRDefault="00430EE9" w:rsidP="00430EE9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430E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Sankce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10.1 </w:t>
      </w:r>
      <w:r w:rsidRPr="00430EE9">
        <w:rPr>
          <w:rFonts w:ascii="Times New Roman" w:hAnsi="Times New Roman" w:cs="Times New Roman"/>
          <w:sz w:val="20"/>
          <w:szCs w:val="20"/>
        </w:rPr>
        <w:t xml:space="preserve">V případě prodlení nájemce se zaplacením nájemného nebo ceny služeb spojených s užíváním prostorů se nájemce zavazuje zaplatit pronajímateli úrok z prodlení ve výši 0,1 % z dlužné částky za každý den prodlení. 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10.2 </w:t>
      </w:r>
      <w:r w:rsidRPr="00430EE9">
        <w:rPr>
          <w:rFonts w:ascii="Times New Roman" w:hAnsi="Times New Roman" w:cs="Times New Roman"/>
          <w:sz w:val="20"/>
          <w:szCs w:val="20"/>
        </w:rPr>
        <w:t>V případě porušení povinnosti nájemce uvedené v odst. 7.2 osmá odrážka této smlouvy se nájemce zavazuje zaplatit pronají</w:t>
      </w:r>
      <w:r w:rsidR="00070413">
        <w:rPr>
          <w:rFonts w:ascii="Times New Roman" w:hAnsi="Times New Roman" w:cs="Times New Roman"/>
          <w:sz w:val="20"/>
          <w:szCs w:val="20"/>
        </w:rPr>
        <w:t>mateli smluvní pokutu ve výši 1 </w:t>
      </w:r>
      <w:r w:rsidRPr="00430EE9">
        <w:rPr>
          <w:rFonts w:ascii="Times New Roman" w:hAnsi="Times New Roman" w:cs="Times New Roman"/>
          <w:sz w:val="20"/>
          <w:szCs w:val="20"/>
        </w:rPr>
        <w:t xml:space="preserve">000,- Kč za každý den, v němž trvá porušení povinnosti. 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10.3 </w:t>
      </w:r>
      <w:r w:rsidRPr="00430EE9">
        <w:rPr>
          <w:rFonts w:ascii="Times New Roman" w:hAnsi="Times New Roman" w:cs="Times New Roman"/>
          <w:sz w:val="20"/>
          <w:szCs w:val="20"/>
        </w:rPr>
        <w:t>V případě, že nájemce poruší kteroukoli ze svých níže uvedených povinností, a to:</w:t>
      </w:r>
    </w:p>
    <w:p w:rsidR="00430EE9" w:rsidRPr="00430EE9" w:rsidRDefault="00430EE9" w:rsidP="00430EE9">
      <w:pPr>
        <w:pStyle w:val="Odstavecseseznamem"/>
        <w:numPr>
          <w:ilvl w:val="0"/>
          <w:numId w:val="6"/>
        </w:numPr>
        <w:jc w:val="both"/>
        <w:rPr>
          <w:sz w:val="20"/>
        </w:rPr>
      </w:pPr>
      <w:r w:rsidRPr="00430EE9">
        <w:rPr>
          <w:sz w:val="20"/>
        </w:rPr>
        <w:t xml:space="preserve">povinnost uvedenou v </w:t>
      </w:r>
      <w:r w:rsidR="008932E7">
        <w:rPr>
          <w:sz w:val="20"/>
        </w:rPr>
        <w:t>dvanácté</w:t>
      </w:r>
      <w:r w:rsidRPr="00430EE9">
        <w:rPr>
          <w:sz w:val="20"/>
        </w:rPr>
        <w:t xml:space="preserve"> nebo </w:t>
      </w:r>
      <w:r w:rsidR="008932E7">
        <w:rPr>
          <w:sz w:val="20"/>
        </w:rPr>
        <w:t>čtrnácté</w:t>
      </w:r>
      <w:r w:rsidRPr="00430EE9">
        <w:rPr>
          <w:sz w:val="20"/>
        </w:rPr>
        <w:t xml:space="preserve"> odrážce v odst. 7.2 této smlouvy,</w:t>
      </w:r>
    </w:p>
    <w:p w:rsidR="00430EE9" w:rsidRPr="00430EE9" w:rsidRDefault="00430EE9" w:rsidP="00430EE9">
      <w:pPr>
        <w:pStyle w:val="Odstavecseseznamem"/>
        <w:numPr>
          <w:ilvl w:val="0"/>
          <w:numId w:val="6"/>
        </w:numPr>
        <w:jc w:val="both"/>
        <w:rPr>
          <w:sz w:val="20"/>
        </w:rPr>
      </w:pPr>
      <w:r w:rsidRPr="00430EE9">
        <w:rPr>
          <w:sz w:val="20"/>
        </w:rPr>
        <w:t>nájemce není oprávněn dát prostory ani jejich část do podnájmu,</w:t>
      </w:r>
    </w:p>
    <w:p w:rsidR="006971D1" w:rsidRPr="008932E7" w:rsidRDefault="00430EE9" w:rsidP="00430EE9">
      <w:pPr>
        <w:pStyle w:val="Odstavecseseznamem"/>
        <w:numPr>
          <w:ilvl w:val="0"/>
          <w:numId w:val="6"/>
        </w:numPr>
        <w:jc w:val="both"/>
        <w:rPr>
          <w:sz w:val="20"/>
        </w:rPr>
      </w:pPr>
      <w:r w:rsidRPr="00430EE9">
        <w:rPr>
          <w:sz w:val="20"/>
        </w:rPr>
        <w:t>povinnost uvedenou v odst. 2.2. této smlouvy,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je nájemce zavázán zaplatit pronajímateli smluvní pokutu ve výši 10</w:t>
      </w:r>
      <w:r w:rsidR="00070413">
        <w:rPr>
          <w:rFonts w:ascii="Times New Roman" w:hAnsi="Times New Roman" w:cs="Times New Roman"/>
          <w:sz w:val="20"/>
          <w:szCs w:val="20"/>
        </w:rPr>
        <w:t> </w:t>
      </w:r>
      <w:r w:rsidRPr="00430EE9">
        <w:rPr>
          <w:rFonts w:ascii="Times New Roman" w:hAnsi="Times New Roman" w:cs="Times New Roman"/>
          <w:sz w:val="20"/>
          <w:szCs w:val="20"/>
        </w:rPr>
        <w:t xml:space="preserve">000,-Kč za každé jednotlivé porušení kterékoli z výše uvedených povinností. 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10.4 </w:t>
      </w:r>
      <w:r w:rsidRPr="00430EE9">
        <w:rPr>
          <w:rFonts w:ascii="Times New Roman" w:hAnsi="Times New Roman" w:cs="Times New Roman"/>
          <w:sz w:val="20"/>
          <w:szCs w:val="20"/>
        </w:rPr>
        <w:t>Sjednané smluvní pokuty se nedotýkají nároku pronajímatele na náhradu škody v rozsahu přesahujícím sjednanou smluvní pokutu.</w:t>
      </w:r>
    </w:p>
    <w:p w:rsidR="00430EE9" w:rsidRPr="00430EE9" w:rsidRDefault="00430EE9" w:rsidP="00430EE9">
      <w:pPr>
        <w:pStyle w:val="Odstavecseseznamem"/>
        <w:numPr>
          <w:ilvl w:val="0"/>
          <w:numId w:val="5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430E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Závěrečná ustanovení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11.1 </w:t>
      </w:r>
      <w:r w:rsidRPr="00430EE9">
        <w:rPr>
          <w:rFonts w:ascii="Times New Roman" w:hAnsi="Times New Roman" w:cs="Times New Roman"/>
          <w:sz w:val="20"/>
          <w:szCs w:val="20"/>
        </w:rPr>
        <w:t xml:space="preserve">V ostatním se na nájem prostorů použijí příslušná ustanovení z. č. 89/2012 Sb., občanský zákoník, s výjimkou ustanovení § 2230 a 2285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z.č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>. 89/2012 Sb., která se na nájem sjednaný touto smlouvou nepoužijí.</w:t>
      </w:r>
    </w:p>
    <w:p w:rsidR="00430EE9" w:rsidRPr="00430EE9" w:rsidRDefault="00430EE9" w:rsidP="00430EE9">
      <w:pPr>
        <w:spacing w:before="20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lastRenderedPageBreak/>
        <w:t>11.2</w:t>
      </w:r>
      <w:r w:rsidRPr="00430EE9">
        <w:rPr>
          <w:rFonts w:ascii="Times New Roman" w:hAnsi="Times New Roman" w:cs="Times New Roman"/>
          <w:sz w:val="20"/>
          <w:szCs w:val="20"/>
        </w:rPr>
        <w:t xml:space="preserve"> Smluvní strany si sjednávají, že místně příslušným soudem prvního stupně ve věcech týkajících se vztahů založených touto smlouvou je okresní soud, v jehož obvodu má své sídlo pronajímatel (obecný soud) a pokud je v řízení v prvním stupni věcně příslušný krajský soud, je místně příslušný krajský soud, v jehož obvodu je obecný soud pronajímatele.</w:t>
      </w:r>
    </w:p>
    <w:p w:rsidR="00430EE9" w:rsidRPr="00F509F3" w:rsidRDefault="00430EE9" w:rsidP="00430EE9">
      <w:pPr>
        <w:spacing w:before="20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11.3 </w:t>
      </w:r>
      <w:r w:rsidRPr="00430EE9">
        <w:rPr>
          <w:rFonts w:ascii="Times New Roman" w:hAnsi="Times New Roman" w:cs="Times New Roman"/>
          <w:sz w:val="20"/>
          <w:szCs w:val="20"/>
        </w:rPr>
        <w:t>Smlouva je platná ode dne jejího podpisu oběma smluvními stranami</w:t>
      </w:r>
      <w:r w:rsidR="00393CED">
        <w:rPr>
          <w:rFonts w:ascii="Times New Roman" w:hAnsi="Times New Roman" w:cs="Times New Roman"/>
          <w:sz w:val="20"/>
          <w:szCs w:val="20"/>
        </w:rPr>
        <w:t>,</w:t>
      </w:r>
      <w:r w:rsidR="00393CED" w:rsidRPr="00430EE9">
        <w:rPr>
          <w:rFonts w:ascii="Times New Roman" w:hAnsi="Times New Roman" w:cs="Times New Roman"/>
          <w:sz w:val="20"/>
          <w:szCs w:val="20"/>
        </w:rPr>
        <w:t xml:space="preserve"> účinná</w:t>
      </w:r>
      <w:r w:rsidR="00393CED">
        <w:rPr>
          <w:rFonts w:ascii="Times New Roman" w:hAnsi="Times New Roman" w:cs="Times New Roman"/>
          <w:sz w:val="20"/>
          <w:szCs w:val="20"/>
        </w:rPr>
        <w:t xml:space="preserve"> je však nejdříve datem jejího </w:t>
      </w:r>
      <w:r w:rsidR="00393CED" w:rsidRPr="00F509F3">
        <w:rPr>
          <w:rFonts w:ascii="Times New Roman" w:hAnsi="Times New Roman" w:cs="Times New Roman"/>
          <w:sz w:val="20"/>
          <w:szCs w:val="20"/>
        </w:rPr>
        <w:t>zveřejnění v registru smluv dle zákona č. 340/2015 Sb.</w:t>
      </w:r>
    </w:p>
    <w:p w:rsidR="00F509F3" w:rsidRPr="00F509F3" w:rsidRDefault="00430EE9" w:rsidP="00430EE9">
      <w:pPr>
        <w:spacing w:before="200"/>
        <w:jc w:val="both"/>
        <w:rPr>
          <w:rFonts w:ascii="Times New Roman" w:hAnsi="Times New Roman" w:cs="Times New Roman"/>
          <w:sz w:val="20"/>
          <w:szCs w:val="20"/>
        </w:rPr>
      </w:pPr>
      <w:r w:rsidRPr="00F509F3">
        <w:rPr>
          <w:rFonts w:ascii="Times New Roman" w:hAnsi="Times New Roman" w:cs="Times New Roman"/>
          <w:b/>
          <w:sz w:val="20"/>
          <w:szCs w:val="20"/>
        </w:rPr>
        <w:t xml:space="preserve">11.4 </w:t>
      </w:r>
      <w:r w:rsidR="00F509F3" w:rsidRPr="00F509F3">
        <w:rPr>
          <w:rFonts w:ascii="Times New Roman" w:hAnsi="Times New Roman" w:cs="Times New Roman"/>
          <w:sz w:val="20"/>
          <w:szCs w:val="20"/>
        </w:rPr>
        <w:t>Nájemce je povinen pronajímateli neprodleně oznámit skutečnost, že se z neplátce daně z přidané hodnoty stal plátcem, resp. že se z plátce daně z přidané hodnoty stal neplátcem.</w:t>
      </w:r>
    </w:p>
    <w:p w:rsidR="00430EE9" w:rsidRPr="00F509F3" w:rsidRDefault="00F509F3" w:rsidP="00430EE9">
      <w:pPr>
        <w:spacing w:before="20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09F3">
        <w:rPr>
          <w:rFonts w:ascii="Times New Roman" w:hAnsi="Times New Roman" w:cs="Times New Roman"/>
          <w:b/>
          <w:sz w:val="20"/>
        </w:rPr>
        <w:t xml:space="preserve">11.5 </w:t>
      </w:r>
      <w:r w:rsidR="00430EE9" w:rsidRPr="00F509F3">
        <w:rPr>
          <w:rFonts w:ascii="Times New Roman" w:hAnsi="Times New Roman" w:cs="Times New Roman"/>
          <w:sz w:val="20"/>
          <w:szCs w:val="20"/>
        </w:rPr>
        <w:t xml:space="preserve">Jakékoli změny nebo doplnění této smlouvy lze provést pouze písemně. </w:t>
      </w:r>
    </w:p>
    <w:p w:rsidR="00430EE9" w:rsidRPr="00F509F3" w:rsidRDefault="00430EE9" w:rsidP="00430EE9">
      <w:pPr>
        <w:pStyle w:val="Zkladntext"/>
        <w:spacing w:before="200"/>
        <w:rPr>
          <w:b/>
          <w:sz w:val="20"/>
        </w:rPr>
      </w:pPr>
      <w:r w:rsidRPr="00F509F3">
        <w:rPr>
          <w:b/>
          <w:sz w:val="20"/>
        </w:rPr>
        <w:t>11.</w:t>
      </w:r>
      <w:r w:rsidR="00F509F3">
        <w:rPr>
          <w:b/>
          <w:sz w:val="20"/>
        </w:rPr>
        <w:t>6</w:t>
      </w:r>
      <w:r w:rsidRPr="00F509F3">
        <w:rPr>
          <w:b/>
          <w:sz w:val="20"/>
        </w:rPr>
        <w:t xml:space="preserve"> </w:t>
      </w:r>
      <w:r w:rsidRPr="00F509F3">
        <w:rPr>
          <w:sz w:val="20"/>
        </w:rPr>
        <w:t xml:space="preserve">Smlouva je sepsána ve 2 rovnocenných vyhotoveních, z nichž obdrží každá smluvní strana jedno vyhotovení. </w:t>
      </w:r>
    </w:p>
    <w:p w:rsidR="00430EE9" w:rsidRPr="00430EE9" w:rsidRDefault="00F509F3" w:rsidP="00430EE9">
      <w:pPr>
        <w:spacing w:before="20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11.7</w:t>
      </w:r>
      <w:r w:rsidR="00430EE9" w:rsidRPr="00F509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0EE9" w:rsidRPr="00F509F3">
        <w:rPr>
          <w:rFonts w:ascii="Times New Roman" w:hAnsi="Times New Roman" w:cs="Times New Roman"/>
          <w:sz w:val="20"/>
          <w:szCs w:val="20"/>
        </w:rPr>
        <w:t xml:space="preserve">Strany se řádně seznámily s </w:t>
      </w:r>
      <w:r w:rsidR="00390E55" w:rsidRPr="00F509F3">
        <w:rPr>
          <w:rFonts w:ascii="Times New Roman" w:hAnsi="Times New Roman" w:cs="Times New Roman"/>
          <w:sz w:val="20"/>
          <w:szCs w:val="20"/>
        </w:rPr>
        <w:t>obsahem</w:t>
      </w:r>
      <w:r w:rsidR="00390E55">
        <w:rPr>
          <w:rFonts w:ascii="Times New Roman" w:hAnsi="Times New Roman" w:cs="Times New Roman"/>
          <w:sz w:val="20"/>
          <w:szCs w:val="20"/>
        </w:rPr>
        <w:t xml:space="preserve"> smlouvy a souhlasí s ním.</w:t>
      </w:r>
    </w:p>
    <w:p w:rsidR="00430EE9" w:rsidRPr="00430EE9" w:rsidRDefault="00F509F3" w:rsidP="00430EE9">
      <w:pPr>
        <w:pStyle w:val="Zkladntext"/>
        <w:spacing w:before="200"/>
        <w:rPr>
          <w:b/>
          <w:sz w:val="20"/>
        </w:rPr>
      </w:pPr>
      <w:r>
        <w:rPr>
          <w:b/>
          <w:sz w:val="20"/>
        </w:rPr>
        <w:t>11.8</w:t>
      </w:r>
      <w:r w:rsidR="00430EE9" w:rsidRPr="00430EE9">
        <w:rPr>
          <w:b/>
          <w:sz w:val="20"/>
        </w:rPr>
        <w:t xml:space="preserve"> </w:t>
      </w:r>
      <w:r w:rsidR="00430EE9" w:rsidRPr="00430EE9">
        <w:rPr>
          <w:sz w:val="20"/>
        </w:rPr>
        <w:t>Nedílnou součástí této smlouvy jsou:</w:t>
      </w:r>
    </w:p>
    <w:p w:rsidR="00430EE9" w:rsidRPr="00430EE9" w:rsidRDefault="00430EE9" w:rsidP="00430EE9">
      <w:pPr>
        <w:pStyle w:val="Zkladntext"/>
        <w:rPr>
          <w:b/>
          <w:sz w:val="20"/>
        </w:rPr>
      </w:pPr>
    </w:p>
    <w:p w:rsidR="00430EE9" w:rsidRPr="00430EE9" w:rsidRDefault="00430EE9" w:rsidP="00430EE9">
      <w:pPr>
        <w:pStyle w:val="Zkladntext"/>
        <w:rPr>
          <w:sz w:val="20"/>
        </w:rPr>
      </w:pPr>
      <w:r w:rsidRPr="00430EE9">
        <w:rPr>
          <w:b/>
          <w:sz w:val="20"/>
        </w:rPr>
        <w:t xml:space="preserve">Příloha č. 1 </w:t>
      </w:r>
      <w:r w:rsidRPr="00430EE9">
        <w:rPr>
          <w:sz w:val="20"/>
        </w:rPr>
        <w:t>– Situační plán</w:t>
      </w:r>
    </w:p>
    <w:p w:rsidR="00430EE9" w:rsidRPr="00430EE9" w:rsidRDefault="00430EE9" w:rsidP="00430EE9">
      <w:pPr>
        <w:pStyle w:val="Zkladntext"/>
        <w:rPr>
          <w:sz w:val="20"/>
        </w:rPr>
      </w:pPr>
      <w:r w:rsidRPr="00430EE9">
        <w:rPr>
          <w:b/>
          <w:sz w:val="20"/>
        </w:rPr>
        <w:t xml:space="preserve">Příloha č. 2 </w:t>
      </w:r>
      <w:r w:rsidRPr="00430EE9">
        <w:rPr>
          <w:sz w:val="20"/>
        </w:rPr>
        <w:t>– Specifikace nájemného a ceny za služby v odst. 5.4.1 písm. f) až o) smlouvy</w:t>
      </w:r>
    </w:p>
    <w:p w:rsidR="00F51959" w:rsidRDefault="00F51959" w:rsidP="00430EE9">
      <w:pPr>
        <w:tabs>
          <w:tab w:val="left" w:leader="dot" w:pos="1800"/>
          <w:tab w:val="left" w:leader="dot" w:pos="3780"/>
          <w:tab w:val="left" w:pos="5040"/>
          <w:tab w:val="left" w:leader="dot" w:pos="6840"/>
          <w:tab w:val="left" w:leader="dot" w:pos="9000"/>
        </w:tabs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E860AD" w:rsidP="00430EE9">
      <w:pPr>
        <w:tabs>
          <w:tab w:val="left" w:leader="dot" w:pos="1800"/>
          <w:tab w:val="left" w:leader="dot" w:pos="3780"/>
          <w:tab w:val="left" w:pos="5040"/>
          <w:tab w:val="left" w:leader="dot" w:pos="6840"/>
          <w:tab w:val="left" w:leader="dot" w:pos="90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 Holešově </w:t>
      </w:r>
      <w:r w:rsidR="00F51959">
        <w:rPr>
          <w:rFonts w:ascii="Times New Roman" w:hAnsi="Times New Roman" w:cs="Times New Roman"/>
          <w:sz w:val="20"/>
          <w:szCs w:val="20"/>
        </w:rPr>
        <w:t>dne</w:t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="00430EE9" w:rsidRPr="00430EE9">
        <w:rPr>
          <w:rFonts w:ascii="Times New Roman" w:hAnsi="Times New Roman" w:cs="Times New Roman"/>
          <w:sz w:val="20"/>
          <w:szCs w:val="20"/>
        </w:rPr>
        <w:t>V(e)</w:t>
      </w:r>
      <w:r w:rsidR="00430EE9" w:rsidRPr="00430EE9">
        <w:rPr>
          <w:rFonts w:ascii="Times New Roman" w:hAnsi="Times New Roman" w:cs="Times New Roman"/>
          <w:sz w:val="20"/>
          <w:szCs w:val="20"/>
        </w:rPr>
        <w:tab/>
        <w:t>dne</w:t>
      </w:r>
      <w:r w:rsidR="00430EE9" w:rsidRPr="00430EE9">
        <w:rPr>
          <w:rFonts w:ascii="Times New Roman" w:hAnsi="Times New Roman" w:cs="Times New Roman"/>
          <w:sz w:val="20"/>
          <w:szCs w:val="20"/>
        </w:rPr>
        <w:tab/>
      </w:r>
    </w:p>
    <w:p w:rsidR="00430EE9" w:rsidRPr="00430EE9" w:rsidRDefault="00430EE9" w:rsidP="00430EE9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Pronajímatel:</w:t>
      </w:r>
      <w:r w:rsidRPr="00430EE9">
        <w:rPr>
          <w:rFonts w:ascii="Times New Roman" w:hAnsi="Times New Roman" w:cs="Times New Roman"/>
          <w:sz w:val="20"/>
          <w:szCs w:val="20"/>
        </w:rPr>
        <w:tab/>
      </w:r>
      <w:r w:rsidRPr="00430EE9">
        <w:rPr>
          <w:rFonts w:ascii="Times New Roman" w:hAnsi="Times New Roman" w:cs="Times New Roman"/>
          <w:sz w:val="20"/>
          <w:szCs w:val="20"/>
        </w:rPr>
        <w:tab/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   Nájemce:</w:t>
      </w:r>
    </w:p>
    <w:p w:rsidR="00430EE9" w:rsidRPr="00430EE9" w:rsidRDefault="00430EE9" w:rsidP="00430EE9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p w:rsidR="00430EE9" w:rsidRPr="00F51959" w:rsidRDefault="00430EE9" w:rsidP="00F51959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51959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Pr="00F51959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</w:p>
    <w:p w:rsidR="00430EE9" w:rsidRPr="006923FC" w:rsidRDefault="00430EE9" w:rsidP="00F51959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6923FC">
        <w:rPr>
          <w:rFonts w:ascii="Times New Roman" w:hAnsi="Times New Roman" w:cs="Times New Roman"/>
          <w:b/>
          <w:sz w:val="20"/>
          <w:szCs w:val="20"/>
        </w:rPr>
        <w:t>Industry Servis ZK, a.s.</w:t>
      </w:r>
      <w:r w:rsidRPr="006923FC">
        <w:rPr>
          <w:rFonts w:ascii="Times New Roman" w:hAnsi="Times New Roman" w:cs="Times New Roman"/>
          <w:b/>
          <w:sz w:val="20"/>
          <w:szCs w:val="20"/>
        </w:rPr>
        <w:tab/>
      </w:r>
      <w:r w:rsidRPr="006923FC">
        <w:rPr>
          <w:rFonts w:ascii="Times New Roman" w:hAnsi="Times New Roman" w:cs="Times New Roman"/>
          <w:b/>
          <w:sz w:val="20"/>
          <w:szCs w:val="20"/>
        </w:rPr>
        <w:tab/>
      </w:r>
      <w:r w:rsidR="00F51959" w:rsidRPr="006923FC">
        <w:rPr>
          <w:rFonts w:ascii="Times New Roman" w:hAnsi="Times New Roman" w:cs="Times New Roman"/>
          <w:b/>
          <w:sz w:val="20"/>
          <w:szCs w:val="20"/>
        </w:rPr>
        <w:tab/>
      </w:r>
      <w:r w:rsidR="00F51959" w:rsidRPr="006923FC">
        <w:rPr>
          <w:rFonts w:ascii="Times New Roman" w:hAnsi="Times New Roman" w:cs="Times New Roman"/>
          <w:b/>
          <w:sz w:val="20"/>
          <w:szCs w:val="20"/>
        </w:rPr>
        <w:tab/>
      </w:r>
      <w:r w:rsidR="00F51959" w:rsidRPr="006923FC">
        <w:rPr>
          <w:rFonts w:ascii="Times New Roman" w:hAnsi="Times New Roman" w:cs="Times New Roman"/>
          <w:b/>
          <w:sz w:val="20"/>
          <w:szCs w:val="20"/>
        </w:rPr>
        <w:tab/>
      </w:r>
      <w:r w:rsidR="008932E7" w:rsidRPr="006923FC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8932E7" w:rsidRPr="006923FC">
        <w:rPr>
          <w:rFonts w:ascii="Times New Roman" w:hAnsi="Times New Roman" w:cs="Times New Roman"/>
          <w:b/>
          <w:sz w:val="20"/>
          <w:szCs w:val="20"/>
        </w:rPr>
        <w:instrText xml:space="preserve"> </w:instrText>
      </w:r>
      <w:r w:rsidR="00A83AAD" w:rsidRPr="006923FC">
        <w:rPr>
          <w:rFonts w:ascii="Times New Roman" w:hAnsi="Times New Roman" w:cs="Times New Roman"/>
          <w:b/>
          <w:sz w:val="20"/>
          <w:szCs w:val="20"/>
        </w:rPr>
        <w:instrText>názevNáj</w:instrText>
      </w:r>
      <w:r w:rsidR="008932E7" w:rsidRPr="006923FC">
        <w:rPr>
          <w:rFonts w:ascii="Times New Roman" w:hAnsi="Times New Roman" w:cs="Times New Roman"/>
          <w:b/>
          <w:sz w:val="20"/>
          <w:szCs w:val="20"/>
        </w:rPr>
        <w:instrText xml:space="preserve"> </w:instrText>
      </w:r>
      <w:r w:rsidR="008932E7" w:rsidRPr="006923FC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052E0D">
        <w:rPr>
          <w:rFonts w:ascii="Times New Roman" w:hAnsi="Times New Roman" w:cs="Times New Roman"/>
          <w:b/>
          <w:sz w:val="20"/>
        </w:rPr>
        <w:t>PRINCIPIA SOLUTIONS s.r.o.</w:t>
      </w:r>
      <w:r w:rsidR="008932E7" w:rsidRPr="006923FC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430EE9" w:rsidRPr="00F51959" w:rsidRDefault="00430EE9" w:rsidP="00F51959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51959">
        <w:rPr>
          <w:rFonts w:ascii="Times New Roman" w:hAnsi="Times New Roman" w:cs="Times New Roman"/>
          <w:sz w:val="20"/>
          <w:szCs w:val="20"/>
        </w:rPr>
        <w:t xml:space="preserve">Ing. </w:t>
      </w:r>
      <w:r w:rsidR="00021702">
        <w:rPr>
          <w:rFonts w:ascii="Times New Roman" w:hAnsi="Times New Roman" w:cs="Times New Roman"/>
          <w:sz w:val="20"/>
          <w:szCs w:val="20"/>
        </w:rPr>
        <w:t>Věra Fousková</w:t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="00F51959" w:rsidRPr="00F51959">
        <w:rPr>
          <w:rFonts w:ascii="Times New Roman" w:hAnsi="Times New Roman" w:cs="Times New Roman"/>
          <w:sz w:val="20"/>
          <w:szCs w:val="20"/>
        </w:rPr>
        <w:tab/>
      </w:r>
      <w:r w:rsidR="00F51959" w:rsidRP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="008932E7">
        <w:rPr>
          <w:rFonts w:ascii="Times New Roman" w:hAnsi="Times New Roman" w:cs="Times New Roman"/>
          <w:sz w:val="20"/>
          <w:szCs w:val="20"/>
        </w:rPr>
        <w:fldChar w:fldCharType="begin"/>
      </w:r>
      <w:r w:rsidR="008932E7"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A83AAD">
        <w:rPr>
          <w:rFonts w:ascii="Times New Roman" w:hAnsi="Times New Roman" w:cs="Times New Roman"/>
          <w:sz w:val="20"/>
          <w:szCs w:val="20"/>
        </w:rPr>
        <w:instrText>jednOs</w:instrText>
      </w:r>
      <w:r w:rsidR="008932E7"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8932E7">
        <w:rPr>
          <w:rFonts w:ascii="Times New Roman" w:hAnsi="Times New Roman" w:cs="Times New Roman"/>
          <w:sz w:val="20"/>
          <w:szCs w:val="20"/>
        </w:rPr>
        <w:fldChar w:fldCharType="separate"/>
      </w:r>
      <w:r w:rsidR="00052E0D">
        <w:rPr>
          <w:rFonts w:ascii="Times New Roman" w:hAnsi="Times New Roman" w:cs="Times New Roman"/>
          <w:sz w:val="20"/>
        </w:rPr>
        <w:t xml:space="preserve">Ing. Martin </w:t>
      </w:r>
      <w:proofErr w:type="spellStart"/>
      <w:r w:rsidR="00052E0D">
        <w:rPr>
          <w:rFonts w:ascii="Times New Roman" w:hAnsi="Times New Roman" w:cs="Times New Roman"/>
          <w:sz w:val="20"/>
        </w:rPr>
        <w:t>Burdík</w:t>
      </w:r>
      <w:proofErr w:type="spellEnd"/>
      <w:r w:rsidR="008932E7">
        <w:rPr>
          <w:rFonts w:ascii="Times New Roman" w:hAnsi="Times New Roman" w:cs="Times New Roman"/>
          <w:sz w:val="20"/>
          <w:szCs w:val="20"/>
        </w:rPr>
        <w:fldChar w:fldCharType="end"/>
      </w:r>
    </w:p>
    <w:p w:rsidR="00531F54" w:rsidRPr="00021702" w:rsidRDefault="00430EE9" w:rsidP="00021702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51959">
        <w:rPr>
          <w:rFonts w:ascii="Times New Roman" w:hAnsi="Times New Roman" w:cs="Times New Roman"/>
          <w:sz w:val="20"/>
          <w:szCs w:val="20"/>
        </w:rPr>
        <w:t>předseda představenstva</w:t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="00F51959" w:rsidRPr="00F51959">
        <w:rPr>
          <w:rFonts w:ascii="Times New Roman" w:hAnsi="Times New Roman" w:cs="Times New Roman"/>
          <w:sz w:val="20"/>
          <w:szCs w:val="20"/>
        </w:rPr>
        <w:tab/>
      </w:r>
      <w:r w:rsidR="00F51959" w:rsidRP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="008932E7">
        <w:rPr>
          <w:rFonts w:ascii="Times New Roman" w:hAnsi="Times New Roman" w:cs="Times New Roman"/>
          <w:sz w:val="20"/>
          <w:szCs w:val="20"/>
        </w:rPr>
        <w:fldChar w:fldCharType="begin"/>
      </w:r>
      <w:r w:rsidR="008932E7"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A83AAD">
        <w:rPr>
          <w:rFonts w:ascii="Times New Roman" w:hAnsi="Times New Roman" w:cs="Times New Roman"/>
          <w:sz w:val="20"/>
          <w:szCs w:val="20"/>
        </w:rPr>
        <w:instrText>fc</w:instrText>
      </w:r>
      <w:r w:rsidR="0050205C">
        <w:rPr>
          <w:rFonts w:ascii="Times New Roman" w:hAnsi="Times New Roman" w:cs="Times New Roman"/>
          <w:sz w:val="20"/>
          <w:szCs w:val="20"/>
        </w:rPr>
        <w:instrText>e</w:instrText>
      </w:r>
      <w:r w:rsidR="00A83AAD">
        <w:rPr>
          <w:rFonts w:ascii="Times New Roman" w:hAnsi="Times New Roman" w:cs="Times New Roman"/>
          <w:sz w:val="20"/>
          <w:szCs w:val="20"/>
        </w:rPr>
        <w:instrText>Os</w:instrText>
      </w:r>
      <w:r w:rsidR="008932E7"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8932E7">
        <w:rPr>
          <w:rFonts w:ascii="Times New Roman" w:hAnsi="Times New Roman" w:cs="Times New Roman"/>
          <w:sz w:val="20"/>
          <w:szCs w:val="20"/>
        </w:rPr>
        <w:fldChar w:fldCharType="separate"/>
      </w:r>
      <w:r w:rsidR="00052E0D">
        <w:rPr>
          <w:rFonts w:ascii="Times New Roman" w:hAnsi="Times New Roman" w:cs="Times New Roman"/>
          <w:sz w:val="20"/>
        </w:rPr>
        <w:t>jednatel</w:t>
      </w:r>
      <w:r w:rsidR="008932E7">
        <w:rPr>
          <w:rFonts w:ascii="Times New Roman" w:hAnsi="Times New Roman" w:cs="Times New Roman"/>
          <w:sz w:val="20"/>
          <w:szCs w:val="20"/>
        </w:rPr>
        <w:fldChar w:fldCharType="end"/>
      </w:r>
    </w:p>
    <w:p w:rsidR="00430EE9" w:rsidRDefault="00430EE9" w:rsidP="00403DF1"/>
    <w:p w:rsidR="006263DA" w:rsidRDefault="006263DA" w:rsidP="00403DF1"/>
    <w:p w:rsidR="006263DA" w:rsidRPr="006263DA" w:rsidRDefault="006263DA" w:rsidP="00403DF1">
      <w:pPr>
        <w:rPr>
          <w:rFonts w:ascii="Times New Roman" w:hAnsi="Times New Roman" w:cs="Times New Roman"/>
          <w:sz w:val="20"/>
        </w:rPr>
      </w:pPr>
    </w:p>
    <w:p w:rsidR="006263DA" w:rsidRDefault="006263DA" w:rsidP="006263DA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6263DA">
        <w:rPr>
          <w:rFonts w:ascii="Times New Roman" w:hAnsi="Times New Roman" w:cs="Times New Roman"/>
          <w:sz w:val="20"/>
          <w:szCs w:val="20"/>
        </w:rPr>
        <w:t>zveřejněno v registru smluv:</w:t>
      </w:r>
    </w:p>
    <w:p w:rsidR="007E0EF3" w:rsidRPr="006263DA" w:rsidRDefault="007E0EF3" w:rsidP="006263DA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MACROBUTTON  AktualizovatPole </w:instrTex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MACROBUTTON  AktualizovatCelýObsah </w:instrTex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sectPr w:rsidR="007E0EF3" w:rsidRPr="006263D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313" w:rsidRDefault="00B36313" w:rsidP="003E5479">
      <w:pPr>
        <w:spacing w:after="0" w:line="240" w:lineRule="auto"/>
      </w:pPr>
      <w:r>
        <w:separator/>
      </w:r>
    </w:p>
  </w:endnote>
  <w:endnote w:type="continuationSeparator" w:id="0">
    <w:p w:rsidR="00B36313" w:rsidRDefault="00B36313" w:rsidP="003E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115065"/>
      <w:docPartObj>
        <w:docPartGallery w:val="Page Numbers (Bottom of Page)"/>
        <w:docPartUnique/>
      </w:docPartObj>
    </w:sdtPr>
    <w:sdtEndPr/>
    <w:sdtContent>
      <w:p w:rsidR="00746447" w:rsidRDefault="007464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F04">
          <w:rPr>
            <w:noProof/>
          </w:rPr>
          <w:t>9</w:t>
        </w:r>
        <w:r>
          <w:fldChar w:fldCharType="end"/>
        </w:r>
      </w:p>
    </w:sdtContent>
  </w:sdt>
  <w:p w:rsidR="00746447" w:rsidRDefault="007464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313" w:rsidRDefault="00B36313" w:rsidP="003E5479">
      <w:pPr>
        <w:spacing w:after="0" w:line="240" w:lineRule="auto"/>
      </w:pPr>
      <w:r>
        <w:separator/>
      </w:r>
    </w:p>
  </w:footnote>
  <w:footnote w:type="continuationSeparator" w:id="0">
    <w:p w:rsidR="00B36313" w:rsidRDefault="00B36313" w:rsidP="003E5479">
      <w:pPr>
        <w:spacing w:after="0" w:line="240" w:lineRule="auto"/>
      </w:pPr>
      <w:r>
        <w:continuationSeparator/>
      </w:r>
    </w:p>
  </w:footnote>
  <w:footnote w:id="1">
    <w:p w:rsidR="00746447" w:rsidRDefault="0074644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30EE9">
        <w:rPr>
          <w:rFonts w:ascii="Times New Roman" w:hAnsi="Times New Roman" w:cs="Times New Roman"/>
        </w:rPr>
        <w:t xml:space="preserve">Bližší informace k poměru rozdělení je uvedena v článku 3 odst. 9 nařízení Komise (EU) č. 1407/2013 ze dne 18. Prosince 2013 o použití článků 107 a 108 Smlouvy o fungování Evropské unie na podporu de </w:t>
      </w:r>
      <w:proofErr w:type="spellStart"/>
      <w:r w:rsidRPr="00430EE9">
        <w:rPr>
          <w:rFonts w:ascii="Times New Roman" w:hAnsi="Times New Roman" w:cs="Times New Roman"/>
        </w:rPr>
        <w:t>minimis</w:t>
      </w:r>
      <w:proofErr w:type="spellEnd"/>
      <w:r w:rsidRPr="00430EE9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E2"/>
    <w:multiLevelType w:val="hybridMultilevel"/>
    <w:tmpl w:val="C85C0D52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6547"/>
    <w:multiLevelType w:val="hybridMultilevel"/>
    <w:tmpl w:val="554E1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26884"/>
    <w:multiLevelType w:val="hybridMultilevel"/>
    <w:tmpl w:val="9D7C38E4"/>
    <w:lvl w:ilvl="0" w:tplc="E31A15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A1885"/>
    <w:multiLevelType w:val="multilevel"/>
    <w:tmpl w:val="1CCAD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3FF00935"/>
    <w:multiLevelType w:val="hybridMultilevel"/>
    <w:tmpl w:val="DF4ADCB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3533E"/>
    <w:multiLevelType w:val="hybridMultilevel"/>
    <w:tmpl w:val="953822CE"/>
    <w:lvl w:ilvl="0" w:tplc="0405000F">
      <w:start w:val="10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0D"/>
    <w:rsid w:val="00001BB7"/>
    <w:rsid w:val="00021702"/>
    <w:rsid w:val="00052E0D"/>
    <w:rsid w:val="00070413"/>
    <w:rsid w:val="000D1D3E"/>
    <w:rsid w:val="001216FC"/>
    <w:rsid w:val="00160B6A"/>
    <w:rsid w:val="001D1D02"/>
    <w:rsid w:val="001E1D0C"/>
    <w:rsid w:val="0020386D"/>
    <w:rsid w:val="0020637C"/>
    <w:rsid w:val="00215FC9"/>
    <w:rsid w:val="00236853"/>
    <w:rsid w:val="00242439"/>
    <w:rsid w:val="0028518C"/>
    <w:rsid w:val="002C4E76"/>
    <w:rsid w:val="002E056D"/>
    <w:rsid w:val="002E24C3"/>
    <w:rsid w:val="002F431A"/>
    <w:rsid w:val="00301ED8"/>
    <w:rsid w:val="00390E55"/>
    <w:rsid w:val="00393CED"/>
    <w:rsid w:val="003952D1"/>
    <w:rsid w:val="003A5961"/>
    <w:rsid w:val="003A5D80"/>
    <w:rsid w:val="003E5479"/>
    <w:rsid w:val="00403DF1"/>
    <w:rsid w:val="00430EE9"/>
    <w:rsid w:val="004809CA"/>
    <w:rsid w:val="004D6DDB"/>
    <w:rsid w:val="0050205C"/>
    <w:rsid w:val="00531F54"/>
    <w:rsid w:val="005524F9"/>
    <w:rsid w:val="00567AA7"/>
    <w:rsid w:val="00582F7A"/>
    <w:rsid w:val="005A48AC"/>
    <w:rsid w:val="006263DA"/>
    <w:rsid w:val="006923FC"/>
    <w:rsid w:val="006971D1"/>
    <w:rsid w:val="00734FCF"/>
    <w:rsid w:val="00746447"/>
    <w:rsid w:val="00761A53"/>
    <w:rsid w:val="007B277C"/>
    <w:rsid w:val="007E0EF3"/>
    <w:rsid w:val="007E2F9D"/>
    <w:rsid w:val="00841CAC"/>
    <w:rsid w:val="00844F63"/>
    <w:rsid w:val="00861ED6"/>
    <w:rsid w:val="00862288"/>
    <w:rsid w:val="008932E7"/>
    <w:rsid w:val="008A3794"/>
    <w:rsid w:val="008F0386"/>
    <w:rsid w:val="00911707"/>
    <w:rsid w:val="00914DE6"/>
    <w:rsid w:val="00944098"/>
    <w:rsid w:val="00961290"/>
    <w:rsid w:val="00980F04"/>
    <w:rsid w:val="009A4E13"/>
    <w:rsid w:val="009B1EC8"/>
    <w:rsid w:val="00A5296D"/>
    <w:rsid w:val="00A54295"/>
    <w:rsid w:val="00A83AAD"/>
    <w:rsid w:val="00AA205F"/>
    <w:rsid w:val="00AA322F"/>
    <w:rsid w:val="00AB6549"/>
    <w:rsid w:val="00AD6A47"/>
    <w:rsid w:val="00AE68FF"/>
    <w:rsid w:val="00B0754C"/>
    <w:rsid w:val="00B36313"/>
    <w:rsid w:val="00BF2FD6"/>
    <w:rsid w:val="00C55239"/>
    <w:rsid w:val="00C6522D"/>
    <w:rsid w:val="00CB2592"/>
    <w:rsid w:val="00CF147E"/>
    <w:rsid w:val="00D01CFB"/>
    <w:rsid w:val="00D03C37"/>
    <w:rsid w:val="00D074DB"/>
    <w:rsid w:val="00D151D8"/>
    <w:rsid w:val="00D3270C"/>
    <w:rsid w:val="00D47149"/>
    <w:rsid w:val="00D535EA"/>
    <w:rsid w:val="00D84D15"/>
    <w:rsid w:val="00DA689E"/>
    <w:rsid w:val="00DC1039"/>
    <w:rsid w:val="00DD28FA"/>
    <w:rsid w:val="00E044C2"/>
    <w:rsid w:val="00E521C0"/>
    <w:rsid w:val="00E860AD"/>
    <w:rsid w:val="00EA51A3"/>
    <w:rsid w:val="00ED565B"/>
    <w:rsid w:val="00F4286A"/>
    <w:rsid w:val="00F509F3"/>
    <w:rsid w:val="00F51959"/>
    <w:rsid w:val="00F6074B"/>
    <w:rsid w:val="00F644F7"/>
    <w:rsid w:val="00FB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0EE9"/>
  </w:style>
  <w:style w:type="paragraph" w:styleId="Nadpis3">
    <w:name w:val="heading 3"/>
    <w:basedOn w:val="Normln"/>
    <w:next w:val="Normln"/>
    <w:link w:val="Nadpis3Char"/>
    <w:unhideWhenUsed/>
    <w:qFormat/>
    <w:rsid w:val="00430E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30EE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30E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30EE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semiHidden/>
    <w:unhideWhenUsed/>
    <w:rsid w:val="00430EE9"/>
    <w:pPr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430EE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30E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479"/>
  </w:style>
  <w:style w:type="paragraph" w:styleId="Zpat">
    <w:name w:val="footer"/>
    <w:basedOn w:val="Normln"/>
    <w:link w:val="ZpatChar"/>
    <w:uiPriority w:val="99"/>
    <w:unhideWhenUsed/>
    <w:rsid w:val="003E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4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547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547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E547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F5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71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0EE9"/>
  </w:style>
  <w:style w:type="paragraph" w:styleId="Nadpis3">
    <w:name w:val="heading 3"/>
    <w:basedOn w:val="Normln"/>
    <w:next w:val="Normln"/>
    <w:link w:val="Nadpis3Char"/>
    <w:unhideWhenUsed/>
    <w:qFormat/>
    <w:rsid w:val="00430E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30EE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30E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30EE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semiHidden/>
    <w:unhideWhenUsed/>
    <w:rsid w:val="00430EE9"/>
    <w:pPr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430EE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30E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479"/>
  </w:style>
  <w:style w:type="paragraph" w:styleId="Zpat">
    <w:name w:val="footer"/>
    <w:basedOn w:val="Normln"/>
    <w:link w:val="ZpatChar"/>
    <w:uiPriority w:val="99"/>
    <w:unhideWhenUsed/>
    <w:rsid w:val="003E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4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547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547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E547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F5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71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ksa\Desktop\n&#225;jemn&#237;%20smlouvy%20-%20&#353;ablony\SO%20101\SO%20101%20-%20&#353;ablona%20smlouv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7DBDB-59B9-46E1-BC5F-49861BF2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 101 - šablona smlouvy</Template>
  <TotalTime>1</TotalTime>
  <Pages>9</Pages>
  <Words>3918</Words>
  <Characters>23123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fuksa</dc:creator>
  <cp:lastModifiedBy>fuksa</cp:lastModifiedBy>
  <cp:revision>5</cp:revision>
  <dcterms:created xsi:type="dcterms:W3CDTF">2018-05-14T08:54:00Z</dcterms:created>
  <dcterms:modified xsi:type="dcterms:W3CDTF">2018-05-14T13:21:00Z</dcterms:modified>
</cp:coreProperties>
</file>