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5C" w:rsidRPr="007E70A0" w:rsidRDefault="00E6345C" w:rsidP="00D26C7A">
      <w:pPr>
        <w:jc w:val="center"/>
        <w:rPr>
          <w:b/>
          <w:bCs/>
          <w:sz w:val="24"/>
          <w:szCs w:val="24"/>
        </w:rPr>
      </w:pPr>
      <w:r w:rsidRPr="007E70A0">
        <w:rPr>
          <w:b/>
          <w:bCs/>
          <w:sz w:val="24"/>
          <w:szCs w:val="24"/>
        </w:rPr>
        <w:t xml:space="preserve">SMLOUVA O DÍLO </w:t>
      </w:r>
    </w:p>
    <w:p w:rsidR="00E6345C" w:rsidRPr="007E70A0" w:rsidRDefault="00E6345C" w:rsidP="00D26C7A">
      <w:pPr>
        <w:jc w:val="center"/>
        <w:rPr>
          <w:b/>
          <w:bCs/>
        </w:rPr>
      </w:pPr>
      <w:r w:rsidRPr="007E70A0">
        <w:rPr>
          <w:b/>
          <w:bCs/>
        </w:rPr>
        <w:t xml:space="preserve">Údržba </w:t>
      </w:r>
      <w:r>
        <w:rPr>
          <w:b/>
          <w:bCs/>
        </w:rPr>
        <w:t xml:space="preserve">části </w:t>
      </w:r>
      <w:r w:rsidRPr="007E70A0">
        <w:rPr>
          <w:b/>
          <w:bCs/>
        </w:rPr>
        <w:t>městské zeleně na Obvodu II. a III. – Mariánské Lázně</w:t>
      </w:r>
    </w:p>
    <w:p w:rsidR="00E6345C" w:rsidRDefault="00E6345C" w:rsidP="00487976">
      <w:pPr>
        <w:jc w:val="both"/>
      </w:pPr>
      <w:r>
        <w:t>Tuto smlouvu o dílo (dále jen „smlouva“) uzavřely dne 30. dubna 2018 následující strany:</w:t>
      </w:r>
    </w:p>
    <w:p w:rsidR="00E6345C" w:rsidRDefault="00E6345C" w:rsidP="00487976">
      <w:pPr>
        <w:spacing w:after="0"/>
        <w:jc w:val="both"/>
      </w:pPr>
    </w:p>
    <w:p w:rsidR="00E6345C" w:rsidRDefault="00E6345C" w:rsidP="00487976">
      <w:pPr>
        <w:spacing w:after="0"/>
        <w:jc w:val="both"/>
      </w:pPr>
      <w:r>
        <w:t xml:space="preserve">1. Objednatel: </w:t>
      </w:r>
      <w:r>
        <w:tab/>
        <w:t>TECHNICKÝ A DOPRAVNÍ SERVIS, .s.r.o.</w:t>
      </w:r>
    </w:p>
    <w:p w:rsidR="00E6345C" w:rsidRDefault="00E6345C" w:rsidP="00487976">
      <w:pPr>
        <w:spacing w:after="0"/>
        <w:jc w:val="both"/>
      </w:pPr>
      <w:r>
        <w:t>Sídlo:</w:t>
      </w:r>
      <w:r>
        <w:tab/>
      </w:r>
      <w:r>
        <w:tab/>
        <w:t xml:space="preserve"> U Pily 206/3a, 353 01 Mariánské Lázně</w:t>
      </w:r>
    </w:p>
    <w:p w:rsidR="00E6345C" w:rsidRDefault="00E6345C" w:rsidP="00487976">
      <w:pPr>
        <w:spacing w:after="0"/>
        <w:jc w:val="both"/>
      </w:pPr>
      <w:r>
        <w:t xml:space="preserve">Zastoupen: </w:t>
      </w:r>
      <w:r>
        <w:tab/>
        <w:t>jednatelem společnosti Danielem Javůrkem</w:t>
      </w:r>
    </w:p>
    <w:p w:rsidR="00E6345C" w:rsidRDefault="00E6345C" w:rsidP="00487976">
      <w:pPr>
        <w:spacing w:after="0"/>
        <w:jc w:val="both"/>
      </w:pPr>
      <w:r>
        <w:t xml:space="preserve">IČO: </w:t>
      </w:r>
      <w:r>
        <w:tab/>
      </w:r>
      <w:r>
        <w:tab/>
        <w:t>25213261</w:t>
      </w:r>
    </w:p>
    <w:p w:rsidR="00E6345C" w:rsidRDefault="00E6345C" w:rsidP="00487976">
      <w:pPr>
        <w:spacing w:after="0"/>
        <w:jc w:val="both"/>
      </w:pPr>
      <w:r>
        <w:t xml:space="preserve">DIČ: </w:t>
      </w:r>
      <w:r>
        <w:tab/>
      </w:r>
      <w:r>
        <w:tab/>
        <w:t>CZ25213261</w:t>
      </w:r>
    </w:p>
    <w:p w:rsidR="00E6345C" w:rsidRDefault="00E6345C" w:rsidP="00487976">
      <w:pPr>
        <w:spacing w:after="0"/>
        <w:jc w:val="both"/>
      </w:pPr>
      <w:r>
        <w:t>(dále jen objednatel)</w:t>
      </w:r>
    </w:p>
    <w:p w:rsidR="00E6345C" w:rsidRDefault="00E6345C" w:rsidP="00487976">
      <w:pPr>
        <w:spacing w:after="0"/>
        <w:jc w:val="both"/>
      </w:pPr>
    </w:p>
    <w:p w:rsidR="00E6345C" w:rsidRDefault="00E6345C" w:rsidP="00487976">
      <w:pPr>
        <w:spacing w:after="0"/>
        <w:jc w:val="both"/>
      </w:pPr>
      <w:r>
        <w:t>a</w:t>
      </w:r>
    </w:p>
    <w:p w:rsidR="00E6345C" w:rsidRDefault="00E6345C" w:rsidP="00487976">
      <w:pPr>
        <w:spacing w:after="0"/>
        <w:jc w:val="both"/>
      </w:pPr>
    </w:p>
    <w:p w:rsidR="00E6345C" w:rsidRDefault="00E6345C" w:rsidP="00487976">
      <w:pPr>
        <w:spacing w:after="0"/>
        <w:jc w:val="both"/>
      </w:pPr>
      <w:r>
        <w:t>2. Zhotovitel:</w:t>
      </w:r>
      <w:r>
        <w:tab/>
        <w:t xml:space="preserve"> Ing. Zbyněk Martínek</w:t>
      </w:r>
    </w:p>
    <w:p w:rsidR="00E6345C" w:rsidRDefault="00E6345C" w:rsidP="00487976">
      <w:pPr>
        <w:spacing w:after="0"/>
        <w:jc w:val="both"/>
      </w:pPr>
      <w:r>
        <w:t xml:space="preserve">Sídlo: </w:t>
      </w:r>
      <w:r>
        <w:tab/>
      </w:r>
      <w:r>
        <w:tab/>
        <w:t>Boženy Němcové 446/1, Mariánské Lázně</w:t>
      </w:r>
    </w:p>
    <w:p w:rsidR="00E6345C" w:rsidRDefault="00E6345C" w:rsidP="00487976">
      <w:pPr>
        <w:spacing w:after="0"/>
        <w:jc w:val="both"/>
      </w:pPr>
      <w:r>
        <w:t>Zastoupen:</w:t>
      </w:r>
      <w:r>
        <w:tab/>
        <w:t>Ing. Zbyňkem Martínkem</w:t>
      </w:r>
    </w:p>
    <w:p w:rsidR="00E6345C" w:rsidRDefault="00E6345C" w:rsidP="00487976">
      <w:pPr>
        <w:spacing w:after="0"/>
        <w:jc w:val="both"/>
      </w:pPr>
      <w:r>
        <w:t>IČO:</w:t>
      </w:r>
      <w:r>
        <w:tab/>
      </w:r>
      <w:r>
        <w:tab/>
        <w:t>45362106</w:t>
      </w:r>
    </w:p>
    <w:p w:rsidR="00E6345C" w:rsidRDefault="00E6345C" w:rsidP="00487976">
      <w:pPr>
        <w:spacing w:after="0"/>
        <w:jc w:val="both"/>
      </w:pPr>
      <w:r>
        <w:t>DIČ:</w:t>
      </w:r>
      <w:r>
        <w:tab/>
      </w:r>
      <w:r>
        <w:tab/>
        <w:t>CZ510603383</w:t>
      </w:r>
    </w:p>
    <w:p w:rsidR="00E6345C" w:rsidRDefault="00E6345C" w:rsidP="00487976">
      <w:pPr>
        <w:spacing w:after="0"/>
        <w:jc w:val="both"/>
      </w:pPr>
      <w:r>
        <w:t>(dále jen zhotovitel)</w:t>
      </w:r>
    </w:p>
    <w:p w:rsidR="00E6345C" w:rsidRDefault="00E6345C" w:rsidP="00487976">
      <w:pPr>
        <w:spacing w:after="0"/>
        <w:jc w:val="both"/>
      </w:pPr>
    </w:p>
    <w:p w:rsidR="00E6345C" w:rsidRDefault="00E6345C" w:rsidP="00487976">
      <w:pPr>
        <w:spacing w:after="0"/>
        <w:jc w:val="center"/>
      </w:pPr>
    </w:p>
    <w:p w:rsidR="00E6345C" w:rsidRDefault="00E6345C" w:rsidP="00487976">
      <w:pPr>
        <w:spacing w:after="0"/>
        <w:jc w:val="center"/>
        <w:rPr>
          <w:b/>
          <w:bCs/>
        </w:rPr>
      </w:pPr>
    </w:p>
    <w:p w:rsidR="00E6345C" w:rsidRPr="007E70A0" w:rsidRDefault="00E6345C" w:rsidP="00487976">
      <w:pPr>
        <w:spacing w:after="0"/>
        <w:jc w:val="center"/>
        <w:rPr>
          <w:b/>
          <w:bCs/>
        </w:rPr>
      </w:pPr>
      <w:r w:rsidRPr="007E70A0">
        <w:rPr>
          <w:b/>
          <w:bCs/>
        </w:rPr>
        <w:t>1. PŘEDMĚT DÍLA</w:t>
      </w:r>
    </w:p>
    <w:p w:rsidR="00E6345C" w:rsidRDefault="00E6345C" w:rsidP="00487976">
      <w:pPr>
        <w:spacing w:after="0"/>
        <w:jc w:val="center"/>
      </w:pPr>
    </w:p>
    <w:p w:rsidR="00E6345C" w:rsidRDefault="00E6345C" w:rsidP="00487976">
      <w:pPr>
        <w:spacing w:after="0"/>
        <w:jc w:val="both"/>
      </w:pPr>
      <w:r>
        <w:t>1.1. Zhotovitel se zavazuje odborně provést údržbu ploch veřejné zeleně ve městě Mariánské Lázně specifikovaných v přílohách č. 1 této smlouvy.</w:t>
      </w:r>
    </w:p>
    <w:p w:rsidR="00E6345C" w:rsidRDefault="00E6345C" w:rsidP="00487976">
      <w:pPr>
        <w:spacing w:after="0"/>
        <w:jc w:val="both"/>
      </w:pPr>
    </w:p>
    <w:p w:rsidR="00E6345C" w:rsidRDefault="00E6345C" w:rsidP="00487976">
      <w:pPr>
        <w:spacing w:after="0"/>
        <w:jc w:val="both"/>
      </w:pPr>
      <w:r>
        <w:t>1.2. Zhotovitel se zavazuje provádět údržbu veřejné zeleně v souladu s příslušnými předpisy a touto smlouvou.</w:t>
      </w:r>
    </w:p>
    <w:p w:rsidR="00E6345C" w:rsidRDefault="00E6345C" w:rsidP="00487976">
      <w:pPr>
        <w:spacing w:after="0"/>
        <w:jc w:val="both"/>
      </w:pPr>
    </w:p>
    <w:p w:rsidR="00E6345C" w:rsidRDefault="00E6345C" w:rsidP="00487976">
      <w:pPr>
        <w:spacing w:after="0"/>
        <w:jc w:val="both"/>
      </w:pPr>
      <w:r>
        <w:t>1.3. Místem plnění předmětu díla je území města Mariánské Lázně, specifikované v příloze č. 1.</w:t>
      </w:r>
    </w:p>
    <w:p w:rsidR="00E6345C" w:rsidRDefault="00E6345C" w:rsidP="00487976">
      <w:pPr>
        <w:spacing w:after="0"/>
        <w:jc w:val="both"/>
      </w:pPr>
    </w:p>
    <w:p w:rsidR="00E6345C" w:rsidRDefault="00E6345C" w:rsidP="00487976">
      <w:pPr>
        <w:spacing w:after="0"/>
        <w:jc w:val="both"/>
      </w:pPr>
      <w:r>
        <w:t>1.4. Podkladem pro uzavření této smlouvy je nabídka zhotovitele ze dne 20. dubna 2018 podaná na základě poptávky společnosti TECHNICKÝ A DOPRAVNÍ SERVIS, s.r.o. v souladu se zákonem č. 134/2016 Sb., o veřejných zakázkách.</w:t>
      </w:r>
    </w:p>
    <w:p w:rsidR="00E6345C" w:rsidRDefault="00E6345C" w:rsidP="00487976">
      <w:pPr>
        <w:spacing w:after="0"/>
        <w:jc w:val="both"/>
      </w:pPr>
    </w:p>
    <w:p w:rsidR="00E6345C" w:rsidRDefault="00E6345C" w:rsidP="00487976">
      <w:pPr>
        <w:spacing w:after="0"/>
        <w:jc w:val="both"/>
      </w:pPr>
      <w:r>
        <w:t>1.5. Zhotovitel prohlašuje, že splňuje veškeré podmínky a požadavky v této smlouvě stanovené a je oprávněn tuto smlouvu uzavřít a řádně plnit závazky v ní obsažené.</w:t>
      </w:r>
    </w:p>
    <w:p w:rsidR="00E6345C" w:rsidRDefault="00E6345C" w:rsidP="00487976">
      <w:pPr>
        <w:spacing w:after="0"/>
        <w:jc w:val="both"/>
      </w:pPr>
    </w:p>
    <w:p w:rsidR="00E6345C" w:rsidRDefault="00E6345C" w:rsidP="001453C8">
      <w:pPr>
        <w:spacing w:after="0"/>
        <w:jc w:val="center"/>
        <w:rPr>
          <w:b/>
          <w:bCs/>
        </w:rPr>
      </w:pPr>
    </w:p>
    <w:p w:rsidR="00E6345C" w:rsidRDefault="00E6345C" w:rsidP="001453C8">
      <w:pPr>
        <w:spacing w:after="0"/>
        <w:jc w:val="center"/>
        <w:rPr>
          <w:b/>
          <w:bCs/>
        </w:rPr>
      </w:pPr>
    </w:p>
    <w:p w:rsidR="00E6345C" w:rsidRDefault="00E6345C" w:rsidP="001453C8">
      <w:pPr>
        <w:spacing w:after="0"/>
        <w:jc w:val="center"/>
        <w:rPr>
          <w:b/>
          <w:bCs/>
        </w:rPr>
      </w:pPr>
    </w:p>
    <w:p w:rsidR="00E6345C" w:rsidRDefault="00E6345C" w:rsidP="001453C8">
      <w:pPr>
        <w:spacing w:after="0"/>
        <w:jc w:val="center"/>
        <w:rPr>
          <w:b/>
          <w:bCs/>
        </w:rPr>
      </w:pPr>
    </w:p>
    <w:p w:rsidR="00E6345C" w:rsidRPr="007E70A0" w:rsidRDefault="00E6345C" w:rsidP="001453C8">
      <w:pPr>
        <w:spacing w:after="0"/>
        <w:jc w:val="center"/>
        <w:rPr>
          <w:b/>
          <w:bCs/>
        </w:rPr>
      </w:pPr>
      <w:r w:rsidRPr="007E70A0">
        <w:rPr>
          <w:b/>
          <w:bCs/>
        </w:rPr>
        <w:t>2. TERMÍNY PLNĚNÍ</w:t>
      </w:r>
    </w:p>
    <w:p w:rsidR="00E6345C" w:rsidRDefault="00E6345C" w:rsidP="001453C8">
      <w:pPr>
        <w:spacing w:after="0"/>
        <w:jc w:val="center"/>
      </w:pPr>
    </w:p>
    <w:p w:rsidR="00E6345C" w:rsidRDefault="00E6345C" w:rsidP="001453C8">
      <w:pPr>
        <w:spacing w:after="0"/>
        <w:jc w:val="both"/>
      </w:pPr>
      <w:r>
        <w:t>2.1. Ta to smlouva je uzavírána na dobu určitou, do 31.12.2018</w:t>
      </w:r>
    </w:p>
    <w:p w:rsidR="00E6345C" w:rsidRDefault="00E6345C" w:rsidP="001453C8">
      <w:pPr>
        <w:spacing w:after="0"/>
        <w:jc w:val="both"/>
      </w:pPr>
    </w:p>
    <w:p w:rsidR="00E6345C" w:rsidRDefault="00E6345C" w:rsidP="001453C8">
      <w:pPr>
        <w:spacing w:after="0"/>
        <w:jc w:val="both"/>
      </w:pPr>
      <w:r>
        <w:t>2.2. Zahájení prací: květen</w:t>
      </w:r>
    </w:p>
    <w:p w:rsidR="00E6345C" w:rsidRDefault="00E6345C" w:rsidP="001453C8">
      <w:pPr>
        <w:spacing w:after="0"/>
        <w:jc w:val="both"/>
      </w:pPr>
      <w:r>
        <w:t>2.3. Ukončení prací: říjen</w:t>
      </w:r>
    </w:p>
    <w:p w:rsidR="00E6345C" w:rsidRDefault="00E6345C" w:rsidP="001453C8">
      <w:pPr>
        <w:spacing w:after="0"/>
        <w:jc w:val="both"/>
      </w:pPr>
    </w:p>
    <w:p w:rsidR="00E6345C" w:rsidRDefault="00E6345C" w:rsidP="001453C8">
      <w:pPr>
        <w:spacing w:after="0"/>
        <w:jc w:val="both"/>
      </w:pPr>
      <w:r>
        <w:t>2.4. Postup prací se bude řídit technologickými postupy a doporučenými termíny při údržbě jednotlivých vegetačních prvků včetně harmonogramu prací dle aktuálních klimatických podmínek.</w:t>
      </w:r>
    </w:p>
    <w:p w:rsidR="00E6345C" w:rsidRDefault="00E6345C" w:rsidP="001453C8">
      <w:pPr>
        <w:spacing w:after="0"/>
        <w:jc w:val="both"/>
      </w:pPr>
    </w:p>
    <w:p w:rsidR="00E6345C" w:rsidRDefault="00E6345C" w:rsidP="001453C8">
      <w:pPr>
        <w:spacing w:after="0"/>
        <w:jc w:val="both"/>
      </w:pPr>
      <w:r>
        <w:t>2.5. Zhotovitel se zavazuje předmět smlouvy o dílo provádět průběžně po dobu účinnosti této smlouvy v souladu s požadavky objednatele, specifikované v příloze č. 1.</w:t>
      </w:r>
    </w:p>
    <w:p w:rsidR="00E6345C" w:rsidRDefault="00E6345C" w:rsidP="001453C8">
      <w:pPr>
        <w:spacing w:after="0"/>
        <w:jc w:val="both"/>
      </w:pPr>
    </w:p>
    <w:p w:rsidR="00E6345C" w:rsidRPr="007E70A0" w:rsidRDefault="00E6345C" w:rsidP="001453C8">
      <w:pPr>
        <w:spacing w:after="0"/>
        <w:jc w:val="center"/>
        <w:rPr>
          <w:b/>
          <w:bCs/>
        </w:rPr>
      </w:pPr>
      <w:r w:rsidRPr="007E70A0">
        <w:rPr>
          <w:b/>
          <w:bCs/>
        </w:rPr>
        <w:t>3. CENA DÍLA</w:t>
      </w:r>
    </w:p>
    <w:p w:rsidR="00E6345C" w:rsidRDefault="00E6345C" w:rsidP="001453C8">
      <w:pPr>
        <w:spacing w:after="0"/>
        <w:jc w:val="center"/>
      </w:pPr>
    </w:p>
    <w:p w:rsidR="00E6345C" w:rsidRDefault="00E6345C" w:rsidP="00936FC7">
      <w:pPr>
        <w:spacing w:after="0"/>
        <w:jc w:val="both"/>
      </w:pPr>
      <w:r>
        <w:t>3.1. Cenu za provádění díla specifikovaného v této smlouvě určuje nabídka zhotovitele na základě poptávky ze dne .20.4.2018, a je uvedená v příloze č. 1.</w:t>
      </w:r>
    </w:p>
    <w:p w:rsidR="00E6345C" w:rsidRDefault="00E6345C" w:rsidP="00936FC7">
      <w:pPr>
        <w:spacing w:after="0"/>
        <w:jc w:val="both"/>
      </w:pPr>
    </w:p>
    <w:p w:rsidR="00E6345C" w:rsidRDefault="00E6345C" w:rsidP="00936FC7">
      <w:pPr>
        <w:spacing w:after="0"/>
        <w:jc w:val="both"/>
      </w:pPr>
      <w:r>
        <w:t>3.2. Platby budou probíhat v Kč, v oficiální měně platné na území ČR</w:t>
      </w:r>
    </w:p>
    <w:p w:rsidR="00E6345C" w:rsidRDefault="00E6345C" w:rsidP="00936FC7">
      <w:pPr>
        <w:spacing w:after="0"/>
        <w:jc w:val="both"/>
      </w:pPr>
    </w:p>
    <w:p w:rsidR="00E6345C" w:rsidRDefault="00E6345C" w:rsidP="00936FC7">
      <w:pPr>
        <w:spacing w:after="0"/>
        <w:jc w:val="both"/>
      </w:pPr>
      <w:r>
        <w:t>3.3. DPH je stanoveno dle příslušných právních předpisů</w:t>
      </w:r>
    </w:p>
    <w:p w:rsidR="00E6345C" w:rsidRDefault="00E6345C" w:rsidP="00936FC7">
      <w:pPr>
        <w:spacing w:after="0"/>
        <w:jc w:val="both"/>
      </w:pPr>
    </w:p>
    <w:p w:rsidR="00E6345C" w:rsidRDefault="00E6345C" w:rsidP="00936FC7">
      <w:pPr>
        <w:spacing w:after="0"/>
        <w:jc w:val="both"/>
      </w:pPr>
      <w:r>
        <w:t>3.4. Zhotovitel je povinen při fakturaci používat pouze schválené jednotkové ceny uvedené v příloze č. 1 této smlouvy.</w:t>
      </w:r>
    </w:p>
    <w:p w:rsidR="00E6345C" w:rsidRDefault="00E6345C" w:rsidP="00936FC7">
      <w:pPr>
        <w:spacing w:after="0"/>
        <w:jc w:val="both"/>
      </w:pPr>
    </w:p>
    <w:p w:rsidR="00E6345C" w:rsidRDefault="00E6345C" w:rsidP="00936FC7">
      <w:pPr>
        <w:spacing w:after="0"/>
        <w:jc w:val="both"/>
      </w:pPr>
      <w:r>
        <w:t xml:space="preserve">3.5. Odměna za skutečně provedené práce bude zhotoviteli objednatelem hrazena na základě jednotlivých faktur vystavených zhotovitelem. Přílohou faktury bude příslušná dokladová evidence provedených prací, tzv. dodací list. </w:t>
      </w:r>
    </w:p>
    <w:p w:rsidR="00E6345C" w:rsidRDefault="00E6345C" w:rsidP="00690D32">
      <w:pPr>
        <w:spacing w:after="0"/>
      </w:pPr>
    </w:p>
    <w:p w:rsidR="00E6345C" w:rsidRDefault="00E6345C" w:rsidP="00690D32">
      <w:pPr>
        <w:spacing w:after="0"/>
      </w:pPr>
      <w:r>
        <w:t>3.6. Faktury budou splatné do 15 dnů ode dne doručení objednateli.</w:t>
      </w:r>
    </w:p>
    <w:p w:rsidR="00E6345C" w:rsidRDefault="00E6345C" w:rsidP="00690D32">
      <w:pPr>
        <w:spacing w:after="0"/>
      </w:pPr>
    </w:p>
    <w:p w:rsidR="00E6345C" w:rsidRPr="007E70A0" w:rsidRDefault="00E6345C" w:rsidP="00936FC7">
      <w:pPr>
        <w:spacing w:after="0"/>
        <w:jc w:val="center"/>
        <w:rPr>
          <w:b/>
          <w:bCs/>
        </w:rPr>
      </w:pPr>
      <w:r w:rsidRPr="007E70A0">
        <w:rPr>
          <w:b/>
          <w:bCs/>
        </w:rPr>
        <w:t>4. POVINNOSTI ZHOTOVITELE</w:t>
      </w:r>
    </w:p>
    <w:p w:rsidR="00E6345C" w:rsidRDefault="00E6345C" w:rsidP="00936FC7">
      <w:pPr>
        <w:spacing w:after="0"/>
        <w:jc w:val="center"/>
      </w:pPr>
    </w:p>
    <w:p w:rsidR="00E6345C" w:rsidRDefault="00E6345C" w:rsidP="00936FC7">
      <w:pPr>
        <w:spacing w:after="0"/>
        <w:jc w:val="both"/>
      </w:pPr>
      <w:r>
        <w:t xml:space="preserve">4.1. Zhotovitel je povinen provádět Dílo v souladu s touto smlouvou. </w:t>
      </w:r>
    </w:p>
    <w:p w:rsidR="00E6345C" w:rsidRDefault="00E6345C" w:rsidP="00936FC7">
      <w:pPr>
        <w:spacing w:after="0"/>
        <w:jc w:val="both"/>
      </w:pPr>
    </w:p>
    <w:p w:rsidR="00E6345C" w:rsidRDefault="00E6345C" w:rsidP="00936FC7">
      <w:pPr>
        <w:spacing w:after="0"/>
        <w:jc w:val="both"/>
      </w:pPr>
      <w:r>
        <w:t xml:space="preserve">4.2. Zhotovitel je povinen pravidelně informovat objednatele o stavu prováděného předmětu specifikovaného v této smlouvě. </w:t>
      </w:r>
    </w:p>
    <w:p w:rsidR="00E6345C" w:rsidRDefault="00E6345C" w:rsidP="00936FC7">
      <w:pPr>
        <w:spacing w:after="0"/>
        <w:jc w:val="both"/>
      </w:pPr>
    </w:p>
    <w:p w:rsidR="00E6345C" w:rsidRDefault="00E6345C" w:rsidP="00936FC7">
      <w:pPr>
        <w:spacing w:after="0"/>
        <w:jc w:val="both"/>
      </w:pPr>
      <w:r>
        <w:t xml:space="preserve">4.3. Zhotovitel se zavazuje, že nebude při plnění díla vjíždět osobními či nákladními vozidly na trávníkové plochy a chodníky (nebude-li domluveno jinak). Případné škody takto způsobené odstraní zhotovitel neprodleně, na své náklady, eventuálně je zajistí objednatel na náklady zhotovitele. </w:t>
      </w:r>
    </w:p>
    <w:p w:rsidR="00E6345C" w:rsidRDefault="00E6345C" w:rsidP="00936FC7">
      <w:pPr>
        <w:spacing w:after="0"/>
        <w:jc w:val="both"/>
      </w:pPr>
    </w:p>
    <w:p w:rsidR="00E6345C" w:rsidRDefault="00E6345C" w:rsidP="00936FC7">
      <w:pPr>
        <w:spacing w:after="0"/>
        <w:jc w:val="both"/>
      </w:pPr>
      <w:r>
        <w:t xml:space="preserve">4.4. Zhotovitel se zavazuje provádět údržbu zeleně v souladu s platnými právními předpisy. S odpady bude nakládáno dle zákona č. 185/2001 Sb., o odpadech, ve znění pozdějších předpisů. Zhotovitel se zavazuje odstranit z ploch zeleně odpad vzniklý při plnění díla tentýž den po ukončení prací. </w:t>
      </w:r>
    </w:p>
    <w:p w:rsidR="00E6345C" w:rsidRDefault="00E6345C" w:rsidP="00936FC7">
      <w:pPr>
        <w:spacing w:after="0"/>
        <w:jc w:val="both"/>
      </w:pPr>
    </w:p>
    <w:p w:rsidR="00E6345C" w:rsidRDefault="00E6345C" w:rsidP="00936FC7">
      <w:pPr>
        <w:spacing w:after="0"/>
        <w:jc w:val="both"/>
      </w:pPr>
      <w:r>
        <w:t>4.5. Zhotovitel garantuje objednateli kvalitní a bezproblémové provádění služeb dle této smlouvy. Garance vychází z:</w:t>
      </w:r>
    </w:p>
    <w:p w:rsidR="00E6345C" w:rsidRDefault="00E6345C" w:rsidP="00936FC7">
      <w:pPr>
        <w:spacing w:after="0"/>
        <w:jc w:val="both"/>
      </w:pPr>
      <w:r>
        <w:t>- profesní a technické vybavenosti</w:t>
      </w:r>
    </w:p>
    <w:p w:rsidR="00E6345C" w:rsidRDefault="00E6345C" w:rsidP="00936FC7">
      <w:pPr>
        <w:spacing w:after="0"/>
        <w:jc w:val="both"/>
      </w:pPr>
      <w:r>
        <w:t>- pojištění odpovědnosti za škody při plnění zakázky vůči třetí osobě</w:t>
      </w:r>
    </w:p>
    <w:p w:rsidR="00E6345C" w:rsidRDefault="00E6345C" w:rsidP="00936FC7">
      <w:pPr>
        <w:spacing w:after="0"/>
        <w:jc w:val="both"/>
      </w:pPr>
      <w:r>
        <w:t xml:space="preserve">4.6. Zhotovitel zodpovídá za poučení a vybavení svých zaměstnanců příslušnými ochrannými a bezpečnostními pomůckami, za dodržování BOZP na pracovišti, s ohledem na plnění předmětu této smlouvy. </w:t>
      </w:r>
    </w:p>
    <w:p w:rsidR="00E6345C" w:rsidRDefault="00E6345C" w:rsidP="00936FC7">
      <w:pPr>
        <w:spacing w:after="0"/>
        <w:jc w:val="both"/>
      </w:pPr>
    </w:p>
    <w:p w:rsidR="00E6345C" w:rsidRPr="007E70A0" w:rsidRDefault="00E6345C" w:rsidP="003C40CC">
      <w:pPr>
        <w:spacing w:after="0"/>
        <w:jc w:val="center"/>
        <w:rPr>
          <w:b/>
          <w:bCs/>
        </w:rPr>
      </w:pPr>
      <w:r w:rsidRPr="007E70A0">
        <w:rPr>
          <w:b/>
          <w:bCs/>
        </w:rPr>
        <w:t>5. POVINNOSTI OBJEDNATELE</w:t>
      </w:r>
    </w:p>
    <w:p w:rsidR="00E6345C" w:rsidRDefault="00E6345C" w:rsidP="003C40CC">
      <w:pPr>
        <w:spacing w:after="0"/>
        <w:jc w:val="center"/>
      </w:pPr>
    </w:p>
    <w:p w:rsidR="00E6345C" w:rsidRDefault="00E6345C" w:rsidP="003C40CC">
      <w:pPr>
        <w:spacing w:after="0"/>
        <w:jc w:val="both"/>
      </w:pPr>
      <w:r>
        <w:t>5.1. Objednatel je povinen poskytnout zhotoviteli součinnost nezbytnou pro provedení díla dle této smlouvy a účinně spolupracovat se zhotovitelem na zlepšení stavu městské zeleně.</w:t>
      </w:r>
    </w:p>
    <w:p w:rsidR="00E6345C" w:rsidRDefault="00E6345C" w:rsidP="003C40CC">
      <w:pPr>
        <w:spacing w:after="0"/>
        <w:jc w:val="both"/>
      </w:pPr>
    </w:p>
    <w:p w:rsidR="00E6345C" w:rsidRDefault="00E6345C" w:rsidP="003C40CC">
      <w:pPr>
        <w:spacing w:after="0"/>
        <w:jc w:val="both"/>
      </w:pPr>
      <w:r>
        <w:t>5.2. Objednatel se zavazuje uhradit řádně a včas zhotoviteli za provedené služby na základě dodacího listu fakturovanou cenu, odpovídající ceně dle přílohy č. 1.</w:t>
      </w:r>
    </w:p>
    <w:p w:rsidR="00E6345C" w:rsidRDefault="00E6345C" w:rsidP="003C40CC">
      <w:pPr>
        <w:spacing w:after="0"/>
        <w:jc w:val="both"/>
      </w:pPr>
    </w:p>
    <w:p w:rsidR="00E6345C" w:rsidRDefault="00E6345C" w:rsidP="003C40CC">
      <w:pPr>
        <w:spacing w:after="0"/>
        <w:jc w:val="both"/>
      </w:pPr>
    </w:p>
    <w:p w:rsidR="00E6345C" w:rsidRPr="00801E87" w:rsidRDefault="00E6345C" w:rsidP="00801E87">
      <w:pPr>
        <w:spacing w:after="0"/>
        <w:jc w:val="center"/>
        <w:rPr>
          <w:b/>
          <w:bCs/>
        </w:rPr>
      </w:pPr>
      <w:r w:rsidRPr="00801E87">
        <w:rPr>
          <w:b/>
          <w:bCs/>
        </w:rPr>
        <w:t xml:space="preserve">6. </w:t>
      </w:r>
      <w:r>
        <w:rPr>
          <w:b/>
          <w:bCs/>
        </w:rPr>
        <w:t>ZMĚNY SMLOUVY</w:t>
      </w:r>
    </w:p>
    <w:p w:rsidR="00E6345C" w:rsidRDefault="00E6345C" w:rsidP="003C40CC">
      <w:pPr>
        <w:spacing w:after="0"/>
        <w:jc w:val="both"/>
      </w:pPr>
    </w:p>
    <w:p w:rsidR="00E6345C" w:rsidRDefault="00E6345C" w:rsidP="003C40CC">
      <w:pPr>
        <w:spacing w:after="0"/>
        <w:jc w:val="both"/>
      </w:pPr>
      <w:r>
        <w:t xml:space="preserve">6.1. Tuto smlouvu lze měnit pouze písemným oboustranně potvrzeným ujednáním ve formě Dodatku ke smlouvě. </w:t>
      </w:r>
    </w:p>
    <w:p w:rsidR="00E6345C" w:rsidRDefault="00E6345C" w:rsidP="003C40CC">
      <w:pPr>
        <w:spacing w:after="0"/>
        <w:jc w:val="both"/>
      </w:pPr>
    </w:p>
    <w:p w:rsidR="00E6345C" w:rsidRDefault="00E6345C" w:rsidP="003C40CC">
      <w:pPr>
        <w:spacing w:after="0"/>
        <w:jc w:val="both"/>
      </w:pPr>
      <w:r>
        <w:t xml:space="preserve">6.2. Nastanou-li u některé ze stran skutečnosti bránící řádnému plnění této smlouvy, je povinna to ihned bez zbytečného odkladu oznámit druh straně. </w:t>
      </w:r>
    </w:p>
    <w:p w:rsidR="00E6345C" w:rsidRDefault="00E6345C" w:rsidP="003C40CC">
      <w:pPr>
        <w:spacing w:after="0"/>
        <w:jc w:val="both"/>
      </w:pPr>
    </w:p>
    <w:p w:rsidR="00E6345C" w:rsidRDefault="00E6345C" w:rsidP="003C40CC">
      <w:pPr>
        <w:spacing w:after="0"/>
        <w:jc w:val="both"/>
      </w:pPr>
      <w:r>
        <w:t>6.3. Smlouvu lze ukončit ze strany objednatele při opakovaném porušení povinnosti zhotovitele. Zhotovitel musí být na neplnění konkrétních povinností vždy písemně upozorněn. V tomto případě není stanovena výpovědní lhůta.</w:t>
      </w:r>
    </w:p>
    <w:p w:rsidR="00E6345C" w:rsidRDefault="00E6345C" w:rsidP="003C40CC">
      <w:pPr>
        <w:spacing w:after="0"/>
        <w:jc w:val="both"/>
      </w:pPr>
    </w:p>
    <w:p w:rsidR="00E6345C" w:rsidRDefault="00E6345C" w:rsidP="003C40CC">
      <w:pPr>
        <w:spacing w:after="0"/>
        <w:jc w:val="both"/>
      </w:pPr>
      <w:r>
        <w:t>6.4. Zhotovitel je oprávněn vypovědět tuto smlouvu, jestliže objednatel nedodrží splatnost faktur při nejmenším za období tří po sobě jdoucích měsíců, a svou povinnost nesplní ani v dodatečně přiměřené lhůtě, kterou mu k tomu zhotovitel písemně poskytne. V tomto případě není stanovena výpovědní lhůta.</w:t>
      </w:r>
    </w:p>
    <w:p w:rsidR="00E6345C" w:rsidRDefault="00E6345C" w:rsidP="003C40CC">
      <w:pPr>
        <w:spacing w:after="0"/>
        <w:jc w:val="both"/>
      </w:pPr>
    </w:p>
    <w:p w:rsidR="00E6345C" w:rsidRDefault="00E6345C" w:rsidP="003C40CC">
      <w:pPr>
        <w:spacing w:after="0"/>
        <w:jc w:val="both"/>
      </w:pPr>
      <w:r>
        <w:t>6.5. Smlouvu lze rovněž ukončit kdykoliv vzájemnou dohodou.</w:t>
      </w:r>
    </w:p>
    <w:p w:rsidR="00E6345C" w:rsidRDefault="00E6345C" w:rsidP="003C40CC">
      <w:pPr>
        <w:spacing w:after="0"/>
        <w:jc w:val="both"/>
      </w:pPr>
    </w:p>
    <w:p w:rsidR="00E6345C" w:rsidRPr="004F698C" w:rsidRDefault="00E6345C" w:rsidP="004F698C">
      <w:pPr>
        <w:spacing w:after="0"/>
        <w:jc w:val="center"/>
        <w:rPr>
          <w:b/>
          <w:bCs/>
        </w:rPr>
      </w:pPr>
      <w:r w:rsidRPr="004F698C">
        <w:rPr>
          <w:b/>
          <w:bCs/>
        </w:rPr>
        <w:t>7. ZÁVĚREČNÁ USTANOVENÍ</w:t>
      </w:r>
    </w:p>
    <w:p w:rsidR="00E6345C" w:rsidRDefault="00E6345C" w:rsidP="004F698C">
      <w:pPr>
        <w:spacing w:after="0"/>
        <w:jc w:val="center"/>
      </w:pPr>
    </w:p>
    <w:p w:rsidR="00E6345C" w:rsidRDefault="00E6345C" w:rsidP="004F698C">
      <w:pPr>
        <w:spacing w:after="0"/>
        <w:jc w:val="both"/>
      </w:pPr>
      <w:r>
        <w:t>7.1. Tato smlouva nabývá platnosti dnem podpisu oběma smluvními stranami a uzavírá se na dobu určitou do 31.12.2018.</w:t>
      </w:r>
    </w:p>
    <w:p w:rsidR="00E6345C" w:rsidRDefault="00E6345C" w:rsidP="004F698C">
      <w:pPr>
        <w:spacing w:after="0"/>
        <w:jc w:val="both"/>
      </w:pPr>
    </w:p>
    <w:p w:rsidR="00E6345C" w:rsidRDefault="00E6345C" w:rsidP="004F698C">
      <w:pPr>
        <w:spacing w:after="0"/>
        <w:jc w:val="both"/>
      </w:pPr>
      <w:r>
        <w:t>7.2. Tato smlouva se řídí právem České Republiky.</w:t>
      </w:r>
    </w:p>
    <w:p w:rsidR="00E6345C" w:rsidRDefault="00E6345C" w:rsidP="004F698C">
      <w:pPr>
        <w:spacing w:after="0"/>
        <w:jc w:val="both"/>
      </w:pPr>
    </w:p>
    <w:p w:rsidR="00E6345C" w:rsidRDefault="00E6345C" w:rsidP="004F698C">
      <w:pPr>
        <w:spacing w:after="0"/>
        <w:jc w:val="both"/>
      </w:pPr>
      <w:r>
        <w:t>7.3. Tato smlouva je vyhotovena ve dvou originálech, z nichž každá ze smluvních stran obdrží po jednom stejnopisu.</w:t>
      </w:r>
    </w:p>
    <w:p w:rsidR="00E6345C" w:rsidRDefault="00E6345C" w:rsidP="004F698C">
      <w:pPr>
        <w:spacing w:after="0"/>
        <w:jc w:val="both"/>
      </w:pPr>
    </w:p>
    <w:p w:rsidR="00E6345C" w:rsidRDefault="00E6345C" w:rsidP="00332D98">
      <w:pPr>
        <w:pStyle w:val="BodyText"/>
        <w:spacing w:after="0"/>
        <w:jc w:val="both"/>
        <w:rPr>
          <w:lang w:eastAsia="cs-CZ"/>
        </w:rPr>
      </w:pPr>
      <w:r w:rsidRPr="00332D98">
        <w:t>7.4.</w:t>
      </w:r>
      <w:r w:rsidRPr="00332D98">
        <w:rPr>
          <w:lang w:eastAsia="cs-CZ"/>
        </w:rPr>
        <w:t xml:space="preserve"> Smluvní strany výslovně souhlasí s tím, aby Smlouva včetně všech jejích případných dodatků byla uveřejněna </w:t>
      </w:r>
      <w:r>
        <w:rPr>
          <w:lang w:eastAsia="cs-CZ"/>
        </w:rPr>
        <w:t>objednatelem</w:t>
      </w:r>
      <w:r w:rsidRPr="00332D98">
        <w:rPr>
          <w:lang w:eastAsia="cs-CZ"/>
        </w:rPr>
        <w:t xml:space="preserve"> v registru smluv, kter</w:t>
      </w:r>
      <w:r>
        <w:rPr>
          <w:lang w:eastAsia="cs-CZ"/>
        </w:rPr>
        <w:t>ý</w:t>
      </w:r>
      <w:r w:rsidRPr="00332D98">
        <w:rPr>
          <w:lang w:eastAsia="cs-CZ"/>
        </w:rPr>
        <w:t xml:space="preserve"> j</w:t>
      </w:r>
      <w:r>
        <w:rPr>
          <w:lang w:eastAsia="cs-CZ"/>
        </w:rPr>
        <w:t>e</w:t>
      </w:r>
      <w:r w:rsidRPr="00332D98">
        <w:rPr>
          <w:lang w:eastAsia="cs-CZ"/>
        </w:rPr>
        <w:t xml:space="preserve"> </w:t>
      </w:r>
      <w:r>
        <w:rPr>
          <w:lang w:eastAsia="cs-CZ"/>
        </w:rPr>
        <w:t xml:space="preserve">veřejně přístupný a obsahuje </w:t>
      </w:r>
      <w:r w:rsidRPr="00332D98">
        <w:rPr>
          <w:lang w:eastAsia="cs-CZ"/>
        </w:rPr>
        <w:t xml:space="preserve">údaje o smluvních stranách, předmětu Smlouvy, číselné označení Smlouvy a datum nabytí její účinnosti, dobu její platnosti a datum skončení smluvního vztahu. </w:t>
      </w:r>
    </w:p>
    <w:p w:rsidR="00E6345C" w:rsidRDefault="00E6345C" w:rsidP="00332D98">
      <w:pPr>
        <w:pStyle w:val="BodyText"/>
        <w:spacing w:after="0"/>
        <w:jc w:val="both"/>
        <w:rPr>
          <w:lang w:eastAsia="cs-CZ"/>
        </w:rPr>
      </w:pPr>
    </w:p>
    <w:p w:rsidR="00E6345C" w:rsidRPr="00332D98" w:rsidRDefault="00E6345C" w:rsidP="00332D98">
      <w:pPr>
        <w:pStyle w:val="BodyText"/>
        <w:spacing w:after="0"/>
        <w:jc w:val="both"/>
        <w:rPr>
          <w:lang w:eastAsia="cs-CZ"/>
        </w:rPr>
      </w:pPr>
      <w:r>
        <w:rPr>
          <w:lang w:eastAsia="cs-CZ"/>
        </w:rPr>
        <w:t>7.5. Smluvní strany po přečtení této smlouvy prohlašují, že souhlasí s jejím obsahem, že tato smlouva byla sepsána vážně, srozumitelně a na základě jejich pravé a svobodné vůle, což ztvrzují svými podpisy.</w:t>
      </w:r>
    </w:p>
    <w:p w:rsidR="00E6345C" w:rsidRDefault="00E6345C" w:rsidP="004F698C">
      <w:pPr>
        <w:spacing w:after="0"/>
        <w:jc w:val="both"/>
      </w:pPr>
    </w:p>
    <w:p w:rsidR="00E6345C" w:rsidRDefault="00E6345C" w:rsidP="004F698C">
      <w:pPr>
        <w:spacing w:after="0"/>
        <w:jc w:val="both"/>
      </w:pPr>
      <w:r>
        <w:t xml:space="preserve">Součástí smlouvy je dále příloha č. 1 vymezující rámec plnění </w:t>
      </w:r>
      <w:bookmarkStart w:id="0" w:name="_GoBack"/>
      <w:bookmarkEnd w:id="0"/>
    </w:p>
    <w:p w:rsidR="00E6345C" w:rsidRDefault="00E6345C" w:rsidP="004F698C">
      <w:pPr>
        <w:spacing w:after="0"/>
        <w:jc w:val="both"/>
      </w:pPr>
    </w:p>
    <w:p w:rsidR="00E6345C" w:rsidRDefault="00E6345C" w:rsidP="004F698C">
      <w:pPr>
        <w:spacing w:after="0"/>
        <w:jc w:val="both"/>
      </w:pPr>
    </w:p>
    <w:p w:rsidR="00E6345C" w:rsidRDefault="00E6345C" w:rsidP="004F698C">
      <w:pPr>
        <w:spacing w:after="0"/>
        <w:jc w:val="both"/>
      </w:pPr>
      <w:r>
        <w:t>V Mariánských Lázních dne .30.dubna 2018</w:t>
      </w:r>
    </w:p>
    <w:p w:rsidR="00E6345C" w:rsidRDefault="00E6345C" w:rsidP="004F698C">
      <w:pPr>
        <w:spacing w:after="0"/>
        <w:jc w:val="both"/>
      </w:pPr>
    </w:p>
    <w:p w:rsidR="00E6345C" w:rsidRDefault="00E6345C" w:rsidP="004F698C">
      <w:pPr>
        <w:spacing w:after="0"/>
        <w:jc w:val="both"/>
      </w:pPr>
    </w:p>
    <w:p w:rsidR="00E6345C" w:rsidRDefault="00E6345C" w:rsidP="00AC05EF">
      <w:pPr>
        <w:tabs>
          <w:tab w:val="left" w:pos="5683"/>
        </w:tabs>
        <w:spacing w:after="0"/>
        <w:jc w:val="both"/>
      </w:pPr>
    </w:p>
    <w:p w:rsidR="00E6345C" w:rsidRDefault="00E6345C" w:rsidP="00AC05EF">
      <w:pPr>
        <w:tabs>
          <w:tab w:val="left" w:pos="5683"/>
        </w:tabs>
        <w:spacing w:after="0"/>
        <w:jc w:val="both"/>
      </w:pPr>
      <w:r>
        <w:t>Objednatel:</w:t>
      </w:r>
      <w:r>
        <w:tab/>
        <w:t>Zhotovitel:</w:t>
      </w:r>
    </w:p>
    <w:sectPr w:rsidR="00E6345C" w:rsidSect="00D1456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0A3"/>
    <w:multiLevelType w:val="hybridMultilevel"/>
    <w:tmpl w:val="34587554"/>
    <w:lvl w:ilvl="0" w:tplc="2F763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C7A"/>
    <w:rsid w:val="00002174"/>
    <w:rsid w:val="00046818"/>
    <w:rsid w:val="000B6BD8"/>
    <w:rsid w:val="001453C8"/>
    <w:rsid w:val="001F6BC6"/>
    <w:rsid w:val="00332D98"/>
    <w:rsid w:val="003334A6"/>
    <w:rsid w:val="00375496"/>
    <w:rsid w:val="003C40CC"/>
    <w:rsid w:val="00487976"/>
    <w:rsid w:val="004F698C"/>
    <w:rsid w:val="00690D32"/>
    <w:rsid w:val="006E1C61"/>
    <w:rsid w:val="006F2C79"/>
    <w:rsid w:val="007A36B2"/>
    <w:rsid w:val="007E70A0"/>
    <w:rsid w:val="007F132E"/>
    <w:rsid w:val="00801E87"/>
    <w:rsid w:val="00936FC7"/>
    <w:rsid w:val="009F5D88"/>
    <w:rsid w:val="00AC05EF"/>
    <w:rsid w:val="00C37275"/>
    <w:rsid w:val="00C74EE8"/>
    <w:rsid w:val="00C8062A"/>
    <w:rsid w:val="00CC4D74"/>
    <w:rsid w:val="00D14560"/>
    <w:rsid w:val="00D26C7A"/>
    <w:rsid w:val="00D86969"/>
    <w:rsid w:val="00D93C23"/>
    <w:rsid w:val="00E017E4"/>
    <w:rsid w:val="00E1024A"/>
    <w:rsid w:val="00E6345C"/>
    <w:rsid w:val="00EC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32D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2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866</Words>
  <Characters>5112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</dc:title>
  <dc:subject/>
  <dc:creator>Sekretar</dc:creator>
  <cp:keywords/>
  <dc:description/>
  <cp:lastModifiedBy>Daniel Javůrek</cp:lastModifiedBy>
  <cp:revision>2</cp:revision>
  <dcterms:created xsi:type="dcterms:W3CDTF">2018-04-23T12:25:00Z</dcterms:created>
  <dcterms:modified xsi:type="dcterms:W3CDTF">2018-04-23T12:25:00Z</dcterms:modified>
</cp:coreProperties>
</file>