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9C" w:rsidRDefault="003F1C9C" w:rsidP="0003098B">
      <w:pPr>
        <w:pStyle w:val="Default"/>
        <w:pBdr>
          <w:bottom w:val="single" w:sz="4" w:space="1" w:color="auto"/>
        </w:pBdr>
      </w:pPr>
    </w:p>
    <w:p w:rsidR="003F1C9C" w:rsidRPr="0003098B" w:rsidRDefault="003F1C9C" w:rsidP="0003098B">
      <w:pPr>
        <w:pStyle w:val="Default"/>
        <w:rPr>
          <w:bCs/>
          <w:sz w:val="16"/>
          <w:szCs w:val="16"/>
        </w:rPr>
      </w:pPr>
    </w:p>
    <w:p w:rsidR="003F1C9C" w:rsidRDefault="003F1C9C" w:rsidP="0003098B">
      <w:pPr>
        <w:pStyle w:val="Default"/>
        <w:rPr>
          <w:bCs/>
          <w:sz w:val="22"/>
          <w:szCs w:val="22"/>
        </w:rPr>
      </w:pPr>
    </w:p>
    <w:p w:rsidR="003F1C9C" w:rsidRDefault="003F1C9C" w:rsidP="0003098B">
      <w:pPr>
        <w:pStyle w:val="Default"/>
        <w:rPr>
          <w:bCs/>
          <w:sz w:val="22"/>
          <w:szCs w:val="22"/>
        </w:rPr>
      </w:pPr>
    </w:p>
    <w:p w:rsidR="003F1C9C" w:rsidRDefault="003F1C9C" w:rsidP="00FA050D">
      <w:pPr>
        <w:pStyle w:val="Default"/>
        <w:jc w:val="center"/>
        <w:outlineLvl w:val="0"/>
        <w:rPr>
          <w:sz w:val="32"/>
          <w:szCs w:val="32"/>
        </w:rPr>
      </w:pPr>
      <w:r>
        <w:rPr>
          <w:b/>
          <w:bCs/>
          <w:sz w:val="32"/>
          <w:szCs w:val="32"/>
        </w:rPr>
        <w:t>KUPNÍ SMLOUVA</w:t>
      </w:r>
    </w:p>
    <w:p w:rsidR="003F1C9C" w:rsidRDefault="003F1C9C" w:rsidP="00796CAF">
      <w:pPr>
        <w:pStyle w:val="Default"/>
        <w:rPr>
          <w:sz w:val="22"/>
          <w:szCs w:val="22"/>
        </w:rPr>
      </w:pPr>
    </w:p>
    <w:p w:rsidR="003F1C9C" w:rsidRDefault="003F1C9C" w:rsidP="00796CAF">
      <w:pPr>
        <w:pStyle w:val="Default"/>
        <w:rPr>
          <w:sz w:val="22"/>
          <w:szCs w:val="22"/>
        </w:rPr>
      </w:pPr>
    </w:p>
    <w:p w:rsidR="003F1C9C" w:rsidRDefault="003F1C9C" w:rsidP="00FA050D">
      <w:pPr>
        <w:pStyle w:val="Default"/>
        <w:jc w:val="center"/>
        <w:outlineLvl w:val="0"/>
        <w:rPr>
          <w:b/>
          <w:bCs/>
          <w:sz w:val="23"/>
          <w:szCs w:val="23"/>
        </w:rPr>
      </w:pPr>
      <w:r>
        <w:rPr>
          <w:b/>
          <w:bCs/>
          <w:sz w:val="23"/>
          <w:szCs w:val="23"/>
        </w:rPr>
        <w:t>I.</w:t>
      </w:r>
    </w:p>
    <w:p w:rsidR="003F1C9C" w:rsidRDefault="003F1C9C" w:rsidP="00FA050D">
      <w:pPr>
        <w:pStyle w:val="Default"/>
        <w:jc w:val="center"/>
        <w:outlineLvl w:val="0"/>
        <w:rPr>
          <w:sz w:val="23"/>
          <w:szCs w:val="23"/>
        </w:rPr>
      </w:pPr>
      <w:r>
        <w:rPr>
          <w:b/>
          <w:bCs/>
          <w:sz w:val="23"/>
          <w:szCs w:val="23"/>
        </w:rPr>
        <w:t>Smluvní strany</w:t>
      </w:r>
    </w:p>
    <w:p w:rsidR="003F1C9C" w:rsidRPr="008271C5" w:rsidRDefault="003F1C9C" w:rsidP="00796CAF">
      <w:pPr>
        <w:pStyle w:val="Default"/>
        <w:rPr>
          <w:sz w:val="23"/>
          <w:szCs w:val="23"/>
        </w:rPr>
      </w:pPr>
    </w:p>
    <w:p w:rsidR="003F1C9C" w:rsidRPr="003B4DB8" w:rsidRDefault="003F1C9C" w:rsidP="00FA050D">
      <w:pPr>
        <w:pStyle w:val="Default"/>
        <w:outlineLvl w:val="0"/>
        <w:rPr>
          <w:b/>
          <w:sz w:val="28"/>
          <w:szCs w:val="28"/>
        </w:rPr>
      </w:pPr>
      <w:r>
        <w:rPr>
          <w:b/>
          <w:bCs/>
          <w:sz w:val="22"/>
          <w:szCs w:val="22"/>
        </w:rPr>
        <w:t>KUPUJÍCÍ</w:t>
      </w:r>
      <w:r>
        <w:rPr>
          <w:sz w:val="22"/>
          <w:szCs w:val="22"/>
        </w:rPr>
        <w:t>:</w:t>
      </w:r>
      <w:r>
        <w:rPr>
          <w:sz w:val="22"/>
          <w:szCs w:val="22"/>
        </w:rPr>
        <w:tab/>
      </w:r>
      <w:r>
        <w:rPr>
          <w:sz w:val="22"/>
          <w:szCs w:val="22"/>
        </w:rPr>
        <w:tab/>
      </w:r>
      <w:r>
        <w:rPr>
          <w:sz w:val="22"/>
          <w:szCs w:val="22"/>
        </w:rPr>
        <w:tab/>
        <w:t xml:space="preserve">              Gymnázium, Dačice, Boženy Němcové 213</w:t>
      </w:r>
    </w:p>
    <w:p w:rsidR="003F1C9C" w:rsidRDefault="003F1C9C" w:rsidP="00C126B5">
      <w:pPr>
        <w:pStyle w:val="Default"/>
        <w:rPr>
          <w:sz w:val="22"/>
          <w:szCs w:val="22"/>
        </w:rPr>
      </w:pPr>
      <w:r>
        <w:rPr>
          <w:sz w:val="22"/>
          <w:szCs w:val="22"/>
        </w:rPr>
        <w:t>se sídlem:</w:t>
      </w:r>
      <w:r>
        <w:rPr>
          <w:sz w:val="22"/>
          <w:szCs w:val="22"/>
        </w:rPr>
        <w:tab/>
      </w:r>
      <w:r>
        <w:rPr>
          <w:sz w:val="22"/>
          <w:szCs w:val="22"/>
        </w:rPr>
        <w:tab/>
      </w:r>
      <w:r>
        <w:rPr>
          <w:sz w:val="22"/>
          <w:szCs w:val="22"/>
        </w:rPr>
        <w:tab/>
      </w:r>
      <w:r>
        <w:rPr>
          <w:sz w:val="22"/>
          <w:szCs w:val="22"/>
        </w:rPr>
        <w:tab/>
        <w:t>Boženy Němcové 213/V, 380 01 Dačice</w:t>
      </w:r>
    </w:p>
    <w:p w:rsidR="003F1C9C" w:rsidRDefault="003F1C9C" w:rsidP="00C126B5">
      <w:pPr>
        <w:pStyle w:val="Default"/>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r>
      <w:r w:rsidRPr="00B67C22">
        <w:rPr>
          <w:sz w:val="22"/>
          <w:szCs w:val="22"/>
        </w:rPr>
        <w:t>608 16 929</w:t>
      </w:r>
    </w:p>
    <w:p w:rsidR="003F1C9C" w:rsidRDefault="003F1C9C" w:rsidP="00C126B5">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p>
    <w:p w:rsidR="003F1C9C" w:rsidRPr="00B67C22" w:rsidRDefault="003F1C9C" w:rsidP="00C126B5">
      <w:pPr>
        <w:pStyle w:val="Default"/>
        <w:rPr>
          <w:sz w:val="22"/>
          <w:szCs w:val="22"/>
        </w:rPr>
      </w:pPr>
      <w:r w:rsidRPr="00B67C22">
        <w:rPr>
          <w:sz w:val="22"/>
          <w:szCs w:val="22"/>
        </w:rPr>
        <w:t>zastoupený:</w:t>
      </w:r>
      <w:r w:rsidRPr="00B67C22">
        <w:rPr>
          <w:sz w:val="22"/>
          <w:szCs w:val="22"/>
        </w:rPr>
        <w:tab/>
      </w:r>
      <w:r w:rsidRPr="00B67C22">
        <w:rPr>
          <w:sz w:val="22"/>
          <w:szCs w:val="22"/>
        </w:rPr>
        <w:tab/>
      </w:r>
      <w:r w:rsidRPr="00B67C22">
        <w:rPr>
          <w:sz w:val="22"/>
          <w:szCs w:val="22"/>
        </w:rPr>
        <w:tab/>
      </w:r>
      <w:r w:rsidRPr="00B67C22">
        <w:rPr>
          <w:sz w:val="22"/>
          <w:szCs w:val="22"/>
        </w:rPr>
        <w:tab/>
      </w:r>
      <w:r w:rsidRPr="009F5ADF">
        <w:rPr>
          <w:sz w:val="22"/>
          <w:szCs w:val="22"/>
        </w:rPr>
        <w:t xml:space="preserve">PaedDr. </w:t>
      </w:r>
      <w:smartTag w:uri="urn:schemas-microsoft-com:office:smarttags" w:element="PersonName">
        <w:r w:rsidRPr="009F5ADF">
          <w:rPr>
            <w:sz w:val="22"/>
            <w:szCs w:val="22"/>
          </w:rPr>
          <w:t>Aleš Morávek</w:t>
        </w:r>
      </w:smartTag>
      <w:r w:rsidRPr="009F5ADF">
        <w:rPr>
          <w:sz w:val="22"/>
          <w:szCs w:val="22"/>
        </w:rPr>
        <w:t xml:space="preserve"> </w:t>
      </w:r>
      <w:r w:rsidRPr="00B67C22">
        <w:rPr>
          <w:sz w:val="22"/>
          <w:szCs w:val="22"/>
        </w:rPr>
        <w:t xml:space="preserve">          </w:t>
      </w:r>
    </w:p>
    <w:p w:rsidR="003F1C9C" w:rsidRPr="00B67C22" w:rsidRDefault="003F1C9C" w:rsidP="00C126B5">
      <w:pPr>
        <w:pStyle w:val="Default"/>
        <w:rPr>
          <w:sz w:val="22"/>
          <w:szCs w:val="22"/>
        </w:rPr>
      </w:pPr>
      <w:r w:rsidRPr="00B67C22">
        <w:rPr>
          <w:sz w:val="22"/>
          <w:szCs w:val="22"/>
        </w:rPr>
        <w:t>bankovní spojení:</w:t>
      </w:r>
      <w:r w:rsidRPr="00B67C22">
        <w:rPr>
          <w:sz w:val="22"/>
          <w:szCs w:val="22"/>
        </w:rPr>
        <w:tab/>
      </w:r>
      <w:r w:rsidRPr="00B67C22">
        <w:rPr>
          <w:sz w:val="22"/>
          <w:szCs w:val="22"/>
        </w:rPr>
        <w:tab/>
      </w:r>
      <w:r w:rsidRPr="00B67C22">
        <w:rPr>
          <w:sz w:val="22"/>
          <w:szCs w:val="22"/>
        </w:rPr>
        <w:tab/>
        <w:t>Waldviertel Sparkasse Bank AG</w:t>
      </w:r>
    </w:p>
    <w:p w:rsidR="003F1C9C" w:rsidRPr="00B67C22" w:rsidRDefault="003F1C9C" w:rsidP="00C126B5">
      <w:pPr>
        <w:pStyle w:val="Default"/>
        <w:rPr>
          <w:sz w:val="22"/>
          <w:szCs w:val="22"/>
        </w:rPr>
      </w:pPr>
      <w:r w:rsidRPr="00B67C22">
        <w:rPr>
          <w:sz w:val="22"/>
          <w:szCs w:val="22"/>
        </w:rPr>
        <w:t>č. účtu:</w:t>
      </w:r>
      <w:r w:rsidRPr="00B67C22">
        <w:rPr>
          <w:sz w:val="22"/>
          <w:szCs w:val="22"/>
        </w:rPr>
        <w:tab/>
      </w:r>
      <w:r w:rsidRPr="00B67C22">
        <w:rPr>
          <w:sz w:val="22"/>
          <w:szCs w:val="22"/>
        </w:rPr>
        <w:tab/>
      </w:r>
      <w:r w:rsidRPr="00B67C22">
        <w:rPr>
          <w:sz w:val="22"/>
          <w:szCs w:val="22"/>
        </w:rPr>
        <w:tab/>
      </w:r>
      <w:r w:rsidRPr="00B67C22">
        <w:rPr>
          <w:sz w:val="22"/>
          <w:szCs w:val="22"/>
        </w:rPr>
        <w:tab/>
      </w:r>
      <w:r w:rsidRPr="00B67C22">
        <w:rPr>
          <w:sz w:val="22"/>
          <w:szCs w:val="22"/>
        </w:rPr>
        <w:tab/>
      </w:r>
      <w:r w:rsidRPr="0021098F">
        <w:rPr>
          <w:sz w:val="22"/>
          <w:szCs w:val="22"/>
          <w:highlight w:val="black"/>
        </w:rPr>
        <w:t>100010775/7940</w:t>
      </w:r>
    </w:p>
    <w:p w:rsidR="003F1C9C" w:rsidRPr="00B67C22" w:rsidRDefault="003F1C9C" w:rsidP="00C126B5">
      <w:pPr>
        <w:pStyle w:val="Default"/>
        <w:rPr>
          <w:sz w:val="22"/>
          <w:szCs w:val="22"/>
        </w:rPr>
      </w:pPr>
      <w:r w:rsidRPr="00B67C22">
        <w:rPr>
          <w:sz w:val="22"/>
          <w:szCs w:val="22"/>
        </w:rPr>
        <w:t>telefon, e-mail:</w:t>
      </w:r>
      <w:r w:rsidRPr="00B67C22">
        <w:tab/>
      </w:r>
      <w:r w:rsidRPr="00B67C22">
        <w:tab/>
      </w:r>
      <w:r w:rsidRPr="00B67C22">
        <w:tab/>
      </w:r>
      <w:r w:rsidRPr="00B67C22">
        <w:tab/>
      </w:r>
      <w:r w:rsidRPr="0021098F">
        <w:rPr>
          <w:sz w:val="22"/>
          <w:szCs w:val="22"/>
          <w:highlight w:val="black"/>
        </w:rPr>
        <w:t>384 420 432</w:t>
      </w:r>
    </w:p>
    <w:p w:rsidR="003F1C9C" w:rsidRPr="00B67C22" w:rsidRDefault="003F1C9C" w:rsidP="00E0383D">
      <w:pPr>
        <w:pStyle w:val="Default"/>
        <w:rPr>
          <w:sz w:val="22"/>
          <w:szCs w:val="22"/>
        </w:rPr>
      </w:pPr>
      <w:r w:rsidRPr="00B67C22">
        <w:rPr>
          <w:sz w:val="22"/>
          <w:szCs w:val="22"/>
        </w:rPr>
        <w:t>datová schránka:</w:t>
      </w:r>
      <w:r w:rsidRPr="00B67C22">
        <w:rPr>
          <w:sz w:val="22"/>
          <w:szCs w:val="22"/>
        </w:rPr>
        <w:tab/>
      </w:r>
      <w:r w:rsidRPr="00B67C22">
        <w:rPr>
          <w:sz w:val="22"/>
          <w:szCs w:val="22"/>
        </w:rPr>
        <w:tab/>
      </w:r>
      <w:r w:rsidRPr="00B67C22">
        <w:rPr>
          <w:sz w:val="22"/>
          <w:szCs w:val="22"/>
        </w:rPr>
        <w:tab/>
        <w:t>inikq2f</w:t>
      </w:r>
    </w:p>
    <w:p w:rsidR="003F1C9C" w:rsidRPr="00B67C22" w:rsidRDefault="003F1C9C" w:rsidP="003923BC">
      <w:pPr>
        <w:pStyle w:val="Default"/>
        <w:spacing w:after="240"/>
      </w:pPr>
      <w:r w:rsidRPr="00B67C22">
        <w:rPr>
          <w:sz w:val="22"/>
          <w:szCs w:val="22"/>
        </w:rPr>
        <w:t>zástupce ve věcech</w:t>
      </w:r>
      <w:r w:rsidRPr="00B67C22">
        <w:t xml:space="preserve"> technických: </w:t>
      </w:r>
      <w:r w:rsidRPr="00B67C22">
        <w:tab/>
      </w:r>
      <w:r w:rsidRPr="00B67C22">
        <w:rPr>
          <w:sz w:val="22"/>
          <w:szCs w:val="22"/>
        </w:rPr>
        <w:t xml:space="preserve">Mgr. </w:t>
      </w:r>
      <w:smartTag w:uri="urn:schemas-microsoft-com:office:smarttags" w:element="PersonName">
        <w:r w:rsidRPr="00B67C22">
          <w:rPr>
            <w:sz w:val="22"/>
            <w:szCs w:val="22"/>
          </w:rPr>
          <w:t>Milan Točík</w:t>
        </w:r>
      </w:smartTag>
    </w:p>
    <w:p w:rsidR="003F1C9C" w:rsidRPr="003923BC" w:rsidRDefault="003F1C9C" w:rsidP="003923BC">
      <w:pPr>
        <w:pStyle w:val="Default"/>
        <w:spacing w:after="240"/>
        <w:rPr>
          <w:b/>
        </w:rPr>
      </w:pPr>
      <w:r w:rsidRPr="003923BC">
        <w:rPr>
          <w:b/>
        </w:rPr>
        <w:t>(dále jen „kupující“) na straně jedné</w:t>
      </w:r>
    </w:p>
    <w:p w:rsidR="003F1C9C" w:rsidRPr="003923BC" w:rsidRDefault="003F1C9C" w:rsidP="003923BC">
      <w:pPr>
        <w:spacing w:after="240"/>
        <w:rPr>
          <w:b/>
        </w:rPr>
      </w:pPr>
      <w:r>
        <w:rPr>
          <w:b/>
        </w:rPr>
        <w:t>a</w:t>
      </w:r>
    </w:p>
    <w:p w:rsidR="003F1C9C" w:rsidRPr="0021098F" w:rsidRDefault="003F1C9C" w:rsidP="00FA050D">
      <w:pPr>
        <w:pStyle w:val="Default"/>
        <w:outlineLvl w:val="0"/>
        <w:rPr>
          <w:b/>
          <w:sz w:val="23"/>
          <w:szCs w:val="23"/>
        </w:rPr>
      </w:pPr>
      <w:r w:rsidRPr="0021098F">
        <w:rPr>
          <w:b/>
          <w:sz w:val="23"/>
          <w:szCs w:val="23"/>
        </w:rPr>
        <w:t>PRODÁVAJÍCÍ:</w:t>
      </w:r>
      <w:r w:rsidRPr="0021098F">
        <w:rPr>
          <w:b/>
          <w:sz w:val="23"/>
          <w:szCs w:val="23"/>
        </w:rPr>
        <w:tab/>
      </w:r>
      <w:r w:rsidRPr="0021098F">
        <w:rPr>
          <w:b/>
          <w:sz w:val="23"/>
          <w:szCs w:val="23"/>
        </w:rPr>
        <w:tab/>
      </w:r>
      <w:r w:rsidRPr="0021098F">
        <w:rPr>
          <w:b/>
          <w:sz w:val="23"/>
          <w:szCs w:val="23"/>
        </w:rPr>
        <w:tab/>
      </w:r>
      <w:r w:rsidRPr="0021098F">
        <w:rPr>
          <w:b/>
          <w:sz w:val="23"/>
          <w:szCs w:val="23"/>
        </w:rPr>
        <w:tab/>
        <w:t>AV MEDIA a.s.</w:t>
      </w:r>
    </w:p>
    <w:p w:rsidR="003F1C9C" w:rsidRPr="0021098F" w:rsidRDefault="003F1C9C" w:rsidP="00796CAF">
      <w:pPr>
        <w:pStyle w:val="Default"/>
        <w:rPr>
          <w:sz w:val="23"/>
          <w:szCs w:val="23"/>
        </w:rPr>
      </w:pPr>
      <w:r w:rsidRPr="0021098F">
        <w:rPr>
          <w:sz w:val="23"/>
          <w:szCs w:val="23"/>
        </w:rPr>
        <w:t>Se sídlem:</w:t>
      </w:r>
      <w:r w:rsidRPr="0021098F">
        <w:rPr>
          <w:sz w:val="23"/>
          <w:szCs w:val="23"/>
        </w:rPr>
        <w:tab/>
      </w:r>
      <w:r w:rsidRPr="0021098F">
        <w:rPr>
          <w:sz w:val="23"/>
          <w:szCs w:val="23"/>
        </w:rPr>
        <w:tab/>
      </w:r>
      <w:r w:rsidRPr="0021098F">
        <w:rPr>
          <w:sz w:val="23"/>
          <w:szCs w:val="23"/>
        </w:rPr>
        <w:tab/>
      </w:r>
      <w:r w:rsidRPr="0021098F">
        <w:rPr>
          <w:sz w:val="23"/>
          <w:szCs w:val="23"/>
        </w:rPr>
        <w:tab/>
      </w:r>
      <w:r w:rsidRPr="0021098F">
        <w:rPr>
          <w:b/>
          <w:sz w:val="22"/>
          <w:szCs w:val="22"/>
        </w:rPr>
        <w:t>Pražská 63, Praha 10, 102 00</w:t>
      </w:r>
    </w:p>
    <w:p w:rsidR="003F1C9C" w:rsidRPr="0021098F" w:rsidRDefault="003F1C9C" w:rsidP="00796CAF">
      <w:pPr>
        <w:pStyle w:val="Default"/>
        <w:rPr>
          <w:sz w:val="23"/>
          <w:szCs w:val="23"/>
        </w:rPr>
      </w:pPr>
      <w:r w:rsidRPr="0021098F">
        <w:rPr>
          <w:sz w:val="23"/>
          <w:szCs w:val="23"/>
        </w:rPr>
        <w:t>IČO:</w:t>
      </w:r>
      <w:r w:rsidRPr="0021098F">
        <w:rPr>
          <w:sz w:val="23"/>
          <w:szCs w:val="23"/>
        </w:rPr>
        <w:tab/>
      </w:r>
      <w:r w:rsidRPr="0021098F">
        <w:rPr>
          <w:sz w:val="23"/>
          <w:szCs w:val="23"/>
        </w:rPr>
        <w:tab/>
      </w:r>
      <w:r w:rsidRPr="0021098F">
        <w:rPr>
          <w:sz w:val="23"/>
          <w:szCs w:val="23"/>
        </w:rPr>
        <w:tab/>
      </w:r>
      <w:r w:rsidRPr="0021098F">
        <w:rPr>
          <w:sz w:val="23"/>
          <w:szCs w:val="23"/>
        </w:rPr>
        <w:tab/>
      </w:r>
      <w:r w:rsidRPr="0021098F">
        <w:rPr>
          <w:sz w:val="23"/>
          <w:szCs w:val="23"/>
        </w:rPr>
        <w:tab/>
      </w:r>
      <w:r w:rsidRPr="0021098F">
        <w:rPr>
          <w:b/>
          <w:sz w:val="22"/>
          <w:szCs w:val="22"/>
        </w:rPr>
        <w:t>48108375</w:t>
      </w:r>
    </w:p>
    <w:p w:rsidR="003F1C9C" w:rsidRPr="0021098F" w:rsidRDefault="003F1C9C" w:rsidP="00796CAF">
      <w:pPr>
        <w:pStyle w:val="Default"/>
        <w:rPr>
          <w:sz w:val="23"/>
          <w:szCs w:val="23"/>
        </w:rPr>
      </w:pPr>
      <w:r w:rsidRPr="0021098F">
        <w:rPr>
          <w:sz w:val="23"/>
          <w:szCs w:val="23"/>
        </w:rPr>
        <w:t>DIČ:</w:t>
      </w:r>
      <w:r w:rsidRPr="0021098F">
        <w:rPr>
          <w:sz w:val="23"/>
          <w:szCs w:val="23"/>
        </w:rPr>
        <w:tab/>
      </w:r>
      <w:r w:rsidRPr="0021098F">
        <w:rPr>
          <w:sz w:val="23"/>
          <w:szCs w:val="23"/>
        </w:rPr>
        <w:tab/>
      </w:r>
      <w:r w:rsidRPr="0021098F">
        <w:rPr>
          <w:sz w:val="23"/>
          <w:szCs w:val="23"/>
        </w:rPr>
        <w:tab/>
      </w:r>
      <w:r w:rsidRPr="0021098F">
        <w:rPr>
          <w:sz w:val="23"/>
          <w:szCs w:val="23"/>
        </w:rPr>
        <w:tab/>
      </w:r>
      <w:r w:rsidRPr="0021098F">
        <w:rPr>
          <w:sz w:val="23"/>
          <w:szCs w:val="23"/>
        </w:rPr>
        <w:tab/>
      </w:r>
      <w:r>
        <w:rPr>
          <w:b/>
          <w:sz w:val="22"/>
          <w:szCs w:val="22"/>
        </w:rPr>
        <w:t>CZ48108375</w:t>
      </w:r>
    </w:p>
    <w:p w:rsidR="003F1C9C" w:rsidRPr="0021098F" w:rsidRDefault="003F1C9C" w:rsidP="00796CAF">
      <w:pPr>
        <w:pStyle w:val="Default"/>
        <w:rPr>
          <w:sz w:val="23"/>
          <w:szCs w:val="23"/>
        </w:rPr>
      </w:pPr>
      <w:r w:rsidRPr="0021098F">
        <w:rPr>
          <w:sz w:val="23"/>
          <w:szCs w:val="23"/>
        </w:rPr>
        <w:t>zápis v obchodním rejstříku:</w:t>
      </w:r>
      <w:r w:rsidRPr="0021098F">
        <w:rPr>
          <w:sz w:val="23"/>
          <w:szCs w:val="23"/>
        </w:rPr>
        <w:tab/>
      </w:r>
      <w:r w:rsidRPr="0021098F">
        <w:rPr>
          <w:sz w:val="23"/>
          <w:szCs w:val="23"/>
        </w:rPr>
        <w:tab/>
      </w:r>
      <w:r w:rsidRPr="0062274F">
        <w:rPr>
          <w:sz w:val="22"/>
          <w:szCs w:val="22"/>
        </w:rPr>
        <w:t>U Městského soudu v Praze, oddíl B  vložka 10120</w:t>
      </w:r>
    </w:p>
    <w:p w:rsidR="003F1C9C" w:rsidRPr="0021098F" w:rsidRDefault="003F1C9C" w:rsidP="00796CAF">
      <w:pPr>
        <w:pStyle w:val="Default"/>
        <w:rPr>
          <w:sz w:val="22"/>
          <w:szCs w:val="22"/>
        </w:rPr>
      </w:pPr>
      <w:r w:rsidRPr="0021098F">
        <w:rPr>
          <w:sz w:val="22"/>
          <w:szCs w:val="22"/>
        </w:rPr>
        <w:t>statutární orgán:</w:t>
      </w:r>
      <w:r w:rsidRPr="0021098F">
        <w:rPr>
          <w:sz w:val="22"/>
          <w:szCs w:val="22"/>
        </w:rPr>
        <w:tab/>
      </w:r>
      <w:r w:rsidRPr="0021098F">
        <w:rPr>
          <w:sz w:val="22"/>
          <w:szCs w:val="22"/>
        </w:rPr>
        <w:tab/>
      </w:r>
      <w:r w:rsidRPr="0021098F">
        <w:rPr>
          <w:sz w:val="22"/>
          <w:szCs w:val="22"/>
        </w:rPr>
        <w:tab/>
      </w:r>
      <w:r>
        <w:rPr>
          <w:b/>
          <w:sz w:val="22"/>
          <w:szCs w:val="22"/>
        </w:rPr>
        <w:t>Ing. David Lesch, místopředseda představenstva</w:t>
      </w:r>
    </w:p>
    <w:p w:rsidR="003F1C9C" w:rsidRPr="0021098F" w:rsidRDefault="003F1C9C" w:rsidP="00796CAF">
      <w:pPr>
        <w:pStyle w:val="Default"/>
        <w:rPr>
          <w:sz w:val="22"/>
          <w:szCs w:val="22"/>
        </w:rPr>
      </w:pPr>
      <w:r w:rsidRPr="0021098F">
        <w:rPr>
          <w:sz w:val="22"/>
          <w:szCs w:val="22"/>
        </w:rPr>
        <w:t>bankovní spojení:</w:t>
      </w:r>
      <w:r w:rsidRPr="0021098F">
        <w:rPr>
          <w:sz w:val="22"/>
          <w:szCs w:val="22"/>
        </w:rPr>
        <w:tab/>
      </w:r>
      <w:r w:rsidRPr="0021098F">
        <w:rPr>
          <w:sz w:val="22"/>
          <w:szCs w:val="22"/>
        </w:rPr>
        <w:tab/>
      </w:r>
      <w:r w:rsidRPr="0021098F">
        <w:rPr>
          <w:sz w:val="22"/>
          <w:szCs w:val="22"/>
        </w:rPr>
        <w:tab/>
      </w:r>
      <w:r w:rsidRPr="0062274F">
        <w:rPr>
          <w:sz w:val="22"/>
          <w:szCs w:val="22"/>
        </w:rPr>
        <w:t>Česká spořitelna, a. s.</w:t>
      </w:r>
    </w:p>
    <w:p w:rsidR="003F1C9C" w:rsidRPr="0021098F" w:rsidRDefault="003F1C9C" w:rsidP="00796CAF">
      <w:pPr>
        <w:pStyle w:val="Default"/>
        <w:rPr>
          <w:sz w:val="22"/>
          <w:szCs w:val="22"/>
        </w:rPr>
      </w:pPr>
      <w:r w:rsidRPr="0021098F">
        <w:rPr>
          <w:sz w:val="22"/>
          <w:szCs w:val="22"/>
        </w:rPr>
        <w:t>č. účtu:</w:t>
      </w:r>
      <w:r w:rsidRPr="0021098F">
        <w:rPr>
          <w:sz w:val="22"/>
          <w:szCs w:val="22"/>
        </w:rPr>
        <w:tab/>
      </w:r>
      <w:r w:rsidRPr="0021098F">
        <w:rPr>
          <w:sz w:val="22"/>
          <w:szCs w:val="22"/>
        </w:rPr>
        <w:tab/>
      </w:r>
      <w:r w:rsidRPr="0021098F">
        <w:rPr>
          <w:sz w:val="22"/>
          <w:szCs w:val="22"/>
        </w:rPr>
        <w:tab/>
      </w:r>
      <w:r w:rsidRPr="0021098F">
        <w:rPr>
          <w:sz w:val="22"/>
          <w:szCs w:val="22"/>
        </w:rPr>
        <w:tab/>
      </w:r>
      <w:r w:rsidRPr="0021098F">
        <w:rPr>
          <w:sz w:val="22"/>
          <w:szCs w:val="22"/>
        </w:rPr>
        <w:tab/>
      </w:r>
      <w:r w:rsidRPr="0021098F">
        <w:rPr>
          <w:b/>
          <w:sz w:val="22"/>
          <w:szCs w:val="22"/>
          <w:highlight w:val="black"/>
        </w:rPr>
        <w:t>…………….</w:t>
      </w:r>
    </w:p>
    <w:p w:rsidR="003F1C9C" w:rsidRPr="0021098F" w:rsidRDefault="003F1C9C" w:rsidP="00796CAF">
      <w:pPr>
        <w:pStyle w:val="Default"/>
        <w:rPr>
          <w:b/>
          <w:sz w:val="22"/>
          <w:szCs w:val="22"/>
        </w:rPr>
      </w:pPr>
      <w:r w:rsidRPr="0021098F">
        <w:rPr>
          <w:sz w:val="22"/>
          <w:szCs w:val="22"/>
        </w:rPr>
        <w:t>telefon, e-mail:</w:t>
      </w:r>
      <w:r w:rsidRPr="0021098F">
        <w:rPr>
          <w:sz w:val="22"/>
          <w:szCs w:val="22"/>
        </w:rPr>
        <w:tab/>
      </w:r>
      <w:r w:rsidRPr="0021098F">
        <w:rPr>
          <w:sz w:val="22"/>
          <w:szCs w:val="22"/>
        </w:rPr>
        <w:tab/>
      </w:r>
      <w:r w:rsidRPr="0021098F">
        <w:rPr>
          <w:sz w:val="22"/>
          <w:szCs w:val="22"/>
        </w:rPr>
        <w:tab/>
      </w:r>
      <w:r w:rsidRPr="0021098F">
        <w:rPr>
          <w:sz w:val="22"/>
          <w:szCs w:val="22"/>
        </w:rPr>
        <w:tab/>
      </w:r>
      <w:r w:rsidRPr="0021098F">
        <w:rPr>
          <w:b/>
          <w:sz w:val="22"/>
          <w:szCs w:val="22"/>
          <w:highlight w:val="black"/>
        </w:rPr>
        <w:t>…………….</w:t>
      </w:r>
    </w:p>
    <w:p w:rsidR="003F1C9C" w:rsidRPr="0021098F" w:rsidRDefault="003F1C9C" w:rsidP="00E0383D">
      <w:pPr>
        <w:pStyle w:val="Default"/>
        <w:rPr>
          <w:b/>
          <w:sz w:val="22"/>
          <w:szCs w:val="22"/>
        </w:rPr>
      </w:pPr>
      <w:r w:rsidRPr="0021098F">
        <w:rPr>
          <w:sz w:val="22"/>
          <w:szCs w:val="22"/>
        </w:rPr>
        <w:t>datová schránka:</w:t>
      </w:r>
      <w:r w:rsidRPr="0021098F">
        <w:rPr>
          <w:sz w:val="22"/>
          <w:szCs w:val="22"/>
        </w:rPr>
        <w:tab/>
      </w:r>
      <w:r w:rsidRPr="0021098F">
        <w:rPr>
          <w:sz w:val="22"/>
          <w:szCs w:val="22"/>
        </w:rPr>
        <w:tab/>
      </w:r>
      <w:r w:rsidRPr="0021098F">
        <w:rPr>
          <w:sz w:val="22"/>
          <w:szCs w:val="22"/>
        </w:rPr>
        <w:tab/>
      </w:r>
      <w:r>
        <w:rPr>
          <w:b/>
          <w:sz w:val="22"/>
          <w:szCs w:val="22"/>
        </w:rPr>
        <w:t>9qhcyw5</w:t>
      </w:r>
    </w:p>
    <w:p w:rsidR="003F1C9C" w:rsidRDefault="003F1C9C" w:rsidP="00796CAF">
      <w:pPr>
        <w:pStyle w:val="Default"/>
        <w:rPr>
          <w:sz w:val="22"/>
          <w:szCs w:val="22"/>
        </w:rPr>
      </w:pPr>
      <w:r w:rsidRPr="0021098F">
        <w:rPr>
          <w:sz w:val="22"/>
          <w:szCs w:val="22"/>
        </w:rPr>
        <w:t>zástupce ve věcech technických:</w:t>
      </w:r>
      <w:r w:rsidRPr="0021098F">
        <w:rPr>
          <w:sz w:val="22"/>
          <w:szCs w:val="22"/>
        </w:rPr>
        <w:tab/>
      </w:r>
      <w:r>
        <w:rPr>
          <w:b/>
          <w:sz w:val="22"/>
          <w:szCs w:val="22"/>
        </w:rPr>
        <w:t>Ing. Miroslav Kubák</w:t>
      </w:r>
    </w:p>
    <w:p w:rsidR="003F1C9C" w:rsidRDefault="003F1C9C" w:rsidP="008271C5">
      <w:pPr>
        <w:spacing w:after="0"/>
      </w:pPr>
    </w:p>
    <w:p w:rsidR="003F1C9C" w:rsidRPr="003923BC" w:rsidRDefault="003F1C9C" w:rsidP="008271C5">
      <w:pPr>
        <w:spacing w:after="0"/>
        <w:rPr>
          <w:b/>
        </w:rPr>
      </w:pPr>
      <w:r w:rsidRPr="003923BC">
        <w:rPr>
          <w:b/>
        </w:rPr>
        <w:t>(dále jen „prodávající“) na straně druhé</w:t>
      </w:r>
    </w:p>
    <w:p w:rsidR="003F1C9C" w:rsidRDefault="003F1C9C" w:rsidP="008271C5">
      <w:pPr>
        <w:spacing w:after="0"/>
      </w:pPr>
    </w:p>
    <w:p w:rsidR="003F1C9C" w:rsidRDefault="003F1C9C" w:rsidP="008271C5">
      <w:pPr>
        <w:spacing w:after="0"/>
        <w:sectPr w:rsidR="003F1C9C">
          <w:headerReference w:type="default" r:id="rId7"/>
          <w:footerReference w:type="default" r:id="rId8"/>
          <w:pgSz w:w="11906" w:h="16838"/>
          <w:pgMar w:top="1417" w:right="1417" w:bottom="1417" w:left="1417" w:header="708" w:footer="708" w:gutter="0"/>
          <w:cols w:space="708"/>
          <w:formProt w:val="0"/>
          <w:docGrid w:linePitch="360"/>
        </w:sectPr>
      </w:pPr>
    </w:p>
    <w:p w:rsidR="003F1C9C" w:rsidRDefault="003F1C9C" w:rsidP="008271C5">
      <w:pPr>
        <w:spacing w:after="0"/>
      </w:pPr>
    </w:p>
    <w:p w:rsidR="003F1C9C" w:rsidRDefault="003F1C9C" w:rsidP="008271C5">
      <w:pPr>
        <w:spacing w:after="0"/>
        <w:jc w:val="both"/>
      </w:pPr>
      <w:r>
        <w:t>Smluvní strany se výslovně dohodly, že veškerá práva a povinnosti upravená touto kupní smlouvou</w:t>
      </w:r>
      <w:r w:rsidRPr="003923BC">
        <w:t xml:space="preserve"> </w:t>
      </w:r>
      <w:r>
        <w:t>(dále také jen „smlouva“), jakož i práva a povinnosti z této smlouvy vyplývající, budou řešit podle příslušných ustanovení zákona č. 89/2012 Sb., občanský zákoník, v pl. znění (dále jen „občanský zákoník“).</w:t>
      </w:r>
    </w:p>
    <w:p w:rsidR="003F1C9C" w:rsidRDefault="003F1C9C" w:rsidP="008271C5">
      <w:pPr>
        <w:spacing w:after="0"/>
      </w:pPr>
    </w:p>
    <w:p w:rsidR="003F1C9C" w:rsidRDefault="003F1C9C" w:rsidP="008271C5">
      <w:pPr>
        <w:spacing w:after="0"/>
        <w:jc w:val="both"/>
      </w:pPr>
    </w:p>
    <w:p w:rsidR="003F1C9C" w:rsidRDefault="003F1C9C" w:rsidP="008271C5">
      <w:pPr>
        <w:spacing w:after="0"/>
        <w:jc w:val="both"/>
      </w:pPr>
    </w:p>
    <w:p w:rsidR="003F1C9C" w:rsidRPr="00A83103" w:rsidRDefault="003F1C9C" w:rsidP="00FA050D">
      <w:pPr>
        <w:spacing w:after="0"/>
        <w:jc w:val="center"/>
        <w:outlineLvl w:val="0"/>
        <w:rPr>
          <w:b/>
        </w:rPr>
      </w:pPr>
      <w:r w:rsidRPr="00A83103">
        <w:rPr>
          <w:b/>
        </w:rPr>
        <w:t>II.</w:t>
      </w:r>
    </w:p>
    <w:p w:rsidR="003F1C9C" w:rsidRPr="00A83103" w:rsidRDefault="003F1C9C" w:rsidP="00A83103">
      <w:pPr>
        <w:spacing w:after="0"/>
        <w:jc w:val="center"/>
        <w:rPr>
          <w:b/>
        </w:rPr>
      </w:pPr>
      <w:r w:rsidRPr="00A83103">
        <w:rPr>
          <w:b/>
        </w:rPr>
        <w:t>Úvodní ustanovení</w:t>
      </w:r>
    </w:p>
    <w:p w:rsidR="003F1C9C" w:rsidRDefault="003F1C9C" w:rsidP="00932754">
      <w:pPr>
        <w:pStyle w:val="ListParagraph"/>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t>kupujícím</w:t>
      </w:r>
      <w:r w:rsidRPr="008271C5">
        <w:t xml:space="preserve">, jako </w:t>
      </w:r>
      <w:r>
        <w:t>veřejným zadavatelem dle ust. § 4 </w:t>
      </w:r>
      <w:r w:rsidRPr="008271C5">
        <w:t>o</w:t>
      </w:r>
      <w:r>
        <w:t>dst. 1 písm. d</w:t>
      </w:r>
      <w:r w:rsidRPr="008271C5">
        <w:t>) zák. č. 13</w:t>
      </w:r>
      <w:r>
        <w:t>4</w:t>
      </w:r>
      <w:r w:rsidRPr="008271C5">
        <w:t>/20</w:t>
      </w:r>
      <w:r>
        <w:t>16</w:t>
      </w:r>
      <w:r w:rsidRPr="008271C5">
        <w:t xml:space="preserve"> Sb., o </w:t>
      </w:r>
      <w:r>
        <w:t xml:space="preserve">zadávání </w:t>
      </w:r>
      <w:r w:rsidRPr="008271C5">
        <w:t>veřejných zakáz</w:t>
      </w:r>
      <w:r>
        <w:t>ek</w:t>
      </w:r>
      <w:r w:rsidRPr="008271C5">
        <w:t>, v</w:t>
      </w:r>
      <w:r>
        <w:t> pl.</w:t>
      </w:r>
      <w:r w:rsidRPr="008271C5">
        <w:t xml:space="preserve"> znění (dále jen „Zákon“ nebo „Z</w:t>
      </w:r>
      <w:r>
        <w:t>Z</w:t>
      </w:r>
      <w:r w:rsidRPr="008271C5">
        <w:t>VZ“), pod názvem „</w:t>
      </w:r>
      <w:r w:rsidRPr="00F4127A">
        <w:rPr>
          <w:rFonts w:cs="Calibri"/>
          <w:b/>
          <w:noProof/>
        </w:rPr>
        <w:t xml:space="preserve">Gymnázium, Dačice, Boženy </w:t>
      </w:r>
      <w:r w:rsidRPr="0076656B">
        <w:rPr>
          <w:rFonts w:cs="Calibri"/>
          <w:b/>
          <w:noProof/>
        </w:rPr>
        <w:t>Němcové 213 – Kombinované učebny pro výuku cizích jazyků a IVT včetně rekonstrukce školní počítačové sítě</w:t>
      </w:r>
      <w:r w:rsidRPr="0076656B">
        <w:t xml:space="preserve"> </w:t>
      </w:r>
      <w:r w:rsidRPr="0076656B">
        <w:rPr>
          <w:b/>
        </w:rPr>
        <w:t>- Část A: Pořízení IT vybavení</w:t>
      </w:r>
      <w:r w:rsidRPr="0076656B">
        <w:t>“, (dále jen „veřejná zakázka“), dle kterých byla nabídka prodávajícího vybrána jako nejvhodnější</w:t>
      </w:r>
      <w:r w:rsidRPr="008271C5">
        <w:t xml:space="preserve">. Neobsahuje-li tato smlouva zvláštní ustanovení, vykládají se </w:t>
      </w:r>
      <w:r>
        <w:t>práva a </w:t>
      </w:r>
      <w:r w:rsidRPr="008271C5">
        <w:t xml:space="preserve">povinnosti stran podle nabídky </w:t>
      </w:r>
      <w:r>
        <w:t>prodávajícího a </w:t>
      </w:r>
      <w:r w:rsidRPr="008271C5">
        <w:t>zadávacích podmínek veřejné zakázky</w:t>
      </w:r>
      <w:r>
        <w:t>.</w:t>
      </w:r>
    </w:p>
    <w:p w:rsidR="003F1C9C" w:rsidRPr="00F4127A" w:rsidRDefault="003F1C9C" w:rsidP="00A83103">
      <w:pPr>
        <w:pStyle w:val="ListParagraph"/>
        <w:numPr>
          <w:ilvl w:val="0"/>
          <w:numId w:val="10"/>
        </w:numPr>
        <w:spacing w:after="0"/>
        <w:jc w:val="both"/>
        <w:rPr>
          <w:rFonts w:cs="Calibri"/>
        </w:rPr>
      </w:pPr>
      <w:r w:rsidRPr="00F4127A">
        <w:rPr>
          <w:rFonts w:cs="Calibri"/>
        </w:rPr>
        <w:t>Projekt „</w:t>
      </w:r>
      <w:r w:rsidRPr="00F4127A">
        <w:rPr>
          <w:rFonts w:cs="Calibri"/>
          <w:b/>
          <w:noProof/>
        </w:rPr>
        <w:t>Kombinované učebny pro výuku cizích jazyků a IVT včetně rekonstrukce školní počítačové sítě</w:t>
      </w:r>
      <w:r w:rsidRPr="00F4127A">
        <w:rPr>
          <w:rFonts w:cs="Calibri"/>
        </w:rPr>
        <w:t xml:space="preserve">“ je spolufinancován ze zdrojů EU, z Evropského fondu pro regionální rozvoj a Integrovaného regionálního operačního programu (IROP), registrační číslo projektu </w:t>
      </w:r>
      <w:r w:rsidRPr="00F4127A">
        <w:rPr>
          <w:rFonts w:cs="Calibri"/>
          <w:b/>
        </w:rPr>
        <w:t>CZ.06.2.67/0.0/0.0/16_049/0001801</w:t>
      </w:r>
    </w:p>
    <w:p w:rsidR="003F1C9C" w:rsidRDefault="003F1C9C" w:rsidP="00A83103">
      <w:pPr>
        <w:pStyle w:val="ListParagraph"/>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3F1C9C" w:rsidRDefault="003F1C9C" w:rsidP="00A83103">
      <w:pPr>
        <w:pStyle w:val="ListParagraph"/>
        <w:numPr>
          <w:ilvl w:val="0"/>
          <w:numId w:val="10"/>
        </w:numPr>
        <w:spacing w:after="0"/>
        <w:jc w:val="both"/>
      </w:pPr>
      <w:r>
        <w:t>Prodávající je odborně způsobilý k zajištění předmětu plnění dle této smlouvy.</w:t>
      </w:r>
    </w:p>
    <w:p w:rsidR="003F1C9C" w:rsidRDefault="003F1C9C" w:rsidP="008271C5">
      <w:pPr>
        <w:spacing w:after="0"/>
      </w:pPr>
    </w:p>
    <w:p w:rsidR="003F1C9C" w:rsidRDefault="003F1C9C" w:rsidP="00FA050D">
      <w:pPr>
        <w:pStyle w:val="Default"/>
        <w:jc w:val="center"/>
        <w:outlineLvl w:val="0"/>
        <w:rPr>
          <w:b/>
          <w:bCs/>
          <w:sz w:val="22"/>
          <w:szCs w:val="22"/>
        </w:rPr>
      </w:pPr>
      <w:r>
        <w:rPr>
          <w:b/>
          <w:bCs/>
          <w:sz w:val="22"/>
          <w:szCs w:val="22"/>
        </w:rPr>
        <w:t>III.</w:t>
      </w:r>
    </w:p>
    <w:p w:rsidR="003F1C9C" w:rsidRDefault="003F1C9C" w:rsidP="00C126B5">
      <w:pPr>
        <w:pStyle w:val="Default"/>
        <w:jc w:val="center"/>
        <w:rPr>
          <w:sz w:val="22"/>
          <w:szCs w:val="22"/>
        </w:rPr>
      </w:pPr>
      <w:r>
        <w:rPr>
          <w:b/>
          <w:bCs/>
          <w:sz w:val="22"/>
          <w:szCs w:val="22"/>
        </w:rPr>
        <w:t>Předmět plnění</w:t>
      </w:r>
    </w:p>
    <w:p w:rsidR="003F1C9C" w:rsidRPr="005321FD" w:rsidRDefault="003F1C9C" w:rsidP="00333BD2">
      <w:pPr>
        <w:pStyle w:val="Default"/>
        <w:numPr>
          <w:ilvl w:val="0"/>
          <w:numId w:val="11"/>
        </w:numPr>
        <w:jc w:val="both"/>
        <w:rPr>
          <w:color w:val="auto"/>
          <w:sz w:val="22"/>
          <w:szCs w:val="22"/>
        </w:rPr>
      </w:pPr>
      <w:r>
        <w:rPr>
          <w:sz w:val="22"/>
          <w:szCs w:val="22"/>
        </w:rPr>
        <w:t>Touto smlouvou se prodávající zavazuje za podmínek této smlouvy dodat kupujícímu zboží v </w:t>
      </w:r>
      <w:r w:rsidRPr="00333BD2">
        <w:rPr>
          <w:sz w:val="22"/>
          <w:szCs w:val="22"/>
        </w:rPr>
        <w:t xml:space="preserve">rozsahu </w:t>
      </w:r>
      <w:r w:rsidRPr="00333BD2">
        <w:rPr>
          <w:color w:val="auto"/>
          <w:sz w:val="22"/>
          <w:szCs w:val="22"/>
          <w:u w:val="single"/>
        </w:rPr>
        <w:t>Přílohy č. 1</w:t>
      </w:r>
      <w:r w:rsidRPr="00333BD2">
        <w:rPr>
          <w:color w:val="auto"/>
          <w:sz w:val="22"/>
          <w:szCs w:val="22"/>
        </w:rPr>
        <w:t xml:space="preserve"> (Položkový rozpočet včetně technických parametrů) této</w:t>
      </w:r>
      <w:r w:rsidRPr="005321FD">
        <w:rPr>
          <w:color w:val="auto"/>
          <w:sz w:val="22"/>
          <w:szCs w:val="22"/>
        </w:rPr>
        <w:t xml:space="preserve"> smlouvy (dále jen „zboží“), vč. jeho dopravy do níže sjednaného místa plnění a </w:t>
      </w:r>
      <w:r>
        <w:rPr>
          <w:color w:val="auto"/>
          <w:sz w:val="22"/>
          <w:szCs w:val="22"/>
        </w:rPr>
        <w:t>montáže</w:t>
      </w:r>
      <w:r w:rsidRPr="005321FD">
        <w:rPr>
          <w:color w:val="auto"/>
          <w:sz w:val="22"/>
          <w:szCs w:val="22"/>
        </w:rPr>
        <w:t>, a převést na kupujícího vlastnické právo ke zboží podle této smlouvy.</w:t>
      </w:r>
    </w:p>
    <w:p w:rsidR="003F1C9C" w:rsidRPr="00333BD2" w:rsidRDefault="003F1C9C" w:rsidP="00333BD2">
      <w:pPr>
        <w:pStyle w:val="Default"/>
        <w:numPr>
          <w:ilvl w:val="0"/>
          <w:numId w:val="11"/>
        </w:numPr>
        <w:jc w:val="both"/>
        <w:rPr>
          <w:color w:val="auto"/>
          <w:sz w:val="22"/>
          <w:szCs w:val="22"/>
        </w:rPr>
      </w:pPr>
      <w:r w:rsidRPr="005321FD">
        <w:rPr>
          <w:color w:val="auto"/>
          <w:sz w:val="22"/>
          <w:szCs w:val="22"/>
        </w:rPr>
        <w:t>Prodávající se zavazuje kupujícímu dodat zboží v takové jakosti a provedení, jaká odpovídá technickým standardům a normám</w:t>
      </w:r>
      <w:r>
        <w:rPr>
          <w:color w:val="auto"/>
          <w:sz w:val="22"/>
          <w:szCs w:val="22"/>
        </w:rPr>
        <w:t xml:space="preserve"> </w:t>
      </w:r>
      <w:r w:rsidRPr="00333BD2">
        <w:rPr>
          <w:color w:val="auto"/>
          <w:sz w:val="22"/>
          <w:szCs w:val="22"/>
        </w:rPr>
        <w:t>uvedeným v Příloze č. 1 smlouvy – Položkový rozpočet včetně technických parametrů.</w:t>
      </w:r>
    </w:p>
    <w:p w:rsidR="003F1C9C" w:rsidRPr="005321FD" w:rsidRDefault="003F1C9C"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Pr>
          <w:color w:val="auto"/>
          <w:sz w:val="22"/>
          <w:szCs w:val="22"/>
        </w:rPr>
        <w:t xml:space="preserve">v případě potřeby </w:t>
      </w:r>
      <w:r w:rsidRPr="005321FD">
        <w:rPr>
          <w:color w:val="auto"/>
          <w:sz w:val="22"/>
          <w:szCs w:val="22"/>
        </w:rPr>
        <w:t xml:space="preserve">umožní kupujícímu závěrečnou kontrolu předmětu smlouvy </w:t>
      </w:r>
      <w:r>
        <w:rPr>
          <w:color w:val="auto"/>
          <w:sz w:val="22"/>
          <w:szCs w:val="22"/>
        </w:rPr>
        <w:t>v sídle prodávajícího či v místě určeném</w:t>
      </w:r>
      <w:r w:rsidRPr="005321FD">
        <w:rPr>
          <w:color w:val="auto"/>
          <w:sz w:val="22"/>
          <w:szCs w:val="22"/>
        </w:rPr>
        <w:t> prodávající</w:t>
      </w:r>
      <w:r>
        <w:rPr>
          <w:color w:val="auto"/>
          <w:sz w:val="22"/>
          <w:szCs w:val="22"/>
        </w:rPr>
        <w:t>m</w:t>
      </w:r>
      <w:r w:rsidRPr="005321FD">
        <w:rPr>
          <w:color w:val="auto"/>
          <w:sz w:val="22"/>
          <w:szCs w:val="22"/>
        </w:rPr>
        <w:t xml:space="preserve"> před vlastním převzetím</w:t>
      </w:r>
      <w:r>
        <w:rPr>
          <w:color w:val="auto"/>
          <w:sz w:val="22"/>
          <w:szCs w:val="22"/>
        </w:rPr>
        <w:t xml:space="preserve"> zboží</w:t>
      </w:r>
      <w:r w:rsidRPr="005321FD">
        <w:rPr>
          <w:color w:val="auto"/>
          <w:sz w:val="22"/>
          <w:szCs w:val="22"/>
        </w:rPr>
        <w:t xml:space="preserve"> v místě plnění.</w:t>
      </w:r>
    </w:p>
    <w:p w:rsidR="003F1C9C" w:rsidRPr="005321FD" w:rsidRDefault="003F1C9C" w:rsidP="00A83103">
      <w:pPr>
        <w:pStyle w:val="Default"/>
        <w:numPr>
          <w:ilvl w:val="0"/>
          <w:numId w:val="11"/>
        </w:numPr>
        <w:jc w:val="both"/>
        <w:rPr>
          <w:color w:val="auto"/>
          <w:sz w:val="22"/>
          <w:szCs w:val="22"/>
        </w:rPr>
      </w:pPr>
      <w:r w:rsidRPr="005321FD">
        <w:rPr>
          <w:color w:val="auto"/>
          <w:sz w:val="22"/>
          <w:szCs w:val="22"/>
        </w:rPr>
        <w:t>Kupující se zavazuje, že zboží převezme v souladu s čl. VI smlouvy a zaplatí prodávajícímu sjednanou kupní cenu dle čl. VII této smlouvy.</w:t>
      </w:r>
    </w:p>
    <w:p w:rsidR="003F1C9C" w:rsidRDefault="003F1C9C" w:rsidP="00A83103">
      <w:pPr>
        <w:spacing w:after="0"/>
      </w:pPr>
    </w:p>
    <w:p w:rsidR="003F1C9C" w:rsidRPr="00A83103" w:rsidRDefault="003F1C9C" w:rsidP="00FA050D">
      <w:pPr>
        <w:spacing w:after="0"/>
        <w:jc w:val="center"/>
        <w:outlineLvl w:val="0"/>
        <w:rPr>
          <w:b/>
        </w:rPr>
      </w:pPr>
      <w:r w:rsidRPr="00A83103">
        <w:rPr>
          <w:b/>
        </w:rPr>
        <w:t>IV.</w:t>
      </w:r>
    </w:p>
    <w:p w:rsidR="003F1C9C" w:rsidRPr="00A83103" w:rsidRDefault="003F1C9C" w:rsidP="00A83103">
      <w:pPr>
        <w:spacing w:after="0"/>
        <w:jc w:val="center"/>
        <w:rPr>
          <w:b/>
        </w:rPr>
      </w:pPr>
      <w:r w:rsidRPr="00A83103">
        <w:rPr>
          <w:b/>
        </w:rPr>
        <w:t>Místo plnění</w:t>
      </w:r>
    </w:p>
    <w:p w:rsidR="003F1C9C" w:rsidRDefault="003F1C9C" w:rsidP="00CA6964">
      <w:pPr>
        <w:pStyle w:val="ListParagraph"/>
        <w:numPr>
          <w:ilvl w:val="0"/>
          <w:numId w:val="33"/>
        </w:numPr>
        <w:spacing w:after="0"/>
        <w:jc w:val="both"/>
      </w:pPr>
      <w:r>
        <w:t xml:space="preserve">Smluvní strany si ujednaly, že místem plnění je: </w:t>
      </w:r>
      <w:r w:rsidRPr="00CA6964">
        <w:t>Gymnázium, Dačice, Boženy Němcové 213</w:t>
      </w:r>
    </w:p>
    <w:p w:rsidR="003F1C9C" w:rsidRDefault="003F1C9C" w:rsidP="00CA6964">
      <w:pPr>
        <w:spacing w:after="0"/>
        <w:ind w:left="4248" w:firstLine="708"/>
      </w:pPr>
      <w:r>
        <w:t xml:space="preserve"> Boženy Němcové 213/V, 380 01 Dačice</w:t>
      </w:r>
    </w:p>
    <w:p w:rsidR="003F1C9C" w:rsidRPr="00A83103" w:rsidRDefault="003F1C9C" w:rsidP="00FA050D">
      <w:pPr>
        <w:spacing w:after="0"/>
        <w:jc w:val="center"/>
        <w:outlineLvl w:val="0"/>
        <w:rPr>
          <w:b/>
        </w:rPr>
      </w:pPr>
      <w:r w:rsidRPr="00A83103">
        <w:rPr>
          <w:b/>
        </w:rPr>
        <w:t>V.</w:t>
      </w:r>
    </w:p>
    <w:p w:rsidR="003F1C9C" w:rsidRPr="00A83103" w:rsidRDefault="003F1C9C" w:rsidP="00A83103">
      <w:pPr>
        <w:spacing w:after="0"/>
        <w:jc w:val="center"/>
        <w:rPr>
          <w:b/>
        </w:rPr>
      </w:pPr>
      <w:r w:rsidRPr="00A83103">
        <w:rPr>
          <w:b/>
        </w:rPr>
        <w:t>Doba plnění</w:t>
      </w:r>
    </w:p>
    <w:p w:rsidR="003F1C9C" w:rsidRPr="002545D0" w:rsidRDefault="003F1C9C" w:rsidP="002545D0">
      <w:pPr>
        <w:pStyle w:val="ListParagraph"/>
        <w:numPr>
          <w:ilvl w:val="0"/>
          <w:numId w:val="14"/>
        </w:numPr>
        <w:spacing w:after="0"/>
        <w:jc w:val="both"/>
      </w:pPr>
      <w:r w:rsidRPr="002545D0">
        <w:t xml:space="preserve">Prodávající se zavazuje dodat zboží v množství dle </w:t>
      </w:r>
      <w:r w:rsidRPr="002545D0">
        <w:rPr>
          <w:u w:val="single"/>
        </w:rPr>
        <w:t xml:space="preserve">Přílohy č. 1 </w:t>
      </w:r>
      <w:r w:rsidRPr="002545D0">
        <w:t>Položkový rozpočet včetně technických parametrů) a splnit veškeré své smluvní povinnosti, vztahující se podle této</w:t>
      </w:r>
      <w:r w:rsidRPr="00222C6E">
        <w:t xml:space="preserve"> smlouvy k dodání </w:t>
      </w:r>
      <w:r w:rsidRPr="002545D0">
        <w:t xml:space="preserve">zboží, </w:t>
      </w:r>
      <w:r w:rsidRPr="002545D0">
        <w:rPr>
          <w:b/>
        </w:rPr>
        <w:t>v termínu maximální délky realizace (termín dodání) tj. 90 kalendářních dní ode dne nabytí účinnosti smlouvy.</w:t>
      </w:r>
    </w:p>
    <w:p w:rsidR="003F1C9C" w:rsidRPr="005321FD" w:rsidRDefault="003F1C9C" w:rsidP="00B82E80">
      <w:pPr>
        <w:pStyle w:val="ListParagraph"/>
        <w:numPr>
          <w:ilvl w:val="0"/>
          <w:numId w:val="14"/>
        </w:numPr>
        <w:spacing w:after="0"/>
        <w:jc w:val="both"/>
      </w:pPr>
      <w:r w:rsidRPr="002545D0">
        <w:t>Dodáním zboží se rozumí předání zboží kupujícímu v místě plnění</w:t>
      </w:r>
      <w:r w:rsidRPr="005321FD">
        <w:t xml:space="preserve"> na základě potvrzeného dokladu dle čl. 6 odst. 1 této smlouvy včetně předání veškeré technické dokumentace dle čl. VI odst. 5 této smlouvy.</w:t>
      </w:r>
    </w:p>
    <w:p w:rsidR="003F1C9C" w:rsidRDefault="003F1C9C" w:rsidP="00A83103">
      <w:pPr>
        <w:spacing w:after="0"/>
      </w:pPr>
    </w:p>
    <w:p w:rsidR="003F1C9C" w:rsidRPr="00B82E80" w:rsidRDefault="003F1C9C" w:rsidP="00FA050D">
      <w:pPr>
        <w:spacing w:after="0"/>
        <w:jc w:val="center"/>
        <w:outlineLvl w:val="0"/>
        <w:rPr>
          <w:b/>
        </w:rPr>
      </w:pPr>
      <w:r w:rsidRPr="00B82E80">
        <w:rPr>
          <w:b/>
        </w:rPr>
        <w:t>VI.</w:t>
      </w:r>
    </w:p>
    <w:p w:rsidR="003F1C9C" w:rsidRPr="00B82E80" w:rsidRDefault="003F1C9C" w:rsidP="00B82E80">
      <w:pPr>
        <w:spacing w:after="0"/>
        <w:jc w:val="center"/>
        <w:rPr>
          <w:b/>
        </w:rPr>
      </w:pPr>
      <w:r w:rsidRPr="00B82E80">
        <w:rPr>
          <w:b/>
        </w:rPr>
        <w:t>Předání zboží</w:t>
      </w:r>
    </w:p>
    <w:p w:rsidR="003F1C9C" w:rsidRDefault="003F1C9C" w:rsidP="004C3BCC">
      <w:pPr>
        <w:pStyle w:val="ListParagraph"/>
        <w:numPr>
          <w:ilvl w:val="0"/>
          <w:numId w:val="18"/>
        </w:numPr>
        <w:spacing w:after="0"/>
        <w:jc w:val="both"/>
      </w:pPr>
      <w:r>
        <w:t xml:space="preserve">Zboží podle </w:t>
      </w:r>
      <w:r w:rsidRPr="005321FD">
        <w:t xml:space="preserve">čl. III odst. 1 této smlouvy bude v místě plnění </w:t>
      </w:r>
      <w:r>
        <w:t>dodáno</w:t>
      </w:r>
      <w:r w:rsidRPr="005321FD">
        <w:t xml:space="preserve"> kupujícímu datovaným dodacím listem,</w:t>
      </w:r>
      <w:r>
        <w:t xml:space="preserve"> a následně předáno</w:t>
      </w:r>
      <w:r w:rsidRPr="005321FD">
        <w:t xml:space="preserve"> předávacím protokolem </w:t>
      </w:r>
      <w:r>
        <w:t xml:space="preserve">nebo jiným obdobným dokladem, který je za kupujícího oprávněn podepsat příslušný zástupce ve věcech technických podle záhlaví této smlouvy a za prodávajícího osoba oprávněná jednat ve věcech technických podle záhlaví této smlouvy. </w:t>
      </w:r>
      <w:r w:rsidRPr="007033B5">
        <w:t>V</w:t>
      </w:r>
      <w:r>
        <w:t> příslušném dokladu bude smluvními stranami potvrzeno splnění veškerých smluvních povinností prodávajícího, vztahujících se podle této smlouvy k dodání zboží.</w:t>
      </w:r>
    </w:p>
    <w:p w:rsidR="003F1C9C" w:rsidRDefault="003F1C9C" w:rsidP="004C3BCC">
      <w:pPr>
        <w:pStyle w:val="ListParagraph"/>
        <w:numPr>
          <w:ilvl w:val="0"/>
          <w:numId w:val="18"/>
        </w:numPr>
        <w:spacing w:after="0"/>
        <w:jc w:val="both"/>
      </w:pPr>
      <w:r>
        <w:t>V rámci přejímacího řízení bude kontrolována zejména kompletnost dodaného zboží a vizuální kvalita. Kritéria úspěšnosti převzetí zboží jsou:</w:t>
      </w:r>
    </w:p>
    <w:p w:rsidR="003F1C9C" w:rsidRDefault="003F1C9C" w:rsidP="004C3BCC">
      <w:pPr>
        <w:pStyle w:val="ListParagraph"/>
        <w:numPr>
          <w:ilvl w:val="0"/>
          <w:numId w:val="20"/>
        </w:numPr>
        <w:spacing w:after="0"/>
        <w:jc w:val="both"/>
      </w:pPr>
      <w:r>
        <w:t>kompletnost dodaného zboží dle smlouvy a zadávací dokumentace,</w:t>
      </w:r>
    </w:p>
    <w:p w:rsidR="003F1C9C" w:rsidRDefault="003F1C9C" w:rsidP="004C3BCC">
      <w:pPr>
        <w:pStyle w:val="ListParagraph"/>
        <w:numPr>
          <w:ilvl w:val="0"/>
          <w:numId w:val="20"/>
        </w:numPr>
        <w:spacing w:after="0"/>
        <w:jc w:val="both"/>
      </w:pPr>
      <w:r>
        <w:t>vizuální kontrola dodaného zboží,</w:t>
      </w:r>
    </w:p>
    <w:p w:rsidR="003F1C9C" w:rsidRPr="00CA6964" w:rsidRDefault="003F1C9C" w:rsidP="004C3BCC">
      <w:pPr>
        <w:pStyle w:val="ListParagraph"/>
        <w:numPr>
          <w:ilvl w:val="0"/>
          <w:numId w:val="20"/>
        </w:numPr>
        <w:spacing w:after="0"/>
        <w:jc w:val="both"/>
      </w:pPr>
      <w:r w:rsidRPr="00CA6964">
        <w:t>provedení kontroly funkčnosti zboží ze strany kupujícího,</w:t>
      </w:r>
    </w:p>
    <w:p w:rsidR="003F1C9C" w:rsidRPr="00CA6964" w:rsidRDefault="003F1C9C" w:rsidP="004C3BCC">
      <w:pPr>
        <w:pStyle w:val="ListParagraph"/>
        <w:numPr>
          <w:ilvl w:val="0"/>
          <w:numId w:val="20"/>
        </w:numPr>
        <w:spacing w:after="0"/>
        <w:jc w:val="both"/>
      </w:pPr>
      <w:r w:rsidRPr="00CA6964">
        <w:t>kontrola kvality dodaného zboží.</w:t>
      </w:r>
    </w:p>
    <w:p w:rsidR="003F1C9C" w:rsidRDefault="003F1C9C" w:rsidP="004C3BCC">
      <w:pPr>
        <w:pStyle w:val="ListParagraph"/>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rsidR="003F1C9C" w:rsidRDefault="003F1C9C" w:rsidP="004C3BCC">
      <w:pPr>
        <w:pStyle w:val="ListParagraph"/>
        <w:numPr>
          <w:ilvl w:val="0"/>
          <w:numId w:val="17"/>
        </w:numPr>
        <w:spacing w:after="0"/>
        <w:jc w:val="both"/>
      </w:pPr>
      <w:r>
        <w:t>úklid, odvoz a likvidace veškerého vzniklého odpadu s doložením dokladů o likvidaci odpadu,</w:t>
      </w:r>
    </w:p>
    <w:p w:rsidR="003F1C9C" w:rsidRDefault="003F1C9C" w:rsidP="004C3BCC">
      <w:pPr>
        <w:pStyle w:val="ListParagraph"/>
        <w:numPr>
          <w:ilvl w:val="0"/>
          <w:numId w:val="17"/>
        </w:numPr>
        <w:spacing w:after="0"/>
      </w:pPr>
      <w:r>
        <w:t>návody k použití a k obsluze dodaného zboží tam, kde je k užívání zboží vyžadován,</w:t>
      </w:r>
    </w:p>
    <w:p w:rsidR="003F1C9C" w:rsidRDefault="003F1C9C" w:rsidP="004C3BCC">
      <w:pPr>
        <w:pStyle w:val="ListParagraph"/>
        <w:numPr>
          <w:ilvl w:val="0"/>
          <w:numId w:val="17"/>
        </w:numPr>
        <w:spacing w:after="0"/>
        <w:jc w:val="both"/>
      </w:pPr>
      <w:r>
        <w:t xml:space="preserve">ostatní doklady týkající se dodaného zboží vyžadované právními nebo jinými obecně </w:t>
      </w:r>
      <w:r w:rsidRPr="00CA6964">
        <w:t>závaznými normami nebo touto smlouvou (zejména prohlášení o shodě, zkušební protokoly a certifikáty, záruční listy, návody a manuály, atesty, protokoly o provedených měřeních a příslušná povolení a příslušné souhlasy),</w:t>
      </w:r>
      <w:r>
        <w:t xml:space="preserve"> to vše v originále nebo ověřené kopii.</w:t>
      </w:r>
    </w:p>
    <w:p w:rsidR="003F1C9C" w:rsidRDefault="003F1C9C" w:rsidP="001E332E">
      <w:pPr>
        <w:pStyle w:val="ListParagraph"/>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rsidR="003F1C9C" w:rsidRDefault="003F1C9C" w:rsidP="0057666D">
      <w:pPr>
        <w:pStyle w:val="ListParagraph"/>
        <w:numPr>
          <w:ilvl w:val="0"/>
          <w:numId w:val="18"/>
        </w:numPr>
        <w:spacing w:after="0"/>
        <w:jc w:val="both"/>
      </w:pPr>
      <w:r>
        <w:t>Veškerá technická dokumentace k dodávanému zboží bude v českém jazyce:</w:t>
      </w:r>
    </w:p>
    <w:p w:rsidR="003F1C9C" w:rsidRPr="00CA6964" w:rsidRDefault="003F1C9C" w:rsidP="009A768C">
      <w:pPr>
        <w:pStyle w:val="Default"/>
        <w:numPr>
          <w:ilvl w:val="0"/>
          <w:numId w:val="28"/>
        </w:numPr>
        <w:rPr>
          <w:sz w:val="22"/>
          <w:szCs w:val="22"/>
        </w:rPr>
      </w:pPr>
      <w:r w:rsidRPr="00CA6964">
        <w:rPr>
          <w:sz w:val="22"/>
          <w:szCs w:val="22"/>
        </w:rPr>
        <w:t>Návod na obsluhu a údržbu v tištěné i elektronické podobě.</w:t>
      </w:r>
    </w:p>
    <w:p w:rsidR="003F1C9C" w:rsidRPr="00CA6964" w:rsidRDefault="003F1C9C" w:rsidP="009A768C">
      <w:pPr>
        <w:pStyle w:val="Default"/>
        <w:numPr>
          <w:ilvl w:val="0"/>
          <w:numId w:val="28"/>
        </w:numPr>
        <w:rPr>
          <w:sz w:val="22"/>
          <w:szCs w:val="22"/>
        </w:rPr>
      </w:pPr>
      <w:r w:rsidRPr="00CA6964">
        <w:rPr>
          <w:sz w:val="22"/>
          <w:szCs w:val="22"/>
        </w:rPr>
        <w:t>Seznam příslušenství a příslušných dokladů s tím souvisejících.</w:t>
      </w:r>
    </w:p>
    <w:p w:rsidR="003F1C9C" w:rsidRDefault="003F1C9C" w:rsidP="00207B97">
      <w:pPr>
        <w:pStyle w:val="ListParagraph"/>
        <w:numPr>
          <w:ilvl w:val="0"/>
          <w:numId w:val="18"/>
        </w:numPr>
        <w:spacing w:after="0"/>
        <w:jc w:val="both"/>
      </w:pPr>
      <w:r w:rsidRPr="00BD527B">
        <w:t>Bez ná</w:t>
      </w:r>
      <w:r>
        <w:t>ležitostí uvedených v tomto článku není dodávka splněna.</w:t>
      </w:r>
    </w:p>
    <w:p w:rsidR="003F1C9C" w:rsidRPr="00BD527B" w:rsidRDefault="003F1C9C" w:rsidP="00207B97">
      <w:pPr>
        <w:pStyle w:val="ListParagraph"/>
        <w:numPr>
          <w:ilvl w:val="0"/>
          <w:numId w:val="18"/>
        </w:numPr>
        <w:spacing w:after="0"/>
        <w:jc w:val="both"/>
      </w:pPr>
      <w:r>
        <w:t>Prodávající splní svou povinnost dodáním zboží a jeho řádným předáním bez vad.</w:t>
      </w:r>
    </w:p>
    <w:p w:rsidR="003F1C9C" w:rsidRDefault="003F1C9C" w:rsidP="00A83103">
      <w:pPr>
        <w:spacing w:after="0"/>
        <w:sectPr w:rsidR="003F1C9C" w:rsidSect="007A0BBF">
          <w:type w:val="continuous"/>
          <w:pgSz w:w="11906" w:h="16838"/>
          <w:pgMar w:top="1417" w:right="1417" w:bottom="1417" w:left="1417" w:header="708" w:footer="708" w:gutter="0"/>
          <w:cols w:space="708"/>
          <w:docGrid w:linePitch="360"/>
        </w:sectPr>
      </w:pPr>
    </w:p>
    <w:p w:rsidR="003F1C9C" w:rsidRDefault="003F1C9C" w:rsidP="00A83103">
      <w:pPr>
        <w:spacing w:after="0"/>
      </w:pPr>
      <w:bookmarkStart w:id="0" w:name="_GoBack"/>
      <w:bookmarkEnd w:id="0"/>
    </w:p>
    <w:p w:rsidR="003F1C9C" w:rsidRDefault="003F1C9C" w:rsidP="00FA050D">
      <w:pPr>
        <w:pStyle w:val="Default"/>
        <w:jc w:val="center"/>
        <w:outlineLvl w:val="0"/>
        <w:rPr>
          <w:b/>
          <w:bCs/>
          <w:sz w:val="22"/>
          <w:szCs w:val="22"/>
        </w:rPr>
      </w:pPr>
      <w:r>
        <w:rPr>
          <w:b/>
          <w:bCs/>
          <w:sz w:val="22"/>
          <w:szCs w:val="22"/>
        </w:rPr>
        <w:t>VII.</w:t>
      </w:r>
    </w:p>
    <w:p w:rsidR="003F1C9C" w:rsidRDefault="003F1C9C" w:rsidP="00C126B5">
      <w:pPr>
        <w:pStyle w:val="Default"/>
        <w:jc w:val="center"/>
        <w:rPr>
          <w:sz w:val="22"/>
          <w:szCs w:val="22"/>
        </w:rPr>
      </w:pPr>
      <w:r>
        <w:rPr>
          <w:b/>
          <w:bCs/>
          <w:sz w:val="22"/>
          <w:szCs w:val="22"/>
        </w:rPr>
        <w:t>Kupní cena a platební podmínky</w:t>
      </w:r>
    </w:p>
    <w:p w:rsidR="003F1C9C" w:rsidRDefault="003F1C9C" w:rsidP="00D30EEF">
      <w:pPr>
        <w:pStyle w:val="Default"/>
        <w:numPr>
          <w:ilvl w:val="0"/>
          <w:numId w:val="21"/>
        </w:numPr>
        <w:rPr>
          <w:sz w:val="22"/>
          <w:szCs w:val="22"/>
        </w:rPr>
      </w:pPr>
      <w:r>
        <w:rPr>
          <w:sz w:val="22"/>
          <w:szCs w:val="22"/>
        </w:rPr>
        <w:t xml:space="preserve">Kupní cena za zboží činí: </w:t>
      </w:r>
    </w:p>
    <w:p w:rsidR="003F1C9C" w:rsidRPr="00B64D99" w:rsidRDefault="003F1C9C" w:rsidP="00C954FD">
      <w:pPr>
        <w:pStyle w:val="Smlouva-eslo"/>
        <w:widowControl/>
        <w:tabs>
          <w:tab w:val="left" w:pos="-1701"/>
        </w:tabs>
        <w:spacing w:before="0" w:after="120" w:line="240" w:lineRule="auto"/>
        <w:rPr>
          <w:rFonts w:ascii="Calibri" w:hAnsi="Calibr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0"/>
      </w:tblGrid>
      <w:tr w:rsidR="003F1C9C" w:rsidRPr="00C22FE4" w:rsidTr="0057666D">
        <w:tc>
          <w:tcPr>
            <w:tcW w:w="8360" w:type="dxa"/>
          </w:tcPr>
          <w:p w:rsidR="003F1C9C" w:rsidRPr="005732E3" w:rsidRDefault="003F1C9C" w:rsidP="005C6BBA">
            <w:pPr>
              <w:pStyle w:val="Title"/>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Pr>
                <w:rFonts w:ascii="Verdana" w:hAnsi="Verdana"/>
                <w:b/>
                <w:bCs/>
                <w:i w:val="0"/>
                <w:iCs w:val="0"/>
                <w:sz w:val="17"/>
                <w:szCs w:val="17"/>
                <w:lang w:eastAsia="cs-CZ"/>
              </w:rPr>
              <w:t>2 345 392</w:t>
            </w:r>
            <w:r w:rsidRPr="005732E3">
              <w:rPr>
                <w:rFonts w:ascii="Verdana" w:hAnsi="Verdana"/>
                <w:b/>
                <w:bCs/>
                <w:i w:val="0"/>
                <w:iCs w:val="0"/>
                <w:sz w:val="17"/>
                <w:szCs w:val="17"/>
                <w:lang w:eastAsia="cs-CZ"/>
              </w:rPr>
              <w:t>,- Kč</w:t>
            </w:r>
          </w:p>
        </w:tc>
      </w:tr>
      <w:tr w:rsidR="003F1C9C" w:rsidRPr="00C22FE4" w:rsidTr="0057666D">
        <w:tc>
          <w:tcPr>
            <w:tcW w:w="8360" w:type="dxa"/>
          </w:tcPr>
          <w:p w:rsidR="003F1C9C" w:rsidRPr="005732E3" w:rsidRDefault="003F1C9C" w:rsidP="003E12CA">
            <w:pPr>
              <w:pStyle w:val="Title"/>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Sazba DPH (</w:t>
            </w:r>
            <w:r>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w:t>
            </w:r>
            <w:r w:rsidRPr="003E12CA">
              <w:rPr>
                <w:rFonts w:ascii="Verdana" w:hAnsi="Verdana"/>
                <w:b/>
                <w:bCs/>
                <w:i w:val="0"/>
                <w:iCs w:val="0"/>
                <w:sz w:val="17"/>
                <w:szCs w:val="17"/>
                <w:lang w:eastAsia="cs-CZ"/>
              </w:rPr>
              <w:t>492 532,</w:t>
            </w:r>
            <w:r w:rsidRPr="005732E3">
              <w:rPr>
                <w:rFonts w:ascii="Verdana" w:hAnsi="Verdana"/>
                <w:b/>
                <w:bCs/>
                <w:i w:val="0"/>
                <w:iCs w:val="0"/>
                <w:sz w:val="17"/>
                <w:szCs w:val="17"/>
                <w:lang w:eastAsia="cs-CZ"/>
              </w:rPr>
              <w:t>- Kč</w:t>
            </w:r>
            <w:r>
              <w:rPr>
                <w:rFonts w:ascii="Verdana" w:hAnsi="Verdana"/>
                <w:b/>
                <w:bCs/>
                <w:i w:val="0"/>
                <w:iCs w:val="0"/>
                <w:sz w:val="17"/>
                <w:szCs w:val="17"/>
                <w:lang w:eastAsia="cs-CZ"/>
              </w:rPr>
              <w:t xml:space="preserve"> </w:t>
            </w:r>
          </w:p>
        </w:tc>
      </w:tr>
      <w:tr w:rsidR="003F1C9C" w:rsidRPr="00C22FE4" w:rsidTr="0057666D">
        <w:tc>
          <w:tcPr>
            <w:tcW w:w="8360" w:type="dxa"/>
          </w:tcPr>
          <w:p w:rsidR="003F1C9C" w:rsidRPr="005732E3" w:rsidRDefault="003F1C9C" w:rsidP="005C6BBA">
            <w:pPr>
              <w:pStyle w:val="Title"/>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Pr>
                <w:rFonts w:ascii="Verdana" w:hAnsi="Verdana"/>
                <w:b/>
                <w:bCs/>
                <w:i w:val="0"/>
                <w:iCs w:val="0"/>
                <w:sz w:val="17"/>
                <w:szCs w:val="17"/>
                <w:lang w:eastAsia="cs-CZ"/>
              </w:rPr>
              <w:t>2 837 924</w:t>
            </w:r>
            <w:r w:rsidRPr="005732E3">
              <w:rPr>
                <w:rFonts w:ascii="Verdana" w:hAnsi="Verdana"/>
                <w:b/>
                <w:bCs/>
                <w:i w:val="0"/>
                <w:iCs w:val="0"/>
                <w:sz w:val="17"/>
                <w:szCs w:val="17"/>
                <w:lang w:eastAsia="cs-CZ"/>
              </w:rPr>
              <w:t>,- Kč</w:t>
            </w:r>
          </w:p>
        </w:tc>
      </w:tr>
    </w:tbl>
    <w:p w:rsidR="003F1C9C" w:rsidRDefault="003F1C9C" w:rsidP="00C954FD">
      <w:pPr>
        <w:pStyle w:val="Default"/>
        <w:rPr>
          <w:sz w:val="22"/>
          <w:szCs w:val="22"/>
        </w:rPr>
      </w:pPr>
    </w:p>
    <w:p w:rsidR="003F1C9C" w:rsidRDefault="003F1C9C" w:rsidP="00C954FD">
      <w:pPr>
        <w:pStyle w:val="Default"/>
        <w:rPr>
          <w:sz w:val="22"/>
          <w:szCs w:val="22"/>
        </w:rPr>
        <w:sectPr w:rsidR="003F1C9C" w:rsidSect="007A0BBF">
          <w:type w:val="continuous"/>
          <w:pgSz w:w="11906" w:h="16838"/>
          <w:pgMar w:top="1417" w:right="1417" w:bottom="1417" w:left="1417" w:header="708" w:footer="708" w:gutter="0"/>
          <w:cols w:space="708"/>
          <w:formProt w:val="0"/>
          <w:docGrid w:linePitch="360"/>
        </w:sectPr>
      </w:pPr>
    </w:p>
    <w:p w:rsidR="003F1C9C" w:rsidRPr="00C954FD" w:rsidRDefault="003F1C9C" w:rsidP="00C954FD">
      <w:pPr>
        <w:pStyle w:val="Default"/>
        <w:rPr>
          <w:sz w:val="22"/>
          <w:szCs w:val="22"/>
        </w:rPr>
      </w:pPr>
    </w:p>
    <w:p w:rsidR="003F1C9C" w:rsidRDefault="003F1C9C" w:rsidP="00D30EEF">
      <w:pPr>
        <w:pStyle w:val="Default"/>
        <w:numPr>
          <w:ilvl w:val="0"/>
          <w:numId w:val="21"/>
        </w:numPr>
        <w:jc w:val="both"/>
        <w:rPr>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rsidR="003F1C9C" w:rsidRPr="00F4127A" w:rsidRDefault="003F1C9C" w:rsidP="00F4127A">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předávacího protokolu či jiného obdobného dokladu ve smyslu </w:t>
      </w:r>
      <w:r w:rsidRPr="00207B97">
        <w:rPr>
          <w:sz w:val="22"/>
          <w:szCs w:val="22"/>
        </w:rPr>
        <w:t xml:space="preserve">čl. VI této smlouvy, </w:t>
      </w:r>
      <w:r>
        <w:rPr>
          <w:sz w:val="22"/>
          <w:szCs w:val="22"/>
        </w:rPr>
        <w:t>vyhotoveného při řádném</w:t>
      </w:r>
      <w:r w:rsidRPr="00207B97">
        <w:rPr>
          <w:sz w:val="22"/>
          <w:szCs w:val="22"/>
        </w:rPr>
        <w:t xml:space="preserve"> předání zboží bez vad</w:t>
      </w:r>
      <w:r>
        <w:rPr>
          <w:sz w:val="22"/>
          <w:szCs w:val="22"/>
        </w:rPr>
        <w:t>.</w:t>
      </w:r>
    </w:p>
    <w:p w:rsidR="003F1C9C" w:rsidRPr="00F4127A" w:rsidRDefault="003F1C9C" w:rsidP="00D30EEF">
      <w:pPr>
        <w:pStyle w:val="Default"/>
        <w:numPr>
          <w:ilvl w:val="0"/>
          <w:numId w:val="21"/>
        </w:numPr>
        <w:jc w:val="both"/>
        <w:rPr>
          <w:sz w:val="22"/>
          <w:szCs w:val="22"/>
          <w:u w:val="single"/>
        </w:rPr>
      </w:pPr>
      <w:r>
        <w:rPr>
          <w:sz w:val="22"/>
          <w:szCs w:val="22"/>
        </w:rPr>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pl. znění a zákonu o dani z přidané hodnoty v pl. znění a musí </w:t>
      </w:r>
      <w:r w:rsidRPr="00F4127A">
        <w:rPr>
          <w:sz w:val="22"/>
          <w:szCs w:val="22"/>
        </w:rPr>
        <w:t xml:space="preserve">mít náležitosti obchodní listiny. </w:t>
      </w:r>
      <w:r w:rsidRPr="00F4127A">
        <w:rPr>
          <w:sz w:val="22"/>
          <w:szCs w:val="22"/>
          <w:u w:val="single"/>
        </w:rPr>
        <w:t>Každý účetní a daňový doklad musí obsahovat identifikaci projektu: „</w:t>
      </w:r>
      <w:r w:rsidRPr="00F4127A">
        <w:rPr>
          <w:b/>
          <w:noProof/>
          <w:sz w:val="22"/>
          <w:szCs w:val="22"/>
        </w:rPr>
        <w:t>Kombinované učebny pro výuku cizích jazyků a IVT včetně rekonstrukce školní počítačové sítě</w:t>
      </w:r>
      <w:r w:rsidRPr="00F4127A">
        <w:rPr>
          <w:sz w:val="22"/>
          <w:szCs w:val="22"/>
          <w:u w:val="single"/>
        </w:rPr>
        <w:t>“</w:t>
      </w:r>
      <w:r>
        <w:rPr>
          <w:sz w:val="22"/>
          <w:szCs w:val="22"/>
          <w:u w:val="single"/>
        </w:rPr>
        <w:t xml:space="preserve"> </w:t>
      </w:r>
      <w:r w:rsidRPr="00F4127A">
        <w:rPr>
          <w:sz w:val="22"/>
          <w:szCs w:val="22"/>
          <w:u w:val="single"/>
        </w:rPr>
        <w:t xml:space="preserve"> a registrační číslo projektu </w:t>
      </w:r>
      <w:r w:rsidRPr="00F4127A">
        <w:rPr>
          <w:b/>
          <w:sz w:val="22"/>
          <w:szCs w:val="22"/>
        </w:rPr>
        <w:t>CZ.06.2.67/0.0/0.0/16_049/0001801</w:t>
      </w:r>
    </w:p>
    <w:p w:rsidR="003F1C9C" w:rsidRDefault="003F1C9C"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3F1C9C" w:rsidRDefault="003F1C9C"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3F1C9C" w:rsidRDefault="003F1C9C" w:rsidP="00D30EEF">
      <w:pPr>
        <w:spacing w:after="0"/>
      </w:pPr>
    </w:p>
    <w:p w:rsidR="003F1C9C" w:rsidRPr="00D30EEF" w:rsidRDefault="003F1C9C" w:rsidP="00FA050D">
      <w:pPr>
        <w:spacing w:after="0"/>
        <w:jc w:val="center"/>
        <w:outlineLvl w:val="0"/>
        <w:rPr>
          <w:b/>
        </w:rPr>
      </w:pPr>
      <w:r w:rsidRPr="00D30EEF">
        <w:rPr>
          <w:b/>
        </w:rPr>
        <w:t>VIII.</w:t>
      </w:r>
    </w:p>
    <w:p w:rsidR="003F1C9C" w:rsidRPr="00D30EEF" w:rsidRDefault="003F1C9C" w:rsidP="00D30EEF">
      <w:pPr>
        <w:spacing w:after="0"/>
        <w:jc w:val="center"/>
        <w:rPr>
          <w:b/>
        </w:rPr>
      </w:pPr>
      <w:r w:rsidRPr="00D30EEF">
        <w:rPr>
          <w:b/>
        </w:rPr>
        <w:t>Práva a povinnosti smluvních stran</w:t>
      </w:r>
    </w:p>
    <w:p w:rsidR="003F1C9C" w:rsidRDefault="003F1C9C" w:rsidP="00943739">
      <w:pPr>
        <w:pStyle w:val="ListParagraph"/>
        <w:numPr>
          <w:ilvl w:val="0"/>
          <w:numId w:val="22"/>
        </w:numPr>
        <w:spacing w:after="0"/>
        <w:jc w:val="both"/>
      </w:pPr>
      <w:r>
        <w:t>Prodávající je povinen dodávat zboží kupujícímu a plnit všechny své povinnosti podle této smlouvy v souladu s platnými právními předpisy ČR a podle ČSN a evropských technických norem souvisejících s předmětem plnění této smlouvy.</w:t>
      </w:r>
    </w:p>
    <w:p w:rsidR="003F1C9C" w:rsidRDefault="003F1C9C" w:rsidP="00943739">
      <w:pPr>
        <w:pStyle w:val="ListParagraph"/>
        <w:numPr>
          <w:ilvl w:val="0"/>
          <w:numId w:val="22"/>
        </w:numPr>
        <w:spacing w:after="0"/>
        <w:jc w:val="both"/>
      </w:pPr>
      <w:r>
        <w:t>Prodávající je povinen provést po dodání zboží úklid místa plnění a odvoz všech obalů, odpadů a dalších materiálů používaných při plnění jeho povinností podle této smlouvy, a to v souladu s ustanoveními zák. č. 185/2001 Sb., o odpadech a o změně některých dalších zákonů, v pl. znění.</w:t>
      </w:r>
    </w:p>
    <w:p w:rsidR="003F1C9C" w:rsidRDefault="003F1C9C" w:rsidP="00784160">
      <w:pPr>
        <w:pStyle w:val="ListParagraph"/>
        <w:numPr>
          <w:ilvl w:val="0"/>
          <w:numId w:val="22"/>
        </w:numPr>
        <w:spacing w:after="0"/>
        <w:jc w:val="both"/>
      </w:pPr>
      <w:r w:rsidRPr="00784160">
        <w:t xml:space="preserve">Prodávající se zavazuje, že po celou dobu účinnosti této </w:t>
      </w:r>
      <w:r>
        <w:t>s</w:t>
      </w:r>
      <w:r w:rsidRPr="00784160">
        <w:t xml:space="preserve">mlouvy bude mít sjednáno platné pojištění obecné odpovědnosti za škodu způsobenou třetí osobě na pojistnou částku minimálně </w:t>
      </w:r>
      <w:r w:rsidRPr="0098769B">
        <w:t>5.000.000 Kč.</w:t>
      </w:r>
      <w:r w:rsidRPr="00784160">
        <w:t xml:space="preserve"> Toto pojištění je prodávající povinen na vyzvání doložit kupujícímu.</w:t>
      </w:r>
    </w:p>
    <w:p w:rsidR="003F1C9C" w:rsidRDefault="003F1C9C" w:rsidP="00EE6C66">
      <w:pPr>
        <w:pStyle w:val="ListParagraph"/>
        <w:numPr>
          <w:ilvl w:val="0"/>
          <w:numId w:val="22"/>
        </w:numPr>
        <w:spacing w:after="0"/>
        <w:jc w:val="both"/>
      </w:pPr>
      <w:r>
        <w:t xml:space="preserve">Prodávající je povinen zajišťovat plnění </w:t>
      </w:r>
      <w:r w:rsidRPr="005321FD">
        <w:t>podle čl. III odst. 1 této smlouvy</w:t>
      </w:r>
      <w:r>
        <w:t>. Pokud předmět plnění nezajištuje prodávající sám, je to povinen zajistit výhradně prostřednictvím poddodavatelů, které</w:t>
      </w:r>
      <w:r w:rsidRPr="005321FD">
        <w:t xml:space="preserve"> uvedl ve své nabídce v rámci zadávacího řízení. V případě, že </w:t>
      </w:r>
      <w:r>
        <w:t>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poddodavatele bez objektivních důvodů odmítnout, pokud mu budou příslušné dokumenty předloženy.</w:t>
      </w:r>
      <w:bookmarkStart w:id="1" w:name="_Hlk486319031"/>
    </w:p>
    <w:bookmarkEnd w:id="1"/>
    <w:p w:rsidR="003F1C9C" w:rsidRDefault="003F1C9C" w:rsidP="00D30EEF">
      <w:pPr>
        <w:spacing w:after="0"/>
        <w:rPr>
          <w:highlight w:val="yellow"/>
        </w:rPr>
      </w:pPr>
    </w:p>
    <w:p w:rsidR="003F1C9C" w:rsidRPr="00BA7CFF" w:rsidRDefault="003F1C9C" w:rsidP="00FA050D">
      <w:pPr>
        <w:pStyle w:val="Default"/>
        <w:jc w:val="center"/>
        <w:outlineLvl w:val="0"/>
        <w:rPr>
          <w:b/>
          <w:bCs/>
          <w:sz w:val="22"/>
          <w:szCs w:val="22"/>
        </w:rPr>
      </w:pPr>
      <w:r w:rsidRPr="00BA7CFF">
        <w:rPr>
          <w:b/>
          <w:bCs/>
          <w:sz w:val="22"/>
          <w:szCs w:val="22"/>
        </w:rPr>
        <w:t>IX.</w:t>
      </w:r>
    </w:p>
    <w:p w:rsidR="003F1C9C" w:rsidRPr="00BA7CFF" w:rsidRDefault="003F1C9C" w:rsidP="00C126B5">
      <w:pPr>
        <w:pStyle w:val="Default"/>
        <w:jc w:val="center"/>
        <w:rPr>
          <w:b/>
          <w:sz w:val="22"/>
          <w:szCs w:val="22"/>
        </w:rPr>
      </w:pPr>
      <w:r>
        <w:rPr>
          <w:b/>
          <w:sz w:val="22"/>
          <w:szCs w:val="22"/>
        </w:rPr>
        <w:t>Z</w:t>
      </w:r>
      <w:r w:rsidRPr="00BA7CFF">
        <w:rPr>
          <w:b/>
          <w:sz w:val="22"/>
          <w:szCs w:val="22"/>
        </w:rPr>
        <w:t>áruka za jakost</w:t>
      </w:r>
      <w:r>
        <w:rPr>
          <w:b/>
          <w:sz w:val="22"/>
          <w:szCs w:val="22"/>
        </w:rPr>
        <w:t>, vady plnění</w:t>
      </w:r>
    </w:p>
    <w:p w:rsidR="003F1C9C" w:rsidRPr="0076656B" w:rsidRDefault="003F1C9C"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 xml:space="preserve">kého zákoníku v délce trvání </w:t>
      </w:r>
      <w:r w:rsidRPr="0076656B">
        <w:rPr>
          <w:sz w:val="22"/>
          <w:szCs w:val="22"/>
        </w:rPr>
        <w:t xml:space="preserve">v rozsahu 24 měsíců. </w:t>
      </w:r>
    </w:p>
    <w:p w:rsidR="003F1C9C" w:rsidRDefault="003F1C9C"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rsidR="003F1C9C" w:rsidRDefault="003F1C9C"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 bez vad.</w:t>
      </w:r>
    </w:p>
    <w:p w:rsidR="003F1C9C" w:rsidRDefault="003F1C9C" w:rsidP="00CC5522">
      <w:pPr>
        <w:pStyle w:val="Default"/>
        <w:numPr>
          <w:ilvl w:val="0"/>
          <w:numId w:val="23"/>
        </w:numPr>
        <w:jc w:val="both"/>
        <w:rPr>
          <w:sz w:val="22"/>
          <w:szCs w:val="22"/>
        </w:rPr>
      </w:pPr>
      <w:r>
        <w:rPr>
          <w:sz w:val="22"/>
          <w:szCs w:val="22"/>
        </w:rPr>
        <w:t>Záruční doba neběží po dobu, po kterou nemůže kupující zboží řádně užívat pro vady, které jsou způsobilé založit práva kupujícího z vadného plnění.</w:t>
      </w:r>
    </w:p>
    <w:p w:rsidR="003F1C9C" w:rsidRDefault="003F1C9C" w:rsidP="000245A9">
      <w:pPr>
        <w:pStyle w:val="Default"/>
        <w:numPr>
          <w:ilvl w:val="0"/>
          <w:numId w:val="23"/>
        </w:numPr>
        <w:jc w:val="both"/>
        <w:rPr>
          <w:sz w:val="22"/>
          <w:szCs w:val="22"/>
        </w:rPr>
      </w:pPr>
      <w:r w:rsidRPr="000245A9">
        <w:rPr>
          <w:sz w:val="22"/>
          <w:szCs w:val="22"/>
        </w:rPr>
        <w:t xml:space="preserve">Zboží je vadné, nemá-li vlastnosti stanovené v ustanovení </w:t>
      </w:r>
      <w:r>
        <w:rPr>
          <w:sz w:val="22"/>
          <w:szCs w:val="22"/>
        </w:rPr>
        <w:t>§</w:t>
      </w:r>
      <w:r w:rsidRPr="000245A9">
        <w:rPr>
          <w:sz w:val="22"/>
          <w:szCs w:val="22"/>
        </w:rPr>
        <w:t xml:space="preserve"> 2095 a 2096 občanského zákoníku, </w:t>
      </w:r>
      <w:r w:rsidRPr="0057666D">
        <w:rPr>
          <w:sz w:val="22"/>
          <w:szCs w:val="22"/>
        </w:rPr>
        <w:t>neodpovídá-li požadavkům uvedeným v této smlouvě, příslušným právním předpisům, normám nebo jiné dokumentaci vztahující se k</w:t>
      </w:r>
      <w:r w:rsidRPr="00F86D80">
        <w:rPr>
          <w:sz w:val="22"/>
          <w:szCs w:val="22"/>
        </w:rPr>
        <w:t> dodání zboží, popř. neumožňuje-li užívání, k němuž bylo určeno a zhotoveno,</w:t>
      </w:r>
      <w:r>
        <w:rPr>
          <w:sz w:val="22"/>
          <w:szCs w:val="22"/>
        </w:rPr>
        <w:t xml:space="preserve"> 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rsidR="003F1C9C" w:rsidRDefault="003F1C9C"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rsidR="003F1C9C" w:rsidRPr="00207B97" w:rsidRDefault="003F1C9C"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Pr>
          <w:sz w:val="22"/>
          <w:szCs w:val="22"/>
        </w:rPr>
        <w:t xml:space="preserve"> </w:t>
      </w:r>
    </w:p>
    <w:p w:rsidR="003F1C9C" w:rsidRDefault="003F1C9C"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 na své náklady opravou, zvolí-li si kupující takový nárok z vad ve smyslu § 2106 občanského zákoníku.</w:t>
      </w:r>
    </w:p>
    <w:p w:rsidR="003F1C9C" w:rsidRDefault="003F1C9C" w:rsidP="00CC5522">
      <w:pPr>
        <w:pStyle w:val="Default"/>
        <w:numPr>
          <w:ilvl w:val="0"/>
          <w:numId w:val="23"/>
        </w:numPr>
        <w:jc w:val="both"/>
        <w:rPr>
          <w:sz w:val="22"/>
          <w:szCs w:val="22"/>
        </w:rPr>
      </w:pPr>
      <w:r>
        <w:rPr>
          <w:sz w:val="22"/>
          <w:szCs w:val="22"/>
        </w:rPr>
        <w:t xml:space="preserve">Kupující je povinen zjištěné vady zboží oznámit bez zbytečného odkladu prodávajícímu písemnou formou prostřednictvím datové schránky uvedené v záhlaví této smlouvy. V oznámení vady </w:t>
      </w:r>
      <w:r w:rsidRPr="00207B97">
        <w:rPr>
          <w:sz w:val="22"/>
          <w:szCs w:val="22"/>
        </w:rPr>
        <w:t>kupující písemně oznámí prodávajícímu její výskyt, vadu popíše a uvede, jak se projevuje.</w:t>
      </w:r>
    </w:p>
    <w:p w:rsidR="003F1C9C" w:rsidRPr="00645F3D" w:rsidRDefault="003F1C9C" w:rsidP="00645F3D">
      <w:pPr>
        <w:pStyle w:val="Default"/>
        <w:numPr>
          <w:ilvl w:val="0"/>
          <w:numId w:val="23"/>
        </w:numPr>
        <w:jc w:val="both"/>
        <w:rPr>
          <w:sz w:val="22"/>
          <w:szCs w:val="22"/>
        </w:rPr>
      </w:pPr>
      <w:r>
        <w:rPr>
          <w:sz w:val="22"/>
          <w:szCs w:val="22"/>
        </w:rPr>
        <w:t xml:space="preserve">Nejpozději do </w:t>
      </w:r>
      <w:r w:rsidRPr="00207B97">
        <w:rPr>
          <w:sz w:val="22"/>
          <w:szCs w:val="22"/>
        </w:rPr>
        <w:t xml:space="preserve">5 kalendářních dnů </w:t>
      </w:r>
      <w:r w:rsidRPr="00E0383D">
        <w:rPr>
          <w:sz w:val="22"/>
          <w:szCs w:val="22"/>
        </w:rPr>
        <w:t xml:space="preserve">od </w:t>
      </w:r>
      <w:r>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Pr>
          <w:sz w:val="22"/>
          <w:szCs w:val="22"/>
        </w:rPr>
        <w:t>9</w:t>
      </w:r>
      <w:r w:rsidRPr="00207B97">
        <w:rPr>
          <w:sz w:val="22"/>
          <w:szCs w:val="22"/>
        </w:rPr>
        <w:t xml:space="preserve"> tohoto článku </w:t>
      </w:r>
      <w:r w:rsidRPr="00F4189B">
        <w:rPr>
          <w:sz w:val="22"/>
          <w:szCs w:val="22"/>
        </w:rPr>
        <w:t xml:space="preserve">je </w:t>
      </w:r>
      <w:r>
        <w:rPr>
          <w:sz w:val="22"/>
          <w:szCs w:val="22"/>
        </w:rPr>
        <w:t>prodávající</w:t>
      </w:r>
      <w:r w:rsidRPr="00F4189B">
        <w:rPr>
          <w:sz w:val="22"/>
          <w:szCs w:val="22"/>
        </w:rPr>
        <w:t xml:space="preserve"> povinen</w:t>
      </w:r>
      <w:r>
        <w:rPr>
          <w:sz w:val="22"/>
          <w:szCs w:val="22"/>
        </w:rPr>
        <w:t xml:space="preserve"> navrhnout a projednat s kupujícím způsob odstranění vad </w:t>
      </w:r>
      <w:r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3F1C9C" w:rsidRPr="00207B97" w:rsidRDefault="003F1C9C"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Pr="00207B97">
        <w:rPr>
          <w:sz w:val="22"/>
          <w:szCs w:val="22"/>
        </w:rPr>
        <w:t xml:space="preserve"> 25 kalendářních dnů</w:t>
      </w:r>
      <w:r>
        <w:rPr>
          <w:sz w:val="22"/>
          <w:szCs w:val="22"/>
        </w:rPr>
        <w:t xml:space="preserve"> od </w:t>
      </w:r>
      <w:r w:rsidRPr="00E0383D">
        <w:rPr>
          <w:sz w:val="22"/>
          <w:szCs w:val="22"/>
        </w:rPr>
        <w:t>doručení oznámení</w:t>
      </w:r>
      <w:r>
        <w:rPr>
          <w:sz w:val="22"/>
          <w:szCs w:val="22"/>
        </w:rPr>
        <w:t xml:space="preserve"> vad zboží</w:t>
      </w:r>
      <w:r w:rsidRPr="00AA4AE8">
        <w:rPr>
          <w:sz w:val="22"/>
          <w:szCs w:val="22"/>
        </w:rPr>
        <w:t xml:space="preserve"> dle bodu 7 tohoto článku</w:t>
      </w:r>
      <w:r>
        <w:rPr>
          <w:sz w:val="22"/>
          <w:szCs w:val="22"/>
        </w:rPr>
        <w:t>, pokud se smluvní strany nedohodnou jinak.</w:t>
      </w:r>
      <w:r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rsidR="003F1C9C" w:rsidRPr="00207B97" w:rsidRDefault="003F1C9C"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3F1C9C" w:rsidRPr="00207B97" w:rsidRDefault="003F1C9C"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rsidR="003F1C9C" w:rsidRPr="00207B97" w:rsidRDefault="003F1C9C"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rsidR="003F1C9C" w:rsidRDefault="003F1C9C" w:rsidP="00CC5522">
      <w:pPr>
        <w:pStyle w:val="Default"/>
        <w:numPr>
          <w:ilvl w:val="0"/>
          <w:numId w:val="23"/>
        </w:numPr>
        <w:jc w:val="both"/>
        <w:rPr>
          <w:sz w:val="22"/>
          <w:szCs w:val="22"/>
        </w:rPr>
      </w:pPr>
      <w:r>
        <w:rPr>
          <w:sz w:val="22"/>
          <w:szCs w:val="22"/>
        </w:rPr>
        <w:t>Nebezpečí škody na zboží přechází na kupujícího okamžikem protokolárního převzetí zboží bez vad.</w:t>
      </w:r>
    </w:p>
    <w:p w:rsidR="003F1C9C" w:rsidRPr="003B4DB8" w:rsidRDefault="003F1C9C" w:rsidP="00CC5522">
      <w:pPr>
        <w:spacing w:after="0"/>
        <w:rPr>
          <w:highlight w:val="yellow"/>
        </w:rPr>
      </w:pPr>
    </w:p>
    <w:p w:rsidR="003F1C9C" w:rsidRPr="00BA7CFF" w:rsidRDefault="003F1C9C" w:rsidP="00FA050D">
      <w:pPr>
        <w:pStyle w:val="Default"/>
        <w:jc w:val="center"/>
        <w:outlineLvl w:val="0"/>
        <w:rPr>
          <w:b/>
          <w:bCs/>
          <w:sz w:val="22"/>
          <w:szCs w:val="22"/>
        </w:rPr>
      </w:pPr>
      <w:r w:rsidRPr="00BA7CFF">
        <w:rPr>
          <w:b/>
          <w:bCs/>
          <w:sz w:val="22"/>
          <w:szCs w:val="22"/>
        </w:rPr>
        <w:t>X.</w:t>
      </w:r>
    </w:p>
    <w:p w:rsidR="003F1C9C" w:rsidRPr="00BA7CFF" w:rsidRDefault="003F1C9C" w:rsidP="00C126B5">
      <w:pPr>
        <w:pStyle w:val="Default"/>
        <w:jc w:val="center"/>
        <w:rPr>
          <w:b/>
          <w:sz w:val="22"/>
          <w:szCs w:val="22"/>
        </w:rPr>
      </w:pPr>
      <w:r w:rsidRPr="00BA7CFF">
        <w:rPr>
          <w:b/>
          <w:sz w:val="22"/>
          <w:szCs w:val="22"/>
        </w:rPr>
        <w:t>Smluvní pokuty</w:t>
      </w:r>
    </w:p>
    <w:p w:rsidR="003F1C9C" w:rsidRPr="00B200C6" w:rsidRDefault="003F1C9C" w:rsidP="007A1E74">
      <w:pPr>
        <w:pStyle w:val="Default"/>
        <w:numPr>
          <w:ilvl w:val="0"/>
          <w:numId w:val="24"/>
        </w:numPr>
        <w:rPr>
          <w:color w:val="auto"/>
          <w:sz w:val="22"/>
          <w:szCs w:val="22"/>
        </w:rPr>
      </w:pPr>
      <w:r w:rsidRPr="00B200C6">
        <w:rPr>
          <w:sz w:val="22"/>
          <w:szCs w:val="22"/>
        </w:rPr>
        <w:t xml:space="preserve">Za nesplnění </w:t>
      </w:r>
      <w:r w:rsidRPr="00B200C6">
        <w:rPr>
          <w:color w:val="auto"/>
          <w:sz w:val="22"/>
          <w:szCs w:val="22"/>
        </w:rPr>
        <w:t>závazků ze smlouvy sjednávají smluvní strany následující smluvní pokuty:</w:t>
      </w:r>
    </w:p>
    <w:p w:rsidR="003F1C9C" w:rsidRPr="00B200C6" w:rsidRDefault="003F1C9C" w:rsidP="007A1E74">
      <w:pPr>
        <w:pStyle w:val="Default"/>
        <w:numPr>
          <w:ilvl w:val="0"/>
          <w:numId w:val="25"/>
        </w:numPr>
        <w:jc w:val="both"/>
        <w:rPr>
          <w:color w:val="auto"/>
          <w:sz w:val="22"/>
          <w:szCs w:val="22"/>
        </w:rPr>
      </w:pPr>
      <w:r w:rsidRPr="00B200C6">
        <w:rPr>
          <w:color w:val="auto"/>
          <w:sz w:val="22"/>
          <w:szCs w:val="22"/>
        </w:rPr>
        <w:t>za prodlení prodávajícího s předáním zboží způsobem podle čl. VI této smlouvy ve lhůtě podle čl. V. této smlouvy je prodávající povinen zaplatit kupujícímu smluvní pokutu ve výši 0,2 % z celkové kupní ceny za každý, byť i započatý den prodlení;</w:t>
      </w:r>
    </w:p>
    <w:p w:rsidR="003F1C9C" w:rsidRPr="00B200C6" w:rsidRDefault="003F1C9C" w:rsidP="007A1E74">
      <w:pPr>
        <w:pStyle w:val="Default"/>
        <w:numPr>
          <w:ilvl w:val="0"/>
          <w:numId w:val="25"/>
        </w:numPr>
        <w:jc w:val="both"/>
        <w:rPr>
          <w:color w:val="auto"/>
          <w:sz w:val="22"/>
          <w:szCs w:val="22"/>
        </w:rPr>
      </w:pPr>
      <w:r w:rsidRPr="00B200C6">
        <w:rPr>
          <w:color w:val="auto"/>
          <w:sz w:val="22"/>
          <w:szCs w:val="22"/>
        </w:rPr>
        <w:t>za prodlení prodávajícího se splněním povinnosti odstranit vady zboží ve lhůtě podle čl. IX odst. 9 této smlouvy je prodávající povinen zaplatit kupujícímu smluvní pokutu ve výši 0,2 % z celkové kupní ceny za každý, byť i započatý den prodlení do odstranění všech uplatněných vad;</w:t>
      </w:r>
    </w:p>
    <w:p w:rsidR="003F1C9C" w:rsidRPr="00B200C6" w:rsidRDefault="003F1C9C" w:rsidP="00390F77">
      <w:pPr>
        <w:pStyle w:val="Default"/>
        <w:numPr>
          <w:ilvl w:val="0"/>
          <w:numId w:val="25"/>
        </w:numPr>
        <w:jc w:val="both"/>
        <w:rPr>
          <w:color w:val="auto"/>
          <w:sz w:val="22"/>
          <w:szCs w:val="22"/>
        </w:rPr>
      </w:pPr>
      <w:r w:rsidRPr="00B200C6">
        <w:rPr>
          <w:color w:val="auto"/>
          <w:sz w:val="22"/>
          <w:szCs w:val="22"/>
        </w:rPr>
        <w:t>za každé jednotlivé porušení povinnosti vyplývající z čl. VIII odst. 1 až 3 smlouvy je prodávající povinen zaplatit smluvní pokutu ve výši 50.000,- Kč za každé jednotlivé porušení této povinnosti;</w:t>
      </w:r>
    </w:p>
    <w:p w:rsidR="003F1C9C" w:rsidRPr="00B200C6" w:rsidRDefault="003F1C9C" w:rsidP="00390F77">
      <w:pPr>
        <w:pStyle w:val="Default"/>
        <w:numPr>
          <w:ilvl w:val="0"/>
          <w:numId w:val="25"/>
        </w:numPr>
        <w:jc w:val="both"/>
        <w:rPr>
          <w:color w:val="auto"/>
          <w:sz w:val="22"/>
          <w:szCs w:val="22"/>
        </w:rPr>
      </w:pPr>
      <w:r w:rsidRPr="00B200C6">
        <w:rPr>
          <w:color w:val="auto"/>
          <w:sz w:val="22"/>
          <w:szCs w:val="22"/>
        </w:rPr>
        <w:t>za porušení povinnosti vyplývající z čl. VIII bod 4 smlouvy je prodávající povinen zaplatit smluvní pokutu ve výši 10% z celkové kupní ceny;</w:t>
      </w:r>
    </w:p>
    <w:p w:rsidR="003F1C9C" w:rsidRPr="00B200C6" w:rsidRDefault="003F1C9C" w:rsidP="007A1E74">
      <w:pPr>
        <w:pStyle w:val="Default"/>
        <w:numPr>
          <w:ilvl w:val="0"/>
          <w:numId w:val="25"/>
        </w:numPr>
        <w:jc w:val="both"/>
        <w:rPr>
          <w:sz w:val="22"/>
          <w:szCs w:val="22"/>
        </w:rPr>
      </w:pPr>
      <w:r w:rsidRPr="00B200C6">
        <w:rPr>
          <w:color w:val="auto"/>
          <w:sz w:val="22"/>
          <w:szCs w:val="22"/>
        </w:rPr>
        <w:t xml:space="preserve">v případě prodlení kupujícího se zaplacením dohodnuté kupní ceny je </w:t>
      </w:r>
      <w:r w:rsidRPr="00B200C6">
        <w:rPr>
          <w:sz w:val="22"/>
          <w:szCs w:val="22"/>
        </w:rPr>
        <w:t>kupující povinen zaplatit prodávajícímu úrok z prodlení ve výši 0,05 % z dlužné částky za každý, byť i započatý den prodlení.</w:t>
      </w:r>
    </w:p>
    <w:p w:rsidR="003F1C9C" w:rsidRPr="00B200C6" w:rsidRDefault="003F1C9C" w:rsidP="007A1E74">
      <w:pPr>
        <w:pStyle w:val="Default"/>
        <w:numPr>
          <w:ilvl w:val="0"/>
          <w:numId w:val="24"/>
        </w:numPr>
        <w:jc w:val="both"/>
        <w:rPr>
          <w:sz w:val="22"/>
          <w:szCs w:val="22"/>
        </w:rPr>
      </w:pPr>
      <w:r w:rsidRPr="00B200C6">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3F1C9C" w:rsidRPr="00B200C6" w:rsidRDefault="003F1C9C" w:rsidP="007A1E74">
      <w:pPr>
        <w:pStyle w:val="Default"/>
        <w:numPr>
          <w:ilvl w:val="0"/>
          <w:numId w:val="24"/>
        </w:numPr>
        <w:jc w:val="both"/>
        <w:rPr>
          <w:sz w:val="22"/>
          <w:szCs w:val="22"/>
        </w:rPr>
      </w:pPr>
      <w:r w:rsidRPr="00B200C6">
        <w:rPr>
          <w:sz w:val="22"/>
          <w:szCs w:val="22"/>
        </w:rPr>
        <w:t>Smluvní pokuty se nezapočítávají na náhradu případně vzniklé škody, kterou lze vymáhat samostatně.</w:t>
      </w:r>
    </w:p>
    <w:p w:rsidR="003F1C9C" w:rsidRPr="00B200C6" w:rsidRDefault="003F1C9C" w:rsidP="007A1E74">
      <w:pPr>
        <w:pStyle w:val="Default"/>
        <w:numPr>
          <w:ilvl w:val="0"/>
          <w:numId w:val="24"/>
        </w:numPr>
        <w:jc w:val="both"/>
        <w:rPr>
          <w:sz w:val="22"/>
          <w:szCs w:val="22"/>
        </w:rPr>
      </w:pPr>
      <w:r w:rsidRPr="00B200C6">
        <w:rPr>
          <w:sz w:val="22"/>
          <w:szCs w:val="22"/>
        </w:rPr>
        <w:t>Všechny smluvní pokuty se vypočítávají z celkové kupní ceny bez DPH dle čl. VII odst. 1 této smlouvy.</w:t>
      </w:r>
    </w:p>
    <w:p w:rsidR="003F1C9C" w:rsidRPr="003B4DB8" w:rsidRDefault="003F1C9C" w:rsidP="00CC5522">
      <w:pPr>
        <w:spacing w:after="0"/>
        <w:rPr>
          <w:highlight w:val="yellow"/>
        </w:rPr>
      </w:pPr>
    </w:p>
    <w:p w:rsidR="003F1C9C" w:rsidRPr="007A1E74" w:rsidRDefault="003F1C9C" w:rsidP="00FA050D">
      <w:pPr>
        <w:pStyle w:val="Default"/>
        <w:jc w:val="center"/>
        <w:outlineLvl w:val="0"/>
        <w:rPr>
          <w:b/>
          <w:bCs/>
          <w:sz w:val="22"/>
          <w:szCs w:val="22"/>
        </w:rPr>
      </w:pPr>
      <w:r w:rsidRPr="007A1E74">
        <w:rPr>
          <w:b/>
          <w:bCs/>
          <w:sz w:val="22"/>
          <w:szCs w:val="22"/>
        </w:rPr>
        <w:t>X</w:t>
      </w:r>
      <w:r>
        <w:rPr>
          <w:b/>
          <w:bCs/>
          <w:sz w:val="22"/>
          <w:szCs w:val="22"/>
        </w:rPr>
        <w:t>I</w:t>
      </w:r>
      <w:r w:rsidRPr="007A1E74">
        <w:rPr>
          <w:b/>
          <w:bCs/>
          <w:sz w:val="22"/>
          <w:szCs w:val="22"/>
        </w:rPr>
        <w:t>.</w:t>
      </w:r>
    </w:p>
    <w:p w:rsidR="003F1C9C" w:rsidRPr="007A1E74" w:rsidRDefault="003F1C9C" w:rsidP="00C126B5">
      <w:pPr>
        <w:pStyle w:val="Default"/>
        <w:jc w:val="center"/>
        <w:rPr>
          <w:sz w:val="22"/>
          <w:szCs w:val="22"/>
        </w:rPr>
      </w:pPr>
      <w:r w:rsidRPr="007A1E74">
        <w:rPr>
          <w:b/>
          <w:bCs/>
          <w:sz w:val="22"/>
          <w:szCs w:val="22"/>
        </w:rPr>
        <w:t>Odstoupení od smlouvy</w:t>
      </w:r>
    </w:p>
    <w:p w:rsidR="003F1C9C" w:rsidRPr="007A1E74" w:rsidRDefault="003F1C9C" w:rsidP="00985FC9">
      <w:pPr>
        <w:pStyle w:val="Default"/>
        <w:numPr>
          <w:ilvl w:val="0"/>
          <w:numId w:val="26"/>
        </w:numPr>
        <w:rPr>
          <w:sz w:val="22"/>
          <w:szCs w:val="22"/>
        </w:rPr>
      </w:pPr>
      <w:r w:rsidRPr="007A1E74">
        <w:rPr>
          <w:sz w:val="22"/>
          <w:szCs w:val="22"/>
        </w:rPr>
        <w:t>Odstoupení od smlouvy se řídí ust. § 2001 občanského zákoníku, pokud není dále stanoveno jinak.</w:t>
      </w:r>
    </w:p>
    <w:p w:rsidR="003F1C9C" w:rsidRPr="00B200C6" w:rsidRDefault="003F1C9C" w:rsidP="00985FC9">
      <w:pPr>
        <w:pStyle w:val="Default"/>
        <w:numPr>
          <w:ilvl w:val="0"/>
          <w:numId w:val="26"/>
        </w:numPr>
        <w:jc w:val="both"/>
        <w:rPr>
          <w:sz w:val="22"/>
          <w:szCs w:val="22"/>
        </w:rPr>
      </w:pPr>
      <w:r w:rsidRPr="00B200C6">
        <w:rPr>
          <w:sz w:val="22"/>
          <w:szCs w:val="22"/>
        </w:rPr>
        <w:t>Kupující je oprávněn odstoupit od této smlouvy pro její podstatné porušení prodávajícím, přičemž podstatným porušením smlouvy se rozumí zejména:</w:t>
      </w:r>
    </w:p>
    <w:p w:rsidR="003F1C9C" w:rsidRPr="00B200C6" w:rsidRDefault="003F1C9C" w:rsidP="00985FC9">
      <w:pPr>
        <w:pStyle w:val="Default"/>
        <w:numPr>
          <w:ilvl w:val="0"/>
          <w:numId w:val="27"/>
        </w:numPr>
        <w:rPr>
          <w:sz w:val="22"/>
          <w:szCs w:val="22"/>
        </w:rPr>
      </w:pPr>
      <w:r w:rsidRPr="00B200C6">
        <w:rPr>
          <w:sz w:val="22"/>
          <w:szCs w:val="22"/>
        </w:rPr>
        <w:t>prodlení prodávajícího s dodáním zboží delším než 20 dnů;</w:t>
      </w:r>
    </w:p>
    <w:p w:rsidR="003F1C9C" w:rsidRPr="00B200C6" w:rsidRDefault="003F1C9C" w:rsidP="00985FC9">
      <w:pPr>
        <w:pStyle w:val="Default"/>
        <w:numPr>
          <w:ilvl w:val="0"/>
          <w:numId w:val="27"/>
        </w:numPr>
        <w:rPr>
          <w:sz w:val="22"/>
          <w:szCs w:val="22"/>
        </w:rPr>
      </w:pPr>
      <w:r w:rsidRPr="00B200C6">
        <w:rPr>
          <w:sz w:val="22"/>
          <w:szCs w:val="22"/>
        </w:rPr>
        <w:t>nedodržení technické specifikace zboží uvedené v nabídce prodávajícího;</w:t>
      </w:r>
    </w:p>
    <w:p w:rsidR="003F1C9C" w:rsidRPr="00B200C6" w:rsidRDefault="003F1C9C" w:rsidP="00207B97">
      <w:pPr>
        <w:pStyle w:val="Default"/>
        <w:numPr>
          <w:ilvl w:val="0"/>
          <w:numId w:val="27"/>
        </w:numPr>
        <w:jc w:val="both"/>
        <w:rPr>
          <w:sz w:val="22"/>
          <w:szCs w:val="22"/>
        </w:rPr>
      </w:pPr>
      <w:r w:rsidRPr="00B200C6">
        <w:rPr>
          <w:sz w:val="22"/>
          <w:szCs w:val="22"/>
        </w:rPr>
        <w:t>prodlení s neodstraněním vad prodávajícím v souladu s čl. IX. bodu 9 této smlouvy delším než 30 dní;</w:t>
      </w:r>
    </w:p>
    <w:p w:rsidR="003F1C9C" w:rsidRPr="00B200C6" w:rsidRDefault="003F1C9C" w:rsidP="00985FC9">
      <w:pPr>
        <w:pStyle w:val="Default"/>
        <w:numPr>
          <w:ilvl w:val="0"/>
          <w:numId w:val="27"/>
        </w:numPr>
        <w:jc w:val="both"/>
        <w:rPr>
          <w:sz w:val="22"/>
          <w:szCs w:val="22"/>
        </w:rPr>
      </w:pPr>
      <w:r w:rsidRPr="00B200C6">
        <w:rPr>
          <w:sz w:val="22"/>
          <w:szCs w:val="22"/>
        </w:rPr>
        <w:t>pokud se prodávající rozhodnutím soudu ocitne v úpadku dle zákona č. 182/2006 Sb., insolvenční zákon, v pl. znění.</w:t>
      </w:r>
    </w:p>
    <w:p w:rsidR="003F1C9C" w:rsidRPr="00B200C6" w:rsidRDefault="003F1C9C" w:rsidP="00985FC9">
      <w:pPr>
        <w:pStyle w:val="Default"/>
        <w:numPr>
          <w:ilvl w:val="0"/>
          <w:numId w:val="26"/>
        </w:numPr>
        <w:jc w:val="both"/>
        <w:rPr>
          <w:sz w:val="22"/>
          <w:szCs w:val="22"/>
        </w:rPr>
      </w:pPr>
      <w:r w:rsidRPr="00B200C6">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od té doby vzniklých nákladů.</w:t>
      </w:r>
    </w:p>
    <w:p w:rsidR="003F1C9C" w:rsidRPr="003B4DB8" w:rsidRDefault="003F1C9C" w:rsidP="00796CAF">
      <w:pPr>
        <w:rPr>
          <w:highlight w:val="yellow"/>
        </w:rPr>
      </w:pPr>
    </w:p>
    <w:p w:rsidR="003F1C9C" w:rsidRPr="00BA7CFF" w:rsidRDefault="003F1C9C" w:rsidP="00FA050D">
      <w:pPr>
        <w:pStyle w:val="Default"/>
        <w:jc w:val="center"/>
        <w:outlineLvl w:val="0"/>
        <w:rPr>
          <w:b/>
          <w:bCs/>
          <w:sz w:val="22"/>
          <w:szCs w:val="22"/>
        </w:rPr>
      </w:pPr>
      <w:r w:rsidRPr="00BA7CFF">
        <w:rPr>
          <w:b/>
          <w:bCs/>
          <w:sz w:val="22"/>
          <w:szCs w:val="22"/>
        </w:rPr>
        <w:t>XI</w:t>
      </w:r>
      <w:r>
        <w:rPr>
          <w:b/>
          <w:bCs/>
          <w:sz w:val="22"/>
          <w:szCs w:val="22"/>
        </w:rPr>
        <w:t>I</w:t>
      </w:r>
      <w:r w:rsidRPr="00BA7CFF">
        <w:rPr>
          <w:b/>
          <w:bCs/>
          <w:sz w:val="22"/>
          <w:szCs w:val="22"/>
        </w:rPr>
        <w:t>.</w:t>
      </w:r>
    </w:p>
    <w:p w:rsidR="003F1C9C" w:rsidRPr="00BA7CFF" w:rsidRDefault="003F1C9C" w:rsidP="00C126B5">
      <w:pPr>
        <w:pStyle w:val="Default"/>
        <w:jc w:val="center"/>
        <w:rPr>
          <w:b/>
          <w:sz w:val="22"/>
          <w:szCs w:val="22"/>
        </w:rPr>
      </w:pPr>
      <w:r w:rsidRPr="00BA7CFF">
        <w:rPr>
          <w:b/>
          <w:sz w:val="22"/>
          <w:szCs w:val="22"/>
        </w:rPr>
        <w:t>Závěrečná ujednání</w:t>
      </w:r>
    </w:p>
    <w:p w:rsidR="003F1C9C" w:rsidRPr="00985FC9" w:rsidRDefault="003F1C9C"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rsidR="003F1C9C" w:rsidRPr="00985FC9" w:rsidRDefault="003F1C9C" w:rsidP="003969D0">
      <w:pPr>
        <w:pStyle w:val="Default"/>
        <w:numPr>
          <w:ilvl w:val="0"/>
          <w:numId w:val="29"/>
        </w:numPr>
        <w:jc w:val="both"/>
        <w:rPr>
          <w:sz w:val="22"/>
          <w:szCs w:val="22"/>
        </w:rPr>
      </w:pPr>
      <w:r w:rsidRPr="009A768C">
        <w:rPr>
          <w:sz w:val="22"/>
          <w:szCs w:val="22"/>
        </w:rPr>
        <w:t xml:space="preserve">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w:t>
      </w:r>
      <w:r>
        <w:rPr>
          <w:sz w:val="22"/>
          <w:szCs w:val="22"/>
        </w:rPr>
        <w:t>zadávání veřejných zakázek</w:t>
      </w:r>
      <w:r w:rsidRPr="009A768C">
        <w:rPr>
          <w:sz w:val="22"/>
          <w:szCs w:val="22"/>
        </w:rPr>
        <w:t>, v pl. znění. V rámci vyloučení všech pochybností smluvní strany prohlašují, že takové uveřejnění této smlouvy nebo jejích částí ze strany kupujícího nevyžaduje předchozí souhlas prodávajícího.</w:t>
      </w:r>
    </w:p>
    <w:p w:rsidR="003F1C9C" w:rsidRPr="00985FC9" w:rsidRDefault="003F1C9C"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Pr>
          <w:sz w:val="22"/>
          <w:szCs w:val="22"/>
        </w:rPr>
        <w:t>,</w:t>
      </w:r>
      <w:r w:rsidRPr="00985FC9">
        <w:rPr>
          <w:sz w:val="22"/>
          <w:szCs w:val="22"/>
        </w:rPr>
        <w:t xml:space="preserve"> resp. dodatky ke smlouvě. Jakékoli jiné písemnosti jsou bez právního významu.</w:t>
      </w:r>
    </w:p>
    <w:p w:rsidR="003F1C9C" w:rsidRPr="00985FC9" w:rsidRDefault="003F1C9C"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rsidR="003F1C9C" w:rsidRPr="00985FC9" w:rsidRDefault="003F1C9C"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rsidR="003F1C9C" w:rsidRPr="00985FC9" w:rsidRDefault="003F1C9C"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3F1C9C" w:rsidRPr="00985FC9" w:rsidRDefault="003F1C9C" w:rsidP="009A768C">
      <w:pPr>
        <w:pStyle w:val="Default"/>
        <w:numPr>
          <w:ilvl w:val="0"/>
          <w:numId w:val="29"/>
        </w:numPr>
        <w:jc w:val="both"/>
        <w:rPr>
          <w:sz w:val="22"/>
          <w:szCs w:val="22"/>
        </w:rPr>
      </w:pPr>
      <w:r>
        <w:rPr>
          <w:sz w:val="22"/>
          <w:szCs w:val="22"/>
        </w:rPr>
        <w:t>Prodávající</w:t>
      </w:r>
      <w:r w:rsidRPr="00985FC9">
        <w:rPr>
          <w:sz w:val="22"/>
          <w:szCs w:val="22"/>
        </w:rPr>
        <w:t xml:space="preserve"> je povinen písemně oznámit objednateli, že je proti němu zahájeno insolvenční řízení podle zák. č. 182/2006 Sb., insolvenční zákon, v</w:t>
      </w:r>
      <w:r>
        <w:rPr>
          <w:sz w:val="22"/>
          <w:szCs w:val="22"/>
        </w:rPr>
        <w:t> pl.</w:t>
      </w:r>
      <w:r w:rsidRPr="00985FC9">
        <w:rPr>
          <w:sz w:val="22"/>
          <w:szCs w:val="22"/>
        </w:rPr>
        <w:t xml:space="preserve"> znění. V takovém případě je </w:t>
      </w:r>
      <w:r>
        <w:rPr>
          <w:sz w:val="22"/>
          <w:szCs w:val="22"/>
        </w:rPr>
        <w:t>kupující</w:t>
      </w:r>
      <w:r w:rsidRPr="00985FC9">
        <w:rPr>
          <w:sz w:val="22"/>
          <w:szCs w:val="22"/>
        </w:rPr>
        <w:t xml:space="preserve"> oprávněn odstoupit od smlouvy.</w:t>
      </w:r>
    </w:p>
    <w:p w:rsidR="003F1C9C" w:rsidRDefault="003F1C9C" w:rsidP="009A768C">
      <w:pPr>
        <w:pStyle w:val="Default"/>
        <w:numPr>
          <w:ilvl w:val="0"/>
          <w:numId w:val="29"/>
        </w:numPr>
        <w:jc w:val="both"/>
        <w:rPr>
          <w:sz w:val="22"/>
          <w:szCs w:val="22"/>
        </w:rPr>
      </w:pPr>
      <w:r>
        <w:rPr>
          <w:sz w:val="22"/>
          <w:szCs w:val="22"/>
        </w:rPr>
        <w:t>Prodávající</w:t>
      </w:r>
      <w:r w:rsidRPr="00985FC9">
        <w:rPr>
          <w:sz w:val="22"/>
          <w:szCs w:val="22"/>
        </w:rPr>
        <w:t xml:space="preserve"> se zavazuje umožnit osobám oprávněným k výkonu kontroly projektu, z něhož je </w:t>
      </w:r>
      <w:r>
        <w:rPr>
          <w:sz w:val="22"/>
          <w:szCs w:val="22"/>
        </w:rPr>
        <w:t xml:space="preserve">zboží </w:t>
      </w:r>
      <w:r w:rsidRPr="00985FC9">
        <w:rPr>
          <w:sz w:val="22"/>
          <w:szCs w:val="22"/>
        </w:rPr>
        <w:t xml:space="preserve">hrazeno, provést kontrolu nákladů související s plněním </w:t>
      </w:r>
      <w:r>
        <w:rPr>
          <w:sz w:val="22"/>
          <w:szCs w:val="22"/>
        </w:rPr>
        <w:t>předmětu smlouvy</w:t>
      </w:r>
      <w:r w:rsidRPr="00985FC9">
        <w:rPr>
          <w:sz w:val="22"/>
          <w:szCs w:val="22"/>
        </w:rPr>
        <w:t xml:space="preserve">, a to po dobu danou právními předpisy k jejich archivaci. </w:t>
      </w:r>
      <w:r>
        <w:rPr>
          <w:sz w:val="22"/>
          <w:szCs w:val="22"/>
        </w:rPr>
        <w:t>Prodávající</w:t>
      </w:r>
      <w:r w:rsidRPr="00985FC9">
        <w:rPr>
          <w:sz w:val="22"/>
          <w:szCs w:val="22"/>
        </w:rPr>
        <w:t xml:space="preserve"> se zavazuje ke spolupůsobení při výkonu finanční kontroly dle zákona č. 320/2001 Sb., o finanční kontrole, v</w:t>
      </w:r>
      <w:r>
        <w:rPr>
          <w:sz w:val="22"/>
          <w:szCs w:val="22"/>
        </w:rPr>
        <w:t> pl.</w:t>
      </w:r>
      <w:r w:rsidRPr="00985FC9">
        <w:rPr>
          <w:sz w:val="22"/>
          <w:szCs w:val="22"/>
        </w:rPr>
        <w:t xml:space="preserve"> znění</w:t>
      </w:r>
      <w:r>
        <w:rPr>
          <w:sz w:val="22"/>
          <w:szCs w:val="22"/>
        </w:rPr>
        <w:t>.</w:t>
      </w:r>
    </w:p>
    <w:p w:rsidR="003F1C9C" w:rsidRPr="00784160" w:rsidRDefault="003F1C9C"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budou uchovány způsobem uvedeným v zákoně č. 563/1991 Sb., o účetnictví, v pl. znění, a v zákoně č. 499/2004 Sb., o archivnictví spisové službě a o změně některých zákonů, v pl.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Pr>
          <w:color w:val="auto"/>
          <w:sz w:val="22"/>
          <w:szCs w:val="22"/>
        </w:rPr>
        <w:t xml:space="preserve"> </w:t>
      </w:r>
      <w:r w:rsidRPr="00784160">
        <w:rPr>
          <w:color w:val="auto"/>
          <w:sz w:val="22"/>
          <w:szCs w:val="22"/>
        </w:rPr>
        <w:t xml:space="preserve">je povinen vytvořit uvedeným osobám podmínky k provedení kontroly vztahující se k realizaci projektu a poskytnout jim při provádění kontroly součinnost. </w:t>
      </w:r>
    </w:p>
    <w:p w:rsidR="003F1C9C" w:rsidRPr="00985FC9" w:rsidRDefault="003F1C9C"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rsidR="003F1C9C" w:rsidRPr="00985FC9" w:rsidRDefault="003F1C9C"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rsidR="003F1C9C" w:rsidRPr="00985FC9" w:rsidRDefault="003F1C9C"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Pr>
          <w:sz w:val="22"/>
          <w:szCs w:val="22"/>
        </w:rPr>
        <w:t>v souladu s </w:t>
      </w:r>
      <w:r w:rsidRPr="00985FC9">
        <w:rPr>
          <w:sz w:val="22"/>
          <w:szCs w:val="22"/>
        </w:rPr>
        <w:t>ustanovením této smlouvy.</w:t>
      </w:r>
    </w:p>
    <w:p w:rsidR="003F1C9C" w:rsidRPr="00784160" w:rsidRDefault="003F1C9C"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Pr="00985FC9">
        <w:rPr>
          <w:sz w:val="22"/>
          <w:szCs w:val="22"/>
        </w:rPr>
        <w:t>.</w:t>
      </w:r>
      <w:r>
        <w:rPr>
          <w:sz w:val="22"/>
          <w:szCs w:val="22"/>
        </w:rPr>
        <w:t xml:space="preserve"> </w:t>
      </w:r>
      <w:r w:rsidRPr="00784160">
        <w:rPr>
          <w:sz w:val="22"/>
          <w:szCs w:val="22"/>
        </w:rPr>
        <w:t xml:space="preserve">Tato smlouva je </w:t>
      </w:r>
      <w:r>
        <w:rPr>
          <w:sz w:val="22"/>
          <w:szCs w:val="22"/>
        </w:rPr>
        <w:t>účinná</w:t>
      </w:r>
      <w:r w:rsidRPr="00784160">
        <w:rPr>
          <w:sz w:val="22"/>
          <w:szCs w:val="22"/>
        </w:rPr>
        <w:t xml:space="preserve"> do úplného splnění práv a povinností z této smlouvy vyplývající</w:t>
      </w:r>
      <w:r>
        <w:rPr>
          <w:sz w:val="22"/>
          <w:szCs w:val="22"/>
        </w:rPr>
        <w:t>ch.</w:t>
      </w:r>
    </w:p>
    <w:p w:rsidR="003F1C9C" w:rsidRPr="00985FC9" w:rsidRDefault="003F1C9C" w:rsidP="00985FC9">
      <w:pPr>
        <w:pStyle w:val="Default"/>
        <w:rPr>
          <w:sz w:val="22"/>
          <w:szCs w:val="22"/>
        </w:rPr>
      </w:pPr>
    </w:p>
    <w:p w:rsidR="003F1C9C" w:rsidRDefault="003F1C9C" w:rsidP="00784160">
      <w:pPr>
        <w:pStyle w:val="Default"/>
        <w:jc w:val="both"/>
      </w:pPr>
    </w:p>
    <w:p w:rsidR="003F1C9C" w:rsidRPr="00B200C6" w:rsidRDefault="003F1C9C" w:rsidP="00784160">
      <w:pPr>
        <w:pStyle w:val="Default"/>
        <w:jc w:val="both"/>
      </w:pPr>
      <w:r w:rsidRPr="00B200C6">
        <w:t xml:space="preserve">Smlouva byla schválena usnesením </w:t>
      </w:r>
      <w:r>
        <w:t>Rady Jihočeského kraje</w:t>
      </w:r>
      <w:r w:rsidRPr="00B200C6">
        <w:t xml:space="preserve"> ze dne </w:t>
      </w:r>
      <w:r>
        <w:t>8. 3. 2018</w:t>
      </w:r>
      <w:r w:rsidRPr="00B200C6">
        <w:t xml:space="preserve">, usnesení č.: </w:t>
      </w:r>
      <w:r>
        <w:t>229/2018/RK-35</w:t>
      </w:r>
    </w:p>
    <w:p w:rsidR="003F1C9C" w:rsidRPr="00B200C6" w:rsidRDefault="003F1C9C" w:rsidP="00796CAF">
      <w:pPr>
        <w:pStyle w:val="Default"/>
        <w:rPr>
          <w:sz w:val="22"/>
          <w:szCs w:val="22"/>
        </w:rPr>
      </w:pPr>
    </w:p>
    <w:p w:rsidR="003F1C9C" w:rsidRDefault="003F1C9C" w:rsidP="00C126B5">
      <w:pPr>
        <w:tabs>
          <w:tab w:val="left" w:pos="-1701"/>
          <w:tab w:val="left" w:pos="426"/>
        </w:tabs>
        <w:spacing w:after="120" w:line="240" w:lineRule="auto"/>
        <w:jc w:val="both"/>
        <w:rPr>
          <w:lang w:eastAsia="cs-CZ"/>
        </w:rPr>
        <w:sectPr w:rsidR="003F1C9C" w:rsidSect="007A0BBF">
          <w:type w:val="continuous"/>
          <w:pgSz w:w="11906" w:h="16838"/>
          <w:pgMar w:top="1417" w:right="1417" w:bottom="1417" w:left="1417" w:header="708" w:footer="708" w:gutter="0"/>
          <w:cols w:space="708"/>
          <w:docGrid w:linePitch="360"/>
        </w:sectPr>
      </w:pPr>
    </w:p>
    <w:p w:rsidR="003F1C9C" w:rsidRPr="00B200C6" w:rsidRDefault="003F1C9C" w:rsidP="00C126B5">
      <w:pPr>
        <w:tabs>
          <w:tab w:val="left" w:pos="-1701"/>
          <w:tab w:val="left" w:pos="426"/>
        </w:tabs>
        <w:spacing w:after="120" w:line="240" w:lineRule="auto"/>
        <w:jc w:val="both"/>
        <w:rPr>
          <w:lang w:eastAsia="cs-CZ"/>
        </w:rPr>
      </w:pPr>
    </w:p>
    <w:tbl>
      <w:tblPr>
        <w:tblW w:w="9963" w:type="dxa"/>
        <w:tblInd w:w="2" w:type="dxa"/>
        <w:tblCellMar>
          <w:left w:w="70" w:type="dxa"/>
          <w:right w:w="70" w:type="dxa"/>
        </w:tblCellMar>
        <w:tblLook w:val="00A0"/>
      </w:tblPr>
      <w:tblGrid>
        <w:gridCol w:w="4604"/>
        <w:gridCol w:w="1259"/>
        <w:gridCol w:w="4100"/>
      </w:tblGrid>
      <w:tr w:rsidR="003F1C9C" w:rsidRPr="00C22FE4" w:rsidTr="00C126B5">
        <w:trPr>
          <w:trHeight w:val="705"/>
        </w:trPr>
        <w:tc>
          <w:tcPr>
            <w:tcW w:w="4604" w:type="dxa"/>
          </w:tcPr>
          <w:p w:rsidR="003F1C9C" w:rsidRPr="00C22FE4" w:rsidRDefault="003F1C9C" w:rsidP="003E12CA">
            <w:pPr>
              <w:spacing w:after="120" w:line="276" w:lineRule="auto"/>
              <w:rPr>
                <w:lang w:eastAsia="cs-CZ"/>
              </w:rPr>
            </w:pPr>
            <w:r w:rsidRPr="00C22FE4">
              <w:rPr>
                <w:lang w:eastAsia="cs-CZ"/>
              </w:rPr>
              <w:t xml:space="preserve">V Dačicích dne: </w:t>
            </w:r>
            <w:r>
              <w:rPr>
                <w:i/>
                <w:iCs/>
              </w:rPr>
              <w:t>30. 4. 2018</w:t>
            </w:r>
          </w:p>
        </w:tc>
        <w:tc>
          <w:tcPr>
            <w:tcW w:w="1259" w:type="dxa"/>
          </w:tcPr>
          <w:p w:rsidR="003F1C9C" w:rsidRPr="00C22FE4" w:rsidRDefault="003F1C9C" w:rsidP="00C126B5">
            <w:pPr>
              <w:spacing w:after="120" w:line="276" w:lineRule="auto"/>
              <w:rPr>
                <w:i/>
                <w:iCs/>
                <w:lang w:eastAsia="cs-CZ"/>
              </w:rPr>
            </w:pPr>
          </w:p>
        </w:tc>
        <w:tc>
          <w:tcPr>
            <w:tcW w:w="4100" w:type="dxa"/>
          </w:tcPr>
          <w:p w:rsidR="003F1C9C" w:rsidRPr="00C22FE4" w:rsidRDefault="003F1C9C" w:rsidP="00C126B5">
            <w:pPr>
              <w:spacing w:after="120" w:line="276" w:lineRule="auto"/>
              <w:rPr>
                <w:lang w:eastAsia="cs-CZ"/>
              </w:rPr>
            </w:pPr>
            <w:r>
              <w:rPr>
                <w:lang w:eastAsia="cs-CZ"/>
              </w:rPr>
              <w:t>V Praze</w:t>
            </w:r>
            <w:r w:rsidRPr="0021098F">
              <w:rPr>
                <w:lang w:eastAsia="cs-CZ"/>
              </w:rPr>
              <w:t xml:space="preserve"> dne: </w:t>
            </w:r>
            <w:r>
              <w:rPr>
                <w:i/>
                <w:iCs/>
              </w:rPr>
              <w:t>25. 4. 2018</w:t>
            </w:r>
          </w:p>
        </w:tc>
      </w:tr>
      <w:tr w:rsidR="003F1C9C" w:rsidRPr="00C22FE4" w:rsidTr="00C126B5">
        <w:trPr>
          <w:trHeight w:val="924"/>
        </w:trPr>
        <w:tc>
          <w:tcPr>
            <w:tcW w:w="4604" w:type="dxa"/>
            <w:tcBorders>
              <w:top w:val="nil"/>
              <w:left w:val="nil"/>
              <w:bottom w:val="single" w:sz="4" w:space="0" w:color="auto"/>
              <w:right w:val="nil"/>
            </w:tcBorders>
          </w:tcPr>
          <w:p w:rsidR="003F1C9C" w:rsidRPr="00C22FE4" w:rsidRDefault="003F1C9C" w:rsidP="00C126B5">
            <w:pPr>
              <w:spacing w:after="120" w:line="276" w:lineRule="auto"/>
              <w:rPr>
                <w:iCs/>
                <w:lang w:eastAsia="cs-CZ"/>
              </w:rPr>
            </w:pPr>
            <w:r w:rsidRPr="00C22FE4">
              <w:rPr>
                <w:iCs/>
                <w:lang w:eastAsia="cs-CZ"/>
              </w:rPr>
              <w:t>Za Kupujícího</w:t>
            </w:r>
          </w:p>
          <w:p w:rsidR="003F1C9C" w:rsidRPr="00C22FE4" w:rsidRDefault="003F1C9C" w:rsidP="00C126B5">
            <w:pPr>
              <w:spacing w:after="120" w:line="276" w:lineRule="auto"/>
              <w:rPr>
                <w:i/>
                <w:iCs/>
                <w:lang w:eastAsia="cs-CZ"/>
              </w:rPr>
            </w:pPr>
          </w:p>
          <w:p w:rsidR="003F1C9C" w:rsidRPr="00C22FE4" w:rsidRDefault="003F1C9C" w:rsidP="00C126B5">
            <w:pPr>
              <w:spacing w:after="120" w:line="276" w:lineRule="auto"/>
              <w:rPr>
                <w:i/>
                <w:iCs/>
                <w:lang w:eastAsia="cs-CZ"/>
              </w:rPr>
            </w:pPr>
          </w:p>
          <w:p w:rsidR="003F1C9C" w:rsidRPr="00C22FE4" w:rsidRDefault="003F1C9C" w:rsidP="00C126B5">
            <w:pPr>
              <w:spacing w:after="120" w:line="276" w:lineRule="auto"/>
              <w:rPr>
                <w:i/>
                <w:iCs/>
                <w:lang w:eastAsia="cs-CZ"/>
              </w:rPr>
            </w:pPr>
          </w:p>
          <w:p w:rsidR="003F1C9C" w:rsidRPr="00C22FE4" w:rsidRDefault="003F1C9C" w:rsidP="00C126B5">
            <w:pPr>
              <w:spacing w:after="120" w:line="276" w:lineRule="auto"/>
              <w:rPr>
                <w:i/>
                <w:iCs/>
                <w:lang w:eastAsia="cs-CZ"/>
              </w:rPr>
            </w:pPr>
          </w:p>
        </w:tc>
        <w:tc>
          <w:tcPr>
            <w:tcW w:w="1259" w:type="dxa"/>
          </w:tcPr>
          <w:p w:rsidR="003F1C9C" w:rsidRPr="00C22FE4" w:rsidRDefault="003F1C9C" w:rsidP="00C126B5">
            <w:pPr>
              <w:spacing w:after="120" w:line="276" w:lineRule="auto"/>
              <w:rPr>
                <w:i/>
                <w:iCs/>
                <w:lang w:eastAsia="cs-CZ"/>
              </w:rPr>
            </w:pPr>
          </w:p>
        </w:tc>
        <w:tc>
          <w:tcPr>
            <w:tcW w:w="4100" w:type="dxa"/>
            <w:tcBorders>
              <w:top w:val="nil"/>
              <w:left w:val="nil"/>
              <w:bottom w:val="single" w:sz="4" w:space="0" w:color="auto"/>
              <w:right w:val="nil"/>
            </w:tcBorders>
          </w:tcPr>
          <w:p w:rsidR="003F1C9C" w:rsidRPr="0021098F" w:rsidRDefault="003F1C9C" w:rsidP="00C126B5">
            <w:pPr>
              <w:spacing w:after="120" w:line="240" w:lineRule="auto"/>
              <w:rPr>
                <w:iCs/>
                <w:lang w:eastAsia="cs-CZ"/>
              </w:rPr>
            </w:pPr>
            <w:r w:rsidRPr="0021098F">
              <w:rPr>
                <w:iCs/>
                <w:lang w:eastAsia="cs-CZ"/>
              </w:rPr>
              <w:t>Za Prodávajícího</w:t>
            </w:r>
          </w:p>
          <w:p w:rsidR="003F1C9C" w:rsidRPr="00C22FE4" w:rsidRDefault="003F1C9C" w:rsidP="00C126B5">
            <w:pPr>
              <w:spacing w:after="120" w:line="240" w:lineRule="auto"/>
              <w:rPr>
                <w:iCs/>
                <w:highlight w:val="yellow"/>
                <w:lang w:eastAsia="cs-CZ"/>
              </w:rPr>
            </w:pPr>
          </w:p>
          <w:p w:rsidR="003F1C9C" w:rsidRPr="00C22FE4" w:rsidRDefault="003F1C9C" w:rsidP="00C126B5">
            <w:pPr>
              <w:spacing w:after="120" w:line="240" w:lineRule="auto"/>
              <w:rPr>
                <w:iCs/>
                <w:highlight w:val="yellow"/>
                <w:lang w:eastAsia="cs-CZ"/>
              </w:rPr>
            </w:pPr>
          </w:p>
        </w:tc>
      </w:tr>
      <w:tr w:rsidR="003F1C9C" w:rsidRPr="00C22FE4" w:rsidTr="00C126B5">
        <w:trPr>
          <w:trHeight w:val="560"/>
        </w:trPr>
        <w:tc>
          <w:tcPr>
            <w:tcW w:w="4604" w:type="dxa"/>
            <w:tcBorders>
              <w:top w:val="single" w:sz="4" w:space="0" w:color="auto"/>
              <w:left w:val="nil"/>
              <w:bottom w:val="nil"/>
              <w:right w:val="nil"/>
            </w:tcBorders>
          </w:tcPr>
          <w:p w:rsidR="003F1C9C" w:rsidRPr="00C22FE4" w:rsidRDefault="003F1C9C" w:rsidP="00C126B5">
            <w:pPr>
              <w:spacing w:after="120" w:line="276" w:lineRule="auto"/>
              <w:jc w:val="center"/>
            </w:pPr>
            <w:r w:rsidRPr="00C22FE4">
              <w:t xml:space="preserve">PaedDr. Aleš Morávek </w:t>
            </w:r>
          </w:p>
          <w:p w:rsidR="003F1C9C" w:rsidRPr="00C22FE4" w:rsidRDefault="003F1C9C" w:rsidP="00C126B5">
            <w:pPr>
              <w:spacing w:after="120" w:line="276" w:lineRule="auto"/>
              <w:jc w:val="center"/>
              <w:rPr>
                <w:lang w:eastAsia="cs-CZ"/>
              </w:rPr>
            </w:pPr>
            <w:r w:rsidRPr="00C22FE4">
              <w:rPr>
                <w:lang w:eastAsia="cs-CZ"/>
              </w:rPr>
              <w:t>ředitel školy</w:t>
            </w:r>
          </w:p>
        </w:tc>
        <w:tc>
          <w:tcPr>
            <w:tcW w:w="1259" w:type="dxa"/>
          </w:tcPr>
          <w:p w:rsidR="003F1C9C" w:rsidRPr="00C22FE4" w:rsidRDefault="003F1C9C" w:rsidP="00C126B5">
            <w:pPr>
              <w:spacing w:after="120" w:line="276" w:lineRule="auto"/>
              <w:rPr>
                <w:i/>
                <w:iCs/>
                <w:lang w:eastAsia="cs-CZ"/>
              </w:rPr>
            </w:pPr>
          </w:p>
        </w:tc>
        <w:tc>
          <w:tcPr>
            <w:tcW w:w="4100" w:type="dxa"/>
            <w:tcBorders>
              <w:top w:val="single" w:sz="4" w:space="0" w:color="auto"/>
              <w:left w:val="nil"/>
              <w:bottom w:val="nil"/>
              <w:right w:val="nil"/>
            </w:tcBorders>
          </w:tcPr>
          <w:p w:rsidR="003F1C9C" w:rsidRPr="0021098F" w:rsidRDefault="003F1C9C" w:rsidP="003969D0">
            <w:pPr>
              <w:spacing w:after="120" w:line="276" w:lineRule="auto"/>
              <w:jc w:val="center"/>
              <w:rPr>
                <w:iCs/>
              </w:rPr>
            </w:pPr>
            <w:r>
              <w:rPr>
                <w:iCs/>
              </w:rPr>
              <w:t>Ing. David Lesch</w:t>
            </w:r>
          </w:p>
          <w:p w:rsidR="003F1C9C" w:rsidRPr="00C22FE4" w:rsidRDefault="003F1C9C" w:rsidP="003969D0">
            <w:pPr>
              <w:spacing w:after="120" w:line="276" w:lineRule="auto"/>
              <w:jc w:val="center"/>
              <w:rPr>
                <w:highlight w:val="yellow"/>
                <w:lang w:eastAsia="cs-CZ"/>
              </w:rPr>
            </w:pPr>
            <w:r>
              <w:rPr>
                <w:iCs/>
              </w:rPr>
              <w:t>Místopředseda představenstva</w:t>
            </w:r>
            <w:r w:rsidRPr="0021098F">
              <w:rPr>
                <w:iCs/>
              </w:rPr>
              <w:t xml:space="preserve"> </w:t>
            </w:r>
          </w:p>
        </w:tc>
      </w:tr>
    </w:tbl>
    <w:p w:rsidR="003F1C9C" w:rsidRPr="00A83103" w:rsidRDefault="003F1C9C" w:rsidP="00C126B5">
      <w:pPr>
        <w:spacing w:after="120" w:line="240" w:lineRule="auto"/>
        <w:rPr>
          <w:highlight w:val="yellow"/>
        </w:rPr>
      </w:pPr>
    </w:p>
    <w:p w:rsidR="003F1C9C" w:rsidRPr="00A83103" w:rsidRDefault="003F1C9C" w:rsidP="00C126B5">
      <w:pPr>
        <w:spacing w:after="120" w:line="240" w:lineRule="auto"/>
        <w:rPr>
          <w:highlight w:val="yellow"/>
        </w:rPr>
      </w:pPr>
    </w:p>
    <w:p w:rsidR="003F1C9C" w:rsidRDefault="003F1C9C" w:rsidP="00FA050D">
      <w:pPr>
        <w:spacing w:before="200" w:after="120" w:line="312" w:lineRule="auto"/>
        <w:jc w:val="center"/>
        <w:outlineLvl w:val="0"/>
        <w:rPr>
          <w:b/>
          <w:lang w:eastAsia="cs-CZ"/>
        </w:rPr>
      </w:pPr>
      <w:r w:rsidRPr="00DA2989">
        <w:rPr>
          <w:b/>
          <w:lang w:eastAsia="cs-CZ"/>
        </w:rPr>
        <w:t>PŘÍLOHY SMLOUVY</w:t>
      </w:r>
    </w:p>
    <w:p w:rsidR="003F1C9C" w:rsidRDefault="003F1C9C" w:rsidP="00FA050D">
      <w:pPr>
        <w:spacing w:before="200" w:after="120" w:line="312" w:lineRule="auto"/>
        <w:outlineLvl w:val="0"/>
        <w:rPr>
          <w:lang w:eastAsia="cs-CZ"/>
        </w:rPr>
      </w:pPr>
      <w:r w:rsidRPr="00E70345">
        <w:rPr>
          <w:lang w:eastAsia="cs-CZ"/>
        </w:rPr>
        <w:t>Ne</w:t>
      </w:r>
      <w:r>
        <w:rPr>
          <w:lang w:eastAsia="cs-CZ"/>
        </w:rPr>
        <w:t>dílnou součástí této smlouvy je</w:t>
      </w:r>
    </w:p>
    <w:p w:rsidR="003F1C9C" w:rsidRPr="005B613E" w:rsidRDefault="003F1C9C" w:rsidP="00FA050D">
      <w:pPr>
        <w:spacing w:before="200" w:after="120" w:line="312" w:lineRule="auto"/>
        <w:outlineLvl w:val="0"/>
        <w:rPr>
          <w:b/>
          <w:lang w:eastAsia="cs-CZ"/>
        </w:rPr>
      </w:pPr>
      <w:r w:rsidRPr="005B613E">
        <w:rPr>
          <w:b/>
          <w:lang w:eastAsia="cs-CZ"/>
        </w:rPr>
        <w:t xml:space="preserve">Příloha č. 1: </w:t>
      </w:r>
      <w:r w:rsidRPr="005B613E">
        <w:rPr>
          <w:b/>
          <w:lang w:eastAsia="cs-CZ"/>
        </w:rPr>
        <w:tab/>
        <w:t>Položkový rozpočet včetně technických parametrů</w:t>
      </w:r>
    </w:p>
    <w:p w:rsidR="003F1C9C" w:rsidRPr="007033C0" w:rsidRDefault="003F1C9C" w:rsidP="00B200C6">
      <w:pPr>
        <w:spacing w:before="200" w:after="120" w:line="312" w:lineRule="auto"/>
        <w:rPr>
          <w:sz w:val="20"/>
          <w:szCs w:val="20"/>
          <w:lang w:eastAsia="cs-CZ"/>
        </w:rPr>
      </w:pPr>
      <w:r w:rsidRPr="00E70345">
        <w:rPr>
          <w:b/>
          <w:lang w:eastAsia="cs-CZ"/>
        </w:rPr>
        <w:t xml:space="preserve">Příloha č. </w:t>
      </w:r>
      <w:r>
        <w:rPr>
          <w:b/>
          <w:lang w:eastAsia="cs-CZ"/>
        </w:rPr>
        <w:t>2</w:t>
      </w:r>
      <w:r w:rsidRPr="00E70345">
        <w:rPr>
          <w:b/>
          <w:lang w:eastAsia="cs-CZ"/>
        </w:rPr>
        <w:t>:</w:t>
      </w:r>
      <w:r w:rsidRPr="00E70345">
        <w:rPr>
          <w:b/>
          <w:lang w:eastAsia="cs-CZ"/>
        </w:rPr>
        <w:tab/>
        <w:t xml:space="preserve">Seznam </w:t>
      </w:r>
      <w:r>
        <w:rPr>
          <w:b/>
          <w:lang w:eastAsia="cs-CZ"/>
        </w:rPr>
        <w:t>poddodavatelů</w:t>
      </w:r>
    </w:p>
    <w:sectPr w:rsidR="003F1C9C" w:rsidRPr="007033C0" w:rsidSect="007A0BBF">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C9C" w:rsidRDefault="003F1C9C" w:rsidP="0003098B">
      <w:pPr>
        <w:spacing w:after="0" w:line="240" w:lineRule="auto"/>
      </w:pPr>
      <w:r>
        <w:separator/>
      </w:r>
    </w:p>
  </w:endnote>
  <w:endnote w:type="continuationSeparator" w:id="0">
    <w:p w:rsidR="003F1C9C" w:rsidRDefault="003F1C9C" w:rsidP="00030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9C" w:rsidRDefault="003F1C9C">
    <w:pPr>
      <w:pStyle w:val="Footer"/>
      <w:jc w:val="center"/>
    </w:pPr>
    <w:fldSimple w:instr="PAGE   \* MERGEFORMAT">
      <w:r>
        <w:rPr>
          <w:noProof/>
        </w:rPr>
        <w:t>1</w:t>
      </w:r>
    </w:fldSimple>
  </w:p>
  <w:p w:rsidR="003F1C9C" w:rsidRDefault="003F1C9C" w:rsidP="00207B9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C9C" w:rsidRDefault="003F1C9C" w:rsidP="0003098B">
      <w:pPr>
        <w:spacing w:after="0" w:line="240" w:lineRule="auto"/>
      </w:pPr>
      <w:r>
        <w:separator/>
      </w:r>
    </w:p>
  </w:footnote>
  <w:footnote w:type="continuationSeparator" w:id="0">
    <w:p w:rsidR="003F1C9C" w:rsidRDefault="003F1C9C" w:rsidP="00030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9C" w:rsidRDefault="003F1C9C">
    <w:pPr>
      <w:pStyle w:val="Header"/>
    </w:pPr>
    <w:r w:rsidRPr="00FD3804">
      <w:rPr>
        <w:rFonts w:ascii="Times New Roman" w:hAnsi="Times New Roman" w:cs="Calibri"/>
        <w:noProo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447pt;height:73.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39"/>
    <w:multiLevelType w:val="hybridMultilevel"/>
    <w:tmpl w:val="21DE8C0A"/>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DEF47B5"/>
    <w:multiLevelType w:val="hybridMultilevel"/>
    <w:tmpl w:val="737A719C"/>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04423DA"/>
    <w:multiLevelType w:val="hybridMultilevel"/>
    <w:tmpl w:val="41B4EAFE"/>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24B67F5"/>
    <w:multiLevelType w:val="hybridMultilevel"/>
    <w:tmpl w:val="D9B8E0AC"/>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5">
    <w:nsid w:val="142C7DB2"/>
    <w:multiLevelType w:val="hybridMultilevel"/>
    <w:tmpl w:val="BE541B92"/>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C7B5470"/>
    <w:multiLevelType w:val="hybridMultilevel"/>
    <w:tmpl w:val="0ED8D9A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0760484"/>
    <w:multiLevelType w:val="hybridMultilevel"/>
    <w:tmpl w:val="EC3A279C"/>
    <w:lvl w:ilvl="0" w:tplc="200E006A">
      <w:start w:val="1"/>
      <w:numFmt w:val="decimal"/>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7">
      <w:start w:val="1"/>
      <w:numFmt w:val="lowerLetter"/>
      <w:lvlText w:val="%3)"/>
      <w:lvlJc w:val="left"/>
      <w:pPr>
        <w:ind w:left="1315"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1D5145F"/>
    <w:multiLevelType w:val="singleLevel"/>
    <w:tmpl w:val="2D7C679C"/>
    <w:lvl w:ilvl="0">
      <w:start w:val="1"/>
      <w:numFmt w:val="decimal"/>
      <w:lvlText w:val="%1."/>
      <w:lvlJc w:val="left"/>
      <w:pPr>
        <w:tabs>
          <w:tab w:val="num" w:pos="360"/>
        </w:tabs>
        <w:ind w:left="360" w:hanging="360"/>
      </w:pPr>
      <w:rPr>
        <w:rFonts w:cs="Times New Roman"/>
        <w:b w:val="0"/>
        <w:i w:val="0"/>
        <w:sz w:val="22"/>
        <w:szCs w:val="22"/>
      </w:rPr>
    </w:lvl>
  </w:abstractNum>
  <w:abstractNum w:abstractNumId="9">
    <w:nsid w:val="2477258B"/>
    <w:multiLevelType w:val="hybridMultilevel"/>
    <w:tmpl w:val="E77ADE5A"/>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0615CC"/>
    <w:multiLevelType w:val="hybridMultilevel"/>
    <w:tmpl w:val="BEA201CE"/>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8F91109"/>
    <w:multiLevelType w:val="hybridMultilevel"/>
    <w:tmpl w:val="8866337C"/>
    <w:lvl w:ilvl="0" w:tplc="360263CA">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DBA7E68"/>
    <w:multiLevelType w:val="hybridMultilevel"/>
    <w:tmpl w:val="4EA6C12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05565C7"/>
    <w:multiLevelType w:val="multilevel"/>
    <w:tmpl w:val="C95089BE"/>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CC4851"/>
    <w:multiLevelType w:val="hybridMultilevel"/>
    <w:tmpl w:val="35126CEE"/>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6">
    <w:nsid w:val="398906F2"/>
    <w:multiLevelType w:val="hybridMultilevel"/>
    <w:tmpl w:val="2FD8DE36"/>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C9B4A28"/>
    <w:multiLevelType w:val="hybridMultilevel"/>
    <w:tmpl w:val="6CF09C90"/>
    <w:lvl w:ilvl="0" w:tplc="46545634">
      <w:start w:val="6"/>
      <w:numFmt w:val="decimal"/>
      <w:lvlText w:val="%1."/>
      <w:lvlJc w:val="left"/>
      <w:pPr>
        <w:tabs>
          <w:tab w:val="num" w:pos="397"/>
        </w:tabs>
        <w:ind w:left="397" w:hanging="397"/>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43C8229A"/>
    <w:multiLevelType w:val="hybridMultilevel"/>
    <w:tmpl w:val="420E5D7E"/>
    <w:lvl w:ilvl="0" w:tplc="BE4AD2C0">
      <w:start w:val="4"/>
      <w:numFmt w:val="decimal"/>
      <w:lvlText w:val="%1."/>
      <w:lvlJc w:val="left"/>
      <w:pPr>
        <w:tabs>
          <w:tab w:val="num" w:pos="397"/>
        </w:tabs>
        <w:ind w:left="397" w:hanging="397"/>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nsid w:val="4679608E"/>
    <w:multiLevelType w:val="hybridMultilevel"/>
    <w:tmpl w:val="0B40F504"/>
    <w:lvl w:ilvl="0" w:tplc="11F42AFC">
      <w:start w:val="5"/>
      <w:numFmt w:val="decimal"/>
      <w:lvlText w:val="%1."/>
      <w:lvlJc w:val="left"/>
      <w:pPr>
        <w:tabs>
          <w:tab w:val="num" w:pos="360"/>
        </w:tabs>
        <w:ind w:left="360" w:hanging="360"/>
      </w:pPr>
      <w:rPr>
        <w:rFonts w:cs="Times New Roman"/>
        <w:b w:val="0"/>
        <w:i w:val="0"/>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80B09E5"/>
    <w:multiLevelType w:val="hybridMultilevel"/>
    <w:tmpl w:val="B25C2026"/>
    <w:lvl w:ilvl="0" w:tplc="360263CA">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AC942F4"/>
    <w:multiLevelType w:val="multilevel"/>
    <w:tmpl w:val="C98ED7C0"/>
    <w:lvl w:ilvl="0">
      <w:start w:val="1"/>
      <w:numFmt w:val="decimal"/>
      <w:lvlText w:val="%1."/>
      <w:lvlJc w:val="left"/>
      <w:pPr>
        <w:ind w:left="360" w:hanging="360"/>
      </w:pPr>
      <w:rPr>
        <w:rFonts w:cs="Times New Roman"/>
        <w:i w:val="0"/>
        <w:iCs w:val="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3">
    <w:nsid w:val="52D86F10"/>
    <w:multiLevelType w:val="hybridMultilevel"/>
    <w:tmpl w:val="9B36FB1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77622D2"/>
    <w:multiLevelType w:val="hybridMultilevel"/>
    <w:tmpl w:val="2F44CF20"/>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C8D57CA"/>
    <w:multiLevelType w:val="hybridMultilevel"/>
    <w:tmpl w:val="2DDCC012"/>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D1B21A5"/>
    <w:multiLevelType w:val="hybridMultilevel"/>
    <w:tmpl w:val="C514477A"/>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7F563EC"/>
    <w:multiLevelType w:val="hybridMultilevel"/>
    <w:tmpl w:val="43D6FB32"/>
    <w:lvl w:ilvl="0" w:tplc="5C96538E">
      <w:start w:val="7"/>
      <w:numFmt w:val="decimal"/>
      <w:lvlText w:val="%1."/>
      <w:lvlJc w:val="left"/>
      <w:pPr>
        <w:tabs>
          <w:tab w:val="num" w:pos="360"/>
        </w:tabs>
        <w:ind w:left="360" w:hanging="360"/>
      </w:pPr>
      <w:rPr>
        <w:rFonts w:cs="Times New Roman"/>
        <w:b w:val="0"/>
        <w:i w:val="0"/>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E464475"/>
    <w:multiLevelType w:val="hybridMultilevel"/>
    <w:tmpl w:val="036E0F1A"/>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33B7A64"/>
    <w:multiLevelType w:val="hybridMultilevel"/>
    <w:tmpl w:val="3952681E"/>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0">
    <w:nsid w:val="74C73E30"/>
    <w:multiLevelType w:val="hybridMultilevel"/>
    <w:tmpl w:val="E50209D6"/>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5E05DC7"/>
    <w:multiLevelType w:val="hybridMultilevel"/>
    <w:tmpl w:val="F14C9A8C"/>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7460416"/>
    <w:multiLevelType w:val="hybridMultilevel"/>
    <w:tmpl w:val="DEC82C0E"/>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7862CDA"/>
    <w:multiLevelType w:val="hybridMultilevel"/>
    <w:tmpl w:val="B4161F40"/>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9365404"/>
    <w:multiLevelType w:val="hybridMultilevel"/>
    <w:tmpl w:val="C1B4CEC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A4B600E"/>
    <w:multiLevelType w:val="multilevel"/>
    <w:tmpl w:val="02561416"/>
    <w:lvl w:ilvl="0">
      <w:start w:val="1"/>
      <w:numFmt w:val="upperRoman"/>
      <w:pStyle w:val="rove1-slolnku"/>
      <w:suff w:val="nothing"/>
      <w:lvlText w:val="%1."/>
      <w:lvlJc w:val="center"/>
      <w:rPr>
        <w:rFonts w:cs="Times New Roman" w:hint="default"/>
        <w:b/>
        <w:i w:val="0"/>
      </w:rPr>
    </w:lvl>
    <w:lvl w:ilvl="1">
      <w:start w:val="1"/>
      <w:numFmt w:val="decimal"/>
      <w:pStyle w:val="rove2-slovantext"/>
      <w:lvlText w:val="%2."/>
      <w:lvlJc w:val="left"/>
      <w:pPr>
        <w:tabs>
          <w:tab w:val="num" w:pos="397"/>
        </w:tabs>
        <w:ind w:left="397" w:hanging="397"/>
      </w:pPr>
      <w:rPr>
        <w:rFonts w:cs="Times New Roman"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tabs>
          <w:tab w:val="num" w:pos="1134"/>
        </w:tabs>
        <w:ind w:left="1134" w:hanging="567"/>
      </w:pPr>
      <w:rPr>
        <w:rFonts w:cs="Times New Roman" w:hint="default"/>
        <w:b w:val="0"/>
        <w:i w:val="0"/>
      </w:rPr>
    </w:lvl>
    <w:lvl w:ilvl="4">
      <w:start w:val="1"/>
      <w:numFmt w:val="lowerRoman"/>
      <w:lvlText w:val="(%5)"/>
      <w:lvlJc w:val="left"/>
      <w:pPr>
        <w:tabs>
          <w:tab w:val="num" w:pos="1701"/>
        </w:tabs>
        <w:ind w:left="1701" w:hanging="567"/>
      </w:pPr>
      <w:rPr>
        <w:rFonts w:cs="Times New Roman" w:hint="default"/>
        <w:b w:val="0"/>
        <w:i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nsid w:val="7DE34A50"/>
    <w:multiLevelType w:val="hybridMultilevel"/>
    <w:tmpl w:val="46105F5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ED209A1"/>
    <w:multiLevelType w:val="hybridMultilevel"/>
    <w:tmpl w:val="10E81752"/>
    <w:lvl w:ilvl="0" w:tplc="200E006A">
      <w:start w:val="1"/>
      <w:numFmt w:val="decim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7EFE2309"/>
    <w:multiLevelType w:val="hybridMultilevel"/>
    <w:tmpl w:val="8620DBBA"/>
    <w:lvl w:ilvl="0" w:tplc="360263CA">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186"/>
    <w:rsid w:val="000169F2"/>
    <w:rsid w:val="0002166A"/>
    <w:rsid w:val="000245A9"/>
    <w:rsid w:val="0003098B"/>
    <w:rsid w:val="0007184A"/>
    <w:rsid w:val="00092F0A"/>
    <w:rsid w:val="000A1945"/>
    <w:rsid w:val="000E0D5D"/>
    <w:rsid w:val="00100DCA"/>
    <w:rsid w:val="00157136"/>
    <w:rsid w:val="0016079E"/>
    <w:rsid w:val="00166238"/>
    <w:rsid w:val="00175292"/>
    <w:rsid w:val="0018591B"/>
    <w:rsid w:val="001A2579"/>
    <w:rsid w:val="001C1BAC"/>
    <w:rsid w:val="001E332E"/>
    <w:rsid w:val="001E77BD"/>
    <w:rsid w:val="00207B97"/>
    <w:rsid w:val="0021098F"/>
    <w:rsid w:val="0021324D"/>
    <w:rsid w:val="00220D44"/>
    <w:rsid w:val="00222C6E"/>
    <w:rsid w:val="00234E22"/>
    <w:rsid w:val="002353A7"/>
    <w:rsid w:val="002545D0"/>
    <w:rsid w:val="00275517"/>
    <w:rsid w:val="002906F8"/>
    <w:rsid w:val="002B2691"/>
    <w:rsid w:val="002F3E6A"/>
    <w:rsid w:val="002F4955"/>
    <w:rsid w:val="00333BD2"/>
    <w:rsid w:val="00361553"/>
    <w:rsid w:val="00390F77"/>
    <w:rsid w:val="003923BC"/>
    <w:rsid w:val="003969D0"/>
    <w:rsid w:val="003B4DB8"/>
    <w:rsid w:val="003C0966"/>
    <w:rsid w:val="003E12CA"/>
    <w:rsid w:val="003F1C9C"/>
    <w:rsid w:val="00410F8E"/>
    <w:rsid w:val="00427532"/>
    <w:rsid w:val="00482409"/>
    <w:rsid w:val="0048713D"/>
    <w:rsid w:val="004971E3"/>
    <w:rsid w:val="004A19EF"/>
    <w:rsid w:val="004A38E3"/>
    <w:rsid w:val="004C3BCC"/>
    <w:rsid w:val="004F4182"/>
    <w:rsid w:val="00500DDA"/>
    <w:rsid w:val="00511C1F"/>
    <w:rsid w:val="00521A51"/>
    <w:rsid w:val="005321FD"/>
    <w:rsid w:val="005732E3"/>
    <w:rsid w:val="0057666D"/>
    <w:rsid w:val="00591A62"/>
    <w:rsid w:val="005B613E"/>
    <w:rsid w:val="005C6BBA"/>
    <w:rsid w:val="00610D16"/>
    <w:rsid w:val="0062056D"/>
    <w:rsid w:val="0062274F"/>
    <w:rsid w:val="0063142A"/>
    <w:rsid w:val="00645F3D"/>
    <w:rsid w:val="006D2CB9"/>
    <w:rsid w:val="007033B5"/>
    <w:rsid w:val="007033C0"/>
    <w:rsid w:val="0076656B"/>
    <w:rsid w:val="00784093"/>
    <w:rsid w:val="00784160"/>
    <w:rsid w:val="0078718C"/>
    <w:rsid w:val="00796CAF"/>
    <w:rsid w:val="007A0BBF"/>
    <w:rsid w:val="007A1E74"/>
    <w:rsid w:val="00806537"/>
    <w:rsid w:val="00812568"/>
    <w:rsid w:val="008217E9"/>
    <w:rsid w:val="008271C5"/>
    <w:rsid w:val="0083567D"/>
    <w:rsid w:val="00851A47"/>
    <w:rsid w:val="00862084"/>
    <w:rsid w:val="00876524"/>
    <w:rsid w:val="00895622"/>
    <w:rsid w:val="008F52AF"/>
    <w:rsid w:val="00932754"/>
    <w:rsid w:val="00943739"/>
    <w:rsid w:val="00950A80"/>
    <w:rsid w:val="00955E6F"/>
    <w:rsid w:val="00971CA1"/>
    <w:rsid w:val="009806F2"/>
    <w:rsid w:val="00985FC9"/>
    <w:rsid w:val="0098769B"/>
    <w:rsid w:val="009A768C"/>
    <w:rsid w:val="009C1585"/>
    <w:rsid w:val="009D7DA1"/>
    <w:rsid w:val="009F5ADF"/>
    <w:rsid w:val="00A1302F"/>
    <w:rsid w:val="00A14219"/>
    <w:rsid w:val="00A83103"/>
    <w:rsid w:val="00AA4AE8"/>
    <w:rsid w:val="00AB2A4C"/>
    <w:rsid w:val="00AE1EDB"/>
    <w:rsid w:val="00AF7214"/>
    <w:rsid w:val="00B12E65"/>
    <w:rsid w:val="00B200C6"/>
    <w:rsid w:val="00B64D99"/>
    <w:rsid w:val="00B67C22"/>
    <w:rsid w:val="00B82E80"/>
    <w:rsid w:val="00BA3BAD"/>
    <w:rsid w:val="00BA5ADD"/>
    <w:rsid w:val="00BA7CFF"/>
    <w:rsid w:val="00BB3E96"/>
    <w:rsid w:val="00BC07EB"/>
    <w:rsid w:val="00BD527B"/>
    <w:rsid w:val="00BE69D0"/>
    <w:rsid w:val="00C03195"/>
    <w:rsid w:val="00C05E80"/>
    <w:rsid w:val="00C1000D"/>
    <w:rsid w:val="00C126B5"/>
    <w:rsid w:val="00C22FE4"/>
    <w:rsid w:val="00C66EDF"/>
    <w:rsid w:val="00C67242"/>
    <w:rsid w:val="00C954FD"/>
    <w:rsid w:val="00CA18A5"/>
    <w:rsid w:val="00CA6964"/>
    <w:rsid w:val="00CC5522"/>
    <w:rsid w:val="00CF6186"/>
    <w:rsid w:val="00D17F42"/>
    <w:rsid w:val="00D30EEF"/>
    <w:rsid w:val="00D549AC"/>
    <w:rsid w:val="00D74BDE"/>
    <w:rsid w:val="00DA2989"/>
    <w:rsid w:val="00DC696C"/>
    <w:rsid w:val="00E0383D"/>
    <w:rsid w:val="00E5134B"/>
    <w:rsid w:val="00E56B87"/>
    <w:rsid w:val="00E56E3B"/>
    <w:rsid w:val="00E6333D"/>
    <w:rsid w:val="00E70345"/>
    <w:rsid w:val="00E931A1"/>
    <w:rsid w:val="00EB14B1"/>
    <w:rsid w:val="00EE6C66"/>
    <w:rsid w:val="00F04E8C"/>
    <w:rsid w:val="00F17C12"/>
    <w:rsid w:val="00F31BEB"/>
    <w:rsid w:val="00F4127A"/>
    <w:rsid w:val="00F4189B"/>
    <w:rsid w:val="00F74DDD"/>
    <w:rsid w:val="00F80ABB"/>
    <w:rsid w:val="00F81062"/>
    <w:rsid w:val="00F86D80"/>
    <w:rsid w:val="00F909C6"/>
    <w:rsid w:val="00FA050D"/>
    <w:rsid w:val="00FD38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8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6CAF"/>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rsid w:val="00C126B5"/>
    <w:rPr>
      <w:rFonts w:cs="Times New Roman"/>
      <w:color w:val="0563C1"/>
      <w:u w:val="single"/>
    </w:rPr>
  </w:style>
  <w:style w:type="paragraph" w:styleId="ListParagraph">
    <w:name w:val="List Paragraph"/>
    <w:basedOn w:val="Normal"/>
    <w:uiPriority w:val="99"/>
    <w:qFormat/>
    <w:rsid w:val="003B4DB8"/>
    <w:pPr>
      <w:ind w:left="720"/>
      <w:contextualSpacing/>
    </w:pPr>
  </w:style>
  <w:style w:type="paragraph" w:styleId="Title">
    <w:name w:val="Title"/>
    <w:basedOn w:val="Normal"/>
    <w:link w:val="TitleChar"/>
    <w:uiPriority w:val="99"/>
    <w:qFormat/>
    <w:rsid w:val="00C954FD"/>
    <w:pPr>
      <w:spacing w:after="0" w:line="240" w:lineRule="auto"/>
      <w:jc w:val="center"/>
    </w:pPr>
    <w:rPr>
      <w:rFonts w:ascii="Times New Roman" w:eastAsia="Times New Roman" w:hAnsi="Times New Roman"/>
      <w:i/>
      <w:iCs/>
      <w:sz w:val="44"/>
      <w:szCs w:val="44"/>
    </w:rPr>
  </w:style>
  <w:style w:type="character" w:customStyle="1" w:styleId="TitleChar">
    <w:name w:val="Title Char"/>
    <w:basedOn w:val="DefaultParagraphFont"/>
    <w:link w:val="Title"/>
    <w:uiPriority w:val="99"/>
    <w:locked/>
    <w:rsid w:val="00C954FD"/>
    <w:rPr>
      <w:rFonts w:ascii="Times New Roman" w:hAnsi="Times New Roman" w:cs="Times New Roman"/>
      <w:i/>
      <w:iCs/>
      <w:sz w:val="44"/>
      <w:szCs w:val="44"/>
    </w:rPr>
  </w:style>
  <w:style w:type="paragraph" w:customStyle="1" w:styleId="Smlouva-eslo">
    <w:name w:val="Smlouva-eíslo"/>
    <w:basedOn w:val="Normal"/>
    <w:uiPriority w:val="99"/>
    <w:rsid w:val="00C954FD"/>
    <w:pPr>
      <w:widowControl w:val="0"/>
      <w:spacing w:before="120" w:after="0" w:line="240" w:lineRule="atLeast"/>
      <w:jc w:val="both"/>
    </w:pPr>
    <w:rPr>
      <w:rFonts w:ascii="Times New Roman" w:eastAsia="Times New Roman" w:hAnsi="Times New Roman"/>
      <w:sz w:val="24"/>
      <w:szCs w:val="24"/>
      <w:lang w:eastAsia="cs-CZ"/>
    </w:rPr>
  </w:style>
  <w:style w:type="paragraph" w:styleId="Header">
    <w:name w:val="header"/>
    <w:basedOn w:val="Normal"/>
    <w:link w:val="HeaderChar"/>
    <w:uiPriority w:val="99"/>
    <w:rsid w:val="0003098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3098B"/>
    <w:rPr>
      <w:rFonts w:cs="Times New Roman"/>
    </w:rPr>
  </w:style>
  <w:style w:type="paragraph" w:styleId="Footer">
    <w:name w:val="footer"/>
    <w:basedOn w:val="Normal"/>
    <w:link w:val="FooterChar"/>
    <w:uiPriority w:val="99"/>
    <w:rsid w:val="0003098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3098B"/>
    <w:rPr>
      <w:rFonts w:cs="Times New Roman"/>
    </w:rPr>
  </w:style>
  <w:style w:type="character" w:styleId="CommentReference">
    <w:name w:val="annotation reference"/>
    <w:basedOn w:val="DefaultParagraphFont"/>
    <w:uiPriority w:val="99"/>
    <w:semiHidden/>
    <w:rsid w:val="003923BC"/>
    <w:rPr>
      <w:rFonts w:cs="Times New Roman"/>
      <w:sz w:val="16"/>
      <w:szCs w:val="16"/>
    </w:rPr>
  </w:style>
  <w:style w:type="paragraph" w:styleId="CommentText">
    <w:name w:val="annotation text"/>
    <w:basedOn w:val="Normal"/>
    <w:link w:val="CommentTextChar"/>
    <w:uiPriority w:val="99"/>
    <w:semiHidden/>
    <w:rsid w:val="003923B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923BC"/>
    <w:rPr>
      <w:rFonts w:cs="Times New Roman"/>
      <w:sz w:val="20"/>
      <w:szCs w:val="20"/>
    </w:rPr>
  </w:style>
  <w:style w:type="paragraph" w:styleId="CommentSubject">
    <w:name w:val="annotation subject"/>
    <w:basedOn w:val="CommentText"/>
    <w:next w:val="CommentText"/>
    <w:link w:val="CommentSubjectChar"/>
    <w:uiPriority w:val="99"/>
    <w:semiHidden/>
    <w:rsid w:val="003923BC"/>
    <w:rPr>
      <w:b/>
      <w:bCs/>
    </w:rPr>
  </w:style>
  <w:style w:type="character" w:customStyle="1" w:styleId="CommentSubjectChar">
    <w:name w:val="Comment Subject Char"/>
    <w:basedOn w:val="CommentTextChar"/>
    <w:link w:val="CommentSubject"/>
    <w:uiPriority w:val="99"/>
    <w:semiHidden/>
    <w:locked/>
    <w:rsid w:val="003923BC"/>
    <w:rPr>
      <w:b/>
      <w:bCs/>
    </w:rPr>
  </w:style>
  <w:style w:type="paragraph" w:styleId="BalloonText">
    <w:name w:val="Balloon Text"/>
    <w:basedOn w:val="Normal"/>
    <w:link w:val="BalloonTextChar"/>
    <w:uiPriority w:val="99"/>
    <w:semiHidden/>
    <w:rsid w:val="00392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923BC"/>
    <w:rPr>
      <w:rFonts w:ascii="Segoe UI" w:hAnsi="Segoe UI" w:cs="Segoe UI"/>
      <w:sz w:val="18"/>
      <w:szCs w:val="18"/>
    </w:rPr>
  </w:style>
  <w:style w:type="paragraph" w:customStyle="1" w:styleId="Smlouva-slo">
    <w:name w:val="Smlouva-číslo"/>
    <w:basedOn w:val="Normal"/>
    <w:uiPriority w:val="99"/>
    <w:rsid w:val="004971E3"/>
    <w:pPr>
      <w:spacing w:before="120" w:after="0" w:line="240" w:lineRule="atLeast"/>
      <w:jc w:val="both"/>
    </w:pPr>
    <w:rPr>
      <w:rFonts w:ascii="Times New Roman" w:hAnsi="Times New Roman"/>
      <w:sz w:val="24"/>
      <w:szCs w:val="24"/>
      <w:lang w:eastAsia="cs-CZ"/>
    </w:rPr>
  </w:style>
  <w:style w:type="paragraph" w:customStyle="1" w:styleId="rove1-slolnku">
    <w:name w:val="Úroveň 1 - číslo článku"/>
    <w:basedOn w:val="ListParagraph"/>
    <w:next w:val="Normal"/>
    <w:uiPriority w:val="99"/>
    <w:rsid w:val="00EE6C66"/>
    <w:pPr>
      <w:keepNext/>
      <w:numPr>
        <w:numId w:val="39"/>
      </w:numPr>
      <w:spacing w:before="360" w:after="0" w:line="312" w:lineRule="auto"/>
      <w:ind w:left="0"/>
      <w:contextualSpacing w:val="0"/>
      <w:jc w:val="center"/>
    </w:pPr>
    <w:rPr>
      <w:rFonts w:ascii="Verdana" w:eastAsia="Times New Roman" w:hAnsi="Verdana"/>
      <w:sz w:val="18"/>
      <w:szCs w:val="20"/>
      <w:lang w:eastAsia="cs-CZ"/>
    </w:rPr>
  </w:style>
  <w:style w:type="paragraph" w:customStyle="1" w:styleId="rove2-slovantext">
    <w:name w:val="Úroveň 2 - číslovaný text"/>
    <w:basedOn w:val="ListParagraph"/>
    <w:link w:val="rove2-slovantextChar"/>
    <w:uiPriority w:val="99"/>
    <w:rsid w:val="00EE6C66"/>
    <w:pPr>
      <w:numPr>
        <w:ilvl w:val="1"/>
        <w:numId w:val="39"/>
      </w:numPr>
      <w:spacing w:before="120" w:after="120" w:line="312" w:lineRule="auto"/>
      <w:contextualSpacing w:val="0"/>
      <w:jc w:val="both"/>
    </w:pPr>
    <w:rPr>
      <w:rFonts w:ascii="Verdana" w:hAnsi="Verdana"/>
      <w:sz w:val="24"/>
      <w:szCs w:val="20"/>
      <w:lang w:eastAsia="cs-CZ"/>
    </w:rPr>
  </w:style>
  <w:style w:type="character" w:customStyle="1" w:styleId="rove2-slovantextChar">
    <w:name w:val="Úroveň 2 - číslovaný text Char"/>
    <w:link w:val="rove2-slovantext"/>
    <w:uiPriority w:val="99"/>
    <w:locked/>
    <w:rsid w:val="00EE6C66"/>
    <w:rPr>
      <w:rFonts w:ascii="Verdana" w:hAnsi="Verdana"/>
      <w:sz w:val="24"/>
      <w:lang w:eastAsia="cs-CZ"/>
    </w:rPr>
  </w:style>
  <w:style w:type="paragraph" w:customStyle="1" w:styleId="rove3-slovantext">
    <w:name w:val="Úroveň 3 - číslovaný text"/>
    <w:basedOn w:val="ListParagraph"/>
    <w:link w:val="rove3-slovantextChar"/>
    <w:uiPriority w:val="99"/>
    <w:rsid w:val="00EE6C66"/>
    <w:pPr>
      <w:numPr>
        <w:ilvl w:val="2"/>
        <w:numId w:val="39"/>
      </w:numPr>
      <w:spacing w:before="120" w:after="120" w:line="312" w:lineRule="auto"/>
      <w:contextualSpacing w:val="0"/>
      <w:jc w:val="both"/>
    </w:pPr>
    <w:rPr>
      <w:rFonts w:ascii="Verdana" w:hAnsi="Verdana"/>
      <w:sz w:val="24"/>
      <w:szCs w:val="20"/>
      <w:lang w:eastAsia="cs-CZ"/>
    </w:rPr>
  </w:style>
  <w:style w:type="character" w:customStyle="1" w:styleId="rove3-slovantextChar">
    <w:name w:val="Úroveň 3 - číslovaný text Char"/>
    <w:link w:val="rove3-slovantext"/>
    <w:uiPriority w:val="99"/>
    <w:locked/>
    <w:rsid w:val="00EE6C66"/>
    <w:rPr>
      <w:rFonts w:ascii="Verdana" w:hAnsi="Verdana"/>
      <w:sz w:val="24"/>
      <w:lang w:eastAsia="cs-CZ"/>
    </w:rPr>
  </w:style>
  <w:style w:type="paragraph" w:styleId="DocumentMap">
    <w:name w:val="Document Map"/>
    <w:basedOn w:val="Normal"/>
    <w:link w:val="DocumentMapChar"/>
    <w:uiPriority w:val="99"/>
    <w:semiHidden/>
    <w:rsid w:val="00FA05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913813409">
      <w:marLeft w:val="0"/>
      <w:marRight w:val="0"/>
      <w:marTop w:val="0"/>
      <w:marBottom w:val="0"/>
      <w:divBdr>
        <w:top w:val="none" w:sz="0" w:space="0" w:color="auto"/>
        <w:left w:val="none" w:sz="0" w:space="0" w:color="auto"/>
        <w:bottom w:val="none" w:sz="0" w:space="0" w:color="auto"/>
        <w:right w:val="none" w:sz="0" w:space="0" w:color="auto"/>
      </w:divBdr>
    </w:div>
    <w:div w:id="1913813410">
      <w:marLeft w:val="0"/>
      <w:marRight w:val="0"/>
      <w:marTop w:val="0"/>
      <w:marBottom w:val="0"/>
      <w:divBdr>
        <w:top w:val="none" w:sz="0" w:space="0" w:color="auto"/>
        <w:left w:val="none" w:sz="0" w:space="0" w:color="auto"/>
        <w:bottom w:val="none" w:sz="0" w:space="0" w:color="auto"/>
        <w:right w:val="none" w:sz="0" w:space="0" w:color="auto"/>
      </w:divBdr>
    </w:div>
    <w:div w:id="1913813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Pages>
  <Words>3071</Words>
  <Characters>18125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Pončíková Denisa  - Energy Benefit Centre a.s.</dc:creator>
  <cp:keywords/>
  <dc:description/>
  <cp:lastModifiedBy>alenaz</cp:lastModifiedBy>
  <cp:revision>5</cp:revision>
  <cp:lastPrinted>2017-08-09T08:01:00Z</cp:lastPrinted>
  <dcterms:created xsi:type="dcterms:W3CDTF">2018-05-10T05:44:00Z</dcterms:created>
  <dcterms:modified xsi:type="dcterms:W3CDTF">2018-05-11T05:46:00Z</dcterms:modified>
</cp:coreProperties>
</file>