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A8" w:rsidRDefault="000912A8">
      <w:pPr>
        <w:pStyle w:val="Nzev"/>
        <w:spacing w:line="240" w:lineRule="auto"/>
        <w:jc w:val="left"/>
        <w:rPr>
          <w:sz w:val="24"/>
        </w:rPr>
      </w:pPr>
    </w:p>
    <w:p w:rsidR="000912A8" w:rsidRPr="00B62125" w:rsidRDefault="000912A8">
      <w:pPr>
        <w:pStyle w:val="Nzev"/>
        <w:spacing w:line="240" w:lineRule="auto"/>
        <w:jc w:val="left"/>
        <w:rPr>
          <w:sz w:val="24"/>
          <w:szCs w:val="24"/>
        </w:rPr>
      </w:pPr>
      <w:r w:rsidRPr="00B62125">
        <w:rPr>
          <w:sz w:val="24"/>
          <w:szCs w:val="24"/>
        </w:rPr>
        <w:t xml:space="preserve">EV. ČÍSLO </w:t>
      </w:r>
      <w:r w:rsidR="00286668" w:rsidRPr="00B62125">
        <w:rPr>
          <w:sz w:val="24"/>
          <w:szCs w:val="24"/>
        </w:rPr>
        <w:t>OBJEDNATELE: 18/PRTN</w:t>
      </w:r>
      <w:r w:rsidR="00666797" w:rsidRPr="00B62125">
        <w:rPr>
          <w:sz w:val="24"/>
          <w:szCs w:val="24"/>
        </w:rPr>
        <w:t xml:space="preserve"> 01</w:t>
      </w:r>
    </w:p>
    <w:p w:rsidR="000912A8" w:rsidRPr="00B62125" w:rsidRDefault="000912A8">
      <w:pPr>
        <w:pStyle w:val="Nzev"/>
        <w:spacing w:line="240" w:lineRule="auto"/>
        <w:jc w:val="left"/>
        <w:rPr>
          <w:sz w:val="24"/>
          <w:szCs w:val="24"/>
        </w:rPr>
      </w:pPr>
      <w:r w:rsidRPr="00B62125">
        <w:rPr>
          <w:sz w:val="24"/>
          <w:szCs w:val="24"/>
        </w:rPr>
        <w:t xml:space="preserve">EV. ČÍSLO </w:t>
      </w:r>
      <w:r w:rsidR="00286668" w:rsidRPr="00B62125">
        <w:rPr>
          <w:sz w:val="24"/>
          <w:szCs w:val="24"/>
        </w:rPr>
        <w:t>ZHOTOVITELE:</w:t>
      </w:r>
    </w:p>
    <w:p w:rsidR="000912A8" w:rsidRPr="00B62125" w:rsidRDefault="000912A8">
      <w:pPr>
        <w:pStyle w:val="Nzev"/>
        <w:spacing w:line="240" w:lineRule="auto"/>
        <w:jc w:val="left"/>
        <w:rPr>
          <w:sz w:val="24"/>
          <w:szCs w:val="24"/>
        </w:rPr>
      </w:pPr>
    </w:p>
    <w:p w:rsidR="00FE183A" w:rsidRPr="00B62125" w:rsidRDefault="00FE183A">
      <w:pPr>
        <w:pStyle w:val="Nzev"/>
        <w:spacing w:line="240" w:lineRule="auto"/>
        <w:jc w:val="left"/>
        <w:rPr>
          <w:sz w:val="24"/>
          <w:szCs w:val="24"/>
        </w:rPr>
      </w:pPr>
    </w:p>
    <w:p w:rsidR="000912A8" w:rsidRPr="00B62125" w:rsidRDefault="000912A8">
      <w:pPr>
        <w:pStyle w:val="Nzev"/>
        <w:spacing w:line="240" w:lineRule="auto"/>
        <w:rPr>
          <w:sz w:val="24"/>
          <w:szCs w:val="24"/>
        </w:rPr>
      </w:pPr>
      <w:proofErr w:type="gramStart"/>
      <w:r w:rsidRPr="00B62125">
        <w:rPr>
          <w:sz w:val="24"/>
          <w:szCs w:val="24"/>
        </w:rPr>
        <w:t>S M L O U V A  O  D Í L O</w:t>
      </w:r>
      <w:proofErr w:type="gramEnd"/>
      <w:r w:rsidRPr="00B62125">
        <w:rPr>
          <w:sz w:val="24"/>
          <w:szCs w:val="24"/>
        </w:rPr>
        <w:t xml:space="preserve"> </w:t>
      </w:r>
    </w:p>
    <w:p w:rsidR="000912A8" w:rsidRPr="00B62125" w:rsidRDefault="000912A8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 xml:space="preserve">uzavřená níže uvedeného dne, měsíce a roku podle § </w:t>
      </w:r>
      <w:r w:rsidR="001268F0" w:rsidRPr="00B62125">
        <w:rPr>
          <w:sz w:val="24"/>
          <w:szCs w:val="24"/>
        </w:rPr>
        <w:t>2586</w:t>
      </w:r>
    </w:p>
    <w:p w:rsidR="000912A8" w:rsidRPr="00B62125" w:rsidRDefault="000912A8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 xml:space="preserve"> a násl. </w:t>
      </w:r>
      <w:r w:rsidR="00556B21" w:rsidRPr="00B62125">
        <w:rPr>
          <w:sz w:val="24"/>
          <w:szCs w:val="24"/>
        </w:rPr>
        <w:t>zákona</w:t>
      </w:r>
      <w:r w:rsidR="00D71BDB" w:rsidRPr="00B62125">
        <w:rPr>
          <w:sz w:val="24"/>
          <w:szCs w:val="24"/>
        </w:rPr>
        <w:t xml:space="preserve"> č. 89/2012</w:t>
      </w:r>
      <w:r w:rsidR="00556B21" w:rsidRPr="00B62125">
        <w:rPr>
          <w:sz w:val="24"/>
          <w:szCs w:val="24"/>
        </w:rPr>
        <w:t xml:space="preserve"> Sb., Občanský zákoník</w:t>
      </w:r>
    </w:p>
    <w:p w:rsidR="0079276E" w:rsidRPr="00B62125" w:rsidRDefault="0079276E">
      <w:pPr>
        <w:pStyle w:val="Nzev"/>
        <w:spacing w:line="240" w:lineRule="auto"/>
        <w:rPr>
          <w:b w:val="0"/>
          <w:sz w:val="24"/>
          <w:szCs w:val="24"/>
        </w:rPr>
      </w:pPr>
      <w:r w:rsidRPr="00B62125">
        <w:rPr>
          <w:b w:val="0"/>
          <w:sz w:val="24"/>
          <w:szCs w:val="24"/>
        </w:rPr>
        <w:t>(dále jen „Smlouva“)</w:t>
      </w:r>
    </w:p>
    <w:p w:rsidR="000912A8" w:rsidRPr="00B62125" w:rsidRDefault="000912A8">
      <w:pPr>
        <w:spacing w:line="240" w:lineRule="auto"/>
        <w:ind w:left="284" w:right="1418"/>
        <w:rPr>
          <w:szCs w:val="24"/>
        </w:rPr>
      </w:pPr>
    </w:p>
    <w:p w:rsidR="000912A8" w:rsidRPr="00B62125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sz w:val="24"/>
          <w:szCs w:val="24"/>
        </w:rPr>
        <w:t>Článek 1</w:t>
      </w:r>
    </w:p>
    <w:p w:rsidR="000912A8" w:rsidRPr="00B62125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sz w:val="24"/>
          <w:szCs w:val="24"/>
        </w:rPr>
        <w:t>Smluvní strany</w:t>
      </w:r>
    </w:p>
    <w:p w:rsidR="000912A8" w:rsidRPr="00B62125" w:rsidRDefault="000912A8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Objednatel: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:rsidR="00715FC1" w:rsidRPr="00B62125" w:rsidRDefault="00715FC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Sídlo: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="00CF5501" w:rsidRPr="00B62125">
        <w:rPr>
          <w:rFonts w:ascii="Times New Roman" w:hAnsi="Times New Roman"/>
          <w:sz w:val="24"/>
          <w:szCs w:val="24"/>
        </w:rPr>
        <w:t>Biskupský dvůr 1148/5, 110 01 Praha 1</w:t>
      </w:r>
    </w:p>
    <w:p w:rsidR="00286668" w:rsidRPr="00B62125" w:rsidRDefault="000912A8" w:rsidP="0028666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Bankovní spojení: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 xml:space="preserve">ČNB, centrální pobočka Praha </w:t>
      </w:r>
    </w:p>
    <w:p w:rsidR="000912A8" w:rsidRPr="00B62125" w:rsidRDefault="000912A8" w:rsidP="0028666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>837011/0710</w:t>
      </w:r>
    </w:p>
    <w:p w:rsidR="00CF5501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IČO:  </w:t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>06578705</w:t>
      </w:r>
      <w:r w:rsidRPr="00B621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C3F04" w:rsidRPr="00B62125">
        <w:rPr>
          <w:rFonts w:ascii="Times New Roman" w:hAnsi="Times New Roman"/>
          <w:sz w:val="24"/>
          <w:szCs w:val="24"/>
        </w:rPr>
        <w:t xml:space="preserve">   </w:t>
      </w: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DIČ: </w:t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b/>
          <w:sz w:val="24"/>
          <w:szCs w:val="24"/>
        </w:rPr>
        <w:tab/>
      </w:r>
      <w:r w:rsidR="00286668" w:rsidRPr="00B62125">
        <w:rPr>
          <w:rFonts w:ascii="Times New Roman" w:hAnsi="Times New Roman"/>
          <w:sz w:val="24"/>
          <w:szCs w:val="24"/>
        </w:rPr>
        <w:t>není plátcem DPH</w:t>
      </w: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zastoupený: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="00556B21" w:rsidRPr="00B62125">
        <w:rPr>
          <w:rFonts w:ascii="Times New Roman" w:hAnsi="Times New Roman"/>
          <w:b/>
          <w:sz w:val="24"/>
          <w:szCs w:val="24"/>
        </w:rPr>
        <w:t>Mgr</w:t>
      </w:r>
      <w:r w:rsidR="0078163E" w:rsidRPr="00B62125">
        <w:rPr>
          <w:rFonts w:ascii="Times New Roman" w:hAnsi="Times New Roman"/>
          <w:b/>
          <w:sz w:val="24"/>
          <w:szCs w:val="24"/>
        </w:rPr>
        <w:t>.</w:t>
      </w:r>
      <w:r w:rsidR="00314D32" w:rsidRPr="00B62125">
        <w:rPr>
          <w:rFonts w:ascii="Times New Roman" w:hAnsi="Times New Roman"/>
          <w:b/>
          <w:sz w:val="24"/>
          <w:szCs w:val="24"/>
        </w:rPr>
        <w:t xml:space="preserve"> </w:t>
      </w:r>
      <w:r w:rsidR="00286668" w:rsidRPr="00B62125">
        <w:rPr>
          <w:rFonts w:ascii="Times New Roman" w:hAnsi="Times New Roman"/>
          <w:b/>
          <w:sz w:val="24"/>
          <w:szCs w:val="24"/>
        </w:rPr>
        <w:t>Zdeňkem Veselým</w:t>
      </w:r>
      <w:r w:rsidR="0078163E" w:rsidRPr="00B62125">
        <w:rPr>
          <w:rFonts w:ascii="Times New Roman" w:hAnsi="Times New Roman"/>
          <w:b/>
          <w:sz w:val="24"/>
          <w:szCs w:val="24"/>
        </w:rPr>
        <w:t>,</w:t>
      </w:r>
      <w:r w:rsidRPr="00B62125">
        <w:rPr>
          <w:rFonts w:ascii="Times New Roman" w:hAnsi="Times New Roman"/>
          <w:b/>
          <w:sz w:val="24"/>
          <w:szCs w:val="24"/>
        </w:rPr>
        <w:t xml:space="preserve"> </w:t>
      </w:r>
      <w:r w:rsidR="00286668" w:rsidRPr="00B62125">
        <w:rPr>
          <w:rFonts w:ascii="Times New Roman" w:hAnsi="Times New Roman"/>
          <w:sz w:val="24"/>
          <w:szCs w:val="24"/>
        </w:rPr>
        <w:t>generálním ředitelem</w:t>
      </w:r>
    </w:p>
    <w:p w:rsidR="000912A8" w:rsidRPr="00B62125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CF5501" w:rsidRPr="00B62125" w:rsidRDefault="00CF5501" w:rsidP="00416C53">
      <w:pPr>
        <w:ind w:firstLine="284"/>
        <w:rPr>
          <w:rFonts w:ascii="Times New Roman" w:hAnsi="Times New Roman"/>
          <w:b/>
          <w:szCs w:val="24"/>
        </w:rPr>
      </w:pPr>
    </w:p>
    <w:p w:rsidR="000912A8" w:rsidRPr="00B62125" w:rsidRDefault="000912A8" w:rsidP="00416C53">
      <w:pPr>
        <w:ind w:firstLine="284"/>
        <w:rPr>
          <w:rFonts w:ascii="Times New Roman" w:hAnsi="Times New Roman"/>
          <w:b/>
          <w:bCs/>
          <w:szCs w:val="24"/>
        </w:rPr>
      </w:pPr>
      <w:r w:rsidRPr="00B62125">
        <w:rPr>
          <w:rFonts w:ascii="Times New Roman" w:hAnsi="Times New Roman"/>
          <w:b/>
          <w:szCs w:val="24"/>
        </w:rPr>
        <w:t>Zhotovitel:</w:t>
      </w:r>
      <w:r w:rsidRPr="00B62125">
        <w:rPr>
          <w:rFonts w:ascii="Times New Roman" w:hAnsi="Times New Roman"/>
          <w:szCs w:val="24"/>
        </w:rPr>
        <w:tab/>
      </w:r>
      <w:r w:rsidR="004442FB" w:rsidRPr="00B62125">
        <w:rPr>
          <w:rFonts w:ascii="Times New Roman" w:hAnsi="Times New Roman"/>
          <w:szCs w:val="24"/>
        </w:rPr>
        <w:tab/>
      </w:r>
      <w:r w:rsidR="00B62125">
        <w:rPr>
          <w:rFonts w:ascii="Times New Roman" w:hAnsi="Times New Roman"/>
          <w:szCs w:val="24"/>
        </w:rPr>
        <w:tab/>
      </w:r>
      <w:r w:rsidR="008259C6" w:rsidRPr="00B62125">
        <w:rPr>
          <w:rFonts w:ascii="Times New Roman" w:hAnsi="Times New Roman"/>
          <w:b/>
          <w:bCs/>
          <w:szCs w:val="24"/>
        </w:rPr>
        <w:t>Institut pro testování a certifikaci, a.s.</w:t>
      </w:r>
    </w:p>
    <w:p w:rsidR="00942F80" w:rsidRPr="00B62125" w:rsidRDefault="00942F80" w:rsidP="00416C53">
      <w:pPr>
        <w:ind w:firstLine="284"/>
        <w:rPr>
          <w:rFonts w:ascii="Times New Roman" w:hAnsi="Times New Roman"/>
          <w:szCs w:val="24"/>
        </w:rPr>
      </w:pPr>
    </w:p>
    <w:p w:rsidR="000912A8" w:rsidRPr="00B62125" w:rsidRDefault="000912A8">
      <w:pPr>
        <w:ind w:firstLine="284"/>
        <w:rPr>
          <w:rFonts w:ascii="Times New Roman" w:hAnsi="Times New Roman"/>
          <w:szCs w:val="24"/>
        </w:rPr>
      </w:pPr>
      <w:r w:rsidRPr="00B62125">
        <w:rPr>
          <w:rFonts w:ascii="Times New Roman" w:hAnsi="Times New Roman"/>
          <w:b/>
          <w:szCs w:val="24"/>
        </w:rPr>
        <w:t>Sídlo:</w:t>
      </w:r>
      <w:r w:rsidRPr="00B62125">
        <w:rPr>
          <w:rFonts w:ascii="Times New Roman" w:hAnsi="Times New Roman"/>
          <w:szCs w:val="24"/>
        </w:rPr>
        <w:t xml:space="preserve"> </w:t>
      </w:r>
      <w:r w:rsidRPr="00B62125">
        <w:rPr>
          <w:rFonts w:ascii="Times New Roman" w:hAnsi="Times New Roman"/>
          <w:szCs w:val="24"/>
        </w:rPr>
        <w:tab/>
      </w:r>
      <w:r w:rsidRPr="00B62125">
        <w:rPr>
          <w:rFonts w:ascii="Times New Roman" w:hAnsi="Times New Roman"/>
          <w:szCs w:val="24"/>
        </w:rPr>
        <w:tab/>
      </w:r>
      <w:r w:rsidRPr="00B62125">
        <w:rPr>
          <w:rFonts w:ascii="Times New Roman" w:hAnsi="Times New Roman"/>
          <w:szCs w:val="24"/>
        </w:rPr>
        <w:tab/>
      </w:r>
      <w:r w:rsidR="008259C6" w:rsidRPr="00B62125">
        <w:rPr>
          <w:rFonts w:ascii="Times New Roman" w:hAnsi="Times New Roman"/>
          <w:szCs w:val="24"/>
        </w:rPr>
        <w:t>třída Tomáše Bati 299, 763 02 Zlín</w:t>
      </w:r>
    </w:p>
    <w:p w:rsidR="000912A8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Bankovní spojení</w:t>
      </w:r>
      <w:r w:rsidRPr="00B62125">
        <w:rPr>
          <w:rFonts w:ascii="Times New Roman" w:hAnsi="Times New Roman"/>
          <w:sz w:val="24"/>
          <w:szCs w:val="24"/>
        </w:rPr>
        <w:t>: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Komerční banka, a.s., Pobočka Zlín</w:t>
      </w:r>
    </w:p>
    <w:p w:rsidR="000912A8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Číslo účtu</w:t>
      </w:r>
      <w:r w:rsidRPr="00B62125">
        <w:rPr>
          <w:rFonts w:ascii="Times New Roman" w:hAnsi="Times New Roman"/>
          <w:sz w:val="24"/>
          <w:szCs w:val="24"/>
        </w:rPr>
        <w:t>: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12903-661/0100</w:t>
      </w:r>
    </w:p>
    <w:p w:rsidR="00CF5501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IČO:</w:t>
      </w:r>
      <w:r w:rsidRPr="00B62125">
        <w:rPr>
          <w:rFonts w:ascii="Times New Roman" w:hAnsi="Times New Roman"/>
          <w:sz w:val="24"/>
          <w:szCs w:val="24"/>
        </w:rPr>
        <w:t xml:space="preserve">  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47910381</w:t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  <w:r w:rsidR="00604203" w:rsidRPr="00B62125">
        <w:rPr>
          <w:rFonts w:ascii="Times New Roman" w:hAnsi="Times New Roman"/>
          <w:sz w:val="24"/>
          <w:szCs w:val="24"/>
        </w:rPr>
        <w:tab/>
      </w:r>
    </w:p>
    <w:p w:rsidR="000912A8" w:rsidRPr="00B62125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DIČ: </w:t>
      </w:r>
      <w:r w:rsidR="008259C6" w:rsidRPr="00B62125">
        <w:rPr>
          <w:rFonts w:ascii="Times New Roman" w:hAnsi="Times New Roman"/>
          <w:b/>
          <w:sz w:val="24"/>
          <w:szCs w:val="24"/>
        </w:rPr>
        <w:tab/>
      </w:r>
      <w:r w:rsidR="008259C6" w:rsidRPr="00B62125">
        <w:rPr>
          <w:rFonts w:ascii="Times New Roman" w:hAnsi="Times New Roman"/>
          <w:b/>
          <w:sz w:val="24"/>
          <w:szCs w:val="24"/>
        </w:rPr>
        <w:tab/>
      </w:r>
      <w:r w:rsidR="008259C6" w:rsidRPr="00B62125">
        <w:rPr>
          <w:rFonts w:ascii="Times New Roman" w:hAnsi="Times New Roman"/>
          <w:b/>
          <w:sz w:val="24"/>
          <w:szCs w:val="24"/>
        </w:rPr>
        <w:tab/>
      </w:r>
      <w:r w:rsidR="008259C6" w:rsidRPr="00B62125">
        <w:rPr>
          <w:rFonts w:ascii="Times New Roman" w:hAnsi="Times New Roman"/>
          <w:sz w:val="24"/>
          <w:szCs w:val="24"/>
        </w:rPr>
        <w:t>CZ47910381</w:t>
      </w:r>
    </w:p>
    <w:p w:rsidR="000912A8" w:rsidRDefault="000912A8">
      <w:pPr>
        <w:ind w:firstLine="284"/>
        <w:rPr>
          <w:rFonts w:ascii="Times New Roman" w:hAnsi="Times New Roman"/>
        </w:rPr>
      </w:pPr>
      <w:r w:rsidRPr="00B62125">
        <w:rPr>
          <w:rFonts w:ascii="Times New Roman" w:hAnsi="Times New Roman"/>
          <w:b/>
          <w:szCs w:val="24"/>
        </w:rPr>
        <w:t>zastoupený:</w:t>
      </w:r>
      <w:r w:rsidRPr="00B62125">
        <w:rPr>
          <w:rFonts w:ascii="Times New Roman" w:hAnsi="Times New Roman"/>
          <w:b/>
          <w:szCs w:val="24"/>
        </w:rPr>
        <w:tab/>
      </w:r>
      <w:r w:rsidRPr="00B62125">
        <w:rPr>
          <w:rFonts w:ascii="Times New Roman" w:hAnsi="Times New Roman"/>
          <w:b/>
          <w:szCs w:val="24"/>
        </w:rPr>
        <w:tab/>
      </w:r>
      <w:r w:rsidR="008259C6" w:rsidRPr="00B62125">
        <w:rPr>
          <w:rFonts w:ascii="Times New Roman" w:hAnsi="Times New Roman"/>
          <w:b/>
          <w:szCs w:val="24"/>
        </w:rPr>
        <w:t xml:space="preserve">RNDr. Radomírem </w:t>
      </w:r>
      <w:proofErr w:type="spellStart"/>
      <w:r w:rsidR="008259C6" w:rsidRPr="00B62125">
        <w:rPr>
          <w:rFonts w:ascii="Times New Roman" w:hAnsi="Times New Roman"/>
          <w:b/>
          <w:szCs w:val="24"/>
        </w:rPr>
        <w:t>Čevelíkem</w:t>
      </w:r>
      <w:proofErr w:type="spellEnd"/>
      <w:r w:rsidR="008259C6" w:rsidRPr="00B62125">
        <w:rPr>
          <w:rFonts w:ascii="Times New Roman" w:hAnsi="Times New Roman"/>
          <w:b/>
          <w:szCs w:val="24"/>
        </w:rPr>
        <w:t xml:space="preserve">, </w:t>
      </w:r>
      <w:r w:rsidR="008259C6" w:rsidRPr="00B62125">
        <w:rPr>
          <w:rFonts w:ascii="Times New Roman" w:hAnsi="Times New Roman"/>
          <w:szCs w:val="24"/>
        </w:rPr>
        <w:t>místopředsed</w:t>
      </w:r>
      <w:r w:rsidR="00A55DF0" w:rsidRPr="00B62125">
        <w:rPr>
          <w:rFonts w:ascii="Times New Roman" w:hAnsi="Times New Roman"/>
          <w:szCs w:val="24"/>
        </w:rPr>
        <w:t>ou</w:t>
      </w:r>
      <w:r w:rsidR="008259C6" w:rsidRPr="00B62125">
        <w:rPr>
          <w:rFonts w:ascii="Times New Roman" w:hAnsi="Times New Roman"/>
          <w:szCs w:val="24"/>
        </w:rPr>
        <w:t xml:space="preserve"> představenstva</w:t>
      </w:r>
    </w:p>
    <w:p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:rsidR="000912A8" w:rsidRPr="0057448D" w:rsidRDefault="000912A8" w:rsidP="00DF4747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Předmětem této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 xml:space="preserve">y je řešení úkolu zařazeného do </w:t>
      </w:r>
      <w:r w:rsidR="006521E6">
        <w:rPr>
          <w:rFonts w:ascii="Times New Roman" w:hAnsi="Times New Roman"/>
        </w:rPr>
        <w:t>Programu rozvoje</w:t>
      </w:r>
      <w:r w:rsidR="001348F0">
        <w:rPr>
          <w:rFonts w:ascii="Times New Roman" w:hAnsi="Times New Roman"/>
        </w:rPr>
        <w:t xml:space="preserve"> technické normalizace</w:t>
      </w:r>
      <w:r w:rsidR="00CF5501">
        <w:rPr>
          <w:rFonts w:ascii="Times New Roman" w:hAnsi="Times New Roman"/>
        </w:rPr>
        <w:t xml:space="preserve"> na rok 201</w:t>
      </w:r>
      <w:r w:rsidR="00286668">
        <w:rPr>
          <w:rFonts w:ascii="Times New Roman" w:hAnsi="Times New Roman"/>
        </w:rPr>
        <w:t>8</w:t>
      </w:r>
      <w:r w:rsidR="00BF0660" w:rsidRPr="0057448D">
        <w:rPr>
          <w:rFonts w:ascii="Times New Roman" w:hAnsi="Times New Roman"/>
        </w:rPr>
        <w:t xml:space="preserve"> s </w:t>
      </w:r>
      <w:r w:rsidRPr="0057448D">
        <w:rPr>
          <w:rFonts w:ascii="Times New Roman" w:hAnsi="Times New Roman"/>
        </w:rPr>
        <w:t xml:space="preserve"> názvem: </w:t>
      </w:r>
      <w:r w:rsidRPr="00CF5501">
        <w:rPr>
          <w:rFonts w:ascii="Times New Roman" w:hAnsi="Times New Roman"/>
          <w:b/>
        </w:rPr>
        <w:t>„</w:t>
      </w:r>
      <w:r w:rsidR="00DF4747" w:rsidRPr="00DF4747">
        <w:rPr>
          <w:rFonts w:ascii="Times New Roman" w:hAnsi="Times New Roman"/>
          <w:b/>
        </w:rPr>
        <w:t>Aktualizace Informačního portálu - Předpisy a normy včetně databáze harmonizovaných norem</w:t>
      </w:r>
      <w:r w:rsidR="00956AC4" w:rsidRPr="00CF5501">
        <w:rPr>
          <w:rFonts w:ascii="Times New Roman" w:hAnsi="Times New Roman"/>
          <w:b/>
        </w:rPr>
        <w:t>“</w:t>
      </w:r>
      <w:r w:rsidRPr="0057448D">
        <w:rPr>
          <w:rFonts w:ascii="Times New Roman" w:hAnsi="Times New Roman"/>
        </w:rPr>
        <w:t xml:space="preserve"> (dále jen „dílo”).</w:t>
      </w:r>
    </w:p>
    <w:p w:rsidR="00EC3F04" w:rsidRPr="00BB0EE8" w:rsidRDefault="00EC3F04" w:rsidP="00EC3F04">
      <w:pPr>
        <w:ind w:left="720"/>
        <w:jc w:val="both"/>
        <w:rPr>
          <w:rFonts w:ascii="Times New Roman" w:hAnsi="Times New Roman"/>
          <w:szCs w:val="24"/>
        </w:rPr>
      </w:pPr>
    </w:p>
    <w:p w:rsidR="000912A8" w:rsidRPr="0057448D" w:rsidRDefault="000912A8" w:rsidP="0028666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Podrobná specifikace díla:</w:t>
      </w:r>
      <w:r w:rsidR="00CF5501">
        <w:rPr>
          <w:rFonts w:ascii="Times New Roman" w:hAnsi="Times New Roman"/>
        </w:rPr>
        <w:t xml:space="preserve"> </w:t>
      </w:r>
    </w:p>
    <w:p w:rsidR="00DF4747" w:rsidRPr="00286668" w:rsidRDefault="009F7CBE" w:rsidP="00286668">
      <w:pPr>
        <w:ind w:left="360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t>a</w:t>
      </w:r>
      <w:r w:rsidR="00DF4747" w:rsidRPr="00286668">
        <w:rPr>
          <w:rFonts w:ascii="Times New Roman" w:hAnsi="Times New Roman"/>
        </w:rPr>
        <w:t xml:space="preserve">) V zastoupení </w:t>
      </w:r>
      <w:r w:rsidR="00286668">
        <w:rPr>
          <w:rFonts w:ascii="Times New Roman" w:hAnsi="Times New Roman"/>
        </w:rPr>
        <w:t>objednatele</w:t>
      </w:r>
      <w:r w:rsidR="00DF4747" w:rsidRPr="00286668">
        <w:rPr>
          <w:rFonts w:ascii="Times New Roman" w:hAnsi="Times New Roman"/>
        </w:rPr>
        <w:t xml:space="preserve"> zajistit správcovským způsobem měsíční aktualizaci portálu na adrese: http://www.unmz.cz/urad/informacni-portal-unmz v následujících souborech: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Databáze harmonizovaných norem (+ verze anglicky + aktualizace v </w:t>
      </w:r>
      <w:proofErr w:type="spellStart"/>
      <w:r w:rsidRPr="00286668">
        <w:rPr>
          <w:rFonts w:ascii="Times New Roman" w:hAnsi="Times New Roman"/>
          <w:szCs w:val="24"/>
        </w:rPr>
        <w:t>hEN</w:t>
      </w:r>
      <w:proofErr w:type="spellEnd"/>
      <w:r w:rsidRPr="00286668">
        <w:rPr>
          <w:rFonts w:ascii="Times New Roman" w:hAnsi="Times New Roman"/>
          <w:szCs w:val="24"/>
        </w:rPr>
        <w:t xml:space="preserve">); 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Harmonizované normy a předpisy rozdělené podle sektorů a oblastí (+ verze anglicky);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Harmonizované normy a předpisy pro </w:t>
      </w:r>
      <w:proofErr w:type="spellStart"/>
      <w:r w:rsidRPr="00286668">
        <w:rPr>
          <w:rFonts w:ascii="Times New Roman" w:hAnsi="Times New Roman"/>
          <w:szCs w:val="24"/>
        </w:rPr>
        <w:t>ekodesign</w:t>
      </w:r>
      <w:proofErr w:type="spellEnd"/>
      <w:r w:rsidRPr="00286668">
        <w:rPr>
          <w:rFonts w:ascii="Times New Roman" w:hAnsi="Times New Roman"/>
          <w:szCs w:val="24"/>
        </w:rPr>
        <w:t xml:space="preserve"> a energetické štítky spotřebičů;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lastRenderedPageBreak/>
        <w:t>Určené ČSN zveřejněné k českým předpisům ve Věstníku Úřad</w:t>
      </w:r>
      <w:r>
        <w:rPr>
          <w:rFonts w:ascii="Times New Roman" w:hAnsi="Times New Roman"/>
          <w:szCs w:val="24"/>
        </w:rPr>
        <w:t>u</w:t>
      </w:r>
      <w:r w:rsidRPr="00286668">
        <w:rPr>
          <w:rFonts w:ascii="Times New Roman" w:hAnsi="Times New Roman"/>
          <w:szCs w:val="24"/>
        </w:rPr>
        <w:t xml:space="preserve"> pro technickou normalizaci, metrologii a státní zkušebnictví (</w:t>
      </w:r>
      <w:r>
        <w:rPr>
          <w:rFonts w:ascii="Times New Roman" w:hAnsi="Times New Roman"/>
          <w:szCs w:val="24"/>
        </w:rPr>
        <w:t>dále jen ‚</w:t>
      </w:r>
      <w:r w:rsidRPr="00286668">
        <w:rPr>
          <w:rFonts w:ascii="Times New Roman" w:hAnsi="Times New Roman"/>
          <w:szCs w:val="24"/>
        </w:rPr>
        <w:t>ÚNMZ</w:t>
      </w:r>
      <w:r>
        <w:rPr>
          <w:rFonts w:ascii="Times New Roman" w:hAnsi="Times New Roman"/>
          <w:szCs w:val="24"/>
        </w:rPr>
        <w:t>‘</w:t>
      </w:r>
      <w:r w:rsidRPr="00286668">
        <w:rPr>
          <w:rFonts w:ascii="Times New Roman" w:hAnsi="Times New Roman"/>
          <w:szCs w:val="24"/>
        </w:rPr>
        <w:t>);</w:t>
      </w:r>
    </w:p>
    <w:p w:rsidR="00286668" w:rsidRPr="00286668" w:rsidRDefault="00286668" w:rsidP="00286668">
      <w:pPr>
        <w:pStyle w:val="Odstavecseseznamem"/>
        <w:numPr>
          <w:ilvl w:val="0"/>
          <w:numId w:val="19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Další harmonizační předpisy, ke kterým doposud nebyly zveřejněny harmonizované normy.</w:t>
      </w:r>
    </w:p>
    <w:p w:rsidR="00286668" w:rsidRPr="00286668" w:rsidRDefault="009F7CBE" w:rsidP="00286668">
      <w:pPr>
        <w:ind w:left="360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t>b</w:t>
      </w:r>
      <w:r w:rsidR="00DF4747" w:rsidRPr="00286668">
        <w:rPr>
          <w:rFonts w:ascii="Times New Roman" w:hAnsi="Times New Roman"/>
        </w:rPr>
        <w:t>) Aktualizace prvních dvou soub</w:t>
      </w:r>
      <w:r w:rsidR="00286668">
        <w:rPr>
          <w:rFonts w:ascii="Times New Roman" w:hAnsi="Times New Roman"/>
        </w:rPr>
        <w:t>orů portálu uvedených v odst. (2</w:t>
      </w:r>
      <w:r w:rsidR="00DF4747" w:rsidRPr="00286668">
        <w:rPr>
          <w:rFonts w:ascii="Times New Roman" w:hAnsi="Times New Roman"/>
        </w:rPr>
        <w:t>) týkajících se databáze harmonizovaných norem bude měsíčně probíhat v české a anglické verzi následovně: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Aktualizace všech harmonizovaných evropských norem na základě posledních zveřejnění v Úředním Věstníku EU (OJEU), kromě harmonizovaných norem pro stavební výrobky k CPR, které jsou předmětem jiného úkolu. 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U nově zveřejněných evropských norem budou přiřazeny příslušné harmonizované české normy, bude provedeno jejich propojení na ČSN on-line (možnost otevíraní plných textů v </w:t>
      </w:r>
      <w:proofErr w:type="spellStart"/>
      <w:r w:rsidRPr="00286668">
        <w:rPr>
          <w:rFonts w:ascii="Times New Roman" w:hAnsi="Times New Roman"/>
          <w:szCs w:val="24"/>
        </w:rPr>
        <w:t>pdf</w:t>
      </w:r>
      <w:proofErr w:type="spellEnd"/>
      <w:r w:rsidRPr="00286668">
        <w:rPr>
          <w:rFonts w:ascii="Times New Roman" w:hAnsi="Times New Roman"/>
          <w:szCs w:val="24"/>
        </w:rPr>
        <w:t xml:space="preserve"> pro předplatitele této služby ČAS), dále budou k normě přiřazeny příslušné předpisy ČR, SR a EU otevíratelné v plném znění včetně zveřejnění této normy jako harmonizované v OJEU. U normy je doplněn datum ukončení presumpce shody nahrazované normy a propojen odkaz na oznámené subjekty pro daný evropský předpis z databáze NANDO.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Aktualizace a kontrola norem bude probíhat v jednotlivých sektorech. Výčet sektorů obsažených v databázi je uveden v příloze I této smlouvy.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 xml:space="preserve">Ve všech sektorech budou měsíčně prověřeny platnosti harmonizovaných ČSN, jejich změny a revize na základě Věstníku ÚNMZ. </w:t>
      </w:r>
    </w:p>
    <w:p w:rsidR="00286668" w:rsidRPr="00286668" w:rsidRDefault="00286668" w:rsidP="00286668">
      <w:pPr>
        <w:pStyle w:val="Odstavecseseznamem"/>
        <w:numPr>
          <w:ilvl w:val="0"/>
          <w:numId w:val="20"/>
        </w:num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1080"/>
        <w:rPr>
          <w:rFonts w:ascii="Times New Roman" w:hAnsi="Times New Roman"/>
          <w:szCs w:val="24"/>
        </w:rPr>
      </w:pPr>
      <w:r w:rsidRPr="00286668">
        <w:rPr>
          <w:rFonts w:ascii="Times New Roman" w:hAnsi="Times New Roman"/>
          <w:szCs w:val="24"/>
        </w:rPr>
        <w:t>Všechny normy, kde byly v daném měsíci v databázi provedeny úpravy, jsou měsíčně evidovány ve shrnutí změn v harmonizovaných normách.</w:t>
      </w:r>
    </w:p>
    <w:p w:rsidR="00DF4747" w:rsidRDefault="009F7CBE" w:rsidP="00286668">
      <w:pPr>
        <w:ind w:left="432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t>c</w:t>
      </w:r>
      <w:r w:rsidR="00DF4747" w:rsidRPr="00286668">
        <w:rPr>
          <w:rFonts w:ascii="Times New Roman" w:hAnsi="Times New Roman"/>
        </w:rPr>
        <w:t xml:space="preserve">) </w:t>
      </w:r>
      <w:r w:rsidR="00286668" w:rsidRPr="00286668">
        <w:rPr>
          <w:rFonts w:ascii="Times New Roman" w:hAnsi="Times New Roman"/>
        </w:rPr>
        <w:t>Další dva soubory portálu uvedené v odst.</w:t>
      </w:r>
      <w:r w:rsidR="00286668">
        <w:rPr>
          <w:rFonts w:ascii="Times New Roman" w:hAnsi="Times New Roman"/>
        </w:rPr>
        <w:t xml:space="preserve"> 2, </w:t>
      </w:r>
      <w:proofErr w:type="spellStart"/>
      <w:r w:rsidR="00286668">
        <w:rPr>
          <w:rFonts w:ascii="Times New Roman" w:hAnsi="Times New Roman"/>
        </w:rPr>
        <w:t>pís</w:t>
      </w:r>
      <w:proofErr w:type="spellEnd"/>
      <w:r w:rsidR="00286668">
        <w:rPr>
          <w:rFonts w:ascii="Times New Roman" w:hAnsi="Times New Roman"/>
        </w:rPr>
        <w:t>.</w:t>
      </w:r>
      <w:r w:rsidR="00286668" w:rsidRPr="00286668">
        <w:rPr>
          <w:rFonts w:ascii="Times New Roman" w:hAnsi="Times New Roman"/>
        </w:rPr>
        <w:t xml:space="preserve"> </w:t>
      </w:r>
      <w:r w:rsidR="00286668">
        <w:rPr>
          <w:rFonts w:ascii="Times New Roman" w:hAnsi="Times New Roman"/>
        </w:rPr>
        <w:t>a)</w:t>
      </w:r>
      <w:r w:rsidR="00286668" w:rsidRPr="00286668">
        <w:rPr>
          <w:rFonts w:ascii="Times New Roman" w:hAnsi="Times New Roman"/>
        </w:rPr>
        <w:t xml:space="preserve"> budou každý měsíc prověřeny z hlediska aktuálnosti předpisů. Nově vydané předpisy budou doplněny, neplatné odstraněny a všechny seznamy ČSN k jednotlivým předpisům budou každý měsíc aktualizovány na základě Věstníku ÚNMZ. Poslední soubor je zde pouze pro doplnění a jednotlivé sektory jsou přímo propojeny do databáze harmonizovaných norem.</w:t>
      </w:r>
    </w:p>
    <w:p w:rsidR="00286668" w:rsidRPr="00286668" w:rsidRDefault="00286668" w:rsidP="00286668">
      <w:pPr>
        <w:ind w:left="720"/>
        <w:jc w:val="both"/>
        <w:rPr>
          <w:rFonts w:ascii="Times New Roman" w:hAnsi="Times New Roman"/>
        </w:rPr>
      </w:pP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DF4747" w:rsidRPr="00DF4747">
        <w:rPr>
          <w:rFonts w:ascii="Times New Roman" w:hAnsi="Times New Roman"/>
          <w:szCs w:val="24"/>
        </w:rPr>
        <w:t xml:space="preserve">) </w:t>
      </w:r>
      <w:r w:rsidR="00286668" w:rsidRPr="00286668">
        <w:rPr>
          <w:rFonts w:ascii="Times New Roman" w:hAnsi="Times New Roman"/>
          <w:szCs w:val="24"/>
        </w:rPr>
        <w:t xml:space="preserve">Souhrnná informace o provedených měsíčních změnách ve všech souborech uvedených v odst. </w:t>
      </w:r>
      <w:r w:rsidR="00286668" w:rsidRPr="00286668">
        <w:rPr>
          <w:rFonts w:ascii="Times New Roman" w:hAnsi="Times New Roman"/>
        </w:rPr>
        <w:t>odst.</w:t>
      </w:r>
      <w:r w:rsidR="00286668">
        <w:rPr>
          <w:rFonts w:ascii="Times New Roman" w:hAnsi="Times New Roman"/>
        </w:rPr>
        <w:t xml:space="preserve"> 2, </w:t>
      </w:r>
      <w:proofErr w:type="spellStart"/>
      <w:r w:rsidR="00286668">
        <w:rPr>
          <w:rFonts w:ascii="Times New Roman" w:hAnsi="Times New Roman"/>
        </w:rPr>
        <w:t>pís</w:t>
      </w:r>
      <w:proofErr w:type="spellEnd"/>
      <w:r w:rsidR="00286668">
        <w:rPr>
          <w:rFonts w:ascii="Times New Roman" w:hAnsi="Times New Roman"/>
        </w:rPr>
        <w:t>.</w:t>
      </w:r>
      <w:r w:rsidR="00286668" w:rsidRPr="00286668">
        <w:rPr>
          <w:rFonts w:ascii="Times New Roman" w:hAnsi="Times New Roman"/>
        </w:rPr>
        <w:t xml:space="preserve"> </w:t>
      </w:r>
      <w:r w:rsidR="00286668">
        <w:rPr>
          <w:rFonts w:ascii="Times New Roman" w:hAnsi="Times New Roman"/>
        </w:rPr>
        <w:t>a)</w:t>
      </w:r>
      <w:r w:rsidR="00286668" w:rsidRPr="00286668">
        <w:rPr>
          <w:rFonts w:ascii="Times New Roman" w:hAnsi="Times New Roman"/>
          <w:szCs w:val="24"/>
        </w:rPr>
        <w:t xml:space="preserve"> včetně změn provedených u harmonizovaných norem je umístěna na portálu v „Archivu aktualizací“ a budou je e-mailem dostávat najmenovaní členové KPS, případně další najmenovaní odborníci.</w:t>
      </w: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DF4747" w:rsidRPr="00DF4747">
        <w:rPr>
          <w:rFonts w:ascii="Times New Roman" w:hAnsi="Times New Roman"/>
          <w:szCs w:val="24"/>
        </w:rPr>
        <w:t xml:space="preserve">) </w:t>
      </w:r>
      <w:r w:rsidR="00286668" w:rsidRPr="00286668">
        <w:rPr>
          <w:rFonts w:ascii="Times New Roman" w:hAnsi="Times New Roman"/>
          <w:szCs w:val="24"/>
        </w:rPr>
        <w:t>Výstup je daný měsíční aktualizací všech souborů uvedených v odst.</w:t>
      </w:r>
      <w:r w:rsidR="00286668">
        <w:rPr>
          <w:rFonts w:ascii="Times New Roman" w:hAnsi="Times New Roman"/>
          <w:szCs w:val="24"/>
        </w:rPr>
        <w:t xml:space="preserve"> </w:t>
      </w:r>
      <w:r w:rsidR="00286668">
        <w:rPr>
          <w:rFonts w:ascii="Times New Roman" w:hAnsi="Times New Roman"/>
        </w:rPr>
        <w:t xml:space="preserve">2, </w:t>
      </w:r>
      <w:proofErr w:type="spellStart"/>
      <w:r w:rsidR="00286668">
        <w:rPr>
          <w:rFonts w:ascii="Times New Roman" w:hAnsi="Times New Roman"/>
        </w:rPr>
        <w:t>pís</w:t>
      </w:r>
      <w:proofErr w:type="spellEnd"/>
      <w:r w:rsidR="00286668">
        <w:rPr>
          <w:rFonts w:ascii="Times New Roman" w:hAnsi="Times New Roman"/>
        </w:rPr>
        <w:t>.</w:t>
      </w:r>
      <w:r w:rsidR="00286668" w:rsidRPr="00286668">
        <w:rPr>
          <w:rFonts w:ascii="Times New Roman" w:hAnsi="Times New Roman"/>
        </w:rPr>
        <w:t xml:space="preserve"> </w:t>
      </w:r>
      <w:r w:rsidR="00286668">
        <w:rPr>
          <w:rFonts w:ascii="Times New Roman" w:hAnsi="Times New Roman"/>
        </w:rPr>
        <w:t xml:space="preserve">a) </w:t>
      </w:r>
      <w:r w:rsidR="00286668" w:rsidRPr="00286668">
        <w:rPr>
          <w:rFonts w:ascii="Times New Roman" w:hAnsi="Times New Roman"/>
          <w:szCs w:val="24"/>
        </w:rPr>
        <w:t>a dále závěrečnou zprávou shrnující průběh provedených pravidelných aktualizací.</w:t>
      </w: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DF4747" w:rsidRPr="00DF4747">
        <w:rPr>
          <w:rFonts w:ascii="Times New Roman" w:hAnsi="Times New Roman"/>
          <w:szCs w:val="24"/>
        </w:rPr>
        <w:t xml:space="preserve">) Aktualizovaná data za každý měsíc se zhotovitel zavazuje umístit na www stránky ÚNMZ (včetně zaslání e-mailu o provedených aktualizacích) vždy do 20. dne následujícího měsíce. </w:t>
      </w:r>
    </w:p>
    <w:p w:rsidR="00DF4747" w:rsidRPr="00DF4747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DF4747" w:rsidRPr="00DF4747">
        <w:rPr>
          <w:rFonts w:ascii="Times New Roman" w:hAnsi="Times New Roman"/>
          <w:szCs w:val="24"/>
        </w:rPr>
        <w:t>) Podmínky používání podkladů umístěných www.sgpstandard.cz a databázových systémů umístěných na www.nlfnorm.cz pro webové stránky ÚNMZ se řídí Licenční smlouvou č. 1 uzavřenou mezi ÚNMZ a ITC.</w:t>
      </w:r>
    </w:p>
    <w:p w:rsidR="00F33F49" w:rsidRPr="00BB0EE8" w:rsidRDefault="009F7CBE" w:rsidP="00286668">
      <w:pPr>
        <w:tabs>
          <w:tab w:val="left" w:pos="432"/>
          <w:tab w:val="right" w:pos="8953"/>
        </w:tabs>
        <w:autoSpaceDE w:val="0"/>
        <w:autoSpaceDN w:val="0"/>
        <w:adjustRightInd w:val="0"/>
        <w:spacing w:after="100" w:afterAutospacing="1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DF4747" w:rsidRPr="00DF4747">
        <w:rPr>
          <w:rFonts w:ascii="Times New Roman" w:hAnsi="Times New Roman"/>
          <w:szCs w:val="24"/>
        </w:rPr>
        <w:t>) Pro účely plnění smlouvy objednatel zajistí funkčnost příslušné rubriky na webu ÚNMZ http://www.unmz.cz/urad/informacni-portal-unmz pro veřejnost. Zároveň umožní zhotoviteli přístup do administrativního systému ÚNMZ pro možnost editace této stránky.</w:t>
      </w:r>
    </w:p>
    <w:p w:rsidR="00731F42" w:rsidRPr="00286668" w:rsidRDefault="00286668" w:rsidP="009F7CBE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286668">
        <w:rPr>
          <w:rFonts w:ascii="Times New Roman" w:hAnsi="Times New Roman"/>
        </w:rPr>
        <w:lastRenderedPageBreak/>
        <w:t xml:space="preserve">Výsledkem řešení díla bude </w:t>
      </w:r>
      <w:r w:rsidR="009F7CBE" w:rsidRPr="00286668">
        <w:rPr>
          <w:rFonts w:ascii="Times New Roman" w:hAnsi="Times New Roman"/>
        </w:rPr>
        <w:t>Měsíční aktualizace souborů uvedených v odst. 2, písmeno a) včetně databáze harmonizovaných norem přímo na www stránkách ÚNMZ, a dále závěrečn</w:t>
      </w:r>
      <w:r w:rsidR="00A55DF0" w:rsidRPr="00286668">
        <w:rPr>
          <w:rFonts w:ascii="Times New Roman" w:hAnsi="Times New Roman"/>
        </w:rPr>
        <w:t>á zpráva</w:t>
      </w:r>
      <w:r w:rsidR="009F7CBE" w:rsidRPr="00286668">
        <w:rPr>
          <w:rFonts w:ascii="Times New Roman" w:hAnsi="Times New Roman"/>
        </w:rPr>
        <w:t>, shrnující průběh provedených pravidelných aktualizací.</w:t>
      </w:r>
    </w:p>
    <w:p w:rsidR="007E5EF3" w:rsidRPr="0057448D" w:rsidRDefault="007E5EF3" w:rsidP="0057448D">
      <w:pPr>
        <w:ind w:left="426"/>
        <w:jc w:val="both"/>
        <w:rPr>
          <w:rFonts w:ascii="Times New Roman" w:hAnsi="Times New Roman"/>
        </w:rPr>
      </w:pPr>
    </w:p>
    <w:p w:rsidR="0079276E" w:rsidRPr="0057448D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:rsidR="000912A8" w:rsidRPr="00BB0EE8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p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:rsidR="00A80CD9" w:rsidRPr="00BB0EE8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BB0EE8">
        <w:rPr>
          <w:rFonts w:ascii="Times New Roman" w:hAnsi="Times New Roman"/>
          <w:szCs w:val="24"/>
        </w:rPr>
        <w:t xml:space="preserve">Smluvní cena za provedení díla činí </w:t>
      </w:r>
      <w:r w:rsidR="00FE183A">
        <w:rPr>
          <w:rFonts w:ascii="Times New Roman" w:hAnsi="Times New Roman"/>
          <w:szCs w:val="24"/>
        </w:rPr>
        <w:t>2</w:t>
      </w:r>
      <w:r w:rsidR="009F7CBE">
        <w:rPr>
          <w:rFonts w:ascii="Times New Roman" w:hAnsi="Times New Roman"/>
          <w:szCs w:val="24"/>
        </w:rPr>
        <w:t>6</w:t>
      </w:r>
      <w:r w:rsidR="00FE183A">
        <w:rPr>
          <w:rFonts w:ascii="Times New Roman" w:hAnsi="Times New Roman"/>
          <w:szCs w:val="24"/>
        </w:rPr>
        <w:t>0 000</w:t>
      </w:r>
      <w:r w:rsidRPr="00BB0EE8">
        <w:rPr>
          <w:rFonts w:ascii="Times New Roman" w:hAnsi="Times New Roman"/>
          <w:szCs w:val="24"/>
        </w:rPr>
        <w:t xml:space="preserve"> Kč (slovy</w:t>
      </w:r>
      <w:r w:rsidR="007E5EF3" w:rsidRPr="00BB0EE8">
        <w:rPr>
          <w:rFonts w:ascii="Times New Roman" w:hAnsi="Times New Roman"/>
          <w:szCs w:val="24"/>
        </w:rPr>
        <w:t xml:space="preserve"> </w:t>
      </w:r>
      <w:proofErr w:type="spellStart"/>
      <w:r w:rsidR="00FE183A">
        <w:rPr>
          <w:rFonts w:ascii="Times New Roman" w:hAnsi="Times New Roman"/>
          <w:szCs w:val="24"/>
        </w:rPr>
        <w:t>dvěstě</w:t>
      </w:r>
      <w:r w:rsidR="009F7CBE">
        <w:rPr>
          <w:rFonts w:ascii="Times New Roman" w:hAnsi="Times New Roman"/>
          <w:szCs w:val="24"/>
        </w:rPr>
        <w:t>šedesá</w:t>
      </w:r>
      <w:r w:rsidR="00FE183A">
        <w:rPr>
          <w:rFonts w:ascii="Times New Roman" w:hAnsi="Times New Roman"/>
          <w:szCs w:val="24"/>
        </w:rPr>
        <w:t>t</w:t>
      </w:r>
      <w:r w:rsidR="00B22B06">
        <w:rPr>
          <w:rFonts w:ascii="Times New Roman" w:hAnsi="Times New Roman"/>
          <w:szCs w:val="24"/>
        </w:rPr>
        <w:t>t</w:t>
      </w:r>
      <w:r w:rsidR="00FE183A">
        <w:rPr>
          <w:rFonts w:ascii="Times New Roman" w:hAnsi="Times New Roman"/>
          <w:szCs w:val="24"/>
        </w:rPr>
        <w:t>isíckorunčeských</w:t>
      </w:r>
      <w:proofErr w:type="spellEnd"/>
      <w:r w:rsidR="00FE183A">
        <w:rPr>
          <w:rFonts w:ascii="Times New Roman" w:hAnsi="Times New Roman"/>
          <w:szCs w:val="24"/>
        </w:rPr>
        <w:t>)</w:t>
      </w:r>
      <w:r w:rsidRPr="00BB0EE8">
        <w:rPr>
          <w:rFonts w:ascii="Times New Roman" w:hAnsi="Times New Roman"/>
          <w:szCs w:val="24"/>
        </w:rPr>
        <w:t xml:space="preserve"> </w:t>
      </w:r>
      <w:r w:rsidR="00BB0EE8">
        <w:rPr>
          <w:rFonts w:ascii="Times New Roman" w:hAnsi="Times New Roman"/>
          <w:szCs w:val="24"/>
        </w:rPr>
        <w:t>s</w:t>
      </w:r>
      <w:r w:rsidRPr="00BB0EE8">
        <w:rPr>
          <w:rFonts w:ascii="Times New Roman" w:hAnsi="Times New Roman"/>
          <w:szCs w:val="24"/>
        </w:rPr>
        <w:t xml:space="preserve"> DPH.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Zhotovitel se zavazuje do</w:t>
      </w:r>
      <w:r w:rsidR="0057448D" w:rsidRPr="0057448D">
        <w:rPr>
          <w:rFonts w:ascii="Times New Roman" w:hAnsi="Times New Roman"/>
        </w:rPr>
        <w:t xml:space="preserve"> </w:t>
      </w:r>
      <w:r w:rsidR="00FE183A">
        <w:rPr>
          <w:rFonts w:ascii="Times New Roman" w:hAnsi="Times New Roman"/>
        </w:rPr>
        <w:t>30</w:t>
      </w:r>
      <w:r w:rsidR="00956AC4" w:rsidRPr="0057448D">
        <w:rPr>
          <w:rFonts w:ascii="Times New Roman" w:hAnsi="Times New Roman"/>
        </w:rPr>
        <w:t>. listopadu 201</w:t>
      </w:r>
      <w:r w:rsidR="00286668">
        <w:rPr>
          <w:rFonts w:ascii="Times New Roman" w:hAnsi="Times New Roman"/>
        </w:rPr>
        <w:t>8</w:t>
      </w:r>
      <w:r w:rsidRPr="0057448D">
        <w:rPr>
          <w:rFonts w:ascii="Times New Roman" w:hAnsi="Times New Roman"/>
        </w:rPr>
        <w:t xml:space="preserve"> 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>dílo objednateli v místě jeho sídla.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5</w:t>
      </w:r>
    </w:p>
    <w:p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:rsidR="00560B6D" w:rsidRDefault="00560B6D" w:rsidP="00560B6D">
      <w:pPr>
        <w:pStyle w:val="Zkladntext"/>
        <w:ind w:left="510" w:right="17"/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:rsidR="00560B6D" w:rsidRDefault="00560B6D" w:rsidP="00560B6D">
      <w:pPr>
        <w:pStyle w:val="Zkladntext"/>
        <w:ind w:right="17"/>
      </w:pPr>
    </w:p>
    <w:p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6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:rsidR="00560B6D" w:rsidRDefault="00560B6D" w:rsidP="00225629">
      <w:pPr>
        <w:pStyle w:val="Zkladntext"/>
        <w:ind w:left="510" w:right="17"/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:rsidR="0057448D" w:rsidRDefault="0057448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:rsidR="006E5857" w:rsidRDefault="006E5857" w:rsidP="006E5857">
      <w:pPr>
        <w:pStyle w:val="Odstavecseseznamem"/>
      </w:pPr>
    </w:p>
    <w:p w:rsidR="006E5857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Náklady spojené s činností oponentní komise jsou součástí smluvní ceny.</w:t>
      </w:r>
    </w:p>
    <w:p w:rsidR="002F2AE7" w:rsidRDefault="002F2AE7" w:rsidP="002F2AE7">
      <w:pPr>
        <w:pStyle w:val="Odstavecseseznamem"/>
      </w:pPr>
    </w:p>
    <w:p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odmítnout převzetí díla, pokud toto nebude zpracováno v souladu s podmínkami stanovenými touto Smlouvou, </w:t>
      </w:r>
    </w:p>
    <w:p w:rsidR="00E9040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stanovit zásady oponentního řešení a do oponentní komise </w:t>
      </w:r>
      <w:r w:rsidR="00F042E6">
        <w:rPr>
          <w:rFonts w:ascii="Times New Roman" w:hAnsi="Times New Roman"/>
          <w:sz w:val="24"/>
        </w:rPr>
        <w:t>navrhnout</w:t>
      </w:r>
      <w:r>
        <w:rPr>
          <w:rFonts w:ascii="Times New Roman" w:hAnsi="Times New Roman"/>
          <w:sz w:val="24"/>
        </w:rPr>
        <w:t xml:space="preserve"> členy,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povinen: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postupovat při řešení díla v souladu s platnými právními předpisy,</w:t>
      </w:r>
    </w:p>
    <w:p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ustavit oponentní komisi s přihlédnutím k čl. 7 odst. 2 písm. d), přičemž jmenovaný zástupce objednatele je </w:t>
      </w:r>
      <w:r w:rsidR="00370658">
        <w:rPr>
          <w:rFonts w:ascii="Times New Roman" w:hAnsi="Times New Roman"/>
          <w:sz w:val="24"/>
        </w:rPr>
        <w:t>členem oponentní komise,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poskytnout oponentní komisi </w:t>
      </w:r>
      <w:r w:rsidR="00370658">
        <w:rPr>
          <w:rFonts w:ascii="Times New Roman" w:hAnsi="Times New Roman"/>
          <w:sz w:val="24"/>
        </w:rPr>
        <w:t>výsledek řešení díla nejpozději 2 týdny před termínem uvedeným v článku 4 odst. 1,</w:t>
      </w:r>
    </w:p>
    <w:p w:rsidR="00370658" w:rsidRPr="00E9040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oponenturu díla a </w:t>
      </w:r>
      <w:r w:rsidRPr="00EC3A8D">
        <w:rPr>
          <w:rFonts w:ascii="Times New Roman" w:hAnsi="Times New Roman"/>
          <w:sz w:val="24"/>
        </w:rPr>
        <w:t xml:space="preserve">předat ji spolu s konečným dílem objednateli </w:t>
      </w:r>
      <w:r>
        <w:rPr>
          <w:rFonts w:ascii="Times New Roman" w:hAnsi="Times New Roman"/>
          <w:sz w:val="24"/>
        </w:rPr>
        <w:t xml:space="preserve">nejpozději ve lhůtě stanovené </w:t>
      </w:r>
      <w:r w:rsidR="00EC3A8D">
        <w:rPr>
          <w:rFonts w:ascii="Times New Roman" w:hAnsi="Times New Roman"/>
          <w:sz w:val="24"/>
        </w:rPr>
        <w:t>ve čl. 4 Smlouvy.</w:t>
      </w: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F86DD2" w:rsidRDefault="00F86DD2" w:rsidP="00F86DD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:rsidR="00F86DD2" w:rsidRPr="008975B3" w:rsidRDefault="00F86DD2" w:rsidP="00F86DD2">
      <w:pPr>
        <w:pStyle w:val="Odstavecseseznamem"/>
        <w:ind w:left="420"/>
        <w:jc w:val="both"/>
        <w:rPr>
          <w:rFonts w:ascii="Times New Roman" w:hAnsi="Times New Roman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:rsidR="00F86DD2" w:rsidRPr="008975B3" w:rsidRDefault="00F86DD2" w:rsidP="00F86DD2">
      <w:pPr>
        <w:pStyle w:val="Odstavecseseznamem"/>
        <w:ind w:left="420"/>
        <w:jc w:val="both"/>
        <w:rPr>
          <w:rFonts w:ascii="Times New Roman" w:hAnsi="Times New Roman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:rsidR="00F86DD2" w:rsidRPr="008975B3" w:rsidRDefault="00F86DD2" w:rsidP="00F86DD2">
      <w:pPr>
        <w:pStyle w:val="Odstavecseseznamem"/>
        <w:ind w:left="420"/>
        <w:jc w:val="both"/>
        <w:rPr>
          <w:rFonts w:ascii="Times New Roman" w:hAnsi="Times New Roman"/>
        </w:rPr>
      </w:pPr>
    </w:p>
    <w:p w:rsidR="00F86DD2" w:rsidRPr="008975B3" w:rsidRDefault="00F86DD2" w:rsidP="00F86DD2">
      <w:pPr>
        <w:pStyle w:val="Odstavecseseznamem"/>
        <w:numPr>
          <w:ilvl w:val="0"/>
          <w:numId w:val="21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:rsidR="00F86DD2" w:rsidRPr="008975B3" w:rsidRDefault="00F86DD2" w:rsidP="00F86DD2">
      <w:pPr>
        <w:jc w:val="both"/>
        <w:rPr>
          <w:rFonts w:ascii="Times New Roman" w:hAnsi="Times New Roman"/>
        </w:rPr>
      </w:pPr>
    </w:p>
    <w:p w:rsidR="00F86DD2" w:rsidRPr="00070054" w:rsidRDefault="00F86DD2" w:rsidP="00F86DD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:rsidR="00F86DD2" w:rsidRDefault="00F86DD2" w:rsidP="00F86DD2">
      <w:pPr>
        <w:pStyle w:val="Nadpis2"/>
        <w:ind w:right="17"/>
      </w:pPr>
    </w:p>
    <w:p w:rsidR="00F86DD2" w:rsidRDefault="00F86DD2" w:rsidP="00F86DD2"/>
    <w:p w:rsidR="00F86DD2" w:rsidRDefault="00F86DD2" w:rsidP="00F86DD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F86DD2" w:rsidRDefault="00F86DD2" w:rsidP="00F86DD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:rsidR="00F86DD2" w:rsidRDefault="00F86DD2" w:rsidP="00F86DD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:rsidR="00F86DD2" w:rsidRDefault="00F86DD2" w:rsidP="00F86DD2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má 6 stran a je vyhotovena ve dvou stejnopisech, z nichž každá smluvní strana obdrží jeden.</w:t>
      </w:r>
    </w:p>
    <w:p w:rsidR="00F86DD2" w:rsidRDefault="00F86DD2" w:rsidP="00F86DD2">
      <w:pPr>
        <w:pStyle w:val="Odstavecseseznamem"/>
        <w:rPr>
          <w:rFonts w:ascii="Times New Roman" w:hAnsi="Times New Roman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:rsidR="00F86DD2" w:rsidRDefault="00F86DD2" w:rsidP="00F86DD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 povinnosti smluvních stran, které nejsou této smlouvě upraveny, se řídí zákonem č. 89/2012 Sb., Občanský zákoník.</w:t>
      </w:r>
    </w:p>
    <w:p w:rsidR="00F86DD2" w:rsidRDefault="00F86DD2" w:rsidP="00F86DD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F86DD2" w:rsidRDefault="00F86DD2" w:rsidP="00F86DD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:rsidR="00B62125" w:rsidRPr="00F53CD2" w:rsidRDefault="00B62125" w:rsidP="00F53CD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bookmarkStart w:id="0" w:name="_GoBack"/>
      <w:bookmarkEnd w:id="0"/>
    </w:p>
    <w:p w:rsidR="00B62125" w:rsidRDefault="00B62125" w:rsidP="00560B6D">
      <w:pPr>
        <w:pStyle w:val="TextSmlouvybezslovn"/>
        <w:tabs>
          <w:tab w:val="left" w:pos="1080"/>
          <w:tab w:val="left" w:pos="6120"/>
        </w:tabs>
      </w:pPr>
    </w:p>
    <w:p w:rsidR="00B62125" w:rsidRDefault="00B62125" w:rsidP="00560B6D">
      <w:pPr>
        <w:pStyle w:val="TextSmlouvybezslovn"/>
        <w:tabs>
          <w:tab w:val="left" w:pos="1080"/>
          <w:tab w:val="left" w:pos="6120"/>
        </w:tabs>
      </w:pPr>
    </w:p>
    <w:p w:rsidR="00B62125" w:rsidRDefault="00B62125" w:rsidP="00560B6D">
      <w:pPr>
        <w:pStyle w:val="TextSmlouvybezslovn"/>
        <w:tabs>
          <w:tab w:val="left" w:pos="1080"/>
          <w:tab w:val="left" w:pos="6120"/>
        </w:tabs>
      </w:pPr>
    </w:p>
    <w:p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>V Praze dne ……………..…….</w:t>
      </w:r>
      <w:r>
        <w:tab/>
        <w:t xml:space="preserve">V …………………. </w:t>
      </w:r>
      <w:proofErr w:type="gramStart"/>
      <w:r>
        <w:t>dne</w:t>
      </w:r>
      <w:proofErr w:type="gramEnd"/>
      <w:r>
        <w:t xml:space="preserve"> …………..…</w:t>
      </w: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2A" w:rsidRDefault="003F152A">
      <w:r>
        <w:separator/>
      </w:r>
    </w:p>
  </w:endnote>
  <w:endnote w:type="continuationSeparator" w:id="0">
    <w:p w:rsidR="003F152A" w:rsidRDefault="003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:rsidR="002F2AE7" w:rsidRDefault="002F2AE7">
    <w:pPr>
      <w:pStyle w:val="Zpat"/>
      <w:rPr>
        <w:b/>
      </w:rPr>
    </w:pPr>
  </w:p>
  <w:p w:rsidR="002F2AE7" w:rsidRDefault="002F2AE7">
    <w:pPr>
      <w:pStyle w:val="Zpat"/>
      <w:rPr>
        <w:b/>
      </w:rPr>
    </w:pPr>
  </w:p>
  <w:p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30485BF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B9945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F53CD2">
      <w:rPr>
        <w:rStyle w:val="slostrnky"/>
        <w:rFonts w:ascii="Times New Roman" w:hAnsi="Times New Roman"/>
        <w:b/>
        <w:noProof/>
      </w:rPr>
      <w:t>4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F53CD2">
      <w:rPr>
        <w:rStyle w:val="slostrnky"/>
        <w:rFonts w:ascii="Times New Roman" w:hAnsi="Times New Roman"/>
        <w:b/>
        <w:noProof/>
      </w:rPr>
      <w:t>6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2A" w:rsidRDefault="003F152A">
      <w:r>
        <w:separator/>
      </w:r>
    </w:p>
  </w:footnote>
  <w:footnote w:type="continuationSeparator" w:id="0">
    <w:p w:rsidR="003F152A" w:rsidRDefault="003F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hlav"/>
    </w:pPr>
  </w:p>
  <w:p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129B4F2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7DDF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65"/>
    <w:multiLevelType w:val="hybridMultilevel"/>
    <w:tmpl w:val="CECA93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" w15:restartNumberingAfterBreak="0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5" w15:restartNumberingAfterBreak="0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66A44"/>
    <w:multiLevelType w:val="hybridMultilevel"/>
    <w:tmpl w:val="1520D4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6"/>
  </w:num>
  <w:num w:numId="6">
    <w:abstractNumId w:val="15"/>
  </w:num>
  <w:num w:numId="7">
    <w:abstractNumId w:val="11"/>
  </w:num>
  <w:num w:numId="8">
    <w:abstractNumId w:val="5"/>
  </w:num>
  <w:num w:numId="9">
    <w:abstractNumId w:val="9"/>
  </w:num>
  <w:num w:numId="10">
    <w:abstractNumId w:val="20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2"/>
  </w:num>
  <w:num w:numId="16">
    <w:abstractNumId w:val="8"/>
  </w:num>
  <w:num w:numId="17">
    <w:abstractNumId w:val="3"/>
  </w:num>
  <w:num w:numId="18">
    <w:abstractNumId w:val="12"/>
  </w:num>
  <w:num w:numId="19">
    <w:abstractNumId w:val="13"/>
  </w:num>
  <w:num w:numId="20">
    <w:abstractNumId w:val="0"/>
  </w:num>
  <w:num w:numId="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168D3"/>
    <w:rsid w:val="000233E4"/>
    <w:rsid w:val="00037A2A"/>
    <w:rsid w:val="00056978"/>
    <w:rsid w:val="00060C8B"/>
    <w:rsid w:val="00070054"/>
    <w:rsid w:val="00070A18"/>
    <w:rsid w:val="000912A8"/>
    <w:rsid w:val="000A703C"/>
    <w:rsid w:val="000B162C"/>
    <w:rsid w:val="000B2676"/>
    <w:rsid w:val="000B6378"/>
    <w:rsid w:val="000C2579"/>
    <w:rsid w:val="000E2BF4"/>
    <w:rsid w:val="000E7E8A"/>
    <w:rsid w:val="000F0D7E"/>
    <w:rsid w:val="000F3118"/>
    <w:rsid w:val="000F4985"/>
    <w:rsid w:val="0011199E"/>
    <w:rsid w:val="0011693C"/>
    <w:rsid w:val="001268F0"/>
    <w:rsid w:val="001348F0"/>
    <w:rsid w:val="001663A2"/>
    <w:rsid w:val="001726AF"/>
    <w:rsid w:val="00184AF6"/>
    <w:rsid w:val="00184D21"/>
    <w:rsid w:val="001929A8"/>
    <w:rsid w:val="001E4666"/>
    <w:rsid w:val="001E6F52"/>
    <w:rsid w:val="001F085B"/>
    <w:rsid w:val="00200226"/>
    <w:rsid w:val="002206B0"/>
    <w:rsid w:val="00225629"/>
    <w:rsid w:val="00244386"/>
    <w:rsid w:val="00255FF1"/>
    <w:rsid w:val="0026678E"/>
    <w:rsid w:val="00286668"/>
    <w:rsid w:val="00297FD9"/>
    <w:rsid w:val="002B0C53"/>
    <w:rsid w:val="002B7CA1"/>
    <w:rsid w:val="002D1D83"/>
    <w:rsid w:val="002D2A52"/>
    <w:rsid w:val="002D459B"/>
    <w:rsid w:val="002E7A5A"/>
    <w:rsid w:val="002F2AE7"/>
    <w:rsid w:val="002F723E"/>
    <w:rsid w:val="0031202B"/>
    <w:rsid w:val="00313839"/>
    <w:rsid w:val="00314CA9"/>
    <w:rsid w:val="00314D32"/>
    <w:rsid w:val="00333FE5"/>
    <w:rsid w:val="00345E3F"/>
    <w:rsid w:val="0034750D"/>
    <w:rsid w:val="003629B1"/>
    <w:rsid w:val="00370658"/>
    <w:rsid w:val="00372C59"/>
    <w:rsid w:val="0037585E"/>
    <w:rsid w:val="00375E5D"/>
    <w:rsid w:val="00381CC8"/>
    <w:rsid w:val="003908D2"/>
    <w:rsid w:val="00396217"/>
    <w:rsid w:val="003A6349"/>
    <w:rsid w:val="003B2FC7"/>
    <w:rsid w:val="003E027B"/>
    <w:rsid w:val="003E5771"/>
    <w:rsid w:val="003F152A"/>
    <w:rsid w:val="003F1D9F"/>
    <w:rsid w:val="00416C53"/>
    <w:rsid w:val="004442FB"/>
    <w:rsid w:val="0045540D"/>
    <w:rsid w:val="00460745"/>
    <w:rsid w:val="004873F8"/>
    <w:rsid w:val="004A4594"/>
    <w:rsid w:val="004B24F7"/>
    <w:rsid w:val="004C4682"/>
    <w:rsid w:val="004C4791"/>
    <w:rsid w:val="004E4C59"/>
    <w:rsid w:val="004F6198"/>
    <w:rsid w:val="005061F7"/>
    <w:rsid w:val="005127D3"/>
    <w:rsid w:val="005429D5"/>
    <w:rsid w:val="00554506"/>
    <w:rsid w:val="00556B21"/>
    <w:rsid w:val="00560B6D"/>
    <w:rsid w:val="0057448D"/>
    <w:rsid w:val="00582E8B"/>
    <w:rsid w:val="00593A29"/>
    <w:rsid w:val="005A4B96"/>
    <w:rsid w:val="005B576E"/>
    <w:rsid w:val="005B5805"/>
    <w:rsid w:val="005D476B"/>
    <w:rsid w:val="005E5263"/>
    <w:rsid w:val="00604203"/>
    <w:rsid w:val="006109B9"/>
    <w:rsid w:val="00614217"/>
    <w:rsid w:val="006521E6"/>
    <w:rsid w:val="00666797"/>
    <w:rsid w:val="006756C9"/>
    <w:rsid w:val="006B65D7"/>
    <w:rsid w:val="006D39A6"/>
    <w:rsid w:val="006D40BD"/>
    <w:rsid w:val="006D45D0"/>
    <w:rsid w:val="006D6B32"/>
    <w:rsid w:val="006E5857"/>
    <w:rsid w:val="00715FC1"/>
    <w:rsid w:val="00731F42"/>
    <w:rsid w:val="00750684"/>
    <w:rsid w:val="007533E9"/>
    <w:rsid w:val="00753C67"/>
    <w:rsid w:val="0078163E"/>
    <w:rsid w:val="00790FA9"/>
    <w:rsid w:val="0079276E"/>
    <w:rsid w:val="007A3E9D"/>
    <w:rsid w:val="007C1997"/>
    <w:rsid w:val="007E5EF3"/>
    <w:rsid w:val="007F7E6B"/>
    <w:rsid w:val="0080606E"/>
    <w:rsid w:val="00807AD4"/>
    <w:rsid w:val="008141BA"/>
    <w:rsid w:val="008259C6"/>
    <w:rsid w:val="00840A74"/>
    <w:rsid w:val="0086590A"/>
    <w:rsid w:val="00867E77"/>
    <w:rsid w:val="008C28A1"/>
    <w:rsid w:val="008D23DB"/>
    <w:rsid w:val="008E65AF"/>
    <w:rsid w:val="00902C12"/>
    <w:rsid w:val="0090365C"/>
    <w:rsid w:val="009162C6"/>
    <w:rsid w:val="0093287C"/>
    <w:rsid w:val="009369EA"/>
    <w:rsid w:val="00942F80"/>
    <w:rsid w:val="00956AC4"/>
    <w:rsid w:val="00990D96"/>
    <w:rsid w:val="00992BAD"/>
    <w:rsid w:val="009A3783"/>
    <w:rsid w:val="009E74BC"/>
    <w:rsid w:val="009F7CBE"/>
    <w:rsid w:val="00A30CEA"/>
    <w:rsid w:val="00A318CF"/>
    <w:rsid w:val="00A3455F"/>
    <w:rsid w:val="00A361BB"/>
    <w:rsid w:val="00A55DF0"/>
    <w:rsid w:val="00A71AFE"/>
    <w:rsid w:val="00A76C47"/>
    <w:rsid w:val="00A80CD9"/>
    <w:rsid w:val="00AB221F"/>
    <w:rsid w:val="00AB3D57"/>
    <w:rsid w:val="00AB58CA"/>
    <w:rsid w:val="00AB5A01"/>
    <w:rsid w:val="00AD6BBC"/>
    <w:rsid w:val="00AD6F2D"/>
    <w:rsid w:val="00AE03CC"/>
    <w:rsid w:val="00B02737"/>
    <w:rsid w:val="00B13EB7"/>
    <w:rsid w:val="00B17D33"/>
    <w:rsid w:val="00B22632"/>
    <w:rsid w:val="00B22B06"/>
    <w:rsid w:val="00B445AC"/>
    <w:rsid w:val="00B44F62"/>
    <w:rsid w:val="00B46E86"/>
    <w:rsid w:val="00B50CA2"/>
    <w:rsid w:val="00B62125"/>
    <w:rsid w:val="00B656B7"/>
    <w:rsid w:val="00BB0E09"/>
    <w:rsid w:val="00BB0EE8"/>
    <w:rsid w:val="00BC04C6"/>
    <w:rsid w:val="00BD6108"/>
    <w:rsid w:val="00BF0660"/>
    <w:rsid w:val="00BF7ABD"/>
    <w:rsid w:val="00C0534C"/>
    <w:rsid w:val="00C069C5"/>
    <w:rsid w:val="00C57FAC"/>
    <w:rsid w:val="00C60537"/>
    <w:rsid w:val="00C60861"/>
    <w:rsid w:val="00C64799"/>
    <w:rsid w:val="00C8027C"/>
    <w:rsid w:val="00CA34F4"/>
    <w:rsid w:val="00CA50F8"/>
    <w:rsid w:val="00CB2789"/>
    <w:rsid w:val="00CF012A"/>
    <w:rsid w:val="00CF41F3"/>
    <w:rsid w:val="00CF5501"/>
    <w:rsid w:val="00D04A77"/>
    <w:rsid w:val="00D228F3"/>
    <w:rsid w:val="00D37B48"/>
    <w:rsid w:val="00D4409B"/>
    <w:rsid w:val="00D600AF"/>
    <w:rsid w:val="00D674BF"/>
    <w:rsid w:val="00D71BDB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15330"/>
    <w:rsid w:val="00E230A1"/>
    <w:rsid w:val="00E30993"/>
    <w:rsid w:val="00E50AEE"/>
    <w:rsid w:val="00E50D31"/>
    <w:rsid w:val="00E74415"/>
    <w:rsid w:val="00E8438B"/>
    <w:rsid w:val="00E9040F"/>
    <w:rsid w:val="00EA061B"/>
    <w:rsid w:val="00EA0768"/>
    <w:rsid w:val="00EA540C"/>
    <w:rsid w:val="00EB31ED"/>
    <w:rsid w:val="00EC3A8D"/>
    <w:rsid w:val="00EC3F04"/>
    <w:rsid w:val="00EC481A"/>
    <w:rsid w:val="00EF1D08"/>
    <w:rsid w:val="00F042E6"/>
    <w:rsid w:val="00F23129"/>
    <w:rsid w:val="00F3151C"/>
    <w:rsid w:val="00F33F49"/>
    <w:rsid w:val="00F4458A"/>
    <w:rsid w:val="00F456A3"/>
    <w:rsid w:val="00F47326"/>
    <w:rsid w:val="00F53CD2"/>
    <w:rsid w:val="00F63C5F"/>
    <w:rsid w:val="00F855E7"/>
    <w:rsid w:val="00F86DD2"/>
    <w:rsid w:val="00FA7E21"/>
    <w:rsid w:val="00FB186F"/>
    <w:rsid w:val="00FC0995"/>
    <w:rsid w:val="00FC5825"/>
    <w:rsid w:val="00FC5F18"/>
    <w:rsid w:val="00FD4627"/>
    <w:rsid w:val="00FD4A0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AFB7-53BC-4B8B-9AF3-361CEA8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22</TotalTime>
  <Pages>6</Pages>
  <Words>1689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6</cp:revision>
  <cp:lastPrinted>2009-05-11T07:41:00Z</cp:lastPrinted>
  <dcterms:created xsi:type="dcterms:W3CDTF">2018-04-04T05:32:00Z</dcterms:created>
  <dcterms:modified xsi:type="dcterms:W3CDTF">2018-04-04T11:47:00Z</dcterms:modified>
</cp:coreProperties>
</file>