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8791C" w:rsidP="0078791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AB45D5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78791C" w:rsidRDefault="0078791C" w:rsidP="0078791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982607-3310/2012</w:t>
      </w:r>
    </w:p>
    <w:p w:rsidR="0078791C" w:rsidRDefault="0078791C" w:rsidP="0078791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AB45D5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AB45D5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</w:p>
    <w:p w:rsidR="0078791C" w:rsidRDefault="0078791C" w:rsidP="0078791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8791C" w:rsidRDefault="0078791C" w:rsidP="0078791C">
      <w:pPr>
        <w:numPr>
          <w:ilvl w:val="0"/>
          <w:numId w:val="0"/>
        </w:numPr>
        <w:spacing w:after="0" w:line="240" w:lineRule="auto"/>
        <w:ind w:left="142"/>
      </w:pPr>
    </w:p>
    <w:p w:rsidR="0078791C" w:rsidRDefault="00AB011C" w:rsidP="0078791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AB011C">
        <w:t>XX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AB45D5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11C">
        <w:t>XX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11C">
        <w:t>XX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AB45D5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="00AB011C">
        <w:t>XX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zapsán/a v:</w:t>
      </w:r>
      <w:r w:rsidR="00AB45D5">
        <w:t xml:space="preserve">                             </w:t>
      </w:r>
      <w:r>
        <w:tab/>
      </w:r>
      <w:r>
        <w:tab/>
      </w:r>
      <w:r w:rsidR="00AB011C">
        <w:t>XX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B011C">
        <w:t>XX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11C">
        <w:t>XX</w:t>
      </w:r>
    </w:p>
    <w:p w:rsidR="0078791C" w:rsidRDefault="0078791C" w:rsidP="00AB011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B011C">
        <w:t>XX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B011C">
        <w:t>XX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AB011C">
        <w:t>XX</w:t>
      </w:r>
    </w:p>
    <w:p w:rsidR="0078791C" w:rsidRDefault="0078791C" w:rsidP="0078791C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8791C" w:rsidRDefault="0078791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8791C" w:rsidRPr="0078791C" w:rsidRDefault="0078791C" w:rsidP="0078791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8791C" w:rsidRDefault="0078791C" w:rsidP="0078791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982607-3310/2012 ze dne </w:t>
      </w:r>
      <w:proofErr w:type="gramStart"/>
      <w:r>
        <w:t>7.8.2012</w:t>
      </w:r>
      <w:proofErr w:type="gramEnd"/>
      <w:r>
        <w:t xml:space="preserve"> (dále jen "Dohoda"), a to následujícím způsobem:</w:t>
      </w:r>
    </w:p>
    <w:p w:rsidR="0078791C" w:rsidRDefault="0078791C" w:rsidP="0078791C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78791C" w:rsidRDefault="0078791C" w:rsidP="0078791C">
      <w:pPr>
        <w:numPr>
          <w:ilvl w:val="2"/>
          <w:numId w:val="50"/>
        </w:numPr>
        <w:spacing w:after="120"/>
        <w:jc w:val="both"/>
      </w:pPr>
      <w:r>
        <w:t xml:space="preserve">Tato Dohoda se uzavírá na </w:t>
      </w:r>
      <w:r w:rsidR="00AB011C">
        <w:t>XX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78791C" w:rsidRPr="0078791C" w:rsidRDefault="0078791C" w:rsidP="0078791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8791C" w:rsidRDefault="0078791C" w:rsidP="0078791C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8791C" w:rsidRDefault="0078791C" w:rsidP="0078791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B45D5">
        <w:t>2</w:t>
      </w:r>
      <w:r>
        <w:t xml:space="preserve"> je platný a účinný dnem jeho podpisu oběma smluvními stranami.</w:t>
      </w:r>
    </w:p>
    <w:p w:rsidR="0078791C" w:rsidRDefault="0078791C" w:rsidP="0078791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B45D5">
        <w:t>2</w:t>
      </w:r>
      <w:r>
        <w:t xml:space="preserve"> je sepsán ve dvou vyhotoveních s platností originálu, z nichž každá ze stran obdrží po jednom vyhotovení.</w:t>
      </w:r>
    </w:p>
    <w:p w:rsidR="0078791C" w:rsidRDefault="0078791C" w:rsidP="0078791C">
      <w:pPr>
        <w:numPr>
          <w:ilvl w:val="0"/>
          <w:numId w:val="0"/>
        </w:numPr>
        <w:spacing w:after="120"/>
      </w:pPr>
    </w:p>
    <w:p w:rsidR="0078791C" w:rsidRDefault="0078791C" w:rsidP="0078791C">
      <w:pPr>
        <w:numPr>
          <w:ilvl w:val="0"/>
          <w:numId w:val="0"/>
        </w:numPr>
        <w:spacing w:after="120"/>
      </w:pPr>
    </w:p>
    <w:p w:rsidR="0078791C" w:rsidRDefault="0078791C" w:rsidP="0078791C">
      <w:pPr>
        <w:numPr>
          <w:ilvl w:val="0"/>
          <w:numId w:val="0"/>
        </w:numPr>
        <w:spacing w:after="120"/>
      </w:pPr>
    </w:p>
    <w:p w:rsidR="0078791C" w:rsidRDefault="0078791C" w:rsidP="0078791C">
      <w:pPr>
        <w:numPr>
          <w:ilvl w:val="0"/>
          <w:numId w:val="0"/>
        </w:numPr>
        <w:spacing w:after="120"/>
        <w:sectPr w:rsidR="0078791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8791C" w:rsidRDefault="0078791C" w:rsidP="0078791C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17.7.2015</w:t>
      </w:r>
      <w:proofErr w:type="gramEnd"/>
    </w:p>
    <w:p w:rsidR="0078791C" w:rsidRDefault="0078791C" w:rsidP="0078791C">
      <w:pPr>
        <w:numPr>
          <w:ilvl w:val="0"/>
          <w:numId w:val="0"/>
        </w:numPr>
        <w:spacing w:after="120"/>
      </w:pPr>
    </w:p>
    <w:p w:rsidR="0078791C" w:rsidRDefault="0078791C" w:rsidP="0078791C">
      <w:pPr>
        <w:numPr>
          <w:ilvl w:val="0"/>
          <w:numId w:val="0"/>
        </w:numPr>
        <w:spacing w:after="120"/>
      </w:pPr>
      <w:r>
        <w:t>Za ČP:</w:t>
      </w:r>
    </w:p>
    <w:p w:rsidR="0078791C" w:rsidRDefault="0078791C" w:rsidP="0078791C">
      <w:pPr>
        <w:numPr>
          <w:ilvl w:val="0"/>
          <w:numId w:val="0"/>
        </w:numPr>
        <w:spacing w:after="120"/>
      </w:pPr>
    </w:p>
    <w:p w:rsidR="0078791C" w:rsidRDefault="0078791C" w:rsidP="0078791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8791C" w:rsidRDefault="0078791C" w:rsidP="0078791C">
      <w:pPr>
        <w:numPr>
          <w:ilvl w:val="0"/>
          <w:numId w:val="0"/>
        </w:numPr>
        <w:spacing w:after="120"/>
        <w:jc w:val="center"/>
      </w:pPr>
    </w:p>
    <w:p w:rsidR="0078791C" w:rsidRDefault="0078791C" w:rsidP="0078791C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8791C" w:rsidRDefault="0078791C" w:rsidP="0078791C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78791C" w:rsidRDefault="0078791C" w:rsidP="0078791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 w:rsidR="00AB011C">
        <w:t>XX</w:t>
      </w:r>
      <w:r>
        <w:t xml:space="preserve">  dne</w:t>
      </w:r>
      <w:proofErr w:type="gramEnd"/>
      <w:r>
        <w:t xml:space="preserve"> </w:t>
      </w:r>
    </w:p>
    <w:p w:rsidR="0078791C" w:rsidRDefault="0078791C" w:rsidP="0078791C">
      <w:pPr>
        <w:numPr>
          <w:ilvl w:val="0"/>
          <w:numId w:val="0"/>
        </w:numPr>
        <w:spacing w:after="120"/>
      </w:pPr>
    </w:p>
    <w:p w:rsidR="0078791C" w:rsidRDefault="0078791C" w:rsidP="0078791C">
      <w:pPr>
        <w:numPr>
          <w:ilvl w:val="0"/>
          <w:numId w:val="0"/>
        </w:numPr>
        <w:spacing w:after="120"/>
      </w:pPr>
      <w:r>
        <w:t>Za Odesílatele:</w:t>
      </w:r>
    </w:p>
    <w:p w:rsidR="0078791C" w:rsidRDefault="0078791C" w:rsidP="0078791C">
      <w:pPr>
        <w:numPr>
          <w:ilvl w:val="0"/>
          <w:numId w:val="0"/>
        </w:numPr>
        <w:spacing w:after="120"/>
      </w:pPr>
    </w:p>
    <w:p w:rsidR="0078791C" w:rsidRDefault="0078791C" w:rsidP="0078791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8791C" w:rsidRDefault="0078791C" w:rsidP="0078791C">
      <w:pPr>
        <w:numPr>
          <w:ilvl w:val="0"/>
          <w:numId w:val="0"/>
        </w:numPr>
        <w:spacing w:after="120"/>
        <w:jc w:val="center"/>
      </w:pPr>
    </w:p>
    <w:p w:rsidR="0078791C" w:rsidRDefault="00AB011C" w:rsidP="0078791C">
      <w:pPr>
        <w:numPr>
          <w:ilvl w:val="0"/>
          <w:numId w:val="0"/>
        </w:numPr>
        <w:spacing w:after="120"/>
        <w:jc w:val="center"/>
      </w:pPr>
      <w:r>
        <w:t>XX</w:t>
      </w:r>
    </w:p>
    <w:p w:rsidR="0078791C" w:rsidRPr="0078791C" w:rsidRDefault="00AB011C" w:rsidP="0078791C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78791C" w:rsidRPr="0078791C" w:rsidSect="0078791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0E" w:rsidRDefault="0083170E">
      <w:r>
        <w:separator/>
      </w:r>
    </w:p>
  </w:endnote>
  <w:endnote w:type="continuationSeparator" w:id="0">
    <w:p w:rsidR="0083170E" w:rsidRDefault="0083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AB011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AB011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0E" w:rsidRDefault="0083170E">
      <w:r>
        <w:separator/>
      </w:r>
    </w:p>
  </w:footnote>
  <w:footnote w:type="continuationSeparator" w:id="0">
    <w:p w:rsidR="0083170E" w:rsidRDefault="0083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E217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D4148" wp14:editId="43EE4D9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8791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AB45D5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2EB4DDF" wp14:editId="28174D7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8791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982607-3310/2012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1028AF8" wp14:editId="799A184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D6D6560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9622F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2173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8791C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170E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11C"/>
    <w:rsid w:val="00AB044D"/>
    <w:rsid w:val="00AB45D5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41C6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106C3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3114-F730-4AA8-A573-32766F5D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94930</cp:lastModifiedBy>
  <cp:revision>5</cp:revision>
  <cp:lastPrinted>2015-07-17T08:57:00Z</cp:lastPrinted>
  <dcterms:created xsi:type="dcterms:W3CDTF">2015-07-17T08:57:00Z</dcterms:created>
  <dcterms:modified xsi:type="dcterms:W3CDTF">2018-05-10T13:17:00Z</dcterms:modified>
</cp:coreProperties>
</file>