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5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195135">
        <w:rPr>
          <w:rFonts w:ascii="Noto Sans" w:hAnsi="Noto Sans"/>
          <w:b/>
        </w:rPr>
        <w:t>15</w:t>
      </w:r>
      <w:r w:rsidR="00435D00">
        <w:rPr>
          <w:rFonts w:ascii="Noto Sans" w:hAnsi="Noto Sans"/>
          <w:b/>
        </w:rPr>
        <w:t>b</w:t>
      </w:r>
      <w:r w:rsidR="00224B97">
        <w:rPr>
          <w:rFonts w:ascii="Noto Sans" w:hAnsi="Noto Sans"/>
          <w:b/>
        </w:rPr>
        <w:t>/</w:t>
      </w:r>
      <w:r w:rsidR="00F54F8D">
        <w:rPr>
          <w:rFonts w:ascii="Noto Sans" w:hAnsi="Noto Sans"/>
          <w:b/>
        </w:rPr>
        <w:t>2018</w:t>
      </w:r>
      <w:r w:rsidRPr="00777CCB">
        <w:rPr>
          <w:rFonts w:ascii="Noto Sans" w:hAnsi="Noto Sans"/>
          <w:b/>
        </w:rPr>
        <w:t>/Po</w:t>
      </w:r>
    </w:p>
    <w:p w:rsidR="00FE7AF7" w:rsidRDefault="00FE7AF7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2A68AE" w:rsidRDefault="00142D25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142D25" w:rsidRDefault="00142D25" w:rsidP="00B63D71">
      <w:pPr>
        <w:pStyle w:val="Bezmezer"/>
        <w:rPr>
          <w:rFonts w:ascii="Noto Sans" w:hAnsi="Noto Sans"/>
          <w:snapToGrid w:val="0"/>
          <w:sz w:val="18"/>
          <w:szCs w:val="18"/>
        </w:rPr>
      </w:pP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142D25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FE7AF7" w:rsidRDefault="00FE7AF7" w:rsidP="00E12A55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>ad čl. IV</w:t>
      </w:r>
    </w:p>
    <w:p w:rsidR="00142D25" w:rsidRDefault="00142D25" w:rsidP="00107F4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</w:t>
      </w:r>
      <w:proofErr w:type="spellEnd"/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63184D" w:rsidRPr="009F34DF" w:rsidRDefault="00B609AA" w:rsidP="00142D25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r w:rsidRPr="009F34DF">
        <w:rPr>
          <w:b/>
          <w:bCs/>
          <w:sz w:val="16"/>
          <w:szCs w:val="16"/>
        </w:rPr>
        <w:tab/>
      </w:r>
      <w:proofErr w:type="spellStart"/>
      <w:r w:rsidR="00142D25">
        <w:rPr>
          <w:b/>
          <w:bCs/>
          <w:sz w:val="16"/>
          <w:szCs w:val="16"/>
        </w:rPr>
        <w:t>xxxxx</w:t>
      </w:r>
      <w:proofErr w:type="spellEnd"/>
    </w:p>
    <w:p w:rsidR="002A68AE" w:rsidRDefault="002A68AE" w:rsidP="00FB6408">
      <w:pPr>
        <w:pStyle w:val="Bezmezer"/>
        <w:rPr>
          <w:rFonts w:ascii="Noto Sans" w:hAnsi="Noto Sans"/>
          <w:b/>
          <w:color w:val="000000" w:themeColor="text1"/>
          <w:sz w:val="16"/>
          <w:szCs w:val="16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142D2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2A68AE">
        <w:rPr>
          <w:rFonts w:ascii="Noto Sans" w:hAnsi="Noto Sans"/>
          <w:b/>
          <w:color w:val="000000" w:themeColor="text1"/>
          <w:sz w:val="16"/>
          <w:szCs w:val="16"/>
        </w:rPr>
        <w:t xml:space="preserve"> položek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spellStart"/>
      <w:r w:rsidR="00142D25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  <w:proofErr w:type="spellEnd"/>
      <w:r w:rsidR="00224B97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2A68AE">
        <w:rPr>
          <w:rFonts w:ascii="Noto Sans" w:hAnsi="Noto Sans"/>
          <w:b/>
          <w:color w:val="000000" w:themeColor="text1"/>
          <w:sz w:val="16"/>
          <w:szCs w:val="16"/>
        </w:rPr>
        <w:t>ů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AD74B5" w:rsidRPr="00017B71" w:rsidRDefault="00AD74B5" w:rsidP="00323A45">
      <w:pPr>
        <w:rPr>
          <w:rFonts w:ascii="Noto Sans" w:hAnsi="Noto Sans"/>
          <w:sz w:val="16"/>
          <w:szCs w:val="16"/>
        </w:rPr>
      </w:pP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9F34DF" w:rsidRDefault="009F34DF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9F34DF" w:rsidRDefault="009F34DF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2A68AE" w:rsidRDefault="002A68AE" w:rsidP="00017B71">
      <w:pPr>
        <w:rPr>
          <w:rFonts w:ascii="Noto Sans" w:hAnsi="Noto Sans"/>
          <w:sz w:val="16"/>
          <w:szCs w:val="16"/>
        </w:rPr>
      </w:pPr>
    </w:p>
    <w:p w:rsidR="00AD74B5" w:rsidRDefault="00AD74B5" w:rsidP="00017B71">
      <w:pPr>
        <w:rPr>
          <w:rFonts w:ascii="Noto Sans" w:hAnsi="Noto Sans"/>
          <w:sz w:val="16"/>
          <w:szCs w:val="16"/>
        </w:rPr>
      </w:pPr>
    </w:p>
    <w:p w:rsidR="009F34DF" w:rsidRDefault="009F34DF" w:rsidP="00017B71">
      <w:pPr>
        <w:rPr>
          <w:rFonts w:ascii="Noto Sans" w:hAnsi="Noto Sans"/>
          <w:sz w:val="16"/>
          <w:szCs w:val="16"/>
        </w:rPr>
      </w:pPr>
    </w:p>
    <w:p w:rsidR="00FE7AF7" w:rsidRPr="00017B71" w:rsidRDefault="00FE7AF7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9F34DF" w:rsidRPr="009F34DF" w:rsidRDefault="009F34DF" w:rsidP="009F34DF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DD" w:rsidRDefault="000522DD" w:rsidP="00490A3B">
      <w:r>
        <w:separator/>
      </w:r>
    </w:p>
  </w:endnote>
  <w:endnote w:type="continuationSeparator" w:id="0">
    <w:p w:rsidR="000522DD" w:rsidRDefault="000522DD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DD" w:rsidRDefault="000522DD" w:rsidP="00490A3B">
      <w:r>
        <w:separator/>
      </w:r>
    </w:p>
  </w:footnote>
  <w:footnote w:type="continuationSeparator" w:id="0">
    <w:p w:rsidR="000522DD" w:rsidRDefault="000522DD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229C1"/>
    <w:rsid w:val="000522DD"/>
    <w:rsid w:val="000549B3"/>
    <w:rsid w:val="000947BC"/>
    <w:rsid w:val="000A241C"/>
    <w:rsid w:val="000B2AA3"/>
    <w:rsid w:val="00107F41"/>
    <w:rsid w:val="001104C9"/>
    <w:rsid w:val="001133EC"/>
    <w:rsid w:val="00134767"/>
    <w:rsid w:val="00135483"/>
    <w:rsid w:val="00142D25"/>
    <w:rsid w:val="001510BE"/>
    <w:rsid w:val="0016593E"/>
    <w:rsid w:val="001747FA"/>
    <w:rsid w:val="00195135"/>
    <w:rsid w:val="001B5E67"/>
    <w:rsid w:val="001C02E6"/>
    <w:rsid w:val="001D31EB"/>
    <w:rsid w:val="001E35F1"/>
    <w:rsid w:val="001E68B2"/>
    <w:rsid w:val="00224B97"/>
    <w:rsid w:val="0025146A"/>
    <w:rsid w:val="002665A4"/>
    <w:rsid w:val="002A4468"/>
    <w:rsid w:val="002A68AE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87F9D"/>
    <w:rsid w:val="003B3E1B"/>
    <w:rsid w:val="003B6288"/>
    <w:rsid w:val="003F353C"/>
    <w:rsid w:val="004002C8"/>
    <w:rsid w:val="00401B51"/>
    <w:rsid w:val="0040260B"/>
    <w:rsid w:val="00412F51"/>
    <w:rsid w:val="00423DC5"/>
    <w:rsid w:val="00423E63"/>
    <w:rsid w:val="00435D00"/>
    <w:rsid w:val="00450E3E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6A88"/>
    <w:rsid w:val="00524FBA"/>
    <w:rsid w:val="00532552"/>
    <w:rsid w:val="00541885"/>
    <w:rsid w:val="00546E93"/>
    <w:rsid w:val="005624FE"/>
    <w:rsid w:val="005663B0"/>
    <w:rsid w:val="005A0E15"/>
    <w:rsid w:val="005A1222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0F4F"/>
    <w:rsid w:val="009B451C"/>
    <w:rsid w:val="009F34DF"/>
    <w:rsid w:val="00A06CFC"/>
    <w:rsid w:val="00A753A6"/>
    <w:rsid w:val="00A85584"/>
    <w:rsid w:val="00AA15EC"/>
    <w:rsid w:val="00AA1674"/>
    <w:rsid w:val="00AC72E9"/>
    <w:rsid w:val="00AD74B5"/>
    <w:rsid w:val="00B056EB"/>
    <w:rsid w:val="00B318B6"/>
    <w:rsid w:val="00B35412"/>
    <w:rsid w:val="00B439F7"/>
    <w:rsid w:val="00B5078E"/>
    <w:rsid w:val="00B609AA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9725B"/>
    <w:rsid w:val="00DA760D"/>
    <w:rsid w:val="00DB7E77"/>
    <w:rsid w:val="00E12A55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95095"/>
    <w:rsid w:val="00EC1DA5"/>
    <w:rsid w:val="00F230A9"/>
    <w:rsid w:val="00F50B71"/>
    <w:rsid w:val="00F54F8D"/>
    <w:rsid w:val="00F65BE3"/>
    <w:rsid w:val="00F718CD"/>
    <w:rsid w:val="00F7540B"/>
    <w:rsid w:val="00F94D49"/>
    <w:rsid w:val="00FA5FD7"/>
    <w:rsid w:val="00FB6408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1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D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1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D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380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28</cp:revision>
  <cp:lastPrinted>2018-04-27T06:34:00Z</cp:lastPrinted>
  <dcterms:created xsi:type="dcterms:W3CDTF">2017-06-20T06:11:00Z</dcterms:created>
  <dcterms:modified xsi:type="dcterms:W3CDTF">2018-05-09T12:12:00Z</dcterms:modified>
</cp:coreProperties>
</file>