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A8270" w14:textId="77777777" w:rsidR="004B6DD6" w:rsidRPr="009F17B1" w:rsidRDefault="004B6DD6">
      <w:pPr>
        <w:rPr>
          <w:lang w:val="cs-CZ"/>
        </w:rPr>
      </w:pPr>
    </w:p>
    <w:p w14:paraId="61FACE97" w14:textId="77777777" w:rsidR="004B6DD6" w:rsidRPr="009F17B1" w:rsidRDefault="004B6DD6">
      <w:pPr>
        <w:rPr>
          <w:lang w:val="cs-CZ"/>
        </w:rPr>
      </w:pPr>
    </w:p>
    <w:p w14:paraId="6DD450C4" w14:textId="77777777" w:rsidR="00541E58" w:rsidRPr="009F17B1" w:rsidRDefault="00541E58" w:rsidP="00541E58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t>D</w:t>
      </w:r>
      <w:r w:rsidR="00062F4D" w:rsidRPr="009F17B1">
        <w:rPr>
          <w:b/>
          <w:sz w:val="32"/>
          <w:szCs w:val="32"/>
          <w:lang w:val="cs-CZ"/>
        </w:rPr>
        <w:t>ODATEK</w:t>
      </w:r>
      <w:r w:rsidRPr="009F17B1">
        <w:rPr>
          <w:b/>
          <w:sz w:val="32"/>
          <w:szCs w:val="32"/>
          <w:lang w:val="cs-CZ"/>
        </w:rPr>
        <w:t xml:space="preserve"> č. </w:t>
      </w:r>
      <w:r w:rsidR="003E52DA" w:rsidRPr="009F17B1">
        <w:rPr>
          <w:b/>
          <w:sz w:val="32"/>
          <w:szCs w:val="32"/>
          <w:lang w:val="cs-CZ"/>
        </w:rPr>
        <w:t>1</w:t>
      </w:r>
    </w:p>
    <w:p w14:paraId="052B6E36" w14:textId="77777777" w:rsidR="00062F4D" w:rsidRPr="009F17B1" w:rsidRDefault="00062F4D" w:rsidP="00541E58">
      <w:pPr>
        <w:jc w:val="center"/>
        <w:rPr>
          <w:b/>
          <w:sz w:val="32"/>
          <w:szCs w:val="32"/>
          <w:lang w:val="cs-CZ"/>
        </w:rPr>
      </w:pPr>
    </w:p>
    <w:p w14:paraId="6E2FBC98" w14:textId="77777777" w:rsidR="00924934" w:rsidRPr="009F17B1" w:rsidRDefault="00541E58" w:rsidP="006B3A1C">
      <w:pPr>
        <w:jc w:val="center"/>
        <w:rPr>
          <w:rFonts w:cs="Calibri"/>
          <w:sz w:val="28"/>
          <w:szCs w:val="28"/>
          <w:lang w:val="cs-CZ"/>
        </w:rPr>
      </w:pPr>
      <w:r w:rsidRPr="009F17B1">
        <w:rPr>
          <w:rFonts w:cs="Calibri"/>
          <w:sz w:val="28"/>
          <w:szCs w:val="28"/>
          <w:lang w:val="cs-CZ"/>
        </w:rPr>
        <w:t xml:space="preserve">ke Smlouvě </w:t>
      </w:r>
      <w:r w:rsidR="00924934" w:rsidRPr="009F17B1">
        <w:rPr>
          <w:rFonts w:cs="Calibri"/>
          <w:sz w:val="28"/>
          <w:szCs w:val="28"/>
          <w:lang w:val="cs-CZ"/>
        </w:rPr>
        <w:t xml:space="preserve">o zajištění podpory a rozvoje informačního systému </w:t>
      </w:r>
    </w:p>
    <w:p w14:paraId="38630F27" w14:textId="77777777" w:rsidR="004B6DD6" w:rsidRPr="009F17B1" w:rsidRDefault="009E4547" w:rsidP="006B3A1C">
      <w:pPr>
        <w:jc w:val="center"/>
        <w:rPr>
          <w:rFonts w:cs="Calibri"/>
          <w:sz w:val="28"/>
          <w:szCs w:val="28"/>
          <w:lang w:val="cs-CZ"/>
        </w:rPr>
      </w:pPr>
      <w:r w:rsidRPr="009F17B1">
        <w:rPr>
          <w:rFonts w:cs="Calibri"/>
          <w:sz w:val="28"/>
          <w:szCs w:val="28"/>
          <w:lang w:val="cs-CZ"/>
        </w:rPr>
        <w:t>Jednotná komunikační sběrnice ESB</w:t>
      </w:r>
    </w:p>
    <w:p w14:paraId="4B490F6D" w14:textId="77777777" w:rsidR="00541E58" w:rsidRPr="009F17B1" w:rsidRDefault="00541E58" w:rsidP="006B3A1C">
      <w:pPr>
        <w:jc w:val="center"/>
        <w:rPr>
          <w:sz w:val="28"/>
          <w:szCs w:val="28"/>
          <w:lang w:val="cs-CZ"/>
        </w:rPr>
      </w:pPr>
      <w:r w:rsidRPr="009F17B1">
        <w:rPr>
          <w:rFonts w:cs="Calibri"/>
          <w:sz w:val="28"/>
          <w:szCs w:val="28"/>
          <w:lang w:val="cs-CZ"/>
        </w:rPr>
        <w:t>uzavřené dne 31.</w:t>
      </w:r>
      <w:r w:rsidR="00062F4D" w:rsidRPr="009F17B1">
        <w:rPr>
          <w:rFonts w:cs="Calibri"/>
          <w:sz w:val="28"/>
          <w:szCs w:val="28"/>
          <w:lang w:val="cs-CZ"/>
        </w:rPr>
        <w:t xml:space="preserve"> </w:t>
      </w:r>
      <w:r w:rsidRPr="009F17B1">
        <w:rPr>
          <w:rFonts w:cs="Calibri"/>
          <w:sz w:val="28"/>
          <w:szCs w:val="28"/>
          <w:lang w:val="cs-CZ"/>
        </w:rPr>
        <w:t>10.</w:t>
      </w:r>
      <w:r w:rsidR="00062F4D" w:rsidRPr="009F17B1">
        <w:rPr>
          <w:rFonts w:cs="Calibri"/>
          <w:sz w:val="28"/>
          <w:szCs w:val="28"/>
          <w:lang w:val="cs-CZ"/>
        </w:rPr>
        <w:t xml:space="preserve"> </w:t>
      </w:r>
      <w:r w:rsidRPr="009F17B1">
        <w:rPr>
          <w:rFonts w:cs="Calibri"/>
          <w:sz w:val="28"/>
          <w:szCs w:val="28"/>
          <w:lang w:val="cs-CZ"/>
        </w:rPr>
        <w:t>2014</w:t>
      </w:r>
      <w:r w:rsidRPr="009F17B1">
        <w:rPr>
          <w:rFonts w:cs="Calibri"/>
          <w:b/>
          <w:sz w:val="28"/>
          <w:szCs w:val="28"/>
          <w:lang w:val="cs-CZ"/>
        </w:rPr>
        <w:t xml:space="preserve"> </w:t>
      </w:r>
      <w:r w:rsidRPr="009F17B1">
        <w:rPr>
          <w:sz w:val="28"/>
          <w:szCs w:val="28"/>
          <w:lang w:val="cs-CZ"/>
        </w:rPr>
        <w:t>(dále „</w:t>
      </w:r>
      <w:r w:rsidR="00062F4D" w:rsidRPr="009F17B1">
        <w:rPr>
          <w:b/>
          <w:sz w:val="28"/>
          <w:szCs w:val="28"/>
          <w:lang w:val="cs-CZ"/>
        </w:rPr>
        <w:t>S</w:t>
      </w:r>
      <w:r w:rsidRPr="009F17B1">
        <w:rPr>
          <w:b/>
          <w:sz w:val="28"/>
          <w:szCs w:val="28"/>
          <w:lang w:val="cs-CZ"/>
        </w:rPr>
        <w:t>mlouva</w:t>
      </w:r>
      <w:r w:rsidRPr="009F17B1">
        <w:rPr>
          <w:sz w:val="28"/>
          <w:szCs w:val="28"/>
          <w:lang w:val="cs-CZ"/>
        </w:rPr>
        <w:t>“)</w:t>
      </w:r>
    </w:p>
    <w:p w14:paraId="4CE1B4A5" w14:textId="77777777" w:rsidR="007F4ED7" w:rsidRPr="009F17B1" w:rsidRDefault="007F4ED7" w:rsidP="006B3A1C">
      <w:pPr>
        <w:jc w:val="center"/>
        <w:rPr>
          <w:sz w:val="28"/>
          <w:szCs w:val="28"/>
          <w:lang w:val="cs-CZ"/>
        </w:rPr>
      </w:pPr>
    </w:p>
    <w:p w14:paraId="09DBF4F0" w14:textId="77777777" w:rsidR="00062F4D" w:rsidRPr="009F17B1" w:rsidRDefault="00062F4D" w:rsidP="006B3A1C">
      <w:pPr>
        <w:jc w:val="center"/>
        <w:rPr>
          <w:sz w:val="24"/>
          <w:szCs w:val="24"/>
          <w:lang w:val="cs-CZ"/>
        </w:rPr>
      </w:pPr>
      <w:r w:rsidRPr="009F17B1">
        <w:rPr>
          <w:sz w:val="24"/>
          <w:szCs w:val="24"/>
          <w:lang w:val="cs-CZ"/>
        </w:rPr>
        <w:t xml:space="preserve">vedené u </w:t>
      </w:r>
      <w:r w:rsidRPr="009F17B1">
        <w:rPr>
          <w:b/>
          <w:sz w:val="24"/>
          <w:szCs w:val="24"/>
          <w:lang w:val="cs-CZ"/>
        </w:rPr>
        <w:t>Objednatele</w:t>
      </w:r>
      <w:r w:rsidRPr="009F17B1">
        <w:rPr>
          <w:sz w:val="24"/>
          <w:szCs w:val="24"/>
          <w:lang w:val="cs-CZ"/>
        </w:rPr>
        <w:t xml:space="preserve"> pod číslem: 010/2014-21300</w:t>
      </w:r>
    </w:p>
    <w:p w14:paraId="56504A3E" w14:textId="77777777" w:rsidR="00062F4D" w:rsidRPr="009F17B1" w:rsidRDefault="007F4ED7" w:rsidP="006B3A1C">
      <w:pPr>
        <w:jc w:val="center"/>
        <w:rPr>
          <w:sz w:val="24"/>
          <w:szCs w:val="24"/>
          <w:lang w:val="cs-CZ"/>
        </w:rPr>
      </w:pPr>
      <w:r w:rsidRPr="009F17B1">
        <w:rPr>
          <w:sz w:val="24"/>
          <w:szCs w:val="24"/>
          <w:lang w:val="cs-CZ"/>
        </w:rPr>
        <w:t xml:space="preserve">vedené u </w:t>
      </w:r>
      <w:r w:rsidRPr="009F17B1">
        <w:rPr>
          <w:b/>
          <w:sz w:val="24"/>
          <w:szCs w:val="24"/>
          <w:lang w:val="cs-CZ"/>
        </w:rPr>
        <w:t>Zhotovitele</w:t>
      </w:r>
      <w:r w:rsidRPr="009F17B1">
        <w:rPr>
          <w:sz w:val="24"/>
          <w:szCs w:val="24"/>
          <w:lang w:val="cs-CZ"/>
        </w:rPr>
        <w:t xml:space="preserve"> pod číslem: TA-2014-0048</w:t>
      </w:r>
    </w:p>
    <w:p w14:paraId="613D090F" w14:textId="77777777" w:rsidR="004B6DD6" w:rsidRPr="009F17B1" w:rsidRDefault="004B6DD6">
      <w:pPr>
        <w:pStyle w:val="NormlnSmlouva"/>
        <w:rPr>
          <w:szCs w:val="24"/>
        </w:rPr>
      </w:pPr>
    </w:p>
    <w:p w14:paraId="7D916ACC" w14:textId="77777777" w:rsidR="004B6DD6" w:rsidRPr="009F17B1" w:rsidRDefault="00062F4D" w:rsidP="00062F4D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t>1.</w:t>
      </w:r>
    </w:p>
    <w:p w14:paraId="4EBB18F5" w14:textId="77777777" w:rsidR="00062F4D" w:rsidRPr="009F17B1" w:rsidRDefault="00062F4D" w:rsidP="00062F4D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t>SMLUVNÍ STRANY</w:t>
      </w:r>
    </w:p>
    <w:p w14:paraId="7AB94ACA" w14:textId="77777777" w:rsidR="00062F4D" w:rsidRPr="009F17B1" w:rsidRDefault="00062F4D" w:rsidP="00062F4D">
      <w:pPr>
        <w:jc w:val="center"/>
        <w:rPr>
          <w:b/>
          <w:sz w:val="32"/>
          <w:szCs w:val="32"/>
          <w:lang w:val="cs-CZ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953"/>
      </w:tblGrid>
      <w:tr w:rsidR="004B6DD6" w:rsidRPr="009F17B1" w14:paraId="513D8EA2" w14:textId="77777777">
        <w:tc>
          <w:tcPr>
            <w:tcW w:w="496" w:type="dxa"/>
          </w:tcPr>
          <w:p w14:paraId="317714C8" w14:textId="77777777" w:rsidR="004B6DD6" w:rsidRPr="009F17B1" w:rsidRDefault="004B6DD6">
            <w:pPr>
              <w:pStyle w:val="NormlnSmlouva"/>
              <w:rPr>
                <w:b/>
              </w:rPr>
            </w:pPr>
          </w:p>
        </w:tc>
        <w:tc>
          <w:tcPr>
            <w:tcW w:w="2126" w:type="dxa"/>
          </w:tcPr>
          <w:p w14:paraId="4064F7A0" w14:textId="77777777" w:rsidR="004B6DD6" w:rsidRPr="009F17B1" w:rsidRDefault="004B6DD6">
            <w:pPr>
              <w:pStyle w:val="NormlnSmlouva"/>
              <w:rPr>
                <w:b/>
              </w:rPr>
            </w:pPr>
            <w:r w:rsidRPr="009F17B1">
              <w:rPr>
                <w:b/>
              </w:rPr>
              <w:t>Česká republika –</w:t>
            </w:r>
          </w:p>
        </w:tc>
        <w:tc>
          <w:tcPr>
            <w:tcW w:w="5953" w:type="dxa"/>
          </w:tcPr>
          <w:p w14:paraId="7C7C8D16" w14:textId="77777777" w:rsidR="004B6DD6" w:rsidRPr="009F17B1" w:rsidRDefault="004B6DD6" w:rsidP="00C9691C">
            <w:pPr>
              <w:pStyle w:val="NormlnSmlouva"/>
            </w:pPr>
            <w:r w:rsidRPr="009F17B1">
              <w:rPr>
                <w:b/>
              </w:rPr>
              <w:t>Ministerstvo průmyslu a obchodu</w:t>
            </w:r>
            <w:r w:rsidRPr="009F17B1">
              <w:t xml:space="preserve"> </w:t>
            </w:r>
            <w:r w:rsidRPr="009F17B1">
              <w:br/>
              <w:t>Praha 1, Na Františku 32, PSČ 110 15</w:t>
            </w:r>
          </w:p>
        </w:tc>
      </w:tr>
      <w:tr w:rsidR="004B6DD6" w:rsidRPr="009F17B1" w14:paraId="69DB7B36" w14:textId="77777777">
        <w:tc>
          <w:tcPr>
            <w:tcW w:w="496" w:type="dxa"/>
          </w:tcPr>
          <w:p w14:paraId="4195D09E" w14:textId="77777777" w:rsidR="004B6DD6" w:rsidRPr="009F17B1" w:rsidRDefault="004B6DD6">
            <w:pPr>
              <w:pStyle w:val="NormlnSmlouva"/>
            </w:pPr>
          </w:p>
        </w:tc>
        <w:tc>
          <w:tcPr>
            <w:tcW w:w="2126" w:type="dxa"/>
          </w:tcPr>
          <w:p w14:paraId="2B71093A" w14:textId="77777777" w:rsidR="004B6DD6" w:rsidRPr="009F17B1" w:rsidRDefault="004B6DD6">
            <w:pPr>
              <w:pStyle w:val="NormlnSmlouva"/>
            </w:pPr>
            <w:r w:rsidRPr="009F17B1">
              <w:t>IČ:</w:t>
            </w:r>
          </w:p>
        </w:tc>
        <w:tc>
          <w:tcPr>
            <w:tcW w:w="5953" w:type="dxa"/>
          </w:tcPr>
          <w:p w14:paraId="2A7BC904" w14:textId="77777777" w:rsidR="004B6DD6" w:rsidRPr="009F17B1" w:rsidRDefault="004B6DD6">
            <w:pPr>
              <w:pStyle w:val="NormlnSmlouva"/>
            </w:pPr>
            <w:r w:rsidRPr="009F17B1">
              <w:t>47609109</w:t>
            </w:r>
          </w:p>
        </w:tc>
      </w:tr>
      <w:tr w:rsidR="004B6DD6" w:rsidRPr="009F17B1" w14:paraId="13488066" w14:textId="77777777">
        <w:tc>
          <w:tcPr>
            <w:tcW w:w="496" w:type="dxa"/>
          </w:tcPr>
          <w:p w14:paraId="2412C1E0" w14:textId="77777777" w:rsidR="004B6DD6" w:rsidRPr="009F17B1" w:rsidRDefault="004B6DD6">
            <w:pPr>
              <w:pStyle w:val="NormlnSmlouva"/>
            </w:pPr>
          </w:p>
        </w:tc>
        <w:tc>
          <w:tcPr>
            <w:tcW w:w="2126" w:type="dxa"/>
          </w:tcPr>
          <w:p w14:paraId="7EA4807E" w14:textId="77777777" w:rsidR="004B6DD6" w:rsidRPr="009F17B1" w:rsidRDefault="004B6DD6">
            <w:pPr>
              <w:pStyle w:val="NormlnSmlouva"/>
            </w:pPr>
            <w:r w:rsidRPr="009F17B1">
              <w:t>DIČ:</w:t>
            </w:r>
          </w:p>
        </w:tc>
        <w:tc>
          <w:tcPr>
            <w:tcW w:w="5953" w:type="dxa"/>
          </w:tcPr>
          <w:p w14:paraId="07E264FA" w14:textId="77777777" w:rsidR="004B6DD6" w:rsidRPr="009F17B1" w:rsidRDefault="00C9691C">
            <w:pPr>
              <w:pStyle w:val="NormlnSmlouva"/>
            </w:pPr>
            <w:r w:rsidRPr="009F17B1">
              <w:t xml:space="preserve">CZ 47609109, </w:t>
            </w:r>
            <w:r w:rsidR="004B6DD6" w:rsidRPr="009F17B1">
              <w:t>neplátce DPH</w:t>
            </w:r>
            <w:bookmarkStart w:id="0" w:name="_GoBack"/>
            <w:bookmarkEnd w:id="0"/>
          </w:p>
        </w:tc>
      </w:tr>
      <w:tr w:rsidR="004B6DD6" w:rsidRPr="009F17B1" w14:paraId="526B8D13" w14:textId="77777777">
        <w:tc>
          <w:tcPr>
            <w:tcW w:w="496" w:type="dxa"/>
          </w:tcPr>
          <w:p w14:paraId="5F7277A9" w14:textId="77777777" w:rsidR="004B6DD6" w:rsidRPr="009F17B1" w:rsidRDefault="004B6DD6">
            <w:pPr>
              <w:pStyle w:val="NormlnSmlouva"/>
            </w:pPr>
          </w:p>
        </w:tc>
        <w:tc>
          <w:tcPr>
            <w:tcW w:w="2126" w:type="dxa"/>
          </w:tcPr>
          <w:p w14:paraId="4565677C" w14:textId="77777777" w:rsidR="004B6DD6" w:rsidRPr="009F17B1" w:rsidRDefault="004B6DD6">
            <w:pPr>
              <w:pStyle w:val="NormlnSmlouva"/>
            </w:pPr>
            <w:r w:rsidRPr="009F17B1">
              <w:t xml:space="preserve">Bankovní spojení: </w:t>
            </w:r>
          </w:p>
        </w:tc>
        <w:tc>
          <w:tcPr>
            <w:tcW w:w="5953" w:type="dxa"/>
          </w:tcPr>
          <w:p w14:paraId="5E3FD8C3" w14:textId="77777777" w:rsidR="004B6DD6" w:rsidRPr="009F17B1" w:rsidRDefault="004B6DD6">
            <w:pPr>
              <w:pStyle w:val="NormlnSmlouva"/>
            </w:pPr>
            <w:r w:rsidRPr="009F17B1">
              <w:t>ČNB, pobočka Praha</w:t>
            </w:r>
          </w:p>
        </w:tc>
      </w:tr>
      <w:tr w:rsidR="004B6DD6" w:rsidRPr="009F17B1" w14:paraId="7FC78B8F" w14:textId="77777777">
        <w:tc>
          <w:tcPr>
            <w:tcW w:w="496" w:type="dxa"/>
          </w:tcPr>
          <w:p w14:paraId="031002C0" w14:textId="77777777" w:rsidR="004B6DD6" w:rsidRPr="009F17B1" w:rsidRDefault="004B6DD6">
            <w:pPr>
              <w:pStyle w:val="NormlnSmlouva"/>
            </w:pPr>
          </w:p>
        </w:tc>
        <w:tc>
          <w:tcPr>
            <w:tcW w:w="2126" w:type="dxa"/>
          </w:tcPr>
          <w:p w14:paraId="184621FF" w14:textId="77777777" w:rsidR="004B6DD6" w:rsidRPr="009F17B1" w:rsidRDefault="006B3A1C">
            <w:pPr>
              <w:pStyle w:val="NormlnSmlouva"/>
            </w:pPr>
            <w:r w:rsidRPr="009F17B1">
              <w:t xml:space="preserve">Číslo </w:t>
            </w:r>
            <w:r w:rsidR="004B6DD6" w:rsidRPr="009F17B1">
              <w:t xml:space="preserve">účtu: </w:t>
            </w:r>
          </w:p>
        </w:tc>
        <w:tc>
          <w:tcPr>
            <w:tcW w:w="5953" w:type="dxa"/>
          </w:tcPr>
          <w:p w14:paraId="5592E77D" w14:textId="12194456" w:rsidR="004B6DD6" w:rsidRPr="009F17B1" w:rsidRDefault="009F66BC">
            <w:pPr>
              <w:pStyle w:val="NormlnSmlouva"/>
            </w:pPr>
            <w:r>
              <w:t>XXXXXXXXXXXX</w:t>
            </w:r>
          </w:p>
        </w:tc>
      </w:tr>
      <w:tr w:rsidR="006B3A1C" w:rsidRPr="009F17B1" w14:paraId="35F3358F" w14:textId="77777777">
        <w:tc>
          <w:tcPr>
            <w:tcW w:w="496" w:type="dxa"/>
          </w:tcPr>
          <w:p w14:paraId="2541F565" w14:textId="77777777" w:rsidR="006B3A1C" w:rsidRPr="009F17B1" w:rsidRDefault="006B3A1C">
            <w:pPr>
              <w:pStyle w:val="NormlnSmlouva"/>
            </w:pPr>
          </w:p>
        </w:tc>
        <w:tc>
          <w:tcPr>
            <w:tcW w:w="2126" w:type="dxa"/>
          </w:tcPr>
          <w:p w14:paraId="6E6FF4B0" w14:textId="77777777" w:rsidR="006B3A1C" w:rsidRPr="009F17B1" w:rsidRDefault="006B3A1C">
            <w:pPr>
              <w:pStyle w:val="NormlnSmlouva"/>
            </w:pPr>
            <w:r w:rsidRPr="009F17B1">
              <w:t>ID DS</w:t>
            </w:r>
          </w:p>
        </w:tc>
        <w:tc>
          <w:tcPr>
            <w:tcW w:w="5953" w:type="dxa"/>
          </w:tcPr>
          <w:p w14:paraId="580AEB56" w14:textId="77777777" w:rsidR="006B3A1C" w:rsidRPr="009F17B1" w:rsidRDefault="00253E4A" w:rsidP="00253E4A">
            <w:pPr>
              <w:pStyle w:val="NormlnSmlouva"/>
              <w:rPr>
                <w:b/>
              </w:rPr>
            </w:pPr>
            <w:r w:rsidRPr="009F17B1">
              <w:rPr>
                <w:rStyle w:val="Siln"/>
                <w:b w:val="0"/>
              </w:rPr>
              <w:t>bxtaaw4</w:t>
            </w:r>
          </w:p>
        </w:tc>
      </w:tr>
      <w:tr w:rsidR="004B6DD6" w:rsidRPr="009F17B1" w14:paraId="4ED8B84D" w14:textId="77777777">
        <w:tc>
          <w:tcPr>
            <w:tcW w:w="496" w:type="dxa"/>
          </w:tcPr>
          <w:p w14:paraId="4E5A7754" w14:textId="77777777" w:rsidR="004B6DD6" w:rsidRPr="009F17B1" w:rsidRDefault="004B6DD6">
            <w:pPr>
              <w:pStyle w:val="NormlnSmlouva"/>
            </w:pPr>
          </w:p>
        </w:tc>
        <w:tc>
          <w:tcPr>
            <w:tcW w:w="2126" w:type="dxa"/>
          </w:tcPr>
          <w:p w14:paraId="7FA0BD2F" w14:textId="77777777" w:rsidR="004B6DD6" w:rsidRPr="009F17B1" w:rsidRDefault="00400108">
            <w:pPr>
              <w:pStyle w:val="NormlnSmlouva"/>
            </w:pPr>
            <w:r w:rsidRPr="009F17B1">
              <w:t>Zastoupená</w:t>
            </w:r>
            <w:r w:rsidR="004B6DD6" w:rsidRPr="009F17B1">
              <w:t>:</w:t>
            </w:r>
          </w:p>
        </w:tc>
        <w:tc>
          <w:tcPr>
            <w:tcW w:w="5953" w:type="dxa"/>
          </w:tcPr>
          <w:p w14:paraId="5486B4F3" w14:textId="77777777" w:rsidR="004B6DD6" w:rsidRPr="009F17B1" w:rsidRDefault="004B6DD6">
            <w:pPr>
              <w:pStyle w:val="NormlnSmlouva"/>
            </w:pPr>
            <w:r w:rsidRPr="009F17B1">
              <w:t>Ing. Miloslav Marčan, ředitel odboru informatiky</w:t>
            </w:r>
          </w:p>
        </w:tc>
      </w:tr>
      <w:tr w:rsidR="004B6DD6" w:rsidRPr="009F17B1" w14:paraId="255238C4" w14:textId="77777777">
        <w:tc>
          <w:tcPr>
            <w:tcW w:w="496" w:type="dxa"/>
          </w:tcPr>
          <w:p w14:paraId="6B233CA2" w14:textId="77777777" w:rsidR="004B6DD6" w:rsidRPr="009F17B1" w:rsidRDefault="004B6DD6">
            <w:pPr>
              <w:pStyle w:val="NormlnSmlouva"/>
            </w:pPr>
          </w:p>
        </w:tc>
        <w:tc>
          <w:tcPr>
            <w:tcW w:w="2126" w:type="dxa"/>
          </w:tcPr>
          <w:p w14:paraId="41DA0AD0" w14:textId="77777777" w:rsidR="004B6DD6" w:rsidRPr="009F17B1" w:rsidRDefault="004B6DD6">
            <w:pPr>
              <w:pStyle w:val="NormlnSmlouva"/>
            </w:pPr>
            <w:r w:rsidRPr="009F17B1">
              <w:t>Telefon:</w:t>
            </w:r>
          </w:p>
        </w:tc>
        <w:tc>
          <w:tcPr>
            <w:tcW w:w="5953" w:type="dxa"/>
          </w:tcPr>
          <w:p w14:paraId="64DDA00E" w14:textId="77777777" w:rsidR="004B6DD6" w:rsidRPr="009F17B1" w:rsidRDefault="004B6DD6">
            <w:pPr>
              <w:pStyle w:val="NormlnSmlouva"/>
            </w:pPr>
            <w:r w:rsidRPr="009F17B1">
              <w:t>224 853 424</w:t>
            </w:r>
          </w:p>
        </w:tc>
      </w:tr>
      <w:tr w:rsidR="004B6DD6" w:rsidRPr="009F17B1" w14:paraId="3D5BF688" w14:textId="77777777">
        <w:tc>
          <w:tcPr>
            <w:tcW w:w="496" w:type="dxa"/>
          </w:tcPr>
          <w:p w14:paraId="5E587E75" w14:textId="77777777" w:rsidR="004B6DD6" w:rsidRPr="009F17B1" w:rsidRDefault="004B6DD6">
            <w:pPr>
              <w:pStyle w:val="NormlnSmlouva"/>
            </w:pPr>
          </w:p>
        </w:tc>
        <w:tc>
          <w:tcPr>
            <w:tcW w:w="2126" w:type="dxa"/>
          </w:tcPr>
          <w:p w14:paraId="03F844BF" w14:textId="77777777" w:rsidR="004B6DD6" w:rsidRPr="009F17B1" w:rsidRDefault="004B6DD6">
            <w:pPr>
              <w:pStyle w:val="NormlnSmlouva"/>
            </w:pPr>
            <w:r w:rsidRPr="009F17B1">
              <w:t>Fax:</w:t>
            </w:r>
          </w:p>
        </w:tc>
        <w:tc>
          <w:tcPr>
            <w:tcW w:w="5953" w:type="dxa"/>
          </w:tcPr>
          <w:p w14:paraId="6671F8A0" w14:textId="77777777" w:rsidR="004B6DD6" w:rsidRPr="009F17B1" w:rsidRDefault="004B6DD6">
            <w:pPr>
              <w:pStyle w:val="NormlnSmlouva"/>
            </w:pPr>
            <w:r w:rsidRPr="009F17B1">
              <w:t>224 852 260</w:t>
            </w:r>
          </w:p>
        </w:tc>
      </w:tr>
      <w:tr w:rsidR="004B6DD6" w:rsidRPr="009F17B1" w14:paraId="7D46F373" w14:textId="77777777">
        <w:tc>
          <w:tcPr>
            <w:tcW w:w="496" w:type="dxa"/>
          </w:tcPr>
          <w:p w14:paraId="0C0D822C" w14:textId="77777777" w:rsidR="004B6DD6" w:rsidRPr="009F17B1" w:rsidRDefault="004B6DD6">
            <w:pPr>
              <w:pStyle w:val="NormlnSmlouva"/>
            </w:pPr>
          </w:p>
        </w:tc>
        <w:tc>
          <w:tcPr>
            <w:tcW w:w="2126" w:type="dxa"/>
          </w:tcPr>
          <w:p w14:paraId="7D477F63" w14:textId="77777777" w:rsidR="004B6DD6" w:rsidRPr="009F17B1" w:rsidRDefault="004B6DD6">
            <w:pPr>
              <w:pStyle w:val="NormlnSmlouva"/>
            </w:pPr>
            <w:r w:rsidRPr="009F17B1">
              <w:t>E-mail:</w:t>
            </w:r>
          </w:p>
        </w:tc>
        <w:tc>
          <w:tcPr>
            <w:tcW w:w="5953" w:type="dxa"/>
          </w:tcPr>
          <w:p w14:paraId="3AEEFC04" w14:textId="77777777" w:rsidR="004B6DD6" w:rsidRPr="009F17B1" w:rsidRDefault="004B6DD6" w:rsidP="008935E8">
            <w:pPr>
              <w:pStyle w:val="NormlnSmlouva"/>
            </w:pPr>
            <w:r w:rsidRPr="009F17B1">
              <w:rPr>
                <w:rStyle w:val="Hypertextovodkaz"/>
              </w:rPr>
              <w:t>marcan@</w:t>
            </w:r>
            <w:r w:rsidR="008935E8" w:rsidRPr="009F17B1">
              <w:rPr>
                <w:rStyle w:val="Hypertextovodkaz"/>
              </w:rPr>
              <w:t>mpo</w:t>
            </w:r>
            <w:r w:rsidRPr="009F17B1">
              <w:rPr>
                <w:rStyle w:val="Hypertextovodkaz"/>
              </w:rPr>
              <w:t>.cz</w:t>
            </w:r>
          </w:p>
        </w:tc>
      </w:tr>
    </w:tbl>
    <w:p w14:paraId="25F6865A" w14:textId="77777777" w:rsidR="004B6DD6" w:rsidRPr="009F17B1" w:rsidRDefault="004B6DD6">
      <w:pPr>
        <w:pStyle w:val="NormlnSmlouva"/>
        <w:spacing w:before="120"/>
        <w:rPr>
          <w:sz w:val="22"/>
        </w:rPr>
      </w:pPr>
      <w:r w:rsidRPr="009F17B1">
        <w:t>dále označovaný též jako „</w:t>
      </w:r>
      <w:r w:rsidRPr="009F17B1">
        <w:rPr>
          <w:b/>
        </w:rPr>
        <w:t>Objednatel</w:t>
      </w:r>
      <w:r w:rsidRPr="009F17B1">
        <w:t>“.</w:t>
      </w:r>
    </w:p>
    <w:p w14:paraId="7D8D0308" w14:textId="77777777" w:rsidR="004B6DD6" w:rsidRPr="009F17B1" w:rsidRDefault="004B6DD6">
      <w:pPr>
        <w:pStyle w:val="NormlnSmlouva"/>
        <w:rPr>
          <w:sz w:val="22"/>
        </w:rPr>
      </w:pPr>
    </w:p>
    <w:p w14:paraId="25BA5008" w14:textId="77777777" w:rsidR="004B6DD6" w:rsidRPr="009F17B1" w:rsidRDefault="004B6DD6" w:rsidP="00541E58">
      <w:pPr>
        <w:pStyle w:val="NormlnSmlouva"/>
        <w:ind w:right="-238"/>
        <w:jc w:val="left"/>
        <w:rPr>
          <w:sz w:val="22"/>
        </w:rPr>
      </w:pPr>
      <w:r w:rsidRPr="009F17B1">
        <w:rPr>
          <w:sz w:val="22"/>
        </w:rPr>
        <w:t>a</w:t>
      </w:r>
    </w:p>
    <w:p w14:paraId="779CFBC6" w14:textId="77777777" w:rsidR="004B6DD6" w:rsidRPr="009F17B1" w:rsidRDefault="004B6DD6">
      <w:pPr>
        <w:pStyle w:val="SmluvniStrany"/>
        <w:tabs>
          <w:tab w:val="clear" w:pos="3969"/>
          <w:tab w:val="clear" w:pos="4536"/>
          <w:tab w:val="left" w:pos="-2127"/>
          <w:tab w:val="left" w:pos="-1560"/>
        </w:tabs>
        <w:ind w:left="0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6095"/>
      </w:tblGrid>
      <w:tr w:rsidR="00E9139E" w:rsidRPr="009F17B1" w14:paraId="55A4490E" w14:textId="77777777">
        <w:tc>
          <w:tcPr>
            <w:tcW w:w="496" w:type="dxa"/>
          </w:tcPr>
          <w:p w14:paraId="5C73D5F6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62E42218" w14:textId="77777777" w:rsidR="00E9139E" w:rsidRPr="009F17B1" w:rsidRDefault="00E9139E">
            <w:pPr>
              <w:pStyle w:val="NormlnSmlouva"/>
            </w:pPr>
          </w:p>
        </w:tc>
        <w:tc>
          <w:tcPr>
            <w:tcW w:w="6095" w:type="dxa"/>
          </w:tcPr>
          <w:p w14:paraId="64FCE9DA" w14:textId="77777777" w:rsidR="00E9139E" w:rsidRPr="009F17B1" w:rsidRDefault="00E9139E" w:rsidP="00990AB6">
            <w:pPr>
              <w:pStyle w:val="NormlnSmlouva"/>
              <w:rPr>
                <w:b/>
              </w:rPr>
            </w:pPr>
            <w:r w:rsidRPr="009F17B1">
              <w:rPr>
                <w:b/>
              </w:rPr>
              <w:t>T</w:t>
            </w:r>
            <w:r w:rsidR="00990AB6" w:rsidRPr="009F17B1">
              <w:rPr>
                <w:b/>
              </w:rPr>
              <w:t>RASK</w:t>
            </w:r>
            <w:r w:rsidRPr="009F17B1">
              <w:rPr>
                <w:b/>
              </w:rPr>
              <w:t xml:space="preserve"> </w:t>
            </w:r>
            <w:r w:rsidR="00990AB6" w:rsidRPr="009F17B1">
              <w:rPr>
                <w:b/>
              </w:rPr>
              <w:t>SOLUTIONS</w:t>
            </w:r>
            <w:r w:rsidRPr="009F17B1">
              <w:rPr>
                <w:b/>
              </w:rPr>
              <w:t xml:space="preserve"> a.s.</w:t>
            </w:r>
          </w:p>
        </w:tc>
      </w:tr>
      <w:tr w:rsidR="00E9139E" w:rsidRPr="009F17B1" w14:paraId="6E0089CF" w14:textId="77777777">
        <w:tc>
          <w:tcPr>
            <w:tcW w:w="496" w:type="dxa"/>
          </w:tcPr>
          <w:p w14:paraId="1A937767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265871AD" w14:textId="77777777" w:rsidR="00E9139E" w:rsidRPr="009F17B1" w:rsidRDefault="00E9139E">
            <w:pPr>
              <w:pStyle w:val="NormlnSmlouva"/>
            </w:pPr>
            <w:r w:rsidRPr="009F17B1">
              <w:t>IČ:</w:t>
            </w:r>
          </w:p>
        </w:tc>
        <w:tc>
          <w:tcPr>
            <w:tcW w:w="6095" w:type="dxa"/>
          </w:tcPr>
          <w:p w14:paraId="2A0DC9B9" w14:textId="77777777" w:rsidR="00E9139E" w:rsidRPr="009F17B1" w:rsidRDefault="00E9139E" w:rsidP="00DB6383">
            <w:pPr>
              <w:pStyle w:val="NormlnSmlouva"/>
            </w:pPr>
            <w:r w:rsidRPr="009F17B1">
              <w:t>62419641</w:t>
            </w:r>
          </w:p>
        </w:tc>
      </w:tr>
      <w:tr w:rsidR="00E9139E" w:rsidRPr="009F17B1" w14:paraId="681D6C89" w14:textId="77777777">
        <w:tc>
          <w:tcPr>
            <w:tcW w:w="496" w:type="dxa"/>
          </w:tcPr>
          <w:p w14:paraId="25B3AE9B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793E3311" w14:textId="77777777" w:rsidR="00E9139E" w:rsidRPr="009F17B1" w:rsidRDefault="00E9139E">
            <w:pPr>
              <w:pStyle w:val="NormlnSmlouva"/>
            </w:pPr>
            <w:r w:rsidRPr="009F17B1">
              <w:t>DIČ:</w:t>
            </w:r>
          </w:p>
        </w:tc>
        <w:tc>
          <w:tcPr>
            <w:tcW w:w="6095" w:type="dxa"/>
          </w:tcPr>
          <w:p w14:paraId="623A0D4F" w14:textId="77777777" w:rsidR="00E9139E" w:rsidRPr="009F17B1" w:rsidRDefault="00E9139E" w:rsidP="00DB6383">
            <w:pPr>
              <w:pStyle w:val="NormlnSmlouva"/>
            </w:pPr>
            <w:r w:rsidRPr="009F17B1">
              <w:t>CZ62419641</w:t>
            </w:r>
          </w:p>
        </w:tc>
      </w:tr>
      <w:tr w:rsidR="00E9139E" w:rsidRPr="009F17B1" w14:paraId="652FA51F" w14:textId="77777777">
        <w:tc>
          <w:tcPr>
            <w:tcW w:w="496" w:type="dxa"/>
          </w:tcPr>
          <w:p w14:paraId="4BD99FA2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76CDD7D9" w14:textId="77777777" w:rsidR="00E9139E" w:rsidRPr="009F17B1" w:rsidRDefault="00E9139E">
            <w:pPr>
              <w:pStyle w:val="NormlnSmlouva"/>
            </w:pPr>
            <w:r w:rsidRPr="009F17B1">
              <w:t xml:space="preserve">Bankovní spojení: </w:t>
            </w:r>
          </w:p>
        </w:tc>
        <w:tc>
          <w:tcPr>
            <w:tcW w:w="6095" w:type="dxa"/>
          </w:tcPr>
          <w:p w14:paraId="51DEA368" w14:textId="60859548" w:rsidR="00E9139E" w:rsidRPr="009F17B1" w:rsidRDefault="009F66BC" w:rsidP="00DB6383">
            <w:pPr>
              <w:pStyle w:val="NormlnSmlouva"/>
            </w:pPr>
            <w:r>
              <w:t>XXXXXXXXXXXXXXXX</w:t>
            </w:r>
          </w:p>
        </w:tc>
      </w:tr>
      <w:tr w:rsidR="00E9139E" w:rsidRPr="009F17B1" w14:paraId="6F175BFF" w14:textId="77777777">
        <w:tc>
          <w:tcPr>
            <w:tcW w:w="496" w:type="dxa"/>
          </w:tcPr>
          <w:p w14:paraId="6FDE7604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44627CE7" w14:textId="77777777" w:rsidR="00E9139E" w:rsidRPr="009F17B1" w:rsidRDefault="00E9139E">
            <w:pPr>
              <w:pStyle w:val="NormlnSmlouva"/>
            </w:pPr>
            <w:r w:rsidRPr="009F17B1">
              <w:t xml:space="preserve">Číslo účtu: </w:t>
            </w:r>
          </w:p>
        </w:tc>
        <w:tc>
          <w:tcPr>
            <w:tcW w:w="6095" w:type="dxa"/>
          </w:tcPr>
          <w:p w14:paraId="115E70BA" w14:textId="7CB60158" w:rsidR="00E9139E" w:rsidRPr="009F17B1" w:rsidRDefault="009F66BC" w:rsidP="00DB6383">
            <w:pPr>
              <w:pStyle w:val="NormlnSmlouva"/>
            </w:pPr>
            <w:r>
              <w:t>XXXXXXXXXXXXXXXX</w:t>
            </w:r>
          </w:p>
        </w:tc>
      </w:tr>
      <w:tr w:rsidR="00E9139E" w:rsidRPr="009F17B1" w14:paraId="434D4F35" w14:textId="77777777">
        <w:tc>
          <w:tcPr>
            <w:tcW w:w="496" w:type="dxa"/>
          </w:tcPr>
          <w:p w14:paraId="6E3129F7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6F23CAF5" w14:textId="77777777" w:rsidR="00E9139E" w:rsidRPr="009F17B1" w:rsidRDefault="00E9139E">
            <w:pPr>
              <w:pStyle w:val="NormlnSmlouva"/>
            </w:pPr>
            <w:r w:rsidRPr="009F17B1">
              <w:t>ID DS</w:t>
            </w:r>
          </w:p>
        </w:tc>
        <w:tc>
          <w:tcPr>
            <w:tcW w:w="6095" w:type="dxa"/>
          </w:tcPr>
          <w:p w14:paraId="4B2E1E4D" w14:textId="77777777" w:rsidR="00E9139E" w:rsidRPr="009F17B1" w:rsidRDefault="00E9139E" w:rsidP="00DB6383">
            <w:pPr>
              <w:pStyle w:val="NormlnSmlouva"/>
            </w:pPr>
            <w:r w:rsidRPr="009F17B1">
              <w:t>hjs7ba</w:t>
            </w:r>
          </w:p>
        </w:tc>
      </w:tr>
      <w:tr w:rsidR="00E9139E" w:rsidRPr="009F17B1" w14:paraId="2A5CD414" w14:textId="77777777">
        <w:tc>
          <w:tcPr>
            <w:tcW w:w="496" w:type="dxa"/>
          </w:tcPr>
          <w:p w14:paraId="07E478ED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62FFD950" w14:textId="77777777" w:rsidR="00E9139E" w:rsidRPr="009F17B1" w:rsidRDefault="00E9139E">
            <w:pPr>
              <w:pStyle w:val="NormlnSmlouva"/>
            </w:pPr>
            <w:r w:rsidRPr="009F17B1">
              <w:t>Zastoupená:</w:t>
            </w:r>
          </w:p>
        </w:tc>
        <w:tc>
          <w:tcPr>
            <w:tcW w:w="6095" w:type="dxa"/>
          </w:tcPr>
          <w:p w14:paraId="0C40BB44" w14:textId="77777777" w:rsidR="00E9139E" w:rsidRPr="009F17B1" w:rsidRDefault="00E9139E" w:rsidP="00990AB6">
            <w:pPr>
              <w:pStyle w:val="NormlnSmlouva"/>
            </w:pPr>
            <w:r w:rsidRPr="009F17B1">
              <w:t xml:space="preserve">Filip Tománek, </w:t>
            </w:r>
            <w:r w:rsidR="00990AB6" w:rsidRPr="009F17B1">
              <w:t>statutární ředitel</w:t>
            </w:r>
          </w:p>
        </w:tc>
      </w:tr>
      <w:tr w:rsidR="00E9139E" w:rsidRPr="009F17B1" w14:paraId="2B5E51AF" w14:textId="77777777">
        <w:tc>
          <w:tcPr>
            <w:tcW w:w="496" w:type="dxa"/>
          </w:tcPr>
          <w:p w14:paraId="4640DBD5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413E48AE" w14:textId="77777777" w:rsidR="00E9139E" w:rsidRPr="009F17B1" w:rsidRDefault="00E9139E">
            <w:pPr>
              <w:pStyle w:val="NormlnSmlouva"/>
            </w:pPr>
            <w:r w:rsidRPr="009F17B1">
              <w:t>Telefon:</w:t>
            </w:r>
          </w:p>
        </w:tc>
        <w:tc>
          <w:tcPr>
            <w:tcW w:w="6095" w:type="dxa"/>
          </w:tcPr>
          <w:p w14:paraId="0D770DEF" w14:textId="20AC942C" w:rsidR="00E9139E" w:rsidRPr="009F17B1" w:rsidRDefault="009F66BC" w:rsidP="00DB6383">
            <w:pPr>
              <w:pStyle w:val="NormlnSmlouva"/>
            </w:pPr>
            <w:r>
              <w:t>XXXXXXXXXXXX</w:t>
            </w:r>
          </w:p>
        </w:tc>
      </w:tr>
      <w:tr w:rsidR="00E9139E" w:rsidRPr="009F17B1" w14:paraId="05F329EF" w14:textId="77777777">
        <w:tc>
          <w:tcPr>
            <w:tcW w:w="496" w:type="dxa"/>
          </w:tcPr>
          <w:p w14:paraId="5C706177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5E580997" w14:textId="77777777" w:rsidR="00E9139E" w:rsidRPr="009F17B1" w:rsidRDefault="00E9139E">
            <w:pPr>
              <w:pStyle w:val="NormlnSmlouva"/>
            </w:pPr>
            <w:r w:rsidRPr="009F17B1">
              <w:t>Fax:</w:t>
            </w:r>
          </w:p>
        </w:tc>
        <w:tc>
          <w:tcPr>
            <w:tcW w:w="6095" w:type="dxa"/>
          </w:tcPr>
          <w:p w14:paraId="7274CD41" w14:textId="4F34436E" w:rsidR="00E9139E" w:rsidRPr="009F17B1" w:rsidRDefault="009F66BC" w:rsidP="00DB6383">
            <w:pPr>
              <w:pStyle w:val="NormlnSmlouva"/>
            </w:pPr>
            <w:r>
              <w:t>XXXXXXXXXXXX</w:t>
            </w:r>
          </w:p>
        </w:tc>
      </w:tr>
      <w:tr w:rsidR="00E9139E" w:rsidRPr="009F17B1" w14:paraId="40CDC323" w14:textId="77777777">
        <w:tc>
          <w:tcPr>
            <w:tcW w:w="496" w:type="dxa"/>
          </w:tcPr>
          <w:p w14:paraId="5C9C57EA" w14:textId="77777777" w:rsidR="00E9139E" w:rsidRPr="009F17B1" w:rsidRDefault="00E9139E">
            <w:pPr>
              <w:pStyle w:val="NormlnSmlouva"/>
            </w:pPr>
          </w:p>
        </w:tc>
        <w:tc>
          <w:tcPr>
            <w:tcW w:w="1984" w:type="dxa"/>
          </w:tcPr>
          <w:p w14:paraId="74E59EA5" w14:textId="77777777" w:rsidR="00E9139E" w:rsidRPr="009F17B1" w:rsidRDefault="00E9139E">
            <w:pPr>
              <w:pStyle w:val="NormlnSmlouva"/>
            </w:pPr>
            <w:r w:rsidRPr="009F17B1">
              <w:t>E-mail:</w:t>
            </w:r>
          </w:p>
        </w:tc>
        <w:tc>
          <w:tcPr>
            <w:tcW w:w="6095" w:type="dxa"/>
          </w:tcPr>
          <w:p w14:paraId="28041CB3" w14:textId="031C2D8C" w:rsidR="00E9139E" w:rsidRPr="009F66BC" w:rsidRDefault="008D312C" w:rsidP="009F66BC">
            <w:pPr>
              <w:pStyle w:val="NormlnSmlouva"/>
            </w:pPr>
            <w:hyperlink r:id="rId8" w:history="1">
              <w:r w:rsidR="009F66BC" w:rsidRPr="009F66BC">
                <w:rPr>
                  <w:rStyle w:val="Hypertextovodkaz"/>
                  <w:color w:val="auto"/>
                  <w:u w:val="none"/>
                </w:rPr>
                <w:t>XXXXXXXXXXXX</w:t>
              </w:r>
            </w:hyperlink>
          </w:p>
        </w:tc>
      </w:tr>
    </w:tbl>
    <w:p w14:paraId="30C3F3D3" w14:textId="77777777" w:rsidR="004B6DD6" w:rsidRPr="009F17B1" w:rsidRDefault="004B6DD6">
      <w:pPr>
        <w:pStyle w:val="NormlnSmlouva"/>
        <w:spacing w:before="120"/>
      </w:pPr>
      <w:r w:rsidRPr="009F17B1">
        <w:t>dále označovaný též jako „</w:t>
      </w:r>
      <w:r w:rsidRPr="009F17B1">
        <w:rPr>
          <w:b/>
        </w:rPr>
        <w:t>Zhotovitel</w:t>
      </w:r>
      <w:r w:rsidRPr="009F17B1">
        <w:t>“.</w:t>
      </w:r>
    </w:p>
    <w:p w14:paraId="686DC4E2" w14:textId="77777777" w:rsidR="00541E58" w:rsidRPr="009F17B1" w:rsidRDefault="00541E58" w:rsidP="00541E58">
      <w:pPr>
        <w:jc w:val="both"/>
        <w:rPr>
          <w:lang w:val="cs-CZ"/>
        </w:rPr>
      </w:pPr>
    </w:p>
    <w:p w14:paraId="56270D22" w14:textId="77777777" w:rsidR="00062F4D" w:rsidRPr="009F17B1" w:rsidRDefault="00062F4D" w:rsidP="00062F4D">
      <w:pPr>
        <w:jc w:val="center"/>
        <w:rPr>
          <w:b/>
          <w:sz w:val="32"/>
          <w:szCs w:val="32"/>
          <w:lang w:val="cs-CZ"/>
        </w:rPr>
      </w:pPr>
    </w:p>
    <w:p w14:paraId="332FB4EF" w14:textId="77777777" w:rsidR="00062F4D" w:rsidRPr="009F17B1" w:rsidRDefault="00062F4D" w:rsidP="00062F4D">
      <w:pPr>
        <w:pStyle w:val="NormlnSmlouva"/>
        <w:spacing w:before="120"/>
      </w:pPr>
      <w:r w:rsidRPr="009F17B1">
        <w:t>(</w:t>
      </w:r>
      <w:r w:rsidRPr="009F17B1">
        <w:rPr>
          <w:b/>
        </w:rPr>
        <w:t>Objednatel</w:t>
      </w:r>
      <w:r w:rsidRPr="009F17B1">
        <w:t xml:space="preserve"> a </w:t>
      </w:r>
      <w:r w:rsidRPr="009F17B1">
        <w:rPr>
          <w:b/>
        </w:rPr>
        <w:t>Zhotovitel</w:t>
      </w:r>
      <w:r w:rsidRPr="009F17B1">
        <w:t xml:space="preserve"> označováni společně dále též jako “</w:t>
      </w:r>
      <w:r w:rsidRPr="009F17B1">
        <w:rPr>
          <w:b/>
        </w:rPr>
        <w:t>Smluvní strany</w:t>
      </w:r>
      <w:r w:rsidRPr="009F17B1">
        <w:t>”.)</w:t>
      </w:r>
    </w:p>
    <w:p w14:paraId="483CF7A9" w14:textId="77777777" w:rsidR="00062F4D" w:rsidRPr="009F17B1" w:rsidRDefault="00062F4D" w:rsidP="00062F4D">
      <w:pPr>
        <w:pStyle w:val="NormlnSmlouva"/>
        <w:spacing w:before="120"/>
      </w:pPr>
    </w:p>
    <w:p w14:paraId="65F5E921" w14:textId="77777777" w:rsidR="00062F4D" w:rsidRPr="009F17B1" w:rsidRDefault="00062F4D" w:rsidP="00062F4D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br w:type="column"/>
      </w:r>
      <w:r w:rsidRPr="009F17B1">
        <w:rPr>
          <w:b/>
          <w:sz w:val="32"/>
          <w:szCs w:val="32"/>
          <w:lang w:val="cs-CZ"/>
        </w:rPr>
        <w:lastRenderedPageBreak/>
        <w:t>2.</w:t>
      </w:r>
    </w:p>
    <w:p w14:paraId="25FD95EB" w14:textId="77777777" w:rsidR="00062F4D" w:rsidRPr="009F17B1" w:rsidRDefault="00062F4D" w:rsidP="00062F4D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t>PREAMBULE</w:t>
      </w:r>
    </w:p>
    <w:p w14:paraId="0C6D26AD" w14:textId="77777777" w:rsidR="003E52DA" w:rsidRPr="009F17B1" w:rsidRDefault="003E52DA">
      <w:pPr>
        <w:jc w:val="both"/>
        <w:rPr>
          <w:sz w:val="22"/>
          <w:lang w:val="cs-CZ"/>
        </w:rPr>
      </w:pPr>
    </w:p>
    <w:p w14:paraId="52716734" w14:textId="77777777" w:rsidR="00062F4D" w:rsidRPr="009F17B1" w:rsidRDefault="007F4ED7" w:rsidP="00062F4D">
      <w:pPr>
        <w:jc w:val="both"/>
        <w:rPr>
          <w:sz w:val="22"/>
          <w:lang w:val="cs-CZ"/>
        </w:rPr>
      </w:pPr>
      <w:r w:rsidRPr="009F17B1">
        <w:rPr>
          <w:b/>
          <w:sz w:val="24"/>
          <w:lang w:val="cs-CZ"/>
        </w:rPr>
        <w:t>Smluvní strany</w:t>
      </w:r>
      <w:r w:rsidRPr="009F17B1">
        <w:rPr>
          <w:sz w:val="24"/>
          <w:lang w:val="cs-CZ"/>
        </w:rPr>
        <w:t xml:space="preserve"> se dohodly na uzavření Dodatku č. 1</w:t>
      </w:r>
      <w:r w:rsidR="007B1483" w:rsidRPr="009F17B1">
        <w:rPr>
          <w:sz w:val="24"/>
          <w:lang w:val="cs-CZ"/>
        </w:rPr>
        <w:t xml:space="preserve"> </w:t>
      </w:r>
      <w:r w:rsidRPr="009F17B1">
        <w:rPr>
          <w:sz w:val="24"/>
          <w:lang w:val="cs-CZ"/>
        </w:rPr>
        <w:t xml:space="preserve">(dále </w:t>
      </w:r>
      <w:r w:rsidR="007B1483" w:rsidRPr="009F17B1">
        <w:rPr>
          <w:sz w:val="24"/>
          <w:lang w:val="cs-CZ"/>
        </w:rPr>
        <w:t>„</w:t>
      </w:r>
      <w:r w:rsidR="007B1483" w:rsidRPr="009F17B1">
        <w:rPr>
          <w:b/>
          <w:sz w:val="24"/>
          <w:lang w:val="cs-CZ"/>
        </w:rPr>
        <w:t>D</w:t>
      </w:r>
      <w:r w:rsidRPr="009F17B1">
        <w:rPr>
          <w:b/>
          <w:sz w:val="24"/>
          <w:lang w:val="cs-CZ"/>
        </w:rPr>
        <w:t>odatek</w:t>
      </w:r>
      <w:r w:rsidR="007B1483" w:rsidRPr="009F17B1">
        <w:rPr>
          <w:sz w:val="24"/>
          <w:lang w:val="cs-CZ"/>
        </w:rPr>
        <w:t>“</w:t>
      </w:r>
      <w:r w:rsidRPr="009F17B1">
        <w:rPr>
          <w:sz w:val="24"/>
          <w:lang w:val="cs-CZ"/>
        </w:rPr>
        <w:t xml:space="preserve">) ke </w:t>
      </w:r>
      <w:r w:rsidRPr="009F17B1">
        <w:rPr>
          <w:b/>
          <w:sz w:val="24"/>
          <w:lang w:val="cs-CZ"/>
        </w:rPr>
        <w:t>Smlouvě</w:t>
      </w:r>
      <w:r w:rsidRPr="009F17B1">
        <w:rPr>
          <w:sz w:val="24"/>
          <w:lang w:val="cs-CZ"/>
        </w:rPr>
        <w:t xml:space="preserve"> v následujícím znění.</w:t>
      </w:r>
      <w:r w:rsidRPr="009F17B1">
        <w:rPr>
          <w:sz w:val="22"/>
          <w:lang w:val="cs-CZ"/>
        </w:rPr>
        <w:t xml:space="preserve"> </w:t>
      </w:r>
    </w:p>
    <w:p w14:paraId="6391241C" w14:textId="77777777" w:rsidR="004D1ED6" w:rsidRPr="009F17B1" w:rsidRDefault="004D1ED6">
      <w:pPr>
        <w:jc w:val="both"/>
        <w:rPr>
          <w:sz w:val="22"/>
          <w:lang w:val="cs-CZ"/>
        </w:rPr>
      </w:pPr>
    </w:p>
    <w:p w14:paraId="5223276E" w14:textId="77777777" w:rsidR="007F4ED7" w:rsidRPr="009F17B1" w:rsidRDefault="007F4ED7" w:rsidP="007F4ED7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t>3.</w:t>
      </w:r>
    </w:p>
    <w:p w14:paraId="29AC77F6" w14:textId="77777777" w:rsidR="007F4ED7" w:rsidRPr="009F17B1" w:rsidRDefault="007F4ED7" w:rsidP="007F4ED7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t xml:space="preserve">PŘEDMĚT </w:t>
      </w:r>
      <w:r w:rsidR="00E03141" w:rsidRPr="009F17B1">
        <w:rPr>
          <w:b/>
          <w:sz w:val="32"/>
          <w:szCs w:val="32"/>
          <w:lang w:val="cs-CZ"/>
        </w:rPr>
        <w:t>DODATKU</w:t>
      </w:r>
    </w:p>
    <w:p w14:paraId="5882D967" w14:textId="77777777" w:rsidR="004D1ED6" w:rsidRPr="009F17B1" w:rsidRDefault="004D1ED6">
      <w:pPr>
        <w:jc w:val="both"/>
        <w:rPr>
          <w:sz w:val="22"/>
          <w:lang w:val="cs-CZ"/>
        </w:rPr>
      </w:pPr>
    </w:p>
    <w:p w14:paraId="2EDB37BC" w14:textId="77777777" w:rsidR="00E03141" w:rsidRPr="009F17B1" w:rsidRDefault="00AC590D">
      <w:pPr>
        <w:jc w:val="both"/>
        <w:rPr>
          <w:sz w:val="24"/>
          <w:szCs w:val="24"/>
          <w:lang w:val="cs-CZ"/>
        </w:rPr>
      </w:pPr>
      <w:r w:rsidRPr="009F17B1">
        <w:rPr>
          <w:sz w:val="24"/>
          <w:szCs w:val="24"/>
          <w:lang w:val="cs-CZ"/>
        </w:rPr>
        <w:t xml:space="preserve">Dodatkem se </w:t>
      </w:r>
      <w:r w:rsidRPr="009F17B1">
        <w:rPr>
          <w:b/>
          <w:sz w:val="24"/>
          <w:szCs w:val="24"/>
          <w:lang w:val="cs-CZ"/>
        </w:rPr>
        <w:t>S</w:t>
      </w:r>
      <w:r w:rsidR="00E03141" w:rsidRPr="009F17B1">
        <w:rPr>
          <w:b/>
          <w:sz w:val="24"/>
          <w:szCs w:val="24"/>
          <w:lang w:val="cs-CZ"/>
        </w:rPr>
        <w:t>mlouva</w:t>
      </w:r>
      <w:r w:rsidR="00E03141" w:rsidRPr="009F17B1">
        <w:rPr>
          <w:sz w:val="24"/>
          <w:szCs w:val="24"/>
          <w:lang w:val="cs-CZ"/>
        </w:rPr>
        <w:t xml:space="preserve"> mění takto:</w:t>
      </w:r>
    </w:p>
    <w:p w14:paraId="2AF5EFAE" w14:textId="77777777" w:rsidR="00E03141" w:rsidRPr="009F17B1" w:rsidRDefault="00E03141">
      <w:pPr>
        <w:jc w:val="both"/>
        <w:rPr>
          <w:sz w:val="22"/>
          <w:lang w:val="cs-CZ"/>
        </w:rPr>
      </w:pPr>
    </w:p>
    <w:p w14:paraId="71429A09" w14:textId="583786CB" w:rsidR="007F4ED7" w:rsidRPr="009F17B1" w:rsidRDefault="001D3F3E">
      <w:pPr>
        <w:jc w:val="both"/>
        <w:rPr>
          <w:sz w:val="24"/>
          <w:szCs w:val="24"/>
          <w:lang w:val="cs-CZ"/>
        </w:rPr>
      </w:pPr>
      <w:r w:rsidRPr="009F17B1">
        <w:rPr>
          <w:sz w:val="22"/>
          <w:lang w:val="cs-CZ"/>
        </w:rPr>
        <w:t>3.</w:t>
      </w:r>
      <w:r w:rsidR="00CA377C">
        <w:rPr>
          <w:sz w:val="22"/>
          <w:lang w:val="cs-CZ"/>
        </w:rPr>
        <w:t>1</w:t>
      </w:r>
      <w:r w:rsidRPr="009F17B1">
        <w:rPr>
          <w:sz w:val="24"/>
          <w:szCs w:val="24"/>
          <w:lang w:val="cs-CZ"/>
        </w:rPr>
        <w:tab/>
        <w:t>Čl. 5.1</w:t>
      </w:r>
      <w:r w:rsidRPr="009F17B1">
        <w:rPr>
          <w:b/>
          <w:sz w:val="24"/>
          <w:szCs w:val="24"/>
          <w:lang w:val="cs-CZ"/>
        </w:rPr>
        <w:t xml:space="preserve"> </w:t>
      </w:r>
      <w:r w:rsidR="00E03141" w:rsidRPr="009F17B1">
        <w:rPr>
          <w:b/>
          <w:sz w:val="24"/>
          <w:szCs w:val="24"/>
          <w:lang w:val="cs-CZ"/>
        </w:rPr>
        <w:t>Smlouvy</w:t>
      </w:r>
      <w:r w:rsidR="00E03141" w:rsidRPr="009F17B1">
        <w:rPr>
          <w:sz w:val="24"/>
          <w:szCs w:val="24"/>
          <w:lang w:val="cs-CZ"/>
        </w:rPr>
        <w:t xml:space="preserve"> nově </w:t>
      </w:r>
      <w:r w:rsidRPr="009F17B1">
        <w:rPr>
          <w:sz w:val="24"/>
          <w:szCs w:val="24"/>
          <w:lang w:val="cs-CZ"/>
        </w:rPr>
        <w:t>zní:</w:t>
      </w:r>
    </w:p>
    <w:p w14:paraId="231C4C4C" w14:textId="5C9F6D4D" w:rsidR="001D3F3E" w:rsidRPr="009F17B1" w:rsidRDefault="001D3F3E" w:rsidP="001D3F3E">
      <w:pPr>
        <w:pStyle w:val="Odstavecseseznamem"/>
        <w:spacing w:after="240"/>
        <w:ind w:left="0"/>
        <w:jc w:val="both"/>
        <w:rPr>
          <w:sz w:val="24"/>
          <w:lang w:val="cs-CZ"/>
        </w:rPr>
      </w:pPr>
      <w:r w:rsidRPr="009F17B1">
        <w:rPr>
          <w:b/>
          <w:sz w:val="24"/>
          <w:lang w:val="cs-CZ"/>
        </w:rPr>
        <w:t>Udržovací poplatek</w:t>
      </w:r>
      <w:r w:rsidRPr="009F17B1">
        <w:rPr>
          <w:sz w:val="24"/>
          <w:lang w:val="cs-CZ"/>
        </w:rPr>
        <w:t xml:space="preserve"> za zajištění plnění předmětu </w:t>
      </w:r>
      <w:r w:rsidRPr="009F17B1">
        <w:rPr>
          <w:b/>
          <w:sz w:val="24"/>
          <w:lang w:val="cs-CZ"/>
        </w:rPr>
        <w:t>Smlouvy</w:t>
      </w:r>
      <w:r w:rsidRPr="009F17B1">
        <w:rPr>
          <w:sz w:val="24"/>
          <w:lang w:val="cs-CZ"/>
        </w:rPr>
        <w:t xml:space="preserve"> podle odstavce 4.2 činí </w:t>
      </w:r>
      <w:r w:rsidR="00CA377C" w:rsidRPr="0026305C">
        <w:rPr>
          <w:b/>
          <w:sz w:val="24"/>
          <w:lang w:val="cs-CZ"/>
        </w:rPr>
        <w:t>1.428.350,- Kč</w:t>
      </w:r>
      <w:r w:rsidRPr="009F17B1">
        <w:rPr>
          <w:sz w:val="24"/>
          <w:lang w:val="cs-CZ"/>
        </w:rPr>
        <w:t xml:space="preserve"> bez DPH za jeden kalendářní rok (nebo po dobu 12 po sobě následujících měsíců plnění </w:t>
      </w:r>
      <w:r w:rsidRPr="009F17B1">
        <w:rPr>
          <w:b/>
          <w:sz w:val="24"/>
          <w:lang w:val="cs-CZ"/>
        </w:rPr>
        <w:t>Smlouvy</w:t>
      </w:r>
      <w:r w:rsidRPr="009F17B1">
        <w:rPr>
          <w:sz w:val="24"/>
          <w:lang w:val="cs-CZ"/>
        </w:rPr>
        <w:t>).</w:t>
      </w:r>
    </w:p>
    <w:p w14:paraId="0FA7D15C" w14:textId="77777777" w:rsidR="007F4ED7" w:rsidRPr="009F17B1" w:rsidRDefault="007F4ED7">
      <w:pPr>
        <w:jc w:val="both"/>
        <w:rPr>
          <w:sz w:val="22"/>
          <w:lang w:val="cs-CZ"/>
        </w:rPr>
      </w:pPr>
    </w:p>
    <w:p w14:paraId="3417706B" w14:textId="77777777" w:rsidR="007F4ED7" w:rsidRPr="009F17B1" w:rsidRDefault="007F4ED7" w:rsidP="007F4ED7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t>4.</w:t>
      </w:r>
    </w:p>
    <w:p w14:paraId="024082FB" w14:textId="77777777" w:rsidR="007F4ED7" w:rsidRPr="009F17B1" w:rsidRDefault="007F4ED7" w:rsidP="007F4ED7">
      <w:pPr>
        <w:jc w:val="center"/>
        <w:rPr>
          <w:b/>
          <w:sz w:val="32"/>
          <w:szCs w:val="32"/>
          <w:lang w:val="cs-CZ"/>
        </w:rPr>
      </w:pPr>
      <w:r w:rsidRPr="009F17B1">
        <w:rPr>
          <w:b/>
          <w:sz w:val="32"/>
          <w:szCs w:val="32"/>
          <w:lang w:val="cs-CZ"/>
        </w:rPr>
        <w:t>ZÁVĚREČNÁ USTANOVENÍ</w:t>
      </w:r>
    </w:p>
    <w:p w14:paraId="7FED7CF2" w14:textId="77777777" w:rsidR="007F4ED7" w:rsidRPr="009F17B1" w:rsidRDefault="007F4ED7" w:rsidP="007F4ED7">
      <w:pPr>
        <w:jc w:val="both"/>
        <w:rPr>
          <w:sz w:val="22"/>
          <w:lang w:val="cs-CZ"/>
        </w:rPr>
      </w:pPr>
    </w:p>
    <w:p w14:paraId="54DF3EBC" w14:textId="77777777" w:rsidR="007F4ED7" w:rsidRPr="009F17B1" w:rsidRDefault="007F4ED7" w:rsidP="00AC590D">
      <w:pPr>
        <w:jc w:val="both"/>
        <w:rPr>
          <w:sz w:val="24"/>
          <w:lang w:val="cs-CZ"/>
        </w:rPr>
      </w:pPr>
      <w:r w:rsidRPr="009F17B1">
        <w:rPr>
          <w:sz w:val="24"/>
          <w:lang w:val="cs-CZ"/>
        </w:rPr>
        <w:t>4.1</w:t>
      </w:r>
      <w:r w:rsidR="000F0B35" w:rsidRPr="009F17B1">
        <w:rPr>
          <w:sz w:val="24"/>
          <w:lang w:val="cs-CZ"/>
        </w:rPr>
        <w:tab/>
      </w:r>
      <w:r w:rsidRPr="009F17B1">
        <w:rPr>
          <w:sz w:val="24"/>
          <w:lang w:val="cs-CZ"/>
        </w:rPr>
        <w:t xml:space="preserve"> Ostatní ustanovení </w:t>
      </w:r>
      <w:r w:rsidRPr="009F17B1">
        <w:rPr>
          <w:b/>
          <w:sz w:val="24"/>
          <w:lang w:val="cs-CZ"/>
        </w:rPr>
        <w:t xml:space="preserve">Smlouvy </w:t>
      </w:r>
      <w:r w:rsidRPr="009F17B1">
        <w:rPr>
          <w:sz w:val="24"/>
          <w:lang w:val="cs-CZ"/>
        </w:rPr>
        <w:t>se nemění</w:t>
      </w:r>
      <w:r w:rsidR="00286FE1" w:rsidRPr="009F17B1">
        <w:rPr>
          <w:sz w:val="24"/>
          <w:lang w:val="cs-CZ"/>
        </w:rPr>
        <w:t xml:space="preserve"> a zůstávají v platnosti</w:t>
      </w:r>
      <w:r w:rsidRPr="009F17B1">
        <w:rPr>
          <w:sz w:val="24"/>
          <w:lang w:val="cs-CZ"/>
        </w:rPr>
        <w:t>.</w:t>
      </w:r>
    </w:p>
    <w:p w14:paraId="13769594" w14:textId="77777777" w:rsidR="007F4ED7" w:rsidRPr="009F17B1" w:rsidRDefault="007F4ED7" w:rsidP="007F4ED7">
      <w:pPr>
        <w:jc w:val="both"/>
        <w:rPr>
          <w:sz w:val="24"/>
          <w:lang w:val="cs-CZ"/>
        </w:rPr>
      </w:pPr>
    </w:p>
    <w:p w14:paraId="47551C17" w14:textId="11510C17" w:rsidR="00286FE1" w:rsidRPr="009F17B1" w:rsidRDefault="007F4ED7" w:rsidP="00286FE1">
      <w:pPr>
        <w:jc w:val="both"/>
        <w:rPr>
          <w:sz w:val="24"/>
          <w:szCs w:val="24"/>
          <w:lang w:val="cs-CZ"/>
        </w:rPr>
      </w:pPr>
      <w:r w:rsidRPr="009F17B1">
        <w:rPr>
          <w:sz w:val="24"/>
          <w:lang w:val="cs-CZ"/>
        </w:rPr>
        <w:t xml:space="preserve">4.2 </w:t>
      </w:r>
      <w:r w:rsidR="000F0B35" w:rsidRPr="009F17B1">
        <w:rPr>
          <w:sz w:val="24"/>
          <w:lang w:val="cs-CZ"/>
        </w:rPr>
        <w:tab/>
      </w:r>
      <w:r w:rsidRPr="009F17B1">
        <w:rPr>
          <w:b/>
          <w:sz w:val="24"/>
          <w:szCs w:val="24"/>
          <w:lang w:val="cs-CZ"/>
        </w:rPr>
        <w:t>Dodatek</w:t>
      </w:r>
      <w:r w:rsidRPr="009F17B1">
        <w:rPr>
          <w:sz w:val="24"/>
          <w:szCs w:val="24"/>
          <w:lang w:val="cs-CZ"/>
        </w:rPr>
        <w:t xml:space="preserve"> nabývá platnosti dnem podpisu oběma </w:t>
      </w:r>
      <w:r w:rsidRPr="009F17B1">
        <w:rPr>
          <w:b/>
          <w:sz w:val="24"/>
          <w:szCs w:val="24"/>
          <w:lang w:val="cs-CZ"/>
        </w:rPr>
        <w:t>Smluvními stranami</w:t>
      </w:r>
      <w:r w:rsidR="00286FE1" w:rsidRPr="009F17B1">
        <w:rPr>
          <w:sz w:val="24"/>
          <w:szCs w:val="24"/>
          <w:lang w:val="cs-CZ"/>
        </w:rPr>
        <w:t xml:space="preserve"> a účinnosti </w:t>
      </w:r>
      <w:r w:rsidR="005B2CC1" w:rsidRPr="009F17B1">
        <w:rPr>
          <w:sz w:val="24"/>
          <w:szCs w:val="24"/>
          <w:lang w:val="cs-CZ"/>
        </w:rPr>
        <w:t>1.</w:t>
      </w:r>
      <w:r w:rsidR="00CA377C">
        <w:rPr>
          <w:sz w:val="24"/>
          <w:szCs w:val="24"/>
          <w:lang w:val="cs-CZ"/>
        </w:rPr>
        <w:t> </w:t>
      </w:r>
      <w:r w:rsidR="005B2CC1" w:rsidRPr="009F17B1">
        <w:rPr>
          <w:sz w:val="24"/>
          <w:szCs w:val="24"/>
          <w:lang w:val="cs-CZ"/>
        </w:rPr>
        <w:t>5.</w:t>
      </w:r>
      <w:r w:rsidR="00CA377C">
        <w:rPr>
          <w:sz w:val="24"/>
          <w:szCs w:val="24"/>
          <w:lang w:val="cs-CZ"/>
        </w:rPr>
        <w:t> </w:t>
      </w:r>
      <w:r w:rsidR="005B2CC1" w:rsidRPr="009F17B1">
        <w:rPr>
          <w:sz w:val="24"/>
          <w:szCs w:val="24"/>
          <w:lang w:val="cs-CZ"/>
        </w:rPr>
        <w:t>2018.</w:t>
      </w:r>
    </w:p>
    <w:p w14:paraId="6D4979BD" w14:textId="77777777" w:rsidR="00CA377C" w:rsidRDefault="00CA377C" w:rsidP="00EE0F75">
      <w:pPr>
        <w:jc w:val="both"/>
        <w:rPr>
          <w:sz w:val="24"/>
          <w:szCs w:val="24"/>
          <w:lang w:val="cs-CZ"/>
        </w:rPr>
      </w:pPr>
    </w:p>
    <w:p w14:paraId="1961C9D6" w14:textId="07B44A11" w:rsidR="00AC590D" w:rsidRPr="009F17B1" w:rsidRDefault="00EE0F75" w:rsidP="00EE0F75">
      <w:pPr>
        <w:jc w:val="both"/>
        <w:rPr>
          <w:sz w:val="24"/>
          <w:szCs w:val="24"/>
          <w:lang w:val="cs-CZ"/>
        </w:rPr>
      </w:pPr>
      <w:r w:rsidRPr="009F17B1">
        <w:rPr>
          <w:sz w:val="24"/>
          <w:szCs w:val="24"/>
          <w:lang w:val="cs-CZ"/>
        </w:rPr>
        <w:t>4.3</w:t>
      </w:r>
      <w:r w:rsidR="000E5589" w:rsidRPr="009F17B1">
        <w:rPr>
          <w:sz w:val="24"/>
          <w:szCs w:val="24"/>
          <w:lang w:val="cs-CZ"/>
        </w:rPr>
        <w:tab/>
      </w:r>
      <w:r w:rsidR="00AC590D" w:rsidRPr="009F17B1">
        <w:rPr>
          <w:sz w:val="24"/>
          <w:szCs w:val="24"/>
          <w:lang w:val="cs-CZ"/>
        </w:rPr>
        <w:t>Smluvní strany souhlasí s uveřejněním plného znění tohoto</w:t>
      </w:r>
      <w:r w:rsidR="00AC590D" w:rsidRPr="009F17B1">
        <w:rPr>
          <w:b/>
          <w:sz w:val="24"/>
          <w:szCs w:val="24"/>
          <w:lang w:val="cs-CZ"/>
        </w:rPr>
        <w:t xml:space="preserve"> Dodatku</w:t>
      </w:r>
      <w:r w:rsidR="00AC590D" w:rsidRPr="009F17B1">
        <w:rPr>
          <w:sz w:val="24"/>
          <w:szCs w:val="24"/>
          <w:lang w:val="cs-CZ"/>
        </w:rPr>
        <w:t xml:space="preserve"> a </w:t>
      </w:r>
      <w:r w:rsidR="00AC590D" w:rsidRPr="009F17B1">
        <w:rPr>
          <w:b/>
          <w:sz w:val="24"/>
          <w:szCs w:val="24"/>
          <w:lang w:val="cs-CZ"/>
        </w:rPr>
        <w:t>Smlouvy</w:t>
      </w:r>
      <w:r w:rsidR="00AC590D" w:rsidRPr="009F17B1">
        <w:rPr>
          <w:sz w:val="24"/>
          <w:szCs w:val="24"/>
          <w:lang w:val="cs-CZ"/>
        </w:rPr>
        <w:t xml:space="preserve"> ze dne 31. 10. 2014 vedené u Zhotovitele pod číslem </w:t>
      </w:r>
      <w:r w:rsidRPr="009F17B1">
        <w:rPr>
          <w:sz w:val="24"/>
          <w:szCs w:val="24"/>
          <w:lang w:val="cs-CZ"/>
        </w:rPr>
        <w:t xml:space="preserve">TA-2014-0048 </w:t>
      </w:r>
      <w:r w:rsidRPr="009F17B1">
        <w:rPr>
          <w:bCs/>
          <w:sz w:val="24"/>
          <w:szCs w:val="24"/>
          <w:lang w:val="cs-CZ"/>
        </w:rPr>
        <w:t>a u O</w:t>
      </w:r>
      <w:r w:rsidR="00AC590D" w:rsidRPr="009F17B1">
        <w:rPr>
          <w:bCs/>
          <w:sz w:val="24"/>
          <w:szCs w:val="24"/>
          <w:lang w:val="cs-CZ"/>
        </w:rPr>
        <w:t xml:space="preserve">bjednatele pod </w:t>
      </w:r>
      <w:r w:rsidRPr="009F17B1">
        <w:rPr>
          <w:bCs/>
          <w:sz w:val="24"/>
          <w:szCs w:val="24"/>
          <w:lang w:val="cs-CZ"/>
        </w:rPr>
        <w:t>číslem 010/2014-21300</w:t>
      </w:r>
      <w:r w:rsidR="00AC590D" w:rsidRPr="009F17B1">
        <w:rPr>
          <w:bCs/>
          <w:sz w:val="24"/>
          <w:szCs w:val="24"/>
          <w:lang w:val="cs-CZ"/>
        </w:rPr>
        <w:t xml:space="preserve"> </w:t>
      </w:r>
      <w:r w:rsidR="00AC590D" w:rsidRPr="009F17B1">
        <w:rPr>
          <w:sz w:val="24"/>
          <w:szCs w:val="24"/>
          <w:lang w:val="cs-CZ"/>
        </w:rPr>
        <w:t>v registru smluv podle zákona č. 340/2015 Sb., o zvláštních podmínkách účinnosti některých smluv, uveřejňování těchto smluv a o registru smluv (zákon o registru smluv), a rovněž na profilu zadavatele, případně i na dalších místech, kde tak stan</w:t>
      </w:r>
      <w:r w:rsidRPr="009F17B1">
        <w:rPr>
          <w:sz w:val="24"/>
          <w:szCs w:val="24"/>
          <w:lang w:val="cs-CZ"/>
        </w:rPr>
        <w:t xml:space="preserve">oví právní předpis. Uveřejnění </w:t>
      </w:r>
      <w:r w:rsidRPr="009F17B1">
        <w:rPr>
          <w:b/>
          <w:sz w:val="24"/>
          <w:szCs w:val="24"/>
          <w:lang w:val="cs-CZ"/>
        </w:rPr>
        <w:t>S</w:t>
      </w:r>
      <w:r w:rsidR="00AC590D" w:rsidRPr="009F17B1">
        <w:rPr>
          <w:b/>
          <w:sz w:val="24"/>
          <w:szCs w:val="24"/>
          <w:lang w:val="cs-CZ"/>
        </w:rPr>
        <w:t>mlouvy</w:t>
      </w:r>
      <w:r w:rsidR="00AC590D" w:rsidRPr="009F17B1">
        <w:rPr>
          <w:sz w:val="24"/>
          <w:szCs w:val="24"/>
          <w:lang w:val="cs-CZ"/>
        </w:rPr>
        <w:t xml:space="preserve"> </w:t>
      </w:r>
      <w:r w:rsidRPr="009F17B1">
        <w:rPr>
          <w:sz w:val="24"/>
          <w:szCs w:val="24"/>
          <w:lang w:val="cs-CZ"/>
        </w:rPr>
        <w:t xml:space="preserve">a </w:t>
      </w:r>
      <w:r w:rsidRPr="009F17B1">
        <w:rPr>
          <w:b/>
          <w:sz w:val="24"/>
          <w:szCs w:val="24"/>
          <w:lang w:val="cs-CZ"/>
        </w:rPr>
        <w:t>Dodatku</w:t>
      </w:r>
      <w:r w:rsidRPr="009F17B1">
        <w:rPr>
          <w:sz w:val="24"/>
          <w:szCs w:val="24"/>
          <w:lang w:val="cs-CZ"/>
        </w:rPr>
        <w:t xml:space="preserve"> </w:t>
      </w:r>
      <w:r w:rsidR="00AC590D" w:rsidRPr="009F17B1">
        <w:rPr>
          <w:sz w:val="24"/>
          <w:szCs w:val="24"/>
          <w:lang w:val="cs-CZ"/>
        </w:rPr>
        <w:t>prostřed</w:t>
      </w:r>
      <w:r w:rsidRPr="009F17B1">
        <w:rPr>
          <w:sz w:val="24"/>
          <w:szCs w:val="24"/>
          <w:lang w:val="cs-CZ"/>
        </w:rPr>
        <w:t xml:space="preserve">nictvím registru smluv zajistí </w:t>
      </w:r>
      <w:r w:rsidRPr="009F17B1">
        <w:rPr>
          <w:b/>
          <w:sz w:val="24"/>
          <w:szCs w:val="24"/>
          <w:lang w:val="cs-CZ"/>
        </w:rPr>
        <w:t>O</w:t>
      </w:r>
      <w:r w:rsidR="00AC590D" w:rsidRPr="009F17B1">
        <w:rPr>
          <w:b/>
          <w:sz w:val="24"/>
          <w:szCs w:val="24"/>
          <w:lang w:val="cs-CZ"/>
        </w:rPr>
        <w:t>bjednatel</w:t>
      </w:r>
      <w:r w:rsidR="00AC590D" w:rsidRPr="009F17B1">
        <w:rPr>
          <w:sz w:val="24"/>
          <w:szCs w:val="24"/>
          <w:lang w:val="cs-CZ"/>
        </w:rPr>
        <w:t>.</w:t>
      </w:r>
    </w:p>
    <w:p w14:paraId="5788CCC4" w14:textId="77777777" w:rsidR="00286FE1" w:rsidRPr="009F17B1" w:rsidRDefault="00286FE1" w:rsidP="00EE0F75">
      <w:pPr>
        <w:jc w:val="both"/>
        <w:rPr>
          <w:sz w:val="24"/>
          <w:szCs w:val="24"/>
          <w:lang w:val="cs-CZ"/>
        </w:rPr>
      </w:pPr>
    </w:p>
    <w:p w14:paraId="2AA8BB20" w14:textId="2680E066" w:rsidR="00286FE1" w:rsidRPr="009F17B1" w:rsidRDefault="00DA4D4D" w:rsidP="00135409">
      <w:pPr>
        <w:jc w:val="both"/>
        <w:rPr>
          <w:sz w:val="24"/>
          <w:szCs w:val="24"/>
          <w:lang w:val="cs-CZ"/>
        </w:rPr>
      </w:pPr>
      <w:r w:rsidRPr="009F17B1">
        <w:rPr>
          <w:sz w:val="24"/>
          <w:szCs w:val="24"/>
          <w:lang w:val="cs-CZ"/>
        </w:rPr>
        <w:t>4.4</w:t>
      </w:r>
      <w:r w:rsidR="000E5589" w:rsidRPr="009F17B1">
        <w:rPr>
          <w:sz w:val="24"/>
          <w:szCs w:val="24"/>
          <w:lang w:val="cs-CZ"/>
        </w:rPr>
        <w:tab/>
      </w:r>
      <w:r w:rsidR="00286FE1" w:rsidRPr="009F17B1">
        <w:rPr>
          <w:sz w:val="24"/>
          <w:szCs w:val="24"/>
          <w:lang w:val="cs-CZ"/>
        </w:rPr>
        <w:t xml:space="preserve">Tento </w:t>
      </w:r>
      <w:r w:rsidR="00286FE1" w:rsidRPr="009F17B1">
        <w:rPr>
          <w:b/>
          <w:sz w:val="24"/>
          <w:szCs w:val="24"/>
          <w:lang w:val="cs-CZ"/>
        </w:rPr>
        <w:t>Dodatek</w:t>
      </w:r>
      <w:r w:rsidR="00286FE1" w:rsidRPr="009F17B1">
        <w:rPr>
          <w:sz w:val="24"/>
          <w:szCs w:val="24"/>
          <w:lang w:val="cs-CZ"/>
        </w:rPr>
        <w:t xml:space="preserve"> byl vyhotoven ve čtyřech vyhotoveních, z nichž každý z nich </w:t>
      </w:r>
      <w:r w:rsidR="0012643B" w:rsidRPr="009F17B1">
        <w:rPr>
          <w:sz w:val="24"/>
          <w:szCs w:val="24"/>
          <w:lang w:val="cs-CZ"/>
        </w:rPr>
        <w:t xml:space="preserve">má platnost originálu. Obě </w:t>
      </w:r>
      <w:r w:rsidR="0012643B" w:rsidRPr="009F17B1">
        <w:rPr>
          <w:b/>
          <w:sz w:val="24"/>
          <w:szCs w:val="24"/>
          <w:lang w:val="cs-CZ"/>
        </w:rPr>
        <w:t>S</w:t>
      </w:r>
      <w:r w:rsidR="00286FE1" w:rsidRPr="009F17B1">
        <w:rPr>
          <w:b/>
          <w:sz w:val="24"/>
          <w:szCs w:val="24"/>
          <w:lang w:val="cs-CZ"/>
        </w:rPr>
        <w:t>mluvní strany</w:t>
      </w:r>
      <w:r w:rsidR="00286FE1" w:rsidRPr="009F17B1">
        <w:rPr>
          <w:sz w:val="24"/>
          <w:szCs w:val="24"/>
          <w:lang w:val="cs-CZ"/>
        </w:rPr>
        <w:t xml:space="preserve"> obdrží po dvou vyhotoveních.</w:t>
      </w:r>
    </w:p>
    <w:p w14:paraId="377FB6C5" w14:textId="77777777" w:rsidR="007F4ED7" w:rsidRPr="009F17B1" w:rsidRDefault="007F4ED7">
      <w:pPr>
        <w:jc w:val="both"/>
        <w:rPr>
          <w:sz w:val="22"/>
          <w:lang w:val="cs-CZ"/>
        </w:rPr>
      </w:pPr>
    </w:p>
    <w:p w14:paraId="39937A2F" w14:textId="77777777" w:rsidR="00C008BC" w:rsidRPr="009F17B1" w:rsidRDefault="00C008BC">
      <w:pPr>
        <w:jc w:val="both"/>
        <w:rPr>
          <w:sz w:val="22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394"/>
      </w:tblGrid>
      <w:tr w:rsidR="004B6DD6" w:rsidRPr="009F17B1" w14:paraId="5EEE75E9" w14:textId="77777777" w:rsidTr="005F1C47">
        <w:tc>
          <w:tcPr>
            <w:tcW w:w="3898" w:type="dxa"/>
          </w:tcPr>
          <w:p w14:paraId="69C33603" w14:textId="77777777" w:rsidR="004B6DD6" w:rsidRPr="009F17B1" w:rsidRDefault="004B6DD6" w:rsidP="00AE2293">
            <w:pPr>
              <w:pStyle w:val="Nadpis3"/>
              <w:spacing w:before="0" w:after="0"/>
              <w:ind w:left="0" w:firstLine="0"/>
              <w:jc w:val="center"/>
            </w:pPr>
            <w:r w:rsidRPr="009F17B1">
              <w:t>V Praze dne ……………</w:t>
            </w:r>
          </w:p>
        </w:tc>
        <w:tc>
          <w:tcPr>
            <w:tcW w:w="4394" w:type="dxa"/>
          </w:tcPr>
          <w:p w14:paraId="00FC023C" w14:textId="77777777" w:rsidR="004B6DD6" w:rsidRPr="009F17B1" w:rsidRDefault="00DB6383" w:rsidP="00DB6383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V Praze</w:t>
            </w:r>
            <w:r w:rsidR="004B6DD6" w:rsidRPr="009F17B1">
              <w:rPr>
                <w:sz w:val="24"/>
                <w:lang w:val="cs-CZ"/>
              </w:rPr>
              <w:t xml:space="preserve"> dne ……………</w:t>
            </w:r>
          </w:p>
        </w:tc>
      </w:tr>
      <w:tr w:rsidR="00FE0EAB" w:rsidRPr="009F17B1" w14:paraId="0C9F46C6" w14:textId="77777777" w:rsidTr="005F1C47">
        <w:tc>
          <w:tcPr>
            <w:tcW w:w="3898" w:type="dxa"/>
          </w:tcPr>
          <w:p w14:paraId="7D2E5BBC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</w:p>
          <w:p w14:paraId="76823CC5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Česká republika – Ministerstvo</w:t>
            </w:r>
          </w:p>
          <w:p w14:paraId="7D624CF8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průmyslu a obchodu</w:t>
            </w:r>
          </w:p>
          <w:p w14:paraId="3F2FCC97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</w:p>
          <w:p w14:paraId="68FC3601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</w:p>
          <w:p w14:paraId="2EB0C1F2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……………………….….</w:t>
            </w:r>
          </w:p>
        </w:tc>
        <w:tc>
          <w:tcPr>
            <w:tcW w:w="4394" w:type="dxa"/>
          </w:tcPr>
          <w:p w14:paraId="4E0D24E0" w14:textId="77777777" w:rsidR="00FE0EAB" w:rsidRPr="009F17B1" w:rsidRDefault="00FE0EAB" w:rsidP="00DB6383">
            <w:pPr>
              <w:jc w:val="center"/>
              <w:rPr>
                <w:sz w:val="24"/>
                <w:lang w:val="cs-CZ"/>
              </w:rPr>
            </w:pPr>
          </w:p>
          <w:p w14:paraId="694C758C" w14:textId="77777777" w:rsidR="00FE0EAB" w:rsidRPr="009F17B1" w:rsidRDefault="00FE0EAB" w:rsidP="00DB6383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 xml:space="preserve">TRASK SOLUTIONS </w:t>
            </w:r>
            <w:proofErr w:type="spellStart"/>
            <w:r w:rsidRPr="009F17B1">
              <w:rPr>
                <w:sz w:val="24"/>
                <w:lang w:val="cs-CZ"/>
              </w:rPr>
              <w:t>a.s</w:t>
            </w:r>
            <w:proofErr w:type="spellEnd"/>
          </w:p>
          <w:p w14:paraId="35466356" w14:textId="77777777" w:rsidR="00FE0EAB" w:rsidRPr="009F17B1" w:rsidRDefault="00FE0EAB" w:rsidP="00DB6383">
            <w:pPr>
              <w:jc w:val="center"/>
              <w:rPr>
                <w:sz w:val="24"/>
                <w:lang w:val="cs-CZ"/>
              </w:rPr>
            </w:pPr>
          </w:p>
          <w:p w14:paraId="685DAE29" w14:textId="77777777" w:rsidR="00FE0EAB" w:rsidRPr="009F17B1" w:rsidRDefault="00FE0EAB" w:rsidP="00DB6383">
            <w:pPr>
              <w:jc w:val="center"/>
              <w:rPr>
                <w:sz w:val="24"/>
                <w:lang w:val="cs-CZ"/>
              </w:rPr>
            </w:pPr>
          </w:p>
          <w:p w14:paraId="79746823" w14:textId="77777777" w:rsidR="00FE0EAB" w:rsidRPr="009F17B1" w:rsidRDefault="00FE0EAB" w:rsidP="00DB6383">
            <w:pPr>
              <w:jc w:val="center"/>
              <w:rPr>
                <w:sz w:val="24"/>
                <w:lang w:val="cs-CZ"/>
              </w:rPr>
            </w:pPr>
          </w:p>
          <w:p w14:paraId="01CC1070" w14:textId="77777777" w:rsidR="00FE0EAB" w:rsidRPr="009F17B1" w:rsidRDefault="00FE0EAB" w:rsidP="00DB6383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…………..…………….</w:t>
            </w:r>
          </w:p>
        </w:tc>
      </w:tr>
      <w:tr w:rsidR="00FE0EAB" w:rsidRPr="009F17B1" w14:paraId="5D64161B" w14:textId="77777777" w:rsidTr="005F1C47">
        <w:tc>
          <w:tcPr>
            <w:tcW w:w="3898" w:type="dxa"/>
          </w:tcPr>
          <w:p w14:paraId="556AC23E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</w:p>
        </w:tc>
        <w:tc>
          <w:tcPr>
            <w:tcW w:w="4394" w:type="dxa"/>
          </w:tcPr>
          <w:p w14:paraId="7BAAAAB7" w14:textId="77777777" w:rsidR="00FE0EAB" w:rsidRPr="009F17B1" w:rsidRDefault="00FE0EAB" w:rsidP="00DB6383">
            <w:pPr>
              <w:jc w:val="center"/>
              <w:rPr>
                <w:sz w:val="24"/>
                <w:lang w:val="cs-CZ"/>
              </w:rPr>
            </w:pPr>
          </w:p>
        </w:tc>
      </w:tr>
      <w:tr w:rsidR="00FE0EAB" w:rsidRPr="009F17B1" w14:paraId="52F0CF12" w14:textId="77777777" w:rsidTr="005F1C47">
        <w:tc>
          <w:tcPr>
            <w:tcW w:w="3898" w:type="dxa"/>
          </w:tcPr>
          <w:p w14:paraId="63B0EBBD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Ing. Miloslav Marčan</w:t>
            </w:r>
          </w:p>
          <w:p w14:paraId="15509B03" w14:textId="77777777" w:rsidR="00FE0EAB" w:rsidRPr="009F17B1" w:rsidRDefault="00FE0EAB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ředitel odboru informatiky</w:t>
            </w:r>
          </w:p>
        </w:tc>
        <w:tc>
          <w:tcPr>
            <w:tcW w:w="4394" w:type="dxa"/>
          </w:tcPr>
          <w:p w14:paraId="50578467" w14:textId="77777777" w:rsidR="00FE0EAB" w:rsidRPr="009F17B1" w:rsidRDefault="00FE0EAB" w:rsidP="00DB6383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Filip Tománek</w:t>
            </w:r>
          </w:p>
          <w:p w14:paraId="487F33BE" w14:textId="20681AAF" w:rsidR="00FE0EAB" w:rsidRPr="009F17B1" w:rsidRDefault="000E5589" w:rsidP="000E5589">
            <w:pPr>
              <w:jc w:val="center"/>
              <w:rPr>
                <w:sz w:val="24"/>
                <w:lang w:val="cs-CZ"/>
              </w:rPr>
            </w:pPr>
            <w:r w:rsidRPr="009F17B1">
              <w:rPr>
                <w:sz w:val="24"/>
                <w:lang w:val="cs-CZ"/>
              </w:rPr>
              <w:t>statutární ředitel</w:t>
            </w:r>
          </w:p>
        </w:tc>
      </w:tr>
    </w:tbl>
    <w:p w14:paraId="7B44D794" w14:textId="77777777" w:rsidR="001938A8" w:rsidRPr="009F17B1" w:rsidRDefault="001938A8">
      <w:pPr>
        <w:jc w:val="both"/>
        <w:rPr>
          <w:lang w:val="cs-CZ"/>
        </w:rPr>
      </w:pPr>
    </w:p>
    <w:sectPr w:rsidR="001938A8" w:rsidRPr="009F17B1" w:rsidSect="00BE3132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A3D6A0" w16cid:durableId="1E40521D"/>
  <w16cid:commentId w16cid:paraId="44DF60A3" w16cid:durableId="1E40522F"/>
  <w16cid:commentId w16cid:paraId="6BC05711" w16cid:durableId="1E4051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07D4C" w14:textId="77777777" w:rsidR="008D312C" w:rsidRDefault="008D312C">
      <w:r>
        <w:separator/>
      </w:r>
    </w:p>
  </w:endnote>
  <w:endnote w:type="continuationSeparator" w:id="0">
    <w:p w14:paraId="60E07FA9" w14:textId="77777777" w:rsidR="008D312C" w:rsidRDefault="008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">
    <w:altName w:val="Calibri"/>
    <w:panose1 w:val="020B0603050302020204"/>
    <w:charset w:val="EE"/>
    <w:family w:val="swiss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4F53" w14:textId="77777777" w:rsidR="00541E58" w:rsidRDefault="00541E58">
    <w:pPr>
      <w:pStyle w:val="Zpat"/>
      <w:jc w:val="center"/>
    </w:pPr>
    <w:r>
      <w:t xml:space="preserve">strana </w:t>
    </w:r>
    <w:r w:rsidR="00192560">
      <w:fldChar w:fldCharType="begin"/>
    </w:r>
    <w:r>
      <w:instrText xml:space="preserve"> PAGE </w:instrText>
    </w:r>
    <w:r w:rsidR="00192560">
      <w:fldChar w:fldCharType="separate"/>
    </w:r>
    <w:r w:rsidR="009F66BC">
      <w:rPr>
        <w:noProof/>
      </w:rPr>
      <w:t>2</w:t>
    </w:r>
    <w:r w:rsidR="00192560">
      <w:fldChar w:fldCharType="end"/>
    </w:r>
    <w:r>
      <w:t xml:space="preserve"> z </w:t>
    </w:r>
    <w:fldSimple w:instr=" NUMPAGES ">
      <w:r w:rsidR="009F66B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A943" w14:textId="77777777" w:rsidR="008D312C" w:rsidRDefault="008D312C">
      <w:r>
        <w:separator/>
      </w:r>
    </w:p>
  </w:footnote>
  <w:footnote w:type="continuationSeparator" w:id="0">
    <w:p w14:paraId="11242051" w14:textId="77777777" w:rsidR="008D312C" w:rsidRDefault="008D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DF32D" w14:textId="77777777" w:rsidR="00541E58" w:rsidRDefault="00541E58" w:rsidP="00F45DF2">
    <w:pPr>
      <w:pStyle w:val="Zhlav"/>
      <w:rPr>
        <w:lang w:val="cs-CZ"/>
      </w:rPr>
    </w:pPr>
    <w:r>
      <w:rPr>
        <w:noProof/>
        <w:lang w:val="cs-CZ"/>
      </w:rPr>
      <w:drawing>
        <wp:inline distT="0" distB="0" distL="0" distR="0" wp14:anchorId="012BD4F6" wp14:editId="09959E96">
          <wp:extent cx="5593355" cy="495300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iop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815" cy="49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707CC" w14:textId="77777777" w:rsidR="00541E58" w:rsidRDefault="00541E58" w:rsidP="00F45DF2">
    <w:pPr>
      <w:pStyle w:val="Zhlav"/>
      <w:rPr>
        <w:lang w:val="cs-CZ"/>
      </w:rPr>
    </w:pPr>
  </w:p>
  <w:p w14:paraId="7B930016" w14:textId="77777777" w:rsidR="00541E58" w:rsidRPr="00332379" w:rsidRDefault="00541E58" w:rsidP="00F45DF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5319" w14:textId="77777777" w:rsidR="003E52DA" w:rsidRDefault="003E52DA">
    <w:pPr>
      <w:pStyle w:val="Zhlav"/>
    </w:pPr>
    <w:r>
      <w:rPr>
        <w:noProof/>
        <w:lang w:val="cs-CZ"/>
      </w:rPr>
      <w:drawing>
        <wp:inline distT="0" distB="0" distL="0" distR="0" wp14:anchorId="4BF1A354" wp14:editId="1013B3C2">
          <wp:extent cx="5760085" cy="492760"/>
          <wp:effectExtent l="0" t="0" r="0" b="2540"/>
          <wp:docPr id="5" name="Obrázek 5" descr="logolink_io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iop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134DA5"/>
    <w:multiLevelType w:val="multilevel"/>
    <w:tmpl w:val="036EDF12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53E4F76"/>
    <w:multiLevelType w:val="multilevel"/>
    <w:tmpl w:val="4EC65D6E"/>
    <w:lvl w:ilvl="0">
      <w:start w:val="1"/>
      <w:numFmt w:val="upperRoman"/>
      <w:pStyle w:val="Smlouvalnek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645" w:hanging="567"/>
      </w:pPr>
      <w:rPr>
        <w:rFonts w:ascii="Lucida Sans Unicode" w:hAnsi="Lucida Sans Unicode" w:cs="Lucida Sans Unicode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Lucida Sans Unicode" w:hAnsi="Lucida Sans Unicode" w:cs="Lucida Sans Unicode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E3417B5"/>
    <w:multiLevelType w:val="multilevel"/>
    <w:tmpl w:val="43767B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0971FF6"/>
    <w:multiLevelType w:val="hybridMultilevel"/>
    <w:tmpl w:val="DC4A9B3A"/>
    <w:lvl w:ilvl="0" w:tplc="E418175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A0355"/>
    <w:multiLevelType w:val="hybridMultilevel"/>
    <w:tmpl w:val="7134455C"/>
    <w:lvl w:ilvl="0" w:tplc="2E6EA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6DE6B47"/>
    <w:multiLevelType w:val="hybridMultilevel"/>
    <w:tmpl w:val="E4AADD88"/>
    <w:lvl w:ilvl="0" w:tplc="31642B1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D335BD"/>
    <w:multiLevelType w:val="hybridMultilevel"/>
    <w:tmpl w:val="4A9CCA2A"/>
    <w:lvl w:ilvl="0" w:tplc="950A3A30">
      <w:start w:val="1"/>
      <w:numFmt w:val="decimal"/>
      <w:lvlText w:val="13.%1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116624"/>
    <w:multiLevelType w:val="hybridMultilevel"/>
    <w:tmpl w:val="2BC0EF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036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8DB2666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E0194C"/>
    <w:multiLevelType w:val="hybridMultilevel"/>
    <w:tmpl w:val="F8266710"/>
    <w:lvl w:ilvl="0" w:tplc="48B471A6">
      <w:start w:val="1"/>
      <w:numFmt w:val="decimal"/>
      <w:pStyle w:val="IBMHeading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00C70"/>
    <w:multiLevelType w:val="multilevel"/>
    <w:tmpl w:val="9AFC54F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3B76933"/>
    <w:multiLevelType w:val="multilevel"/>
    <w:tmpl w:val="28F48B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3D37CEB"/>
    <w:multiLevelType w:val="hybridMultilevel"/>
    <w:tmpl w:val="F23A27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D11C2"/>
    <w:multiLevelType w:val="hybridMultilevel"/>
    <w:tmpl w:val="F73E8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5088F8">
      <w:start w:val="3"/>
      <w:numFmt w:val="bullet"/>
      <w:lvlText w:val="-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33E68"/>
    <w:multiLevelType w:val="multilevel"/>
    <w:tmpl w:val="C7CEAB40"/>
    <w:numStyleLink w:val="Styl2"/>
  </w:abstractNum>
  <w:abstractNum w:abstractNumId="15" w15:restartNumberingAfterBreak="0">
    <w:nsid w:val="2A7C1085"/>
    <w:multiLevelType w:val="multilevel"/>
    <w:tmpl w:val="FCD63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C1D0E46"/>
    <w:multiLevelType w:val="multilevel"/>
    <w:tmpl w:val="E3DE3EE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2C3F2C93"/>
    <w:multiLevelType w:val="multilevel"/>
    <w:tmpl w:val="C7CEAB40"/>
    <w:styleLink w:val="Styl2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860D78"/>
    <w:multiLevelType w:val="multilevel"/>
    <w:tmpl w:val="D4DCBA84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tabs>
          <w:tab w:val="num" w:pos="1428"/>
        </w:tabs>
        <w:ind w:left="1788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 w15:restartNumberingAfterBreak="0">
    <w:nsid w:val="32CA27A0"/>
    <w:multiLevelType w:val="multilevel"/>
    <w:tmpl w:val="BDD64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62F5B96"/>
    <w:multiLevelType w:val="hybridMultilevel"/>
    <w:tmpl w:val="C9429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82FDE"/>
    <w:multiLevelType w:val="hybridMultilevel"/>
    <w:tmpl w:val="C73A9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F2F0E"/>
    <w:multiLevelType w:val="multilevel"/>
    <w:tmpl w:val="C3CCF1C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2087DE6"/>
    <w:multiLevelType w:val="hybridMultilevel"/>
    <w:tmpl w:val="56EE4056"/>
    <w:lvl w:ilvl="0" w:tplc="2B0E1E16">
      <w:start w:val="1"/>
      <w:numFmt w:val="decimal"/>
      <w:lvlText w:val="14.%1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B35B3"/>
    <w:multiLevelType w:val="hybridMultilevel"/>
    <w:tmpl w:val="8F789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F25E1"/>
    <w:multiLevelType w:val="multilevel"/>
    <w:tmpl w:val="5FFCDBE6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6" w15:restartNumberingAfterBreak="0">
    <w:nsid w:val="4B6E734A"/>
    <w:multiLevelType w:val="multilevel"/>
    <w:tmpl w:val="15C46492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7" w15:restartNumberingAfterBreak="0">
    <w:nsid w:val="50A5014A"/>
    <w:multiLevelType w:val="multilevel"/>
    <w:tmpl w:val="B27E28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11857FF"/>
    <w:multiLevelType w:val="hybridMultilevel"/>
    <w:tmpl w:val="4C5487B2"/>
    <w:lvl w:ilvl="0" w:tplc="A64C2B32">
      <w:start w:val="1"/>
      <w:numFmt w:val="decimal"/>
      <w:lvlText w:val="5.%1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C504A"/>
    <w:multiLevelType w:val="multilevel"/>
    <w:tmpl w:val="F942EA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BB73CE7"/>
    <w:multiLevelType w:val="hybridMultilevel"/>
    <w:tmpl w:val="4CFA7AFE"/>
    <w:lvl w:ilvl="0" w:tplc="78F82B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82F"/>
    <w:multiLevelType w:val="hybridMultilevel"/>
    <w:tmpl w:val="13A4BBE8"/>
    <w:lvl w:ilvl="0" w:tplc="F3C2EB12">
      <w:start w:val="1"/>
      <w:numFmt w:val="decimal"/>
      <w:lvlText w:val="2.%1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833BA"/>
    <w:multiLevelType w:val="multilevel"/>
    <w:tmpl w:val="59522CD8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3" w15:restartNumberingAfterBreak="0">
    <w:nsid w:val="62D431E5"/>
    <w:multiLevelType w:val="hybridMultilevel"/>
    <w:tmpl w:val="A1CA6118"/>
    <w:lvl w:ilvl="0" w:tplc="640C9D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633A0355"/>
    <w:multiLevelType w:val="multilevel"/>
    <w:tmpl w:val="EC842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4E776C"/>
    <w:multiLevelType w:val="multilevel"/>
    <w:tmpl w:val="6F80FB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3657300"/>
    <w:multiLevelType w:val="multilevel"/>
    <w:tmpl w:val="53BEFE3C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7" w15:restartNumberingAfterBreak="0">
    <w:nsid w:val="646B1F6A"/>
    <w:multiLevelType w:val="hybridMultilevel"/>
    <w:tmpl w:val="A59AB238"/>
    <w:lvl w:ilvl="0" w:tplc="2E6EA6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51035"/>
    <w:multiLevelType w:val="hybridMultilevel"/>
    <w:tmpl w:val="F9908B68"/>
    <w:lvl w:ilvl="0" w:tplc="B2027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304FDA"/>
    <w:multiLevelType w:val="multilevel"/>
    <w:tmpl w:val="2174C764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0" w15:restartNumberingAfterBreak="0">
    <w:nsid w:val="707F0E4B"/>
    <w:multiLevelType w:val="singleLevel"/>
    <w:tmpl w:val="24F2DB3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41" w15:restartNumberingAfterBreak="0">
    <w:nsid w:val="71DC4E73"/>
    <w:multiLevelType w:val="hybridMultilevel"/>
    <w:tmpl w:val="42D69F80"/>
    <w:lvl w:ilvl="0" w:tplc="DB724C90">
      <w:start w:val="1"/>
      <w:numFmt w:val="decimal"/>
      <w:lvlText w:val="1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567F5C"/>
    <w:multiLevelType w:val="multilevel"/>
    <w:tmpl w:val="C7162DF2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tabs>
          <w:tab w:val="num" w:pos="1428"/>
        </w:tabs>
        <w:ind w:left="17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50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66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36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828" w:hanging="180"/>
      </w:pPr>
      <w:rPr>
        <w:rFonts w:ascii="Arial" w:eastAsia="Helv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3" w15:restartNumberingAfterBreak="0">
    <w:nsid w:val="77C21D21"/>
    <w:multiLevelType w:val="hybridMultilevel"/>
    <w:tmpl w:val="5ABA04EE"/>
    <w:lvl w:ilvl="0" w:tplc="9E1638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1C6009"/>
    <w:multiLevelType w:val="multilevel"/>
    <w:tmpl w:val="D06666A8"/>
    <w:styleLink w:val="Styl1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B37349E"/>
    <w:multiLevelType w:val="hybridMultilevel"/>
    <w:tmpl w:val="90E88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922A1"/>
    <w:multiLevelType w:val="multilevel"/>
    <w:tmpl w:val="713ED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0140C4"/>
    <w:multiLevelType w:val="multilevel"/>
    <w:tmpl w:val="346A529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5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E8E68F4"/>
    <w:multiLevelType w:val="multilevel"/>
    <w:tmpl w:val="313C52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0"/>
  </w:num>
  <w:num w:numId="3">
    <w:abstractNumId w:val="48"/>
  </w:num>
  <w:num w:numId="4">
    <w:abstractNumId w:val="10"/>
  </w:num>
  <w:num w:numId="5">
    <w:abstractNumId w:val="14"/>
  </w:num>
  <w:num w:numId="6">
    <w:abstractNumId w:val="22"/>
  </w:num>
  <w:num w:numId="7">
    <w:abstractNumId w:val="27"/>
  </w:num>
  <w:num w:numId="8">
    <w:abstractNumId w:val="16"/>
  </w:num>
  <w:num w:numId="9">
    <w:abstractNumId w:val="29"/>
  </w:num>
  <w:num w:numId="10">
    <w:abstractNumId w:val="5"/>
  </w:num>
  <w:num w:numId="11">
    <w:abstractNumId w:val="33"/>
  </w:num>
  <w:num w:numId="12">
    <w:abstractNumId w:val="43"/>
  </w:num>
  <w:num w:numId="13">
    <w:abstractNumId w:val="1"/>
  </w:num>
  <w:num w:numId="14">
    <w:abstractNumId w:val="47"/>
  </w:num>
  <w:num w:numId="15">
    <w:abstractNumId w:val="41"/>
  </w:num>
  <w:num w:numId="16">
    <w:abstractNumId w:val="35"/>
  </w:num>
  <w:num w:numId="17">
    <w:abstractNumId w:val="20"/>
  </w:num>
  <w:num w:numId="18">
    <w:abstractNumId w:val="26"/>
  </w:num>
  <w:num w:numId="19">
    <w:abstractNumId w:val="2"/>
  </w:num>
  <w:num w:numId="20">
    <w:abstractNumId w:val="8"/>
  </w:num>
  <w:num w:numId="21">
    <w:abstractNumId w:val="3"/>
  </w:num>
  <w:num w:numId="22">
    <w:abstractNumId w:val="44"/>
  </w:num>
  <w:num w:numId="23">
    <w:abstractNumId w:val="17"/>
  </w:num>
  <w:num w:numId="24">
    <w:abstractNumId w:val="30"/>
  </w:num>
  <w:num w:numId="25">
    <w:abstractNumId w:val="13"/>
  </w:num>
  <w:num w:numId="26">
    <w:abstractNumId w:val="46"/>
  </w:num>
  <w:num w:numId="27">
    <w:abstractNumId w:val="7"/>
  </w:num>
  <w:num w:numId="28">
    <w:abstractNumId w:val="23"/>
  </w:num>
  <w:num w:numId="29">
    <w:abstractNumId w:val="31"/>
  </w:num>
  <w:num w:numId="30">
    <w:abstractNumId w:val="28"/>
  </w:num>
  <w:num w:numId="31">
    <w:abstractNumId w:val="9"/>
  </w:num>
  <w:num w:numId="32">
    <w:abstractNumId w:val="6"/>
  </w:num>
  <w:num w:numId="33">
    <w:abstractNumId w:val="45"/>
  </w:num>
  <w:num w:numId="34">
    <w:abstractNumId w:val="24"/>
  </w:num>
  <w:num w:numId="35">
    <w:abstractNumId w:val="37"/>
  </w:num>
  <w:num w:numId="36">
    <w:abstractNumId w:val="32"/>
  </w:num>
  <w:num w:numId="37">
    <w:abstractNumId w:val="39"/>
  </w:num>
  <w:num w:numId="38">
    <w:abstractNumId w:val="25"/>
  </w:num>
  <w:num w:numId="39">
    <w:abstractNumId w:val="36"/>
  </w:num>
  <w:num w:numId="40">
    <w:abstractNumId w:val="42"/>
  </w:num>
  <w:num w:numId="41">
    <w:abstractNumId w:val="38"/>
  </w:num>
  <w:num w:numId="42">
    <w:abstractNumId w:val="18"/>
  </w:num>
  <w:num w:numId="43">
    <w:abstractNumId w:val="21"/>
  </w:num>
  <w:num w:numId="44">
    <w:abstractNumId w:val="34"/>
  </w:num>
  <w:num w:numId="45">
    <w:abstractNumId w:val="12"/>
  </w:num>
  <w:num w:numId="46">
    <w:abstractNumId w:val="15"/>
  </w:num>
  <w:num w:numId="47">
    <w:abstractNumId w:val="11"/>
  </w:num>
  <w:num w:numId="48">
    <w:abstractNumId w:val="19"/>
  </w:num>
  <w:num w:numId="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F5"/>
    <w:rsid w:val="00000A2A"/>
    <w:rsid w:val="00005F30"/>
    <w:rsid w:val="000079CE"/>
    <w:rsid w:val="00007BB8"/>
    <w:rsid w:val="00011028"/>
    <w:rsid w:val="000128F3"/>
    <w:rsid w:val="00015BE2"/>
    <w:rsid w:val="00016147"/>
    <w:rsid w:val="0001658E"/>
    <w:rsid w:val="00023011"/>
    <w:rsid w:val="00025488"/>
    <w:rsid w:val="000257B7"/>
    <w:rsid w:val="00031B37"/>
    <w:rsid w:val="0003200D"/>
    <w:rsid w:val="00035513"/>
    <w:rsid w:val="00035899"/>
    <w:rsid w:val="00041C7C"/>
    <w:rsid w:val="00043BDC"/>
    <w:rsid w:val="00045AE8"/>
    <w:rsid w:val="00054784"/>
    <w:rsid w:val="0006122D"/>
    <w:rsid w:val="0006272E"/>
    <w:rsid w:val="00062F4D"/>
    <w:rsid w:val="00063339"/>
    <w:rsid w:val="000646CD"/>
    <w:rsid w:val="00064C32"/>
    <w:rsid w:val="00065892"/>
    <w:rsid w:val="00066234"/>
    <w:rsid w:val="00066628"/>
    <w:rsid w:val="000704B9"/>
    <w:rsid w:val="00072498"/>
    <w:rsid w:val="000731D0"/>
    <w:rsid w:val="0007481C"/>
    <w:rsid w:val="000818B6"/>
    <w:rsid w:val="00090D24"/>
    <w:rsid w:val="0009263F"/>
    <w:rsid w:val="00092BC6"/>
    <w:rsid w:val="00094219"/>
    <w:rsid w:val="000A193B"/>
    <w:rsid w:val="000A1B6D"/>
    <w:rsid w:val="000A52D6"/>
    <w:rsid w:val="000A55BC"/>
    <w:rsid w:val="000A6784"/>
    <w:rsid w:val="000A7207"/>
    <w:rsid w:val="000B299E"/>
    <w:rsid w:val="000B4E98"/>
    <w:rsid w:val="000C6F64"/>
    <w:rsid w:val="000D124E"/>
    <w:rsid w:val="000D1815"/>
    <w:rsid w:val="000D3670"/>
    <w:rsid w:val="000D47B5"/>
    <w:rsid w:val="000D6093"/>
    <w:rsid w:val="000D643D"/>
    <w:rsid w:val="000D65CB"/>
    <w:rsid w:val="000E0468"/>
    <w:rsid w:val="000E10D0"/>
    <w:rsid w:val="000E1D7A"/>
    <w:rsid w:val="000E2851"/>
    <w:rsid w:val="000E5589"/>
    <w:rsid w:val="000E6E38"/>
    <w:rsid w:val="000E7D98"/>
    <w:rsid w:val="000F0B35"/>
    <w:rsid w:val="000F16D2"/>
    <w:rsid w:val="000F1B01"/>
    <w:rsid w:val="000F364A"/>
    <w:rsid w:val="000F6479"/>
    <w:rsid w:val="000F77C9"/>
    <w:rsid w:val="0010015F"/>
    <w:rsid w:val="00103F10"/>
    <w:rsid w:val="001040BC"/>
    <w:rsid w:val="00105070"/>
    <w:rsid w:val="001057A7"/>
    <w:rsid w:val="001057AD"/>
    <w:rsid w:val="001134AE"/>
    <w:rsid w:val="001158E8"/>
    <w:rsid w:val="00116C90"/>
    <w:rsid w:val="00117E24"/>
    <w:rsid w:val="00120F5A"/>
    <w:rsid w:val="00123DFD"/>
    <w:rsid w:val="0012643B"/>
    <w:rsid w:val="00126F56"/>
    <w:rsid w:val="0013451E"/>
    <w:rsid w:val="00135409"/>
    <w:rsid w:val="00140CDC"/>
    <w:rsid w:val="0014232A"/>
    <w:rsid w:val="001424E1"/>
    <w:rsid w:val="001447F8"/>
    <w:rsid w:val="00145F0A"/>
    <w:rsid w:val="00153759"/>
    <w:rsid w:val="00156295"/>
    <w:rsid w:val="00156A8D"/>
    <w:rsid w:val="00156B27"/>
    <w:rsid w:val="0016029F"/>
    <w:rsid w:val="00161CCA"/>
    <w:rsid w:val="001655EE"/>
    <w:rsid w:val="00165F07"/>
    <w:rsid w:val="001717E5"/>
    <w:rsid w:val="001776E6"/>
    <w:rsid w:val="00184BF8"/>
    <w:rsid w:val="00187FEE"/>
    <w:rsid w:val="00192560"/>
    <w:rsid w:val="001938A8"/>
    <w:rsid w:val="00194C0F"/>
    <w:rsid w:val="00195205"/>
    <w:rsid w:val="00195219"/>
    <w:rsid w:val="001A3F94"/>
    <w:rsid w:val="001A50C1"/>
    <w:rsid w:val="001A58E1"/>
    <w:rsid w:val="001B1BE6"/>
    <w:rsid w:val="001B1D45"/>
    <w:rsid w:val="001B378A"/>
    <w:rsid w:val="001B5B70"/>
    <w:rsid w:val="001B71D3"/>
    <w:rsid w:val="001C1B38"/>
    <w:rsid w:val="001C4D78"/>
    <w:rsid w:val="001C5985"/>
    <w:rsid w:val="001C71F1"/>
    <w:rsid w:val="001D091D"/>
    <w:rsid w:val="001D3F3E"/>
    <w:rsid w:val="001D4887"/>
    <w:rsid w:val="001D4AB4"/>
    <w:rsid w:val="001D5B08"/>
    <w:rsid w:val="001D6FC5"/>
    <w:rsid w:val="001E46E0"/>
    <w:rsid w:val="001E5A2B"/>
    <w:rsid w:val="001E6D6B"/>
    <w:rsid w:val="001F1C95"/>
    <w:rsid w:val="001F46E2"/>
    <w:rsid w:val="001F7256"/>
    <w:rsid w:val="002041E6"/>
    <w:rsid w:val="00206BCD"/>
    <w:rsid w:val="00212924"/>
    <w:rsid w:val="00212BEC"/>
    <w:rsid w:val="002142D7"/>
    <w:rsid w:val="00215368"/>
    <w:rsid w:val="002164AC"/>
    <w:rsid w:val="0021796B"/>
    <w:rsid w:val="00220B5A"/>
    <w:rsid w:val="00221211"/>
    <w:rsid w:val="00221305"/>
    <w:rsid w:val="00222B68"/>
    <w:rsid w:val="00225002"/>
    <w:rsid w:val="0022529E"/>
    <w:rsid w:val="0022595F"/>
    <w:rsid w:val="00226C46"/>
    <w:rsid w:val="00232ADF"/>
    <w:rsid w:val="00234686"/>
    <w:rsid w:val="00241F1A"/>
    <w:rsid w:val="00241F91"/>
    <w:rsid w:val="002467A7"/>
    <w:rsid w:val="002473CB"/>
    <w:rsid w:val="002517A3"/>
    <w:rsid w:val="00253E4A"/>
    <w:rsid w:val="00254E3E"/>
    <w:rsid w:val="00255C4D"/>
    <w:rsid w:val="00261FFE"/>
    <w:rsid w:val="0026328F"/>
    <w:rsid w:val="00265ED5"/>
    <w:rsid w:val="002664CF"/>
    <w:rsid w:val="002678B0"/>
    <w:rsid w:val="0027164E"/>
    <w:rsid w:val="0027215C"/>
    <w:rsid w:val="0028111B"/>
    <w:rsid w:val="00281D9A"/>
    <w:rsid w:val="00286FE1"/>
    <w:rsid w:val="002919C8"/>
    <w:rsid w:val="00296DBC"/>
    <w:rsid w:val="002A7F44"/>
    <w:rsid w:val="002B47E6"/>
    <w:rsid w:val="002B4A64"/>
    <w:rsid w:val="002B610C"/>
    <w:rsid w:val="002B6853"/>
    <w:rsid w:val="002B6F2B"/>
    <w:rsid w:val="002B7FFC"/>
    <w:rsid w:val="002C05E4"/>
    <w:rsid w:val="002C388E"/>
    <w:rsid w:val="002C4DE5"/>
    <w:rsid w:val="002C586D"/>
    <w:rsid w:val="002D19BE"/>
    <w:rsid w:val="002D2EAA"/>
    <w:rsid w:val="002D3180"/>
    <w:rsid w:val="002D3421"/>
    <w:rsid w:val="002D4E3F"/>
    <w:rsid w:val="002D5B14"/>
    <w:rsid w:val="002D6A17"/>
    <w:rsid w:val="002E3EA1"/>
    <w:rsid w:val="002E5EA4"/>
    <w:rsid w:val="002E63B4"/>
    <w:rsid w:val="002E6841"/>
    <w:rsid w:val="002F0EDE"/>
    <w:rsid w:val="002F4A31"/>
    <w:rsid w:val="002F5514"/>
    <w:rsid w:val="003015C5"/>
    <w:rsid w:val="00303865"/>
    <w:rsid w:val="003041E0"/>
    <w:rsid w:val="003100E0"/>
    <w:rsid w:val="003143F4"/>
    <w:rsid w:val="003148CC"/>
    <w:rsid w:val="00325D23"/>
    <w:rsid w:val="00332379"/>
    <w:rsid w:val="00334129"/>
    <w:rsid w:val="00334CE9"/>
    <w:rsid w:val="003359C2"/>
    <w:rsid w:val="003430C7"/>
    <w:rsid w:val="00350B1F"/>
    <w:rsid w:val="00351873"/>
    <w:rsid w:val="00355F72"/>
    <w:rsid w:val="00357E38"/>
    <w:rsid w:val="00364704"/>
    <w:rsid w:val="003652A9"/>
    <w:rsid w:val="0036533D"/>
    <w:rsid w:val="003659EB"/>
    <w:rsid w:val="00367F4A"/>
    <w:rsid w:val="00372624"/>
    <w:rsid w:val="00374FF8"/>
    <w:rsid w:val="0038205C"/>
    <w:rsid w:val="00382942"/>
    <w:rsid w:val="00385809"/>
    <w:rsid w:val="0039150D"/>
    <w:rsid w:val="00392B07"/>
    <w:rsid w:val="00394834"/>
    <w:rsid w:val="003A76DC"/>
    <w:rsid w:val="003A7C71"/>
    <w:rsid w:val="003A7D89"/>
    <w:rsid w:val="003A7FBC"/>
    <w:rsid w:val="003B0158"/>
    <w:rsid w:val="003B147A"/>
    <w:rsid w:val="003B3285"/>
    <w:rsid w:val="003B6656"/>
    <w:rsid w:val="003C00C7"/>
    <w:rsid w:val="003C0768"/>
    <w:rsid w:val="003C1924"/>
    <w:rsid w:val="003C1FCD"/>
    <w:rsid w:val="003D4DA4"/>
    <w:rsid w:val="003D617A"/>
    <w:rsid w:val="003D65A8"/>
    <w:rsid w:val="003E1DC3"/>
    <w:rsid w:val="003E2124"/>
    <w:rsid w:val="003E2157"/>
    <w:rsid w:val="003E3DF4"/>
    <w:rsid w:val="003E52DA"/>
    <w:rsid w:val="003E58CF"/>
    <w:rsid w:val="003E59C6"/>
    <w:rsid w:val="003E6593"/>
    <w:rsid w:val="003F0028"/>
    <w:rsid w:val="003F057E"/>
    <w:rsid w:val="003F2C24"/>
    <w:rsid w:val="00400108"/>
    <w:rsid w:val="004010F7"/>
    <w:rsid w:val="00402216"/>
    <w:rsid w:val="00406D54"/>
    <w:rsid w:val="004122D3"/>
    <w:rsid w:val="00414424"/>
    <w:rsid w:val="00414490"/>
    <w:rsid w:val="00415735"/>
    <w:rsid w:val="00416C79"/>
    <w:rsid w:val="0041790C"/>
    <w:rsid w:val="004247DB"/>
    <w:rsid w:val="004263CD"/>
    <w:rsid w:val="004264DB"/>
    <w:rsid w:val="004274AA"/>
    <w:rsid w:val="00427923"/>
    <w:rsid w:val="00427DA2"/>
    <w:rsid w:val="004445EB"/>
    <w:rsid w:val="004447F8"/>
    <w:rsid w:val="0044606B"/>
    <w:rsid w:val="00446357"/>
    <w:rsid w:val="0044709C"/>
    <w:rsid w:val="004534ED"/>
    <w:rsid w:val="00460FA9"/>
    <w:rsid w:val="004665FB"/>
    <w:rsid w:val="004673AC"/>
    <w:rsid w:val="00467D79"/>
    <w:rsid w:val="00472597"/>
    <w:rsid w:val="0047326D"/>
    <w:rsid w:val="0048135D"/>
    <w:rsid w:val="00481455"/>
    <w:rsid w:val="00482BF5"/>
    <w:rsid w:val="004833B2"/>
    <w:rsid w:val="004841A9"/>
    <w:rsid w:val="004844B9"/>
    <w:rsid w:val="00490B5C"/>
    <w:rsid w:val="0049558E"/>
    <w:rsid w:val="004A0A32"/>
    <w:rsid w:val="004A2885"/>
    <w:rsid w:val="004A4FD0"/>
    <w:rsid w:val="004B5A5B"/>
    <w:rsid w:val="004B6118"/>
    <w:rsid w:val="004B6DD6"/>
    <w:rsid w:val="004B739C"/>
    <w:rsid w:val="004B7EF3"/>
    <w:rsid w:val="004C0BB7"/>
    <w:rsid w:val="004C238C"/>
    <w:rsid w:val="004C2892"/>
    <w:rsid w:val="004C48C5"/>
    <w:rsid w:val="004D01CC"/>
    <w:rsid w:val="004D1ED6"/>
    <w:rsid w:val="004D1F21"/>
    <w:rsid w:val="004D2ED2"/>
    <w:rsid w:val="004D44F3"/>
    <w:rsid w:val="004D4A8F"/>
    <w:rsid w:val="004D6019"/>
    <w:rsid w:val="004E1127"/>
    <w:rsid w:val="004E4D09"/>
    <w:rsid w:val="004E4F1F"/>
    <w:rsid w:val="004E6420"/>
    <w:rsid w:val="004F0FFF"/>
    <w:rsid w:val="004F3DA4"/>
    <w:rsid w:val="004F5FD0"/>
    <w:rsid w:val="00505079"/>
    <w:rsid w:val="0050614A"/>
    <w:rsid w:val="00507856"/>
    <w:rsid w:val="00512111"/>
    <w:rsid w:val="0051498B"/>
    <w:rsid w:val="00516EAD"/>
    <w:rsid w:val="00517101"/>
    <w:rsid w:val="005176CC"/>
    <w:rsid w:val="00521FF5"/>
    <w:rsid w:val="005221DD"/>
    <w:rsid w:val="005279AC"/>
    <w:rsid w:val="00527EC8"/>
    <w:rsid w:val="00530266"/>
    <w:rsid w:val="0053050C"/>
    <w:rsid w:val="00532529"/>
    <w:rsid w:val="0053676F"/>
    <w:rsid w:val="0053758E"/>
    <w:rsid w:val="00541E58"/>
    <w:rsid w:val="005445E2"/>
    <w:rsid w:val="00546AEF"/>
    <w:rsid w:val="00546F7F"/>
    <w:rsid w:val="00551CCA"/>
    <w:rsid w:val="00553333"/>
    <w:rsid w:val="00555DFA"/>
    <w:rsid w:val="0055623D"/>
    <w:rsid w:val="005579DE"/>
    <w:rsid w:val="005607FB"/>
    <w:rsid w:val="00561624"/>
    <w:rsid w:val="0056228C"/>
    <w:rsid w:val="00565B54"/>
    <w:rsid w:val="00567F54"/>
    <w:rsid w:val="00572E1B"/>
    <w:rsid w:val="00575B8F"/>
    <w:rsid w:val="00581B09"/>
    <w:rsid w:val="00581D3E"/>
    <w:rsid w:val="005831CC"/>
    <w:rsid w:val="00593CFA"/>
    <w:rsid w:val="00594C7A"/>
    <w:rsid w:val="005959FC"/>
    <w:rsid w:val="005A1A42"/>
    <w:rsid w:val="005A3CD6"/>
    <w:rsid w:val="005A4E48"/>
    <w:rsid w:val="005A51D6"/>
    <w:rsid w:val="005B2CC1"/>
    <w:rsid w:val="005B4AC8"/>
    <w:rsid w:val="005B5480"/>
    <w:rsid w:val="005C047B"/>
    <w:rsid w:val="005C0FBB"/>
    <w:rsid w:val="005C2F0F"/>
    <w:rsid w:val="005D106B"/>
    <w:rsid w:val="005D71EA"/>
    <w:rsid w:val="005D78C7"/>
    <w:rsid w:val="005D7DF9"/>
    <w:rsid w:val="005E348B"/>
    <w:rsid w:val="005E518C"/>
    <w:rsid w:val="005E540A"/>
    <w:rsid w:val="005E697D"/>
    <w:rsid w:val="005E6E45"/>
    <w:rsid w:val="005E7290"/>
    <w:rsid w:val="005F0E30"/>
    <w:rsid w:val="005F1C47"/>
    <w:rsid w:val="005F2B76"/>
    <w:rsid w:val="00602C62"/>
    <w:rsid w:val="00602FF6"/>
    <w:rsid w:val="00604620"/>
    <w:rsid w:val="00607EBB"/>
    <w:rsid w:val="00610690"/>
    <w:rsid w:val="00612653"/>
    <w:rsid w:val="00613DD1"/>
    <w:rsid w:val="00614CE9"/>
    <w:rsid w:val="00615386"/>
    <w:rsid w:val="006161E8"/>
    <w:rsid w:val="00621EAF"/>
    <w:rsid w:val="00625EC6"/>
    <w:rsid w:val="006271FE"/>
    <w:rsid w:val="00633C30"/>
    <w:rsid w:val="00634B4C"/>
    <w:rsid w:val="0063530F"/>
    <w:rsid w:val="00641FD3"/>
    <w:rsid w:val="00644418"/>
    <w:rsid w:val="00644C57"/>
    <w:rsid w:val="006457D4"/>
    <w:rsid w:val="00645D85"/>
    <w:rsid w:val="00654099"/>
    <w:rsid w:val="00657073"/>
    <w:rsid w:val="00657442"/>
    <w:rsid w:val="006603DC"/>
    <w:rsid w:val="00664364"/>
    <w:rsid w:val="00665B66"/>
    <w:rsid w:val="006665D0"/>
    <w:rsid w:val="0066662E"/>
    <w:rsid w:val="006668B4"/>
    <w:rsid w:val="0067456F"/>
    <w:rsid w:val="0067481D"/>
    <w:rsid w:val="00674D87"/>
    <w:rsid w:val="006767A7"/>
    <w:rsid w:val="006857F2"/>
    <w:rsid w:val="006905B0"/>
    <w:rsid w:val="006924AF"/>
    <w:rsid w:val="00692F3A"/>
    <w:rsid w:val="00695C49"/>
    <w:rsid w:val="00695EF8"/>
    <w:rsid w:val="00696F59"/>
    <w:rsid w:val="006A44F5"/>
    <w:rsid w:val="006A556D"/>
    <w:rsid w:val="006B3A1C"/>
    <w:rsid w:val="006B6C7A"/>
    <w:rsid w:val="006B77FC"/>
    <w:rsid w:val="006C2441"/>
    <w:rsid w:val="006C2D33"/>
    <w:rsid w:val="006C487D"/>
    <w:rsid w:val="006E00D6"/>
    <w:rsid w:val="006E4797"/>
    <w:rsid w:val="006E6712"/>
    <w:rsid w:val="006F1084"/>
    <w:rsid w:val="006F1F0A"/>
    <w:rsid w:val="006F26E2"/>
    <w:rsid w:val="00700CA7"/>
    <w:rsid w:val="00701194"/>
    <w:rsid w:val="00701CEE"/>
    <w:rsid w:val="007047A3"/>
    <w:rsid w:val="00704A91"/>
    <w:rsid w:val="00707FF7"/>
    <w:rsid w:val="0071048F"/>
    <w:rsid w:val="007109A7"/>
    <w:rsid w:val="0071189A"/>
    <w:rsid w:val="007121A2"/>
    <w:rsid w:val="007148C8"/>
    <w:rsid w:val="00720BA0"/>
    <w:rsid w:val="00720D44"/>
    <w:rsid w:val="00721697"/>
    <w:rsid w:val="00721A2F"/>
    <w:rsid w:val="007236E2"/>
    <w:rsid w:val="007273E5"/>
    <w:rsid w:val="00731B60"/>
    <w:rsid w:val="00733C83"/>
    <w:rsid w:val="00735628"/>
    <w:rsid w:val="007406E7"/>
    <w:rsid w:val="00740C05"/>
    <w:rsid w:val="00742BB4"/>
    <w:rsid w:val="00742D45"/>
    <w:rsid w:val="007514D5"/>
    <w:rsid w:val="007520A3"/>
    <w:rsid w:val="00754A17"/>
    <w:rsid w:val="007551CA"/>
    <w:rsid w:val="007554B3"/>
    <w:rsid w:val="0075554E"/>
    <w:rsid w:val="00755A31"/>
    <w:rsid w:val="00755C45"/>
    <w:rsid w:val="00760894"/>
    <w:rsid w:val="0076244A"/>
    <w:rsid w:val="00765A78"/>
    <w:rsid w:val="0076642A"/>
    <w:rsid w:val="007665B4"/>
    <w:rsid w:val="00773F2A"/>
    <w:rsid w:val="0078117D"/>
    <w:rsid w:val="00781A93"/>
    <w:rsid w:val="007821D2"/>
    <w:rsid w:val="007824D4"/>
    <w:rsid w:val="00783EFE"/>
    <w:rsid w:val="00784EE9"/>
    <w:rsid w:val="00792616"/>
    <w:rsid w:val="0079414B"/>
    <w:rsid w:val="00795316"/>
    <w:rsid w:val="007A0826"/>
    <w:rsid w:val="007A3692"/>
    <w:rsid w:val="007A3FB2"/>
    <w:rsid w:val="007A428B"/>
    <w:rsid w:val="007A5CBB"/>
    <w:rsid w:val="007B1483"/>
    <w:rsid w:val="007B2654"/>
    <w:rsid w:val="007B2E5A"/>
    <w:rsid w:val="007B747D"/>
    <w:rsid w:val="007C243A"/>
    <w:rsid w:val="007C326E"/>
    <w:rsid w:val="007C38D3"/>
    <w:rsid w:val="007D05D7"/>
    <w:rsid w:val="007D2BE0"/>
    <w:rsid w:val="007D30F2"/>
    <w:rsid w:val="007D49D3"/>
    <w:rsid w:val="007D66D8"/>
    <w:rsid w:val="007E0876"/>
    <w:rsid w:val="007E0A46"/>
    <w:rsid w:val="007E1DAF"/>
    <w:rsid w:val="007E3864"/>
    <w:rsid w:val="007F26A8"/>
    <w:rsid w:val="007F4554"/>
    <w:rsid w:val="007F48B2"/>
    <w:rsid w:val="007F4ED7"/>
    <w:rsid w:val="007F57FB"/>
    <w:rsid w:val="00801DA1"/>
    <w:rsid w:val="008038BA"/>
    <w:rsid w:val="00804145"/>
    <w:rsid w:val="0081356B"/>
    <w:rsid w:val="00817320"/>
    <w:rsid w:val="008175CC"/>
    <w:rsid w:val="008200DE"/>
    <w:rsid w:val="00822507"/>
    <w:rsid w:val="00822FE4"/>
    <w:rsid w:val="00825004"/>
    <w:rsid w:val="00831510"/>
    <w:rsid w:val="00831814"/>
    <w:rsid w:val="00831C70"/>
    <w:rsid w:val="00831F08"/>
    <w:rsid w:val="00833D00"/>
    <w:rsid w:val="008357D7"/>
    <w:rsid w:val="00835DA8"/>
    <w:rsid w:val="0083700F"/>
    <w:rsid w:val="0084136E"/>
    <w:rsid w:val="00842B33"/>
    <w:rsid w:val="00843CB6"/>
    <w:rsid w:val="008442DA"/>
    <w:rsid w:val="00852E9F"/>
    <w:rsid w:val="008536BE"/>
    <w:rsid w:val="00854492"/>
    <w:rsid w:val="008547F5"/>
    <w:rsid w:val="0086171A"/>
    <w:rsid w:val="00861732"/>
    <w:rsid w:val="00863172"/>
    <w:rsid w:val="0086457F"/>
    <w:rsid w:val="00865EF9"/>
    <w:rsid w:val="00867EA0"/>
    <w:rsid w:val="00870303"/>
    <w:rsid w:val="00873440"/>
    <w:rsid w:val="00874650"/>
    <w:rsid w:val="00885062"/>
    <w:rsid w:val="008878FE"/>
    <w:rsid w:val="00890149"/>
    <w:rsid w:val="00890D18"/>
    <w:rsid w:val="00891220"/>
    <w:rsid w:val="00892A0A"/>
    <w:rsid w:val="00893317"/>
    <w:rsid w:val="008935E8"/>
    <w:rsid w:val="00894E0D"/>
    <w:rsid w:val="00896900"/>
    <w:rsid w:val="00896E6F"/>
    <w:rsid w:val="008A2664"/>
    <w:rsid w:val="008A365F"/>
    <w:rsid w:val="008A44D5"/>
    <w:rsid w:val="008A53D9"/>
    <w:rsid w:val="008A6590"/>
    <w:rsid w:val="008B00C2"/>
    <w:rsid w:val="008B04EB"/>
    <w:rsid w:val="008B04ED"/>
    <w:rsid w:val="008B0811"/>
    <w:rsid w:val="008B45E6"/>
    <w:rsid w:val="008B722A"/>
    <w:rsid w:val="008C02E7"/>
    <w:rsid w:val="008C0BD1"/>
    <w:rsid w:val="008C737A"/>
    <w:rsid w:val="008C74E7"/>
    <w:rsid w:val="008D312C"/>
    <w:rsid w:val="008D42C0"/>
    <w:rsid w:val="008D5DA7"/>
    <w:rsid w:val="008D6C08"/>
    <w:rsid w:val="008D6D93"/>
    <w:rsid w:val="008D6ECA"/>
    <w:rsid w:val="008D7ABB"/>
    <w:rsid w:val="008D7E53"/>
    <w:rsid w:val="008E39A3"/>
    <w:rsid w:val="008E55D1"/>
    <w:rsid w:val="008E7342"/>
    <w:rsid w:val="008F0D62"/>
    <w:rsid w:val="008F343B"/>
    <w:rsid w:val="008F3CFD"/>
    <w:rsid w:val="008F4555"/>
    <w:rsid w:val="008F5292"/>
    <w:rsid w:val="008F693A"/>
    <w:rsid w:val="008F7CD1"/>
    <w:rsid w:val="009043D9"/>
    <w:rsid w:val="009059EE"/>
    <w:rsid w:val="00905EED"/>
    <w:rsid w:val="00907FD0"/>
    <w:rsid w:val="00912BBE"/>
    <w:rsid w:val="00912CD1"/>
    <w:rsid w:val="0091504D"/>
    <w:rsid w:val="0092261C"/>
    <w:rsid w:val="00924934"/>
    <w:rsid w:val="00924D3F"/>
    <w:rsid w:val="0092511F"/>
    <w:rsid w:val="0093234F"/>
    <w:rsid w:val="009366F8"/>
    <w:rsid w:val="0094220A"/>
    <w:rsid w:val="00945B5F"/>
    <w:rsid w:val="00947474"/>
    <w:rsid w:val="00950962"/>
    <w:rsid w:val="00954D1F"/>
    <w:rsid w:val="0096149C"/>
    <w:rsid w:val="009630D2"/>
    <w:rsid w:val="00970925"/>
    <w:rsid w:val="00970CF8"/>
    <w:rsid w:val="009718C8"/>
    <w:rsid w:val="009721F9"/>
    <w:rsid w:val="00973C56"/>
    <w:rsid w:val="009752D9"/>
    <w:rsid w:val="00975411"/>
    <w:rsid w:val="0098122C"/>
    <w:rsid w:val="00982155"/>
    <w:rsid w:val="00984437"/>
    <w:rsid w:val="00987E46"/>
    <w:rsid w:val="00990AB6"/>
    <w:rsid w:val="009925B8"/>
    <w:rsid w:val="00993B7C"/>
    <w:rsid w:val="009A3476"/>
    <w:rsid w:val="009B0724"/>
    <w:rsid w:val="009B1928"/>
    <w:rsid w:val="009B33AB"/>
    <w:rsid w:val="009C0C11"/>
    <w:rsid w:val="009C2070"/>
    <w:rsid w:val="009C256E"/>
    <w:rsid w:val="009C2779"/>
    <w:rsid w:val="009D4701"/>
    <w:rsid w:val="009D4A60"/>
    <w:rsid w:val="009D584D"/>
    <w:rsid w:val="009E165E"/>
    <w:rsid w:val="009E3B32"/>
    <w:rsid w:val="009E3B91"/>
    <w:rsid w:val="009E4547"/>
    <w:rsid w:val="009E5941"/>
    <w:rsid w:val="009F17B1"/>
    <w:rsid w:val="009F1E28"/>
    <w:rsid w:val="009F1F74"/>
    <w:rsid w:val="009F66BC"/>
    <w:rsid w:val="00A0065B"/>
    <w:rsid w:val="00A01A80"/>
    <w:rsid w:val="00A11740"/>
    <w:rsid w:val="00A14FA9"/>
    <w:rsid w:val="00A17AFA"/>
    <w:rsid w:val="00A2091C"/>
    <w:rsid w:val="00A2301A"/>
    <w:rsid w:val="00A24D4E"/>
    <w:rsid w:val="00A251EA"/>
    <w:rsid w:val="00A2632B"/>
    <w:rsid w:val="00A26376"/>
    <w:rsid w:val="00A278BE"/>
    <w:rsid w:val="00A32003"/>
    <w:rsid w:val="00A42B18"/>
    <w:rsid w:val="00A4300A"/>
    <w:rsid w:val="00A46AC3"/>
    <w:rsid w:val="00A51F91"/>
    <w:rsid w:val="00A54B13"/>
    <w:rsid w:val="00A553F3"/>
    <w:rsid w:val="00A56A56"/>
    <w:rsid w:val="00A56C32"/>
    <w:rsid w:val="00A62C96"/>
    <w:rsid w:val="00A651B3"/>
    <w:rsid w:val="00A70227"/>
    <w:rsid w:val="00A7024D"/>
    <w:rsid w:val="00A71817"/>
    <w:rsid w:val="00A74101"/>
    <w:rsid w:val="00A74A5A"/>
    <w:rsid w:val="00A74CE4"/>
    <w:rsid w:val="00A8023A"/>
    <w:rsid w:val="00A822A3"/>
    <w:rsid w:val="00A86A41"/>
    <w:rsid w:val="00A907C1"/>
    <w:rsid w:val="00A933C9"/>
    <w:rsid w:val="00A97485"/>
    <w:rsid w:val="00AA1DC4"/>
    <w:rsid w:val="00AA3CD4"/>
    <w:rsid w:val="00AA5700"/>
    <w:rsid w:val="00AB07E2"/>
    <w:rsid w:val="00AB1A86"/>
    <w:rsid w:val="00AB50B0"/>
    <w:rsid w:val="00AC2791"/>
    <w:rsid w:val="00AC2DE1"/>
    <w:rsid w:val="00AC590D"/>
    <w:rsid w:val="00AC70CB"/>
    <w:rsid w:val="00AD3804"/>
    <w:rsid w:val="00AD4201"/>
    <w:rsid w:val="00AD5C27"/>
    <w:rsid w:val="00AD7084"/>
    <w:rsid w:val="00AE2293"/>
    <w:rsid w:val="00AE3C65"/>
    <w:rsid w:val="00AE4657"/>
    <w:rsid w:val="00AE517B"/>
    <w:rsid w:val="00AE67A4"/>
    <w:rsid w:val="00AE6E72"/>
    <w:rsid w:val="00AE7E6A"/>
    <w:rsid w:val="00AF2D88"/>
    <w:rsid w:val="00AF3110"/>
    <w:rsid w:val="00AF42D6"/>
    <w:rsid w:val="00AF4D0A"/>
    <w:rsid w:val="00AF512B"/>
    <w:rsid w:val="00AF6FBA"/>
    <w:rsid w:val="00B012BA"/>
    <w:rsid w:val="00B01A57"/>
    <w:rsid w:val="00B01E46"/>
    <w:rsid w:val="00B0280B"/>
    <w:rsid w:val="00B04B5C"/>
    <w:rsid w:val="00B04E44"/>
    <w:rsid w:val="00B07DE7"/>
    <w:rsid w:val="00B11B4D"/>
    <w:rsid w:val="00B12AA9"/>
    <w:rsid w:val="00B13E50"/>
    <w:rsid w:val="00B14206"/>
    <w:rsid w:val="00B17885"/>
    <w:rsid w:val="00B17AE6"/>
    <w:rsid w:val="00B20206"/>
    <w:rsid w:val="00B21047"/>
    <w:rsid w:val="00B24236"/>
    <w:rsid w:val="00B2566A"/>
    <w:rsid w:val="00B25E3A"/>
    <w:rsid w:val="00B26F5E"/>
    <w:rsid w:val="00B31A17"/>
    <w:rsid w:val="00B36606"/>
    <w:rsid w:val="00B42FFF"/>
    <w:rsid w:val="00B432C0"/>
    <w:rsid w:val="00B447BB"/>
    <w:rsid w:val="00B51A4B"/>
    <w:rsid w:val="00B52071"/>
    <w:rsid w:val="00B52087"/>
    <w:rsid w:val="00B558D5"/>
    <w:rsid w:val="00B60E07"/>
    <w:rsid w:val="00B63051"/>
    <w:rsid w:val="00B66CBC"/>
    <w:rsid w:val="00B675F0"/>
    <w:rsid w:val="00B75B33"/>
    <w:rsid w:val="00B805F5"/>
    <w:rsid w:val="00B843CA"/>
    <w:rsid w:val="00B86C73"/>
    <w:rsid w:val="00B90407"/>
    <w:rsid w:val="00B90C6A"/>
    <w:rsid w:val="00B91011"/>
    <w:rsid w:val="00BA1662"/>
    <w:rsid w:val="00BA243B"/>
    <w:rsid w:val="00BA38F8"/>
    <w:rsid w:val="00BA3EC8"/>
    <w:rsid w:val="00BA6179"/>
    <w:rsid w:val="00BB327C"/>
    <w:rsid w:val="00BB3CD4"/>
    <w:rsid w:val="00BB3CED"/>
    <w:rsid w:val="00BC1C96"/>
    <w:rsid w:val="00BC5760"/>
    <w:rsid w:val="00BC576C"/>
    <w:rsid w:val="00BC630D"/>
    <w:rsid w:val="00BC6EEB"/>
    <w:rsid w:val="00BC7B85"/>
    <w:rsid w:val="00BD05CB"/>
    <w:rsid w:val="00BD41EE"/>
    <w:rsid w:val="00BD67AC"/>
    <w:rsid w:val="00BE228C"/>
    <w:rsid w:val="00BE3132"/>
    <w:rsid w:val="00BE35FE"/>
    <w:rsid w:val="00BE5825"/>
    <w:rsid w:val="00BE6249"/>
    <w:rsid w:val="00BF0F63"/>
    <w:rsid w:val="00BF25D1"/>
    <w:rsid w:val="00BF2A53"/>
    <w:rsid w:val="00BF4C16"/>
    <w:rsid w:val="00BF563C"/>
    <w:rsid w:val="00BF6334"/>
    <w:rsid w:val="00C008BC"/>
    <w:rsid w:val="00C10620"/>
    <w:rsid w:val="00C106DA"/>
    <w:rsid w:val="00C11857"/>
    <w:rsid w:val="00C12E3C"/>
    <w:rsid w:val="00C134F5"/>
    <w:rsid w:val="00C15F6C"/>
    <w:rsid w:val="00C2012C"/>
    <w:rsid w:val="00C21DD0"/>
    <w:rsid w:val="00C22E2D"/>
    <w:rsid w:val="00C25D74"/>
    <w:rsid w:val="00C270F6"/>
    <w:rsid w:val="00C2771A"/>
    <w:rsid w:val="00C32E61"/>
    <w:rsid w:val="00C33212"/>
    <w:rsid w:val="00C353F7"/>
    <w:rsid w:val="00C40E14"/>
    <w:rsid w:val="00C42E14"/>
    <w:rsid w:val="00C43BEB"/>
    <w:rsid w:val="00C520EF"/>
    <w:rsid w:val="00C52C6A"/>
    <w:rsid w:val="00C54FB6"/>
    <w:rsid w:val="00C65475"/>
    <w:rsid w:val="00C67DDF"/>
    <w:rsid w:val="00C73101"/>
    <w:rsid w:val="00C746A5"/>
    <w:rsid w:val="00C74EF2"/>
    <w:rsid w:val="00C7746E"/>
    <w:rsid w:val="00C77478"/>
    <w:rsid w:val="00C8081B"/>
    <w:rsid w:val="00C8147E"/>
    <w:rsid w:val="00C81E85"/>
    <w:rsid w:val="00C83B74"/>
    <w:rsid w:val="00C84516"/>
    <w:rsid w:val="00C872DD"/>
    <w:rsid w:val="00C95431"/>
    <w:rsid w:val="00C9691C"/>
    <w:rsid w:val="00CA1338"/>
    <w:rsid w:val="00CA377C"/>
    <w:rsid w:val="00CA75B3"/>
    <w:rsid w:val="00CB11DA"/>
    <w:rsid w:val="00CB2433"/>
    <w:rsid w:val="00CB2638"/>
    <w:rsid w:val="00CB3080"/>
    <w:rsid w:val="00CB3308"/>
    <w:rsid w:val="00CC6062"/>
    <w:rsid w:val="00CC7309"/>
    <w:rsid w:val="00CD47C5"/>
    <w:rsid w:val="00CD5DC9"/>
    <w:rsid w:val="00CD60C4"/>
    <w:rsid w:val="00CD65FA"/>
    <w:rsid w:val="00CD7155"/>
    <w:rsid w:val="00CE173E"/>
    <w:rsid w:val="00CE396E"/>
    <w:rsid w:val="00CE6760"/>
    <w:rsid w:val="00CE690F"/>
    <w:rsid w:val="00CF193D"/>
    <w:rsid w:val="00CF2356"/>
    <w:rsid w:val="00CF433A"/>
    <w:rsid w:val="00CF5107"/>
    <w:rsid w:val="00CF5370"/>
    <w:rsid w:val="00D0493C"/>
    <w:rsid w:val="00D04D1A"/>
    <w:rsid w:val="00D05457"/>
    <w:rsid w:val="00D056C2"/>
    <w:rsid w:val="00D069B3"/>
    <w:rsid w:val="00D071B9"/>
    <w:rsid w:val="00D109C0"/>
    <w:rsid w:val="00D179F9"/>
    <w:rsid w:val="00D24799"/>
    <w:rsid w:val="00D374FB"/>
    <w:rsid w:val="00D42604"/>
    <w:rsid w:val="00D4359A"/>
    <w:rsid w:val="00D503BC"/>
    <w:rsid w:val="00D51692"/>
    <w:rsid w:val="00D537CB"/>
    <w:rsid w:val="00D53E48"/>
    <w:rsid w:val="00D549DD"/>
    <w:rsid w:val="00D62005"/>
    <w:rsid w:val="00D63069"/>
    <w:rsid w:val="00D6540E"/>
    <w:rsid w:val="00D67161"/>
    <w:rsid w:val="00D70D03"/>
    <w:rsid w:val="00D74086"/>
    <w:rsid w:val="00D7416A"/>
    <w:rsid w:val="00D745EF"/>
    <w:rsid w:val="00D77B24"/>
    <w:rsid w:val="00D80B72"/>
    <w:rsid w:val="00D814D4"/>
    <w:rsid w:val="00D8793C"/>
    <w:rsid w:val="00D90B26"/>
    <w:rsid w:val="00D90FF3"/>
    <w:rsid w:val="00D916E0"/>
    <w:rsid w:val="00D958C9"/>
    <w:rsid w:val="00D97E1A"/>
    <w:rsid w:val="00DA4D4D"/>
    <w:rsid w:val="00DA66C8"/>
    <w:rsid w:val="00DA7D37"/>
    <w:rsid w:val="00DB017B"/>
    <w:rsid w:val="00DB0C8D"/>
    <w:rsid w:val="00DB10A7"/>
    <w:rsid w:val="00DB3D9A"/>
    <w:rsid w:val="00DB6383"/>
    <w:rsid w:val="00DB650B"/>
    <w:rsid w:val="00DB78D5"/>
    <w:rsid w:val="00DC017A"/>
    <w:rsid w:val="00DC03CE"/>
    <w:rsid w:val="00DC69F0"/>
    <w:rsid w:val="00DD2498"/>
    <w:rsid w:val="00DD3EC1"/>
    <w:rsid w:val="00DE0BC5"/>
    <w:rsid w:val="00DE1D37"/>
    <w:rsid w:val="00DE4AD6"/>
    <w:rsid w:val="00DE5333"/>
    <w:rsid w:val="00DF758D"/>
    <w:rsid w:val="00DF7704"/>
    <w:rsid w:val="00E03141"/>
    <w:rsid w:val="00E05358"/>
    <w:rsid w:val="00E0584B"/>
    <w:rsid w:val="00E06DAA"/>
    <w:rsid w:val="00E07168"/>
    <w:rsid w:val="00E1034B"/>
    <w:rsid w:val="00E134F5"/>
    <w:rsid w:val="00E15E79"/>
    <w:rsid w:val="00E17731"/>
    <w:rsid w:val="00E21B1C"/>
    <w:rsid w:val="00E21D58"/>
    <w:rsid w:val="00E21D7C"/>
    <w:rsid w:val="00E3342C"/>
    <w:rsid w:val="00E33C6B"/>
    <w:rsid w:val="00E33F2A"/>
    <w:rsid w:val="00E34C3B"/>
    <w:rsid w:val="00E36C9D"/>
    <w:rsid w:val="00E36FE2"/>
    <w:rsid w:val="00E3766A"/>
    <w:rsid w:val="00E4144E"/>
    <w:rsid w:val="00E4149A"/>
    <w:rsid w:val="00E42EC9"/>
    <w:rsid w:val="00E450A7"/>
    <w:rsid w:val="00E46B42"/>
    <w:rsid w:val="00E51698"/>
    <w:rsid w:val="00E51D64"/>
    <w:rsid w:val="00E5371F"/>
    <w:rsid w:val="00E62F91"/>
    <w:rsid w:val="00E635E4"/>
    <w:rsid w:val="00E64FF2"/>
    <w:rsid w:val="00E65D7D"/>
    <w:rsid w:val="00E66687"/>
    <w:rsid w:val="00E67A61"/>
    <w:rsid w:val="00E7209B"/>
    <w:rsid w:val="00E72889"/>
    <w:rsid w:val="00E758B6"/>
    <w:rsid w:val="00E8194E"/>
    <w:rsid w:val="00E85728"/>
    <w:rsid w:val="00E87F2E"/>
    <w:rsid w:val="00E9139E"/>
    <w:rsid w:val="00E93D07"/>
    <w:rsid w:val="00E97764"/>
    <w:rsid w:val="00EA051C"/>
    <w:rsid w:val="00EA198A"/>
    <w:rsid w:val="00EA5972"/>
    <w:rsid w:val="00EB0DD4"/>
    <w:rsid w:val="00EB0FC3"/>
    <w:rsid w:val="00EB6A3A"/>
    <w:rsid w:val="00EB6FFF"/>
    <w:rsid w:val="00EC6845"/>
    <w:rsid w:val="00EC76F5"/>
    <w:rsid w:val="00EC7DA6"/>
    <w:rsid w:val="00ED2959"/>
    <w:rsid w:val="00ED7FDE"/>
    <w:rsid w:val="00EE0046"/>
    <w:rsid w:val="00EE0F75"/>
    <w:rsid w:val="00EE1C85"/>
    <w:rsid w:val="00EE30E4"/>
    <w:rsid w:val="00EE3FF1"/>
    <w:rsid w:val="00EE6605"/>
    <w:rsid w:val="00EF01EB"/>
    <w:rsid w:val="00F006AA"/>
    <w:rsid w:val="00F0440D"/>
    <w:rsid w:val="00F10C3E"/>
    <w:rsid w:val="00F14F60"/>
    <w:rsid w:val="00F157CF"/>
    <w:rsid w:val="00F16EBB"/>
    <w:rsid w:val="00F203F8"/>
    <w:rsid w:val="00F207B5"/>
    <w:rsid w:val="00F21914"/>
    <w:rsid w:val="00F21E86"/>
    <w:rsid w:val="00F24415"/>
    <w:rsid w:val="00F24F0F"/>
    <w:rsid w:val="00F255E6"/>
    <w:rsid w:val="00F25C25"/>
    <w:rsid w:val="00F319D5"/>
    <w:rsid w:val="00F33CF3"/>
    <w:rsid w:val="00F346EA"/>
    <w:rsid w:val="00F3540F"/>
    <w:rsid w:val="00F400EB"/>
    <w:rsid w:val="00F41DE1"/>
    <w:rsid w:val="00F41E70"/>
    <w:rsid w:val="00F45DF2"/>
    <w:rsid w:val="00F46154"/>
    <w:rsid w:val="00F47673"/>
    <w:rsid w:val="00F47873"/>
    <w:rsid w:val="00F5102A"/>
    <w:rsid w:val="00F514FA"/>
    <w:rsid w:val="00F51CDF"/>
    <w:rsid w:val="00F51F66"/>
    <w:rsid w:val="00F5215B"/>
    <w:rsid w:val="00F529FF"/>
    <w:rsid w:val="00F552EC"/>
    <w:rsid w:val="00F566BA"/>
    <w:rsid w:val="00F6151F"/>
    <w:rsid w:val="00F632AB"/>
    <w:rsid w:val="00F64FCF"/>
    <w:rsid w:val="00F65D5D"/>
    <w:rsid w:val="00F660DC"/>
    <w:rsid w:val="00F737E5"/>
    <w:rsid w:val="00F73C82"/>
    <w:rsid w:val="00F73FD1"/>
    <w:rsid w:val="00F745C2"/>
    <w:rsid w:val="00F807D5"/>
    <w:rsid w:val="00F80AF7"/>
    <w:rsid w:val="00F82841"/>
    <w:rsid w:val="00F82C4C"/>
    <w:rsid w:val="00F83106"/>
    <w:rsid w:val="00F86AD9"/>
    <w:rsid w:val="00F9108A"/>
    <w:rsid w:val="00F9367C"/>
    <w:rsid w:val="00F95748"/>
    <w:rsid w:val="00FA0809"/>
    <w:rsid w:val="00FA15F6"/>
    <w:rsid w:val="00FA2D10"/>
    <w:rsid w:val="00FA49E3"/>
    <w:rsid w:val="00FA4E5C"/>
    <w:rsid w:val="00FA5425"/>
    <w:rsid w:val="00FA6426"/>
    <w:rsid w:val="00FA64F8"/>
    <w:rsid w:val="00FB30B1"/>
    <w:rsid w:val="00FB381A"/>
    <w:rsid w:val="00FB538C"/>
    <w:rsid w:val="00FB60CC"/>
    <w:rsid w:val="00FC3D75"/>
    <w:rsid w:val="00FC3DCE"/>
    <w:rsid w:val="00FC775E"/>
    <w:rsid w:val="00FD451E"/>
    <w:rsid w:val="00FE0C4E"/>
    <w:rsid w:val="00FE0EAB"/>
    <w:rsid w:val="00FE157E"/>
    <w:rsid w:val="00FE1B45"/>
    <w:rsid w:val="00FF0894"/>
    <w:rsid w:val="00FF39E7"/>
    <w:rsid w:val="00FF3E01"/>
    <w:rsid w:val="00FF43B2"/>
    <w:rsid w:val="00FF56C5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B64F3"/>
  <w15:docId w15:val="{306E5257-8369-4DA6-B6D9-9D305B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F60"/>
    <w:rPr>
      <w:lang w:val="en-GB"/>
    </w:rPr>
  </w:style>
  <w:style w:type="paragraph" w:styleId="Nadpis1">
    <w:name w:val="heading 1"/>
    <w:basedOn w:val="Normln"/>
    <w:next w:val="Normln"/>
    <w:qFormat/>
    <w:rsid w:val="00192560"/>
    <w:pPr>
      <w:keepNext/>
      <w:autoSpaceDE w:val="0"/>
      <w:autoSpaceDN w:val="0"/>
      <w:spacing w:line="240" w:lineRule="atLeast"/>
      <w:jc w:val="center"/>
      <w:outlineLvl w:val="0"/>
    </w:pPr>
    <w:rPr>
      <w:b/>
      <w:caps/>
      <w:sz w:val="44"/>
      <w:lang w:val="cs-CZ"/>
    </w:rPr>
  </w:style>
  <w:style w:type="paragraph" w:styleId="Nadpis2">
    <w:name w:val="heading 2"/>
    <w:aliases w:val="V_Head2"/>
    <w:basedOn w:val="Normln"/>
    <w:next w:val="Normln"/>
    <w:qFormat/>
    <w:rsid w:val="00192560"/>
    <w:pPr>
      <w:keepNext/>
      <w:autoSpaceDE w:val="0"/>
      <w:autoSpaceDN w:val="0"/>
      <w:jc w:val="both"/>
      <w:outlineLvl w:val="1"/>
    </w:pPr>
    <w:rPr>
      <w:b/>
      <w:lang w:val="cs-CZ"/>
    </w:rPr>
  </w:style>
  <w:style w:type="paragraph" w:styleId="Nadpis3">
    <w:name w:val="heading 3"/>
    <w:aliases w:val="V_Head3"/>
    <w:basedOn w:val="Normln"/>
    <w:next w:val="Normln"/>
    <w:qFormat/>
    <w:rsid w:val="00192560"/>
    <w:pPr>
      <w:keepNext/>
      <w:widowControl w:val="0"/>
      <w:spacing w:before="60" w:after="60"/>
      <w:ind w:left="340" w:hanging="340"/>
      <w:jc w:val="both"/>
      <w:outlineLvl w:val="2"/>
    </w:pPr>
    <w:rPr>
      <w:sz w:val="24"/>
      <w:lang w:val="cs-CZ"/>
    </w:rPr>
  </w:style>
  <w:style w:type="paragraph" w:styleId="Nadpis4">
    <w:name w:val="heading 4"/>
    <w:aliases w:val="V_Head4"/>
    <w:basedOn w:val="Normln"/>
    <w:next w:val="Normln"/>
    <w:qFormat/>
    <w:rsid w:val="00192560"/>
    <w:pPr>
      <w:keepNext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"/>
    <w:next w:val="Normln"/>
    <w:qFormat/>
    <w:rsid w:val="00192560"/>
    <w:pPr>
      <w:widowControl w:val="0"/>
      <w:numPr>
        <w:ilvl w:val="4"/>
        <w:numId w:val="1"/>
      </w:numPr>
      <w:spacing w:before="240" w:after="60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rsid w:val="00192560"/>
    <w:pPr>
      <w:widowControl w:val="0"/>
      <w:numPr>
        <w:ilvl w:val="5"/>
        <w:numId w:val="1"/>
      </w:numPr>
      <w:spacing w:before="240" w:after="60"/>
      <w:outlineLvl w:val="5"/>
    </w:pPr>
    <w:rPr>
      <w:i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rsid w:val="00192560"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/>
      <w:lang w:val="cs-CZ"/>
    </w:rPr>
  </w:style>
  <w:style w:type="paragraph" w:styleId="Nadpis8">
    <w:name w:val="heading 8"/>
    <w:basedOn w:val="Normln"/>
    <w:next w:val="Normln"/>
    <w:qFormat/>
    <w:rsid w:val="0019256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cs-CZ"/>
    </w:rPr>
  </w:style>
  <w:style w:type="paragraph" w:styleId="Nadpis9">
    <w:name w:val="heading 9"/>
    <w:basedOn w:val="Normln"/>
    <w:next w:val="Normln"/>
    <w:qFormat/>
    <w:rsid w:val="00192560"/>
    <w:pPr>
      <w:widowControl w:val="0"/>
      <w:numPr>
        <w:ilvl w:val="8"/>
        <w:numId w:val="1"/>
      </w:numPr>
      <w:spacing w:line="240" w:lineRule="atLeast"/>
      <w:outlineLvl w:val="8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192560"/>
    <w:pPr>
      <w:autoSpaceDE w:val="0"/>
      <w:autoSpaceDN w:val="0"/>
      <w:spacing w:before="120" w:line="240" w:lineRule="atLeast"/>
      <w:ind w:left="6804"/>
    </w:pPr>
    <w:rPr>
      <w:lang w:val="cs-CZ"/>
    </w:rPr>
  </w:style>
  <w:style w:type="paragraph" w:customStyle="1" w:styleId="Nadpis1Clanek1VHead1Zhlav1">
    <w:name w:val="Nadpis 1.Clanek1.V_Head1.Záhlaví 1"/>
    <w:basedOn w:val="NormlnSmlouva"/>
    <w:next w:val="NormlnSmlouva"/>
    <w:rsid w:val="00192560"/>
    <w:pPr>
      <w:keepNext/>
      <w:tabs>
        <w:tab w:val="left" w:pos="360"/>
      </w:tabs>
      <w:spacing w:before="480" w:after="120"/>
    </w:pPr>
    <w:rPr>
      <w:rFonts w:ascii="Arial" w:hAnsi="Arial"/>
      <w:b/>
      <w:kern w:val="28"/>
      <w:sz w:val="28"/>
    </w:rPr>
  </w:style>
  <w:style w:type="paragraph" w:customStyle="1" w:styleId="NormlnSmlouva">
    <w:name w:val="Normální.Smlouva"/>
    <w:rsid w:val="00192560"/>
    <w:pPr>
      <w:widowControl w:val="0"/>
      <w:jc w:val="both"/>
    </w:pPr>
    <w:rPr>
      <w:sz w:val="24"/>
    </w:rPr>
  </w:style>
  <w:style w:type="paragraph" w:customStyle="1" w:styleId="SmluvniStrany">
    <w:name w:val="SmluvniStrany"/>
    <w:basedOn w:val="NormlnSmlouva"/>
    <w:rsid w:val="00192560"/>
    <w:pPr>
      <w:tabs>
        <w:tab w:val="left" w:pos="3969"/>
        <w:tab w:val="left" w:pos="4536"/>
      </w:tabs>
      <w:ind w:left="567"/>
    </w:pPr>
  </w:style>
  <w:style w:type="paragraph" w:styleId="Zkladntext3">
    <w:name w:val="Body Text 3"/>
    <w:basedOn w:val="Normln"/>
    <w:rsid w:val="00192560"/>
    <w:pPr>
      <w:autoSpaceDE w:val="0"/>
      <w:autoSpaceDN w:val="0"/>
      <w:ind w:right="-238"/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192560"/>
    <w:pPr>
      <w:autoSpaceDE w:val="0"/>
      <w:autoSpaceDN w:val="0"/>
      <w:ind w:left="4253" w:hanging="3260"/>
      <w:jc w:val="both"/>
    </w:pPr>
    <w:rPr>
      <w:lang w:val="cs-CZ"/>
    </w:rPr>
  </w:style>
  <w:style w:type="paragraph" w:styleId="Zkladntext2">
    <w:name w:val="Body Text 2"/>
    <w:basedOn w:val="Normln"/>
    <w:rsid w:val="00192560"/>
    <w:rPr>
      <w:sz w:val="24"/>
      <w:lang w:val="cs-CZ"/>
    </w:rPr>
  </w:style>
  <w:style w:type="paragraph" w:styleId="Zkladntext">
    <w:name w:val="Body Text"/>
    <w:basedOn w:val="Normln"/>
    <w:rsid w:val="00192560"/>
    <w:pPr>
      <w:jc w:val="both"/>
    </w:pPr>
    <w:rPr>
      <w:sz w:val="24"/>
      <w:lang w:val="cs-CZ"/>
    </w:rPr>
  </w:style>
  <w:style w:type="character" w:styleId="slostrnky">
    <w:name w:val="page number"/>
    <w:basedOn w:val="Standardnpsmoodstavce"/>
    <w:rsid w:val="00192560"/>
  </w:style>
  <w:style w:type="paragraph" w:styleId="Zpat">
    <w:name w:val="footer"/>
    <w:basedOn w:val="Normln"/>
    <w:link w:val="ZpatChar"/>
    <w:rsid w:val="00192560"/>
    <w:pPr>
      <w:tabs>
        <w:tab w:val="center" w:pos="4536"/>
        <w:tab w:val="right" w:pos="9072"/>
      </w:tabs>
      <w:autoSpaceDE w:val="0"/>
      <w:autoSpaceDN w:val="0"/>
    </w:pPr>
    <w:rPr>
      <w:lang w:val="cs-CZ"/>
    </w:rPr>
  </w:style>
  <w:style w:type="character" w:styleId="Odkaznakoment">
    <w:name w:val="annotation reference"/>
    <w:rsid w:val="00192560"/>
    <w:rPr>
      <w:sz w:val="16"/>
    </w:rPr>
  </w:style>
  <w:style w:type="paragraph" w:styleId="Textkomente">
    <w:name w:val="annotation text"/>
    <w:basedOn w:val="Normln"/>
    <w:link w:val="TextkomenteChar"/>
    <w:rsid w:val="00192560"/>
  </w:style>
  <w:style w:type="paragraph" w:styleId="Zhlav">
    <w:name w:val="header"/>
    <w:basedOn w:val="Normln"/>
    <w:link w:val="ZhlavChar"/>
    <w:uiPriority w:val="99"/>
    <w:rsid w:val="00192560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192560"/>
    <w:rPr>
      <w:color w:val="0000FF"/>
      <w:u w:val="single"/>
    </w:rPr>
  </w:style>
  <w:style w:type="character" w:styleId="Sledovanodkaz">
    <w:name w:val="FollowedHyperlink"/>
    <w:rsid w:val="00192560"/>
    <w:rPr>
      <w:color w:val="800080"/>
      <w:u w:val="single"/>
    </w:rPr>
  </w:style>
  <w:style w:type="paragraph" w:styleId="Textbubliny">
    <w:name w:val="Balloon Text"/>
    <w:basedOn w:val="Normln"/>
    <w:semiHidden/>
    <w:rsid w:val="001925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92560"/>
    <w:pPr>
      <w:ind w:left="708"/>
    </w:pPr>
  </w:style>
  <w:style w:type="paragraph" w:styleId="Zkladntextodsazen3">
    <w:name w:val="Body Text Indent 3"/>
    <w:basedOn w:val="Normln"/>
    <w:rsid w:val="00192560"/>
    <w:pPr>
      <w:spacing w:after="120"/>
      <w:ind w:left="283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rsid w:val="00192560"/>
    <w:rPr>
      <w:b/>
      <w:bCs/>
    </w:rPr>
  </w:style>
  <w:style w:type="character" w:customStyle="1" w:styleId="CharChar1">
    <w:name w:val="Char Char1"/>
    <w:semiHidden/>
    <w:rsid w:val="00192560"/>
    <w:rPr>
      <w:lang w:val="en-GB"/>
    </w:rPr>
  </w:style>
  <w:style w:type="character" w:customStyle="1" w:styleId="CharChar">
    <w:name w:val="Char Char"/>
    <w:rsid w:val="00192560"/>
    <w:rPr>
      <w:b/>
      <w:bCs/>
      <w:lang w:val="en-GB"/>
    </w:rPr>
  </w:style>
  <w:style w:type="paragraph" w:styleId="Revize">
    <w:name w:val="Revision"/>
    <w:hidden/>
    <w:uiPriority w:val="99"/>
    <w:semiHidden/>
    <w:rsid w:val="00414490"/>
    <w:rPr>
      <w:lang w:val="en-GB"/>
    </w:rPr>
  </w:style>
  <w:style w:type="paragraph" w:styleId="Podtitul">
    <w:name w:val="Subtitle"/>
    <w:basedOn w:val="Normln"/>
    <w:link w:val="PodtitulChar"/>
    <w:uiPriority w:val="99"/>
    <w:qFormat/>
    <w:rsid w:val="0098122C"/>
    <w:pPr>
      <w:jc w:val="center"/>
    </w:pPr>
    <w:rPr>
      <w:rFonts w:ascii="Arial" w:eastAsia="Calibri" w:hAnsi="Arial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98122C"/>
    <w:rPr>
      <w:rFonts w:ascii="Arial" w:eastAsia="Calibri" w:hAnsi="Arial"/>
      <w:b/>
      <w:bCs/>
      <w:sz w:val="28"/>
      <w:szCs w:val="28"/>
    </w:rPr>
  </w:style>
  <w:style w:type="character" w:customStyle="1" w:styleId="FontStyle16">
    <w:name w:val="Font Style16"/>
    <w:uiPriority w:val="99"/>
    <w:rsid w:val="00572E1B"/>
    <w:rPr>
      <w:rFonts w:ascii="Arial" w:hAnsi="Arial" w:cs="Arial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3143F4"/>
    <w:rPr>
      <w:rFonts w:ascii="Calibri" w:eastAsia="Calibri" w:hAnsi="Calibri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143F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3143F4"/>
    <w:rPr>
      <w:vertAlign w:val="superscript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0646CD"/>
    <w:rPr>
      <w:rFonts w:ascii="Arial" w:hAnsi="Arial" w:cs="Arial"/>
    </w:rPr>
  </w:style>
  <w:style w:type="paragraph" w:styleId="Bezmezer">
    <w:name w:val="No Spacing"/>
    <w:basedOn w:val="Normln"/>
    <w:link w:val="BezmezerChar"/>
    <w:uiPriority w:val="99"/>
    <w:qFormat/>
    <w:rsid w:val="000646CD"/>
    <w:rPr>
      <w:rFonts w:ascii="Arial" w:hAnsi="Arial" w:cs="Arial"/>
      <w:lang w:val="cs-CZ"/>
    </w:rPr>
  </w:style>
  <w:style w:type="paragraph" w:customStyle="1" w:styleId="Odstavec">
    <w:name w:val="Odstavec"/>
    <w:basedOn w:val="Normln"/>
    <w:uiPriority w:val="99"/>
    <w:rsid w:val="000646CD"/>
    <w:pPr>
      <w:spacing w:before="120" w:after="120"/>
      <w:ind w:left="1778" w:right="45" w:hanging="360"/>
      <w:jc w:val="both"/>
    </w:pPr>
    <w:rPr>
      <w:rFonts w:eastAsiaTheme="minorHAnsi"/>
      <w:sz w:val="22"/>
      <w:szCs w:val="22"/>
      <w:lang w:val="cs-CZ" w:eastAsia="en-US"/>
    </w:rPr>
  </w:style>
  <w:style w:type="paragraph" w:customStyle="1" w:styleId="Default">
    <w:name w:val="Default"/>
    <w:basedOn w:val="Normln"/>
    <w:rsid w:val="00351873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cs-CZ" w:eastAsia="en-US"/>
    </w:rPr>
  </w:style>
  <w:style w:type="character" w:styleId="Siln">
    <w:name w:val="Strong"/>
    <w:basedOn w:val="Standardnpsmoodstavce"/>
    <w:uiPriority w:val="22"/>
    <w:qFormat/>
    <w:rsid w:val="00253E4A"/>
    <w:rPr>
      <w:b/>
      <w:bCs/>
    </w:rPr>
  </w:style>
  <w:style w:type="character" w:customStyle="1" w:styleId="FontStyle45">
    <w:name w:val="Font Style45"/>
    <w:basedOn w:val="Standardnpsmoodstavce"/>
    <w:uiPriority w:val="99"/>
    <w:rsid w:val="008B722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old12">
    <w:name w:val="Bold12"/>
    <w:basedOn w:val="Normln"/>
    <w:qFormat/>
    <w:rsid w:val="00C83B74"/>
    <w:rPr>
      <w:rFonts w:asciiTheme="minorHAnsi" w:hAnsiTheme="minorHAnsi"/>
      <w:b/>
      <w:sz w:val="24"/>
      <w:szCs w:val="24"/>
      <w:lang w:val="cs-CZ" w:eastAsia="en-US"/>
    </w:rPr>
  </w:style>
  <w:style w:type="paragraph" w:customStyle="1" w:styleId="konec">
    <w:name w:val="konec"/>
    <w:qFormat/>
    <w:rsid w:val="00C83B74"/>
    <w:rPr>
      <w:rFonts w:asciiTheme="minorHAnsi" w:hAnsiTheme="minorHAnsi"/>
      <w:sz w:val="2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C83B74"/>
    <w:rPr>
      <w:color w:val="808080"/>
    </w:rPr>
  </w:style>
  <w:style w:type="table" w:styleId="Mkatabulky">
    <w:name w:val="Table Grid"/>
    <w:basedOn w:val="Normlntabulka"/>
    <w:rsid w:val="00C8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tabulka">
    <w:name w:val="Normalni_tabulka"/>
    <w:basedOn w:val="Normln"/>
    <w:qFormat/>
    <w:rsid w:val="00C83B74"/>
    <w:rPr>
      <w:rFonts w:asciiTheme="minorHAnsi" w:hAnsiTheme="minorHAnsi"/>
      <w:sz w:val="22"/>
      <w:szCs w:val="24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3B74"/>
    <w:rPr>
      <w:lang w:val="en-GB"/>
    </w:rPr>
  </w:style>
  <w:style w:type="character" w:customStyle="1" w:styleId="ZpatChar">
    <w:name w:val="Zápatí Char"/>
    <w:basedOn w:val="Standardnpsmoodstavce"/>
    <w:link w:val="Zpat"/>
    <w:rsid w:val="00C83B74"/>
  </w:style>
  <w:style w:type="paragraph" w:customStyle="1" w:styleId="CARKOD19b">
    <w:name w:val="CARKOD19b"/>
    <w:basedOn w:val="Bold12"/>
    <w:qFormat/>
    <w:rsid w:val="00C83B74"/>
    <w:rPr>
      <w:rFonts w:ascii="CKGinisSmall" w:hAnsi="CKGinisSmall"/>
      <w:sz w:val="44"/>
      <w:szCs w:val="32"/>
    </w:rPr>
  </w:style>
  <w:style w:type="paragraph" w:customStyle="1" w:styleId="Schvaluje">
    <w:name w:val="Schvaluje"/>
    <w:basedOn w:val="Normln"/>
    <w:qFormat/>
    <w:rsid w:val="007665B4"/>
    <w:pPr>
      <w:spacing w:after="160" w:line="340" w:lineRule="exact"/>
    </w:pPr>
    <w:rPr>
      <w:rFonts w:asciiTheme="minorHAnsi" w:hAnsiTheme="minorHAnsi"/>
      <w:b/>
      <w:sz w:val="28"/>
      <w:szCs w:val="24"/>
      <w:lang w:val="cs-CZ"/>
    </w:rPr>
  </w:style>
  <w:style w:type="paragraph" w:customStyle="1" w:styleId="Smlouvaodstavec">
    <w:name w:val="Smlouva odstavec"/>
    <w:basedOn w:val="Normln"/>
    <w:rsid w:val="00740C05"/>
    <w:pPr>
      <w:numPr>
        <w:ilvl w:val="1"/>
        <w:numId w:val="19"/>
      </w:numPr>
      <w:spacing w:before="120"/>
    </w:pPr>
    <w:rPr>
      <w:rFonts w:ascii="Arial" w:hAnsi="Arial"/>
      <w:sz w:val="22"/>
      <w:szCs w:val="24"/>
      <w:lang w:val="cs-CZ"/>
    </w:rPr>
  </w:style>
  <w:style w:type="paragraph" w:customStyle="1" w:styleId="Smlouvalnek">
    <w:name w:val="Smlouva článek"/>
    <w:basedOn w:val="Normln"/>
    <w:next w:val="Smlouvaodstavec"/>
    <w:rsid w:val="00740C05"/>
    <w:pPr>
      <w:keepNext/>
      <w:numPr>
        <w:numId w:val="19"/>
      </w:numPr>
      <w:spacing w:before="480" w:after="120"/>
      <w:jc w:val="center"/>
    </w:pPr>
    <w:rPr>
      <w:rFonts w:ascii="Arial" w:hAnsi="Arial"/>
      <w:b/>
      <w:sz w:val="24"/>
      <w:szCs w:val="24"/>
      <w:lang w:val="cs-CZ"/>
    </w:rPr>
  </w:style>
  <w:style w:type="character" w:customStyle="1" w:styleId="TextkomenteChar">
    <w:name w:val="Text komentáře Char"/>
    <w:basedOn w:val="Standardnpsmoodstavce"/>
    <w:link w:val="Textkomente"/>
    <w:rsid w:val="00657442"/>
    <w:rPr>
      <w:lang w:val="en-GB"/>
    </w:rPr>
  </w:style>
  <w:style w:type="numbering" w:customStyle="1" w:styleId="Styl1">
    <w:name w:val="Styl1"/>
    <w:uiPriority w:val="99"/>
    <w:rsid w:val="00F3540F"/>
    <w:pPr>
      <w:numPr>
        <w:numId w:val="22"/>
      </w:numPr>
    </w:pPr>
  </w:style>
  <w:style w:type="numbering" w:customStyle="1" w:styleId="Styl2">
    <w:name w:val="Styl2"/>
    <w:uiPriority w:val="99"/>
    <w:rsid w:val="0003200D"/>
    <w:pPr>
      <w:numPr>
        <w:numId w:val="23"/>
      </w:numPr>
    </w:pPr>
  </w:style>
  <w:style w:type="character" w:customStyle="1" w:styleId="Nadpis7Char">
    <w:name w:val="Nadpis 7 Char"/>
    <w:link w:val="Nadpis7"/>
    <w:locked/>
    <w:rsid w:val="004841A9"/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F60"/>
  </w:style>
  <w:style w:type="paragraph" w:customStyle="1" w:styleId="IBMHeading2">
    <w:name w:val="IBM_Heading_2"/>
    <w:basedOn w:val="Nadpis2"/>
    <w:autoRedefine/>
    <w:uiPriority w:val="99"/>
    <w:rsid w:val="004F3DA4"/>
    <w:pPr>
      <w:numPr>
        <w:numId w:val="31"/>
      </w:numPr>
      <w:autoSpaceDE/>
      <w:autoSpaceDN/>
      <w:spacing w:before="480" w:after="240"/>
      <w:ind w:right="284"/>
    </w:pPr>
    <w:rPr>
      <w:rFonts w:ascii="Arial" w:eastAsia="Times" w:hAnsi="Arial"/>
      <w:sz w:val="28"/>
    </w:rPr>
  </w:style>
  <w:style w:type="paragraph" w:customStyle="1" w:styleId="IBMParagraph1">
    <w:name w:val="IBM_Paragraph_1"/>
    <w:basedOn w:val="Normln"/>
    <w:link w:val="IBMParagraph1Char"/>
    <w:uiPriority w:val="99"/>
    <w:rsid w:val="004F3DA4"/>
    <w:pPr>
      <w:spacing w:before="100" w:beforeAutospacing="1" w:after="100" w:afterAutospacing="1"/>
      <w:ind w:right="288"/>
      <w:jc w:val="both"/>
    </w:pPr>
    <w:rPr>
      <w:rFonts w:ascii="Times" w:eastAsia="SimSun" w:hAnsi="Times"/>
      <w:sz w:val="22"/>
      <w:lang w:val="cs-CZ" w:eastAsia="zh-CN"/>
    </w:rPr>
  </w:style>
  <w:style w:type="character" w:customStyle="1" w:styleId="IBMParagraph1Char">
    <w:name w:val="IBM_Paragraph_1 Char"/>
    <w:link w:val="IBMParagraph1"/>
    <w:uiPriority w:val="99"/>
    <w:locked/>
    <w:rsid w:val="004F3DA4"/>
    <w:rPr>
      <w:rFonts w:ascii="Times" w:eastAsia="SimSun" w:hAnsi="Times"/>
      <w:sz w:val="22"/>
      <w:lang w:eastAsia="zh-CN"/>
    </w:rPr>
  </w:style>
  <w:style w:type="paragraph" w:styleId="Titulek">
    <w:name w:val="caption"/>
    <w:basedOn w:val="Normln"/>
    <w:next w:val="Normln"/>
    <w:uiPriority w:val="99"/>
    <w:qFormat/>
    <w:rsid w:val="004F3DA4"/>
    <w:pPr>
      <w:spacing w:before="60" w:after="60"/>
      <w:ind w:right="284"/>
      <w:jc w:val="both"/>
    </w:pPr>
    <w:rPr>
      <w:rFonts w:ascii="Times" w:eastAsia="Times" w:hAnsi="Times"/>
      <w:b/>
      <w:bCs/>
      <w:lang w:val="cs-CZ"/>
    </w:rPr>
  </w:style>
  <w:style w:type="character" w:customStyle="1" w:styleId="TextkomenteChar1">
    <w:name w:val="Text komentáře Char1"/>
    <w:uiPriority w:val="99"/>
    <w:rsid w:val="00C353F7"/>
    <w:rPr>
      <w:rFonts w:ascii="CG Times" w:hAnsi="CG Times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90A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ra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94DC-EBEE-46A0-B047-D6D81E63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4C25D035.dotm</Template>
  <TotalTime>0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ptacek@mpo.cz</dc:creator>
  <cp:lastModifiedBy>Štech Jan</cp:lastModifiedBy>
  <cp:revision>2</cp:revision>
  <cp:lastPrinted>2018-04-23T14:11:00Z</cp:lastPrinted>
  <dcterms:created xsi:type="dcterms:W3CDTF">2018-05-02T07:58:00Z</dcterms:created>
  <dcterms:modified xsi:type="dcterms:W3CDTF">2018-05-02T07:58:00Z</dcterms:modified>
</cp:coreProperties>
</file>