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8" w:rsidRPr="003A6B3E" w:rsidRDefault="00D36458">
      <w:pPr>
        <w:pStyle w:val="Header"/>
        <w:framePr w:w="2381" w:h="822" w:wrap="around" w:vAnchor="page" w:hAnchor="page" w:x="8960" w:y="2632" w:anchorLock="1"/>
        <w:tabs>
          <w:tab w:val="clear" w:pos="4536"/>
          <w:tab w:val="clear" w:pos="9072"/>
        </w:tabs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 xml:space="preserve">Boehringer Ingelheim 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spol. s r. o.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/>
          <w:kern w:val="16"/>
          <w:sz w:val="18"/>
        </w:rPr>
      </w:pPr>
      <w:r w:rsidRPr="003A6B3E">
        <w:rPr>
          <w:rFonts w:ascii="BISansCE" w:hAnsi="BISansCE"/>
          <w:b/>
          <w:kern w:val="16"/>
          <w:sz w:val="18"/>
        </w:rPr>
        <w:t>IČO: 48025976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zapsaná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OR, vedeném u </w:t>
      </w:r>
      <w:proofErr w:type="spellStart"/>
      <w:r w:rsidRPr="003A6B3E">
        <w:rPr>
          <w:rFonts w:ascii="BISansCE" w:hAnsi="BISansCE"/>
          <w:bCs/>
          <w:kern w:val="16"/>
          <w:sz w:val="14"/>
        </w:rPr>
        <w:t>Městského</w:t>
      </w:r>
      <w:proofErr w:type="spellEnd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bCs/>
          <w:kern w:val="16"/>
          <w:sz w:val="14"/>
        </w:rPr>
      </w:pPr>
      <w:proofErr w:type="spellStart"/>
      <w:r w:rsidRPr="003A6B3E">
        <w:rPr>
          <w:rFonts w:ascii="BISansCE" w:hAnsi="BISansCE"/>
          <w:bCs/>
          <w:kern w:val="16"/>
          <w:sz w:val="14"/>
        </w:rPr>
        <w:t>soudu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v Praze,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odd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. C, </w:t>
      </w:r>
      <w:proofErr w:type="spellStart"/>
      <w:r w:rsidRPr="003A6B3E">
        <w:rPr>
          <w:rFonts w:ascii="BISansCE" w:hAnsi="BISansCE"/>
          <w:bCs/>
          <w:kern w:val="16"/>
          <w:sz w:val="14"/>
        </w:rPr>
        <w:t>vložka</w:t>
      </w:r>
      <w:proofErr w:type="spellEnd"/>
      <w:r w:rsidRPr="003A6B3E">
        <w:rPr>
          <w:rFonts w:ascii="BISansCE" w:hAnsi="BISansCE"/>
          <w:bCs/>
          <w:kern w:val="16"/>
          <w:sz w:val="14"/>
        </w:rPr>
        <w:t xml:space="preserve"> 14176</w:t>
      </w:r>
    </w:p>
    <w:p w:rsidR="00D36458" w:rsidRPr="003A6B3E" w:rsidRDefault="00D36458">
      <w:pPr>
        <w:framePr w:w="2381" w:h="822" w:wrap="around" w:vAnchor="page" w:hAnchor="page" w:x="8960" w:y="2632" w:anchorLock="1"/>
        <w:spacing w:line="120" w:lineRule="exact"/>
        <w:rPr>
          <w:rFonts w:ascii="BISansCE" w:hAnsi="BISansCE"/>
          <w:sz w:val="16"/>
        </w:rPr>
      </w:pPr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0" w:name="bereich"/>
      <w:bookmarkEnd w:id="0"/>
    </w:p>
    <w:p w:rsidR="00D36458" w:rsidRPr="003A6B3E" w:rsidRDefault="00D36458">
      <w:pPr>
        <w:framePr w:w="2381" w:h="822" w:wrap="around" w:vAnchor="page" w:hAnchor="page" w:x="8960" w:y="2632" w:anchorLock="1"/>
        <w:spacing w:line="220" w:lineRule="exact"/>
        <w:rPr>
          <w:rFonts w:ascii="BISansCE" w:hAnsi="BISansCE"/>
          <w:sz w:val="18"/>
        </w:rPr>
      </w:pPr>
      <w:bookmarkStart w:id="1" w:name="abt"/>
      <w:bookmarkEnd w:id="1"/>
    </w:p>
    <w:p w:rsidR="00D36458" w:rsidRPr="003A6B3E" w:rsidRDefault="000553DE">
      <w:pPr>
        <w:framePr w:w="2381" w:h="284" w:wrap="around" w:vAnchor="page" w:hAnchor="page" w:x="8960" w:y="5178" w:anchorLock="1"/>
        <w:spacing w:line="280" w:lineRule="exact"/>
        <w:rPr>
          <w:rFonts w:ascii="BISansCE" w:hAnsi="BISansCE"/>
        </w:rPr>
      </w:pPr>
      <w:bookmarkStart w:id="2" w:name="dat"/>
      <w:bookmarkEnd w:id="2"/>
      <w:r>
        <w:rPr>
          <w:rFonts w:ascii="BISansCE" w:hAnsi="BISansCE"/>
        </w:rPr>
        <w:t>1.12.2017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3" w:name="a1"/>
      <w:bookmarkEnd w:id="3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4" w:name="iz"/>
      <w:bookmarkEnd w:id="4"/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r w:rsidRPr="003A6B3E">
        <w:rPr>
          <w:rFonts w:ascii="BISansCE" w:hAnsi="BISansCE"/>
          <w:kern w:val="16"/>
          <w:sz w:val="18"/>
        </w:rPr>
        <w:t xml:space="preserve">Our </w:t>
      </w:r>
      <w:proofErr w:type="spellStart"/>
      <w:r w:rsidRPr="003A6B3E">
        <w:rPr>
          <w:rFonts w:ascii="BISansCE" w:hAnsi="BISansCE"/>
          <w:kern w:val="16"/>
          <w:sz w:val="18"/>
        </w:rPr>
        <w:t>ref</w:t>
      </w:r>
      <w:proofErr w:type="spellEnd"/>
      <w:r w:rsidRPr="003A6B3E">
        <w:rPr>
          <w:rFonts w:ascii="BISansCE" w:hAnsi="BISansCE"/>
          <w:kern w:val="16"/>
          <w:sz w:val="18"/>
        </w:rPr>
        <w:t>.</w:t>
      </w:r>
    </w:p>
    <w:p w:rsidR="00D36458" w:rsidRPr="003A6B3E" w:rsidRDefault="00BF71FA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5" w:name="uz"/>
      <w:bookmarkEnd w:id="5"/>
      <w:r w:rsidRPr="003A6B3E">
        <w:rPr>
          <w:rFonts w:ascii="BISansCE" w:hAnsi="BISansCE"/>
          <w:kern w:val="16"/>
          <w:sz w:val="18"/>
        </w:rPr>
        <w:t>Mgr.</w:t>
      </w:r>
      <w:r w:rsidR="000553DE">
        <w:rPr>
          <w:rFonts w:ascii="BISansCE" w:hAnsi="BISansCE"/>
          <w:kern w:val="16"/>
          <w:sz w:val="18"/>
        </w:rPr>
        <w:t xml:space="preserve"> </w:t>
      </w:r>
      <w:r w:rsidR="00664655" w:rsidRPr="003A6B3E">
        <w:rPr>
          <w:rFonts w:ascii="BISansCE" w:hAnsi="BISansCE"/>
          <w:kern w:val="16"/>
          <w:sz w:val="18"/>
        </w:rPr>
        <w:t xml:space="preserve">Marek </w:t>
      </w:r>
      <w:proofErr w:type="spellStart"/>
      <w:r w:rsidR="00664655" w:rsidRPr="003A6B3E">
        <w:rPr>
          <w:rFonts w:ascii="BISansCE" w:hAnsi="BISansCE"/>
          <w:kern w:val="16"/>
          <w:sz w:val="18"/>
        </w:rPr>
        <w:t>Vít</w:t>
      </w:r>
      <w:proofErr w:type="spellEnd"/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D36458">
      <w:pPr>
        <w:framePr w:w="2761" w:h="4184" w:wrap="around" w:vAnchor="page" w:hAnchor="page" w:x="8960" w:y="6266" w:anchorLock="1"/>
        <w:tabs>
          <w:tab w:val="left" w:pos="567"/>
        </w:tabs>
        <w:spacing w:line="220" w:lineRule="exact"/>
        <w:rPr>
          <w:rFonts w:ascii="BISansCE" w:hAnsi="BISansCE"/>
          <w:kern w:val="16"/>
          <w:sz w:val="18"/>
        </w:rPr>
      </w:pPr>
      <w:bookmarkStart w:id="6" w:name="from"/>
      <w:bookmarkStart w:id="7" w:name="klappe"/>
      <w:bookmarkEnd w:id="6"/>
      <w:bookmarkEnd w:id="7"/>
    </w:p>
    <w:p w:rsidR="00D36458" w:rsidRPr="003A6B3E" w:rsidRDefault="00DD6F3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</w:rPr>
      </w:pPr>
      <w:bookmarkStart w:id="8" w:name="faxnr"/>
      <w:bookmarkEnd w:id="8"/>
      <w:r w:rsidRPr="003A6B3E">
        <w:rPr>
          <w:rFonts w:ascii="BISansCE" w:hAnsi="BISansCE"/>
          <w:kern w:val="16"/>
          <w:sz w:val="18"/>
        </w:rPr>
        <w:t>E-Mail</w:t>
      </w:r>
      <w:bookmarkStart w:id="9" w:name="email"/>
      <w:bookmarkEnd w:id="9"/>
      <w:r w:rsidR="00C32B4D" w:rsidRPr="003A6B3E">
        <w:rPr>
          <w:rFonts w:ascii="BISansCE" w:hAnsi="BISansCE"/>
          <w:kern w:val="16"/>
          <w:sz w:val="18"/>
        </w:rPr>
        <w:t xml:space="preserve"> 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kern w:val="16"/>
          <w:sz w:val="18"/>
        </w:rPr>
      </w:pPr>
    </w:p>
    <w:p w:rsidR="00D36458" w:rsidRPr="003A6B3E" w:rsidRDefault="00531B7C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bookmarkStart w:id="10" w:name="tfon"/>
      <w:bookmarkEnd w:id="10"/>
      <w:r w:rsidRPr="003A6B3E">
        <w:rPr>
          <w:rFonts w:ascii="BISansCE" w:hAnsi="BISansCE"/>
          <w:kern w:val="16"/>
          <w:sz w:val="18"/>
          <w:lang w:val="en-US"/>
        </w:rPr>
        <w:t>Na Poříčí 1079</w:t>
      </w:r>
      <w:r w:rsidR="00732893" w:rsidRPr="003A6B3E">
        <w:rPr>
          <w:rFonts w:ascii="BISansCE" w:hAnsi="BISansCE"/>
          <w:kern w:val="16"/>
          <w:sz w:val="18"/>
          <w:lang w:val="en-US"/>
        </w:rPr>
        <w:t>/3a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CZ-1</w:t>
      </w:r>
      <w:r w:rsidR="00D21A92" w:rsidRPr="003A6B3E">
        <w:rPr>
          <w:rFonts w:ascii="BISansCE" w:hAnsi="BISansCE"/>
          <w:kern w:val="16"/>
          <w:sz w:val="18"/>
          <w:lang w:val="en-US"/>
        </w:rPr>
        <w:t>10 00 Praha 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Phone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</w:t>
      </w:r>
      <w:r w:rsidR="00D36458" w:rsidRPr="003A6B3E">
        <w:rPr>
          <w:rFonts w:ascii="BISansCE" w:hAnsi="BISansCE"/>
          <w:kern w:val="16"/>
          <w:sz w:val="18"/>
          <w:lang w:val="en-US"/>
        </w:rPr>
        <w:t>-111</w:t>
      </w:r>
    </w:p>
    <w:p w:rsidR="00D36458" w:rsidRPr="003A6B3E" w:rsidRDefault="00DD6F32">
      <w:pPr>
        <w:framePr w:w="2761" w:h="4184" w:wrap="around" w:vAnchor="page" w:hAnchor="page" w:x="8960" w:y="6266" w:anchorLock="1"/>
        <w:tabs>
          <w:tab w:val="left" w:pos="567"/>
        </w:tabs>
        <w:spacing w:line="24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Telefax</w:t>
      </w:r>
      <w:r w:rsidRPr="003A6B3E">
        <w:rPr>
          <w:rFonts w:ascii="BISansCE" w:hAnsi="BISansCE"/>
          <w:kern w:val="16"/>
          <w:sz w:val="18"/>
          <w:lang w:val="en-US"/>
        </w:rPr>
        <w:tab/>
      </w:r>
      <w:r w:rsidR="00BF6499" w:rsidRPr="003A6B3E">
        <w:rPr>
          <w:rFonts w:ascii="BISansCE" w:hAnsi="BISansCE"/>
          <w:kern w:val="16"/>
          <w:sz w:val="18"/>
          <w:lang w:val="en-US"/>
        </w:rPr>
        <w:tab/>
      </w:r>
      <w:r w:rsidR="00D21A92" w:rsidRPr="003A6B3E">
        <w:rPr>
          <w:rFonts w:ascii="BISansCE" w:hAnsi="BISansCE"/>
          <w:kern w:val="16"/>
          <w:sz w:val="18"/>
          <w:lang w:val="en-US"/>
        </w:rPr>
        <w:t>+420-234 655-112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www.boehringer-ingelheim.cz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120" w:lineRule="exact"/>
        <w:rPr>
          <w:rFonts w:ascii="BISansCE" w:hAnsi="BISansCE"/>
          <w:sz w:val="18"/>
          <w:lang w:val="en-US"/>
        </w:rPr>
      </w:pP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DEUTSCHE BANK</w:t>
      </w:r>
    </w:p>
    <w:p w:rsidR="00D36458" w:rsidRPr="003A6B3E" w:rsidRDefault="00D36458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Account No.</w:t>
      </w:r>
    </w:p>
    <w:p w:rsidR="00D36458" w:rsidRPr="003A6B3E" w:rsidRDefault="003A2D72">
      <w:pPr>
        <w:framePr w:w="2761" w:h="4184" w:wrap="around" w:vAnchor="page" w:hAnchor="page" w:x="8960" w:y="6266" w:anchorLock="1"/>
        <w:spacing w:line="220" w:lineRule="exact"/>
        <w:rPr>
          <w:rFonts w:ascii="BISansCE" w:hAnsi="BISansCE"/>
          <w:kern w:val="16"/>
          <w:sz w:val="18"/>
          <w:lang w:val="en-US"/>
        </w:rPr>
      </w:pPr>
      <w:r w:rsidRPr="003A6B3E">
        <w:rPr>
          <w:rFonts w:ascii="BISansCE" w:hAnsi="BISansCE"/>
          <w:kern w:val="16"/>
          <w:sz w:val="18"/>
          <w:lang w:val="en-US"/>
        </w:rPr>
        <w:t>3115500009/7910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b/>
          <w:noProof/>
          <w:sz w:val="20"/>
          <w:lang w:val="en-US"/>
        </w:rPr>
      </w:pPr>
      <w:bookmarkStart w:id="11" w:name="betreff"/>
      <w:bookmarkEnd w:id="11"/>
      <w:r w:rsidRPr="00984A66">
        <w:rPr>
          <w:rFonts w:ascii="BISansCE" w:hAnsi="BISansCE"/>
          <w:b/>
          <w:noProof/>
          <w:sz w:val="20"/>
          <w:lang w:val="en-US"/>
        </w:rPr>
        <w:t>Královéhradecká lékárna a.s.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Ing. Jaroslav Nádvorník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  <w:r w:rsidRPr="00984A66">
        <w:rPr>
          <w:rFonts w:ascii="BISansCE" w:hAnsi="BISansCE"/>
          <w:noProof/>
          <w:sz w:val="20"/>
          <w:lang w:val="en-US"/>
        </w:rPr>
        <w:t>předseda představenstva</w:t>
      </w:r>
    </w:p>
    <w:p w:rsidR="00984A66" w:rsidRPr="00984A66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  <w:sz w:val="20"/>
          <w:lang w:val="en-US"/>
        </w:rPr>
      </w:pPr>
    </w:p>
    <w:p w:rsidR="00DA4B03" w:rsidRPr="00DA4B03" w:rsidRDefault="00DA4B03" w:rsidP="00DA4B03">
      <w:pPr>
        <w:rPr>
          <w:rFonts w:ascii="BISansCE" w:hAnsi="BISansCE"/>
          <w:sz w:val="20"/>
        </w:rPr>
      </w:pPr>
      <w:proofErr w:type="spellStart"/>
      <w:r w:rsidRPr="00DA4B03">
        <w:rPr>
          <w:rFonts w:ascii="BISansCE" w:hAnsi="BISansCE"/>
          <w:sz w:val="20"/>
        </w:rPr>
        <w:t>Veverkova</w:t>
      </w:r>
      <w:proofErr w:type="spellEnd"/>
      <w:r w:rsidRPr="00DA4B03">
        <w:rPr>
          <w:rFonts w:ascii="BISansCE" w:hAnsi="BISansCE"/>
          <w:sz w:val="20"/>
        </w:rPr>
        <w:t xml:space="preserve"> 1343</w:t>
      </w:r>
    </w:p>
    <w:p w:rsidR="00DA4B03" w:rsidRPr="00DA4B03" w:rsidRDefault="00DA4B03" w:rsidP="00DA4B03">
      <w:pPr>
        <w:rPr>
          <w:rFonts w:ascii="BISansCE" w:hAnsi="BISansCE"/>
          <w:sz w:val="20"/>
        </w:rPr>
      </w:pPr>
      <w:r w:rsidRPr="00DA4B03">
        <w:rPr>
          <w:rFonts w:ascii="BISansCE" w:hAnsi="BISansCE"/>
          <w:sz w:val="20"/>
        </w:rPr>
        <w:t>500 02 Hradec Králové</w:t>
      </w:r>
    </w:p>
    <w:p w:rsidR="00984A66" w:rsidRPr="000553DE" w:rsidRDefault="00984A66" w:rsidP="00984A66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C32B4D" w:rsidRPr="000553DE" w:rsidRDefault="00C32B4D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0553D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0553DE" w:rsidRDefault="00BA15BC">
      <w:pPr>
        <w:pStyle w:val="Header"/>
        <w:tabs>
          <w:tab w:val="clear" w:pos="4536"/>
          <w:tab w:val="clear" w:pos="9072"/>
        </w:tabs>
        <w:rPr>
          <w:rFonts w:ascii="BISansCE" w:hAnsi="BISansCE"/>
          <w:noProof/>
        </w:rPr>
      </w:pPr>
    </w:p>
    <w:p w:rsidR="00BA15BC" w:rsidRPr="000553DE" w:rsidRDefault="004C4A31" w:rsidP="00BA15BC">
      <w:pPr>
        <w:rPr>
          <w:rFonts w:ascii="BISansCE" w:hAnsi="BISansCE"/>
          <w:b/>
          <w:noProof/>
        </w:rPr>
      </w:pPr>
      <w:r w:rsidRPr="000553DE">
        <w:rPr>
          <w:rFonts w:ascii="BISansCE" w:hAnsi="BISansCE"/>
          <w:b/>
          <w:noProof/>
        </w:rPr>
        <w:t>Nabídka spolupráce</w:t>
      </w:r>
    </w:p>
    <w:p w:rsidR="00BA15BC" w:rsidRPr="000553DE" w:rsidRDefault="00BA15BC" w:rsidP="00BA15BC">
      <w:pPr>
        <w:rPr>
          <w:rFonts w:ascii="BISansCE" w:hAnsi="BISansCE"/>
          <w:b/>
          <w:noProof/>
        </w:rPr>
      </w:pPr>
    </w:p>
    <w:p w:rsidR="00BA15BC" w:rsidRPr="000553DE" w:rsidRDefault="00984A66" w:rsidP="00BA15BC">
      <w:pPr>
        <w:rPr>
          <w:noProof/>
          <w:sz w:val="20"/>
        </w:rPr>
      </w:pPr>
      <w:r w:rsidRPr="000553DE">
        <w:rPr>
          <w:noProof/>
          <w:sz w:val="20"/>
        </w:rPr>
        <w:t>Vážený pane inženýre</w:t>
      </w:r>
      <w:r w:rsidR="00BA15BC" w:rsidRPr="000553DE">
        <w:rPr>
          <w:noProof/>
          <w:sz w:val="20"/>
        </w:rPr>
        <w:t>,</w:t>
      </w:r>
    </w:p>
    <w:p w:rsidR="00BA15BC" w:rsidRPr="000553DE" w:rsidRDefault="00BA15BC" w:rsidP="00BA15BC">
      <w:pPr>
        <w:rPr>
          <w:noProof/>
          <w:sz w:val="20"/>
        </w:rPr>
      </w:pPr>
    </w:p>
    <w:p w:rsidR="00CB32F4" w:rsidRPr="000553DE" w:rsidRDefault="00DC63CF" w:rsidP="00BF71FA">
      <w:pPr>
        <w:jc w:val="both"/>
        <w:rPr>
          <w:noProof/>
          <w:sz w:val="20"/>
        </w:rPr>
      </w:pPr>
      <w:bookmarkStart w:id="12" w:name="betreff2"/>
      <w:bookmarkEnd w:id="12"/>
      <w:r w:rsidRPr="000553DE">
        <w:rPr>
          <w:noProof/>
          <w:sz w:val="20"/>
        </w:rPr>
        <w:t xml:space="preserve">na </w:t>
      </w:r>
      <w:r w:rsidR="007327FD" w:rsidRPr="000553DE">
        <w:rPr>
          <w:noProof/>
          <w:sz w:val="20"/>
        </w:rPr>
        <w:t>základě našeho jednání potvrzujeme podmínky spolupráce</w:t>
      </w:r>
      <w:r w:rsidRPr="000553DE">
        <w:rPr>
          <w:noProof/>
          <w:sz w:val="20"/>
        </w:rPr>
        <w:t xml:space="preserve"> při dlouhodobých dodávkách léčivých přípravků naší společnosti</w:t>
      </w:r>
      <w:r w:rsidR="00BF71FA" w:rsidRPr="000553DE">
        <w:rPr>
          <w:noProof/>
          <w:sz w:val="20"/>
        </w:rPr>
        <w:t>.</w:t>
      </w:r>
    </w:p>
    <w:p w:rsidR="00DC63CF" w:rsidRPr="000553DE" w:rsidRDefault="00DC63CF" w:rsidP="00BF71FA">
      <w:pPr>
        <w:jc w:val="both"/>
        <w:rPr>
          <w:noProof/>
          <w:sz w:val="20"/>
        </w:rPr>
      </w:pP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V přílohách uvádíme bližší podmínky naší spolupráce. Předchozí podmínky naší spolupráce se tímto r</w:t>
      </w:r>
      <w:r w:rsidR="000553DE">
        <w:rPr>
          <w:noProof/>
          <w:sz w:val="20"/>
          <w:lang w:val="en-US"/>
        </w:rPr>
        <w:t>uší a s účinností od 1. ledna 2018</w:t>
      </w:r>
      <w:r w:rsidRPr="003A6B3E">
        <w:rPr>
          <w:noProof/>
          <w:sz w:val="20"/>
          <w:lang w:val="en-US"/>
        </w:rPr>
        <w:t xml:space="preserve"> budou platit podmínky uvedené v přílohách.</w:t>
      </w: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</w:p>
    <w:p w:rsidR="00DC63CF" w:rsidRPr="003A6B3E" w:rsidRDefault="00DC63CF" w:rsidP="00BF71FA">
      <w:pPr>
        <w:jc w:val="both"/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Věříme, že je naše nabídka pro Vás výhodná. Pro účely potvrzení přijetí těchto podmínek Vás prosím</w:t>
      </w:r>
      <w:r w:rsidR="00CE532D" w:rsidRPr="003A6B3E">
        <w:rPr>
          <w:noProof/>
          <w:sz w:val="20"/>
          <w:lang w:val="en-US"/>
        </w:rPr>
        <w:t>e</w:t>
      </w:r>
      <w:r w:rsidRPr="003A6B3E">
        <w:rPr>
          <w:noProof/>
          <w:sz w:val="20"/>
          <w:lang w:val="en-US"/>
        </w:rPr>
        <w:t xml:space="preserve"> o potvrzení ústně nebo písemně</w:t>
      </w:r>
      <w:r w:rsidR="00CE532D" w:rsidRPr="003A6B3E">
        <w:rPr>
          <w:noProof/>
          <w:sz w:val="20"/>
          <w:lang w:val="en-US"/>
        </w:rPr>
        <w:t>, a to</w:t>
      </w:r>
      <w:r w:rsidR="000553DE">
        <w:rPr>
          <w:noProof/>
          <w:sz w:val="20"/>
          <w:lang w:val="en-US"/>
        </w:rPr>
        <w:t xml:space="preserve"> do 15. prosince 2017</w:t>
      </w:r>
      <w:r w:rsidRPr="003A6B3E">
        <w:rPr>
          <w:noProof/>
          <w:sz w:val="20"/>
          <w:lang w:val="en-US"/>
        </w:rPr>
        <w:t>.</w:t>
      </w:r>
    </w:p>
    <w:p w:rsidR="00BF71FA" w:rsidRPr="003A6B3E" w:rsidRDefault="00BF71FA" w:rsidP="00BF71FA">
      <w:pPr>
        <w:jc w:val="both"/>
        <w:rPr>
          <w:noProof/>
          <w:sz w:val="20"/>
          <w:lang w:val="en-US"/>
        </w:rPr>
      </w:pPr>
    </w:p>
    <w:p w:rsidR="004923A9" w:rsidRPr="003A6B3E" w:rsidRDefault="004923A9" w:rsidP="00BA15BC">
      <w:pPr>
        <w:rPr>
          <w:noProof/>
          <w:sz w:val="20"/>
          <w:lang w:val="en-US"/>
        </w:rPr>
      </w:pPr>
    </w:p>
    <w:p w:rsidR="004923A9" w:rsidRPr="003A6B3E" w:rsidRDefault="00775079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S pozdravem</w:t>
      </w: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775079" w:rsidRPr="003A6B3E" w:rsidRDefault="00775079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3932EA" w:rsidRPr="003A6B3E" w:rsidRDefault="003932EA" w:rsidP="00BA15BC">
      <w:pPr>
        <w:rPr>
          <w:noProof/>
          <w:sz w:val="20"/>
          <w:lang w:val="en-US"/>
        </w:rPr>
      </w:pP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 xml:space="preserve">Mgr. </w:t>
      </w:r>
      <w:r w:rsidR="00664655" w:rsidRPr="003A6B3E">
        <w:rPr>
          <w:noProof/>
          <w:sz w:val="20"/>
          <w:lang w:val="en-US"/>
        </w:rPr>
        <w:t>Marek Vít</w:t>
      </w:r>
    </w:p>
    <w:p w:rsidR="00775079" w:rsidRPr="003A6B3E" w:rsidRDefault="00BF71FA" w:rsidP="00BA15BC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t>Head of Hospital Account Management</w:t>
      </w: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6B4B54" w:rsidRPr="003A6B3E" w:rsidRDefault="006B4B54" w:rsidP="00BA15BC">
      <w:pPr>
        <w:rPr>
          <w:noProof/>
          <w:sz w:val="20"/>
          <w:lang w:val="en-US"/>
        </w:rPr>
      </w:pPr>
    </w:p>
    <w:p w:rsidR="004923A9" w:rsidRPr="003A6B3E" w:rsidRDefault="004923A9">
      <w:pPr>
        <w:pStyle w:val="Header"/>
        <w:tabs>
          <w:tab w:val="clear" w:pos="4536"/>
          <w:tab w:val="clear" w:pos="9072"/>
        </w:tabs>
        <w:rPr>
          <w:noProof/>
          <w:lang w:val="en-US"/>
        </w:rPr>
      </w:pPr>
    </w:p>
    <w:p w:rsidR="00BF71FA" w:rsidRPr="003A6B3E" w:rsidRDefault="00BF71FA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3D3D19" w:rsidRPr="003A6B3E" w:rsidRDefault="003D3D19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18"/>
          <w:szCs w:val="18"/>
          <w:lang w:val="cs-CZ"/>
        </w:rPr>
      </w:pP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</w:p>
    <w:p w:rsidR="00CE532D" w:rsidRPr="003A6B3E" w:rsidRDefault="00CE532D">
      <w:pPr>
        <w:rPr>
          <w:noProof/>
          <w:sz w:val="20"/>
          <w:lang w:val="en-US"/>
        </w:rPr>
      </w:pPr>
      <w:r w:rsidRPr="003A6B3E">
        <w:rPr>
          <w:noProof/>
          <w:sz w:val="20"/>
          <w:lang w:val="en-US"/>
        </w:rPr>
        <w:br w:type="page"/>
      </w:r>
    </w:p>
    <w:p w:rsidR="00CE532D" w:rsidRPr="003A6B3E" w:rsidRDefault="00CE532D" w:rsidP="00CE532D">
      <w:pPr>
        <w:pStyle w:val="Header"/>
        <w:tabs>
          <w:tab w:val="clear" w:pos="4536"/>
          <w:tab w:val="clear" w:pos="9072"/>
        </w:tabs>
        <w:rPr>
          <w:noProof/>
          <w:sz w:val="20"/>
          <w:lang w:val="en-US"/>
        </w:rPr>
      </w:pPr>
      <w:r w:rsidRPr="003A6B3E">
        <w:rPr>
          <w:b/>
          <w:noProof/>
          <w:sz w:val="20"/>
          <w:lang w:val="en-US"/>
        </w:rPr>
        <w:lastRenderedPageBreak/>
        <w:t>Příloha 1</w:t>
      </w:r>
      <w:r w:rsidR="0002449B" w:rsidRPr="003A6B3E">
        <w:rPr>
          <w:b/>
          <w:noProof/>
          <w:sz w:val="20"/>
          <w:lang w:val="en-US"/>
        </w:rPr>
        <w:t xml:space="preserve"> – Obchodní podmínky spolupráce</w:t>
      </w:r>
    </w:p>
    <w:p w:rsidR="00CE532D" w:rsidRPr="003A6B3E" w:rsidRDefault="00CE532D" w:rsidP="00CE532D">
      <w:pP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Bdr>
          <w:top w:val="single" w:sz="4" w:space="1" w:color="auto"/>
        </w:pBdr>
        <w:jc w:val="center"/>
        <w:rPr>
          <w:b/>
          <w:sz w:val="20"/>
          <w:lang w:val="en-US"/>
        </w:rPr>
      </w:pPr>
    </w:p>
    <w:p w:rsidR="00CE532D" w:rsidRPr="003A6B3E" w:rsidRDefault="00CE532D" w:rsidP="00CE532D">
      <w:pPr>
        <w:pStyle w:val="BodyText2"/>
        <w:ind w:left="360"/>
        <w:rPr>
          <w:sz w:val="20"/>
        </w:rPr>
      </w:pPr>
    </w:p>
    <w:p w:rsidR="00F70C89" w:rsidRDefault="00CE532D" w:rsidP="00CE532D">
      <w:pPr>
        <w:pStyle w:val="BodyText2"/>
        <w:numPr>
          <w:ilvl w:val="0"/>
          <w:numId w:val="3"/>
        </w:numPr>
        <w:rPr>
          <w:sz w:val="20"/>
        </w:rPr>
      </w:pPr>
      <w:r w:rsidRPr="003A6B3E">
        <w:rPr>
          <w:sz w:val="20"/>
        </w:rPr>
        <w:t xml:space="preserve">V případě, že celková kupní cena zboží nakoupeného odběratelem od distributora v průběhu jednoho kalendářního pololetí přesáhne objem stanovený v příloze č. </w:t>
      </w:r>
      <w:r w:rsidR="0002449B" w:rsidRPr="003A6B3E">
        <w:rPr>
          <w:sz w:val="20"/>
        </w:rPr>
        <w:t xml:space="preserve">3 </w:t>
      </w:r>
      <w:r w:rsidRPr="003A6B3E">
        <w:rPr>
          <w:sz w:val="20"/>
        </w:rPr>
        <w:t xml:space="preserve">– podmínky vyplácení objemového bonusu, zavazuje se dodavatel zaplatit odběrateli finanční objemový bonus podle tabulky uvedené rovněž v příloze č. </w:t>
      </w:r>
      <w:r w:rsidR="0002449B" w:rsidRPr="003A6B3E">
        <w:rPr>
          <w:sz w:val="20"/>
        </w:rPr>
        <w:t>3</w:t>
      </w:r>
      <w:r w:rsidRPr="003A6B3E">
        <w:rPr>
          <w:sz w:val="20"/>
        </w:rPr>
        <w:t xml:space="preserve"> </w:t>
      </w:r>
      <w:r w:rsidR="00525A25" w:rsidRPr="003A6B3E">
        <w:rPr>
          <w:sz w:val="20"/>
        </w:rPr>
        <w:t>těchto podmínek</w:t>
      </w:r>
      <w:r w:rsidRPr="003A6B3E">
        <w:rPr>
          <w:sz w:val="20"/>
        </w:rPr>
        <w:t xml:space="preserve"> (dále jen „objemový bonus“). </w:t>
      </w:r>
    </w:p>
    <w:p w:rsidR="00F70C89" w:rsidRDefault="00F70C89" w:rsidP="00F70C89">
      <w:pPr>
        <w:pStyle w:val="BodyText2"/>
        <w:ind w:left="705"/>
        <w:rPr>
          <w:sz w:val="20"/>
        </w:rPr>
      </w:pPr>
    </w:p>
    <w:p w:rsidR="00CE532D" w:rsidRPr="00F70C89" w:rsidRDefault="00CE532D" w:rsidP="00F70C89">
      <w:pPr>
        <w:pStyle w:val="BodyText2"/>
        <w:numPr>
          <w:ilvl w:val="0"/>
          <w:numId w:val="3"/>
        </w:numPr>
        <w:rPr>
          <w:sz w:val="20"/>
        </w:rPr>
      </w:pPr>
      <w:r w:rsidRPr="00F70C89">
        <w:rPr>
          <w:sz w:val="20"/>
        </w:rPr>
        <w:t>Vyhodnocení objemu bude provedeno do 15. dne po uplynutí pří</w:t>
      </w:r>
      <w:r w:rsidR="00E93E67">
        <w:rPr>
          <w:sz w:val="20"/>
        </w:rPr>
        <w:t>slušného kalendářního čtvrtletí.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V</w:t>
      </w:r>
      <w:r w:rsidR="00CE532D" w:rsidRPr="003A6B3E">
        <w:rPr>
          <w:sz w:val="20"/>
        </w:rPr>
        <w:t xml:space="preserve"> případě nutnosti publikace smlouvy dle zákona č. 340/2015 Sb., o zvláštních podmínkách účinnosti některých smluv, uveřejňování těchto smluv a o registru smluv, či dle jiných právních předpisů, </w:t>
      </w:r>
      <w:r>
        <w:rPr>
          <w:sz w:val="20"/>
        </w:rPr>
        <w:t>bude</w:t>
      </w:r>
      <w:r w:rsidR="00CE532D" w:rsidRPr="003A6B3E">
        <w:rPr>
          <w:sz w:val="20"/>
        </w:rPr>
        <w:t xml:space="preserve"> zveřejňování provedeno dodavatelem. Dodavatel po odeslání elektronického formuláře či jiném způsobu zveřejnění bude informovat odběratele o provedení úkonu.</w:t>
      </w:r>
    </w:p>
    <w:p w:rsidR="00F70C89" w:rsidRDefault="00F70C89" w:rsidP="00F70C89">
      <w:pPr>
        <w:pStyle w:val="ListParagraph"/>
        <w:rPr>
          <w:sz w:val="20"/>
        </w:rPr>
      </w:pPr>
    </w:p>
    <w:p w:rsidR="00F70C89" w:rsidRPr="003A6B3E" w:rsidRDefault="00F70C89" w:rsidP="00F70C89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Tyto podmínky obchodní spolupráce platí po </w:t>
      </w:r>
      <w:r w:rsidRPr="00091C2E">
        <w:rPr>
          <w:sz w:val="20"/>
        </w:rPr>
        <w:t>dobu</w:t>
      </w:r>
      <w:r w:rsidR="000553DE">
        <w:rPr>
          <w:sz w:val="20"/>
        </w:rPr>
        <w:t xml:space="preserve"> 12</w:t>
      </w:r>
      <w:r w:rsidRPr="00091C2E">
        <w:rPr>
          <w:sz w:val="20"/>
        </w:rPr>
        <w:t xml:space="preserve"> měsíců</w:t>
      </w:r>
      <w:r w:rsidRPr="00F70C89">
        <w:rPr>
          <w:sz w:val="20"/>
        </w:rPr>
        <w:t>, s účinn</w:t>
      </w:r>
      <w:r w:rsidR="000553DE">
        <w:rPr>
          <w:sz w:val="20"/>
        </w:rPr>
        <w:t>ostí počínající dnem 1. ledna 2018</w:t>
      </w:r>
      <w:r w:rsidRPr="00F70C89">
        <w:rPr>
          <w:sz w:val="20"/>
        </w:rPr>
        <w:t>.</w:t>
      </w:r>
    </w:p>
    <w:p w:rsidR="00CE532D" w:rsidRPr="003A6B3E" w:rsidRDefault="00CE532D" w:rsidP="00CE532D">
      <w:pPr>
        <w:pStyle w:val="BodyText2"/>
        <w:ind w:left="709"/>
        <w:rPr>
          <w:sz w:val="20"/>
        </w:rPr>
      </w:pPr>
    </w:p>
    <w:p w:rsidR="00CE532D" w:rsidRPr="003A6B3E" w:rsidRDefault="00CE532D">
      <w:pPr>
        <w:rPr>
          <w:b/>
          <w:sz w:val="20"/>
          <w:lang w:val="cs-CZ"/>
        </w:rPr>
      </w:pPr>
      <w:r w:rsidRPr="003A6B3E">
        <w:rPr>
          <w:sz w:val="20"/>
          <w:lang w:val="cs-CZ"/>
        </w:rPr>
        <w:t xml:space="preserve"> </w:t>
      </w:r>
      <w:r w:rsidRPr="003A6B3E">
        <w:rPr>
          <w:b/>
          <w:sz w:val="20"/>
          <w:lang w:val="cs-CZ"/>
        </w:rPr>
        <w:br w:type="page"/>
      </w: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lastRenderedPageBreak/>
        <w:t>OBCHODNÍ TAJEMSTVÍ</w:t>
      </w:r>
    </w:p>
    <w:p w:rsidR="00CE532D" w:rsidRPr="003A6B3E" w:rsidRDefault="00CE532D" w:rsidP="00CE532D">
      <w:pPr>
        <w:rPr>
          <w:b/>
          <w:sz w:val="20"/>
          <w:lang w:val="cs-CZ"/>
        </w:rPr>
      </w:pPr>
    </w:p>
    <w:p w:rsidR="00CE532D" w:rsidRPr="003A6B3E" w:rsidRDefault="00CE532D" w:rsidP="00CE532D">
      <w:pPr>
        <w:rPr>
          <w:b/>
          <w:sz w:val="20"/>
          <w:lang w:val="cs-CZ"/>
        </w:rPr>
      </w:pPr>
      <w:r w:rsidRPr="003A6B3E">
        <w:rPr>
          <w:b/>
          <w:sz w:val="20"/>
          <w:lang w:val="cs-CZ"/>
        </w:rPr>
        <w:t>Příloha č. 2 – Léčivé přípravky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20"/>
        <w:gridCol w:w="3600"/>
      </w:tblGrid>
      <w:tr w:rsidR="000553DE" w:rsidRPr="000553DE" w:rsidTr="000553D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SUKL kód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Název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b/>
                <w:bCs/>
                <w:sz w:val="18"/>
                <w:szCs w:val="18"/>
                <w:lang w:val="cs-CZ" w:eastAsia="zh-CN"/>
              </w:rPr>
              <w:t>Doplněk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0092351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ATROVENT 0,025%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0,25MG/ML SOL NEB 20ML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0032992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ATROVENT 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0,020MG/DÁV INH SOL PSS 200DÁV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0076496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BERODUAL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0,25MG/ML+0,5MG/ML SOL NEB 20ML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0002679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BERODUAL 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21MCG/50MCG/DÁV INH SOL PSS 200DÁV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JARDIANCE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10MG TBL FLM 30X1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0210026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JARDIANCE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10MG TBL FLM 90X1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0185273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JENTADUETO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2,5MG/850MG TBL FLM 60X1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0185287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JENTADUETO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2,5MG/1000MG TBL FLM 60X1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0193610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JENTADUETO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2,5MG/850MG TBL FLM 180(2X90X1)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0193608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JENTADUETO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2,5MG/1000MG TBL FLM 180(2X90X1)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0026554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MICARDIS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 TBL NOB 28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0026556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MICARDIS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 TBL NOB 98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0026578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MICARDISPLUS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80MG/12,5MG TBL NOB 28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0029384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MICARDISPLUS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80MG/25MG TBL NOB 28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0029322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PRADAXA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75MG CPS DUR 10X1 I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0029323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PRADAXA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75MG CPS DUR 30X1 I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0029326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PRADAXA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110MG CPS DUR 10X1 I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0029327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PRADAXA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110MG CPS DUR 30X1 I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0206848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SPIOLTO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2,5MCG/2,5MCG/DÁV INH SOL 1X60DÁV+1INH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0206850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SPIOLTO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2,5MCG/2,5MCG/DÁV INH SOL 3X60DÁV+1INH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0109810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SPIRIVA RESPIMAT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2,5MCG INH SOL 1X60DÁV+1INH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SYNJARDY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5MG/850MG TBL FLM 60X1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0210446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SYNJARDY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5MG/1000MG TBL FLM 60X1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0210440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SYNJARDY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5MG/850MG TBL FLM 180(2X90X1)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0210449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SYNJARDY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5MG/1000MG TBL FLM 180(2X90X1)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0168447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TRAJENTA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 TBL FLM 30X1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0168451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TRAJENTA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5MG TBL FLM 90X1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0167852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TWYNSTA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80MG/5MG TBL NOB 28</w:t>
            </w:r>
          </w:p>
        </w:tc>
      </w:tr>
      <w:tr w:rsidR="000553DE" w:rsidRPr="000553DE" w:rsidTr="000553D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jc w:val="center"/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0167859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TWYNSTA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DE" w:rsidRPr="000553DE" w:rsidRDefault="000553DE" w:rsidP="000553DE">
            <w:pPr>
              <w:rPr>
                <w:rFonts w:ascii="Calibri" w:hAnsi="Calibri"/>
                <w:sz w:val="18"/>
                <w:szCs w:val="18"/>
                <w:lang w:val="cs-CZ" w:eastAsia="zh-CN"/>
              </w:rPr>
            </w:pPr>
            <w:r w:rsidRPr="000553DE">
              <w:rPr>
                <w:rFonts w:ascii="Calibri" w:hAnsi="Calibri"/>
                <w:sz w:val="18"/>
                <w:szCs w:val="18"/>
                <w:lang w:val="cs-CZ" w:eastAsia="zh-CN"/>
              </w:rPr>
              <w:t>80MG/10MG TBL NOB 28</w:t>
            </w:r>
          </w:p>
        </w:tc>
      </w:tr>
    </w:tbl>
    <w:p w:rsidR="00CE532D" w:rsidRPr="003A6B3E" w:rsidRDefault="00CE532D" w:rsidP="00CE532D">
      <w:pPr>
        <w:spacing w:after="200" w:line="276" w:lineRule="auto"/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pStyle w:val="BodyText2"/>
        <w:rPr>
          <w:b/>
          <w:sz w:val="20"/>
        </w:rPr>
      </w:pPr>
    </w:p>
    <w:p w:rsidR="00CE532D" w:rsidRDefault="00CE532D" w:rsidP="00CE532D">
      <w:pPr>
        <w:pStyle w:val="BodyText2"/>
        <w:rPr>
          <w:b/>
          <w:sz w:val="20"/>
        </w:rPr>
      </w:pPr>
      <w:r w:rsidRPr="003A6B3E">
        <w:rPr>
          <w:b/>
          <w:sz w:val="20"/>
        </w:rPr>
        <w:t xml:space="preserve">Příloha </w:t>
      </w:r>
      <w:proofErr w:type="gramStart"/>
      <w:r w:rsidRPr="003A6B3E">
        <w:rPr>
          <w:b/>
          <w:sz w:val="20"/>
        </w:rPr>
        <w:t>č. 3  – Podmínky</w:t>
      </w:r>
      <w:proofErr w:type="gramEnd"/>
      <w:r w:rsidRPr="003A6B3E">
        <w:rPr>
          <w:b/>
          <w:sz w:val="20"/>
        </w:rPr>
        <w:t xml:space="preserve"> vyplácení objemového bonusu a doba trvání této Smlouvy</w:t>
      </w:r>
    </w:p>
    <w:p w:rsidR="000553DE" w:rsidRPr="003A6B3E" w:rsidRDefault="000553DE" w:rsidP="00CE532D">
      <w:pPr>
        <w:pStyle w:val="BodyText2"/>
        <w:rPr>
          <w:b/>
          <w:sz w:val="20"/>
        </w:rPr>
      </w:pPr>
    </w:p>
    <w:p w:rsidR="00CE532D" w:rsidRPr="003A6B3E" w:rsidRDefault="00CE532D" w:rsidP="00CE532D">
      <w:pPr>
        <w:rPr>
          <w:sz w:val="20"/>
        </w:rPr>
      </w:pPr>
      <w:bookmarkStart w:id="13" w:name="_GoBack"/>
      <w:bookmarkEnd w:id="13"/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>
      <w:pPr>
        <w:rPr>
          <w:b/>
          <w:sz w:val="20"/>
        </w:rPr>
      </w:pPr>
      <w:r w:rsidRPr="003A6B3E">
        <w:rPr>
          <w:b/>
          <w:sz w:val="20"/>
        </w:rPr>
        <w:br w:type="page"/>
      </w:r>
    </w:p>
    <w:p w:rsidR="00CE532D" w:rsidRPr="003A6B3E" w:rsidRDefault="00CE532D" w:rsidP="00CE532D">
      <w:pPr>
        <w:rPr>
          <w:b/>
          <w:sz w:val="20"/>
        </w:rPr>
      </w:pPr>
      <w:r w:rsidRPr="003A6B3E">
        <w:rPr>
          <w:b/>
          <w:sz w:val="20"/>
        </w:rPr>
        <w:t>OBCHODNÍ TAJEMSTVÍ</w:t>
      </w:r>
    </w:p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b/>
          <w:bCs/>
          <w:sz w:val="20"/>
        </w:rPr>
      </w:pPr>
      <w:proofErr w:type="spellStart"/>
      <w:r w:rsidRPr="003A6B3E">
        <w:rPr>
          <w:b/>
          <w:bCs/>
          <w:sz w:val="20"/>
        </w:rPr>
        <w:t>Příloha</w:t>
      </w:r>
      <w:proofErr w:type="spellEnd"/>
      <w:r w:rsidRPr="003A6B3E">
        <w:rPr>
          <w:b/>
          <w:bCs/>
          <w:sz w:val="20"/>
        </w:rPr>
        <w:t xml:space="preserve"> č. 4 - </w:t>
      </w:r>
      <w:proofErr w:type="spellStart"/>
      <w:r w:rsidRPr="003A6B3E">
        <w:rPr>
          <w:b/>
          <w:bCs/>
          <w:sz w:val="20"/>
        </w:rPr>
        <w:t>seznam</w:t>
      </w:r>
      <w:proofErr w:type="spellEnd"/>
      <w:r w:rsidRPr="003A6B3E">
        <w:rPr>
          <w:b/>
          <w:bCs/>
          <w:sz w:val="20"/>
        </w:rPr>
        <w:t xml:space="preserve"> </w:t>
      </w:r>
      <w:proofErr w:type="spellStart"/>
      <w:r w:rsidRPr="003A6B3E">
        <w:rPr>
          <w:b/>
          <w:bCs/>
          <w:sz w:val="20"/>
        </w:rPr>
        <w:t>lékáren</w:t>
      </w:r>
      <w:proofErr w:type="spellEnd"/>
    </w:p>
    <w:p w:rsidR="00CE532D" w:rsidRPr="003A6B3E" w:rsidRDefault="00CE532D" w:rsidP="00CE532D">
      <w:pPr>
        <w:rPr>
          <w:b/>
          <w:bCs/>
          <w:sz w:val="20"/>
        </w:rPr>
      </w:pPr>
    </w:p>
    <w:p w:rsidR="00984A66" w:rsidRPr="003A6B3E" w:rsidRDefault="00CE532D" w:rsidP="00CE532D">
      <w:pPr>
        <w:rPr>
          <w:b/>
          <w:bCs/>
          <w:sz w:val="20"/>
        </w:rPr>
      </w:pPr>
      <w:r w:rsidRPr="003A6B3E">
        <w:rPr>
          <w:color w:val="000000"/>
          <w:sz w:val="20"/>
          <w:lang w:eastAsia="zh-CN" w:bidi="th-TH"/>
        </w:rPr>
        <w:t xml:space="preserve"> </w:t>
      </w:r>
    </w:p>
    <w:tbl>
      <w:tblPr>
        <w:tblW w:w="6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</w:tblGrid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NEMOCNIČNÍ LÉKÁRNA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AMBULANTNÍM PAVILONU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6255E3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ONN</w:t>
            </w:r>
            <w:r w:rsidR="00984A66" w:rsidRPr="0075663B">
              <w:rPr>
                <w:color w:val="000000"/>
                <w:sz w:val="20"/>
                <w:lang w:val="cs-CZ" w:eastAsia="zh-CN"/>
              </w:rPr>
              <w:t xml:space="preserve"> NÁCHOD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BROUMOV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TRUTNOV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V NEMOCNICI RYCHNOV NAD KNĚŽNOU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NA POLIKLINICE DKNL</w:t>
            </w:r>
          </w:p>
        </w:tc>
      </w:tr>
      <w:tr w:rsidR="00984A66" w:rsidRPr="00984A66" w:rsidTr="00984A66">
        <w:trPr>
          <w:trHeight w:val="311"/>
        </w:trPr>
        <w:tc>
          <w:tcPr>
            <w:tcW w:w="6055" w:type="dxa"/>
            <w:shd w:val="clear" w:color="auto" w:fill="auto"/>
            <w:noWrap/>
            <w:vAlign w:val="bottom"/>
            <w:hideMark/>
          </w:tcPr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  <w:r w:rsidRPr="0075663B">
              <w:rPr>
                <w:color w:val="000000"/>
                <w:sz w:val="20"/>
                <w:lang w:val="cs-CZ" w:eastAsia="zh-CN"/>
              </w:rPr>
              <w:t>LÉKÁRNA REMEDIKA HRADEC KRÁLOVÉ</w:t>
            </w:r>
          </w:p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</w:rPr>
            </w:pPr>
            <w:r w:rsidRPr="0075663B">
              <w:rPr>
                <w:color w:val="000000"/>
                <w:sz w:val="20"/>
              </w:rPr>
              <w:t>LÉKÁRNA SM SALIX SPOL. S R.O. ČERVENÝ KOSTELEC</w:t>
            </w:r>
          </w:p>
          <w:p w:rsidR="00984A66" w:rsidRPr="0075663B" w:rsidRDefault="00984A66" w:rsidP="0075663B">
            <w:pPr>
              <w:spacing w:line="360" w:lineRule="auto"/>
              <w:rPr>
                <w:color w:val="000000"/>
                <w:sz w:val="20"/>
                <w:lang w:val="cs-CZ" w:eastAsia="zh-CN"/>
              </w:rPr>
            </w:pPr>
          </w:p>
        </w:tc>
      </w:tr>
    </w:tbl>
    <w:p w:rsidR="00CE532D" w:rsidRPr="003A6B3E" w:rsidRDefault="00CE532D" w:rsidP="00CE532D">
      <w:pPr>
        <w:rPr>
          <w:b/>
          <w:bCs/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CE532D" w:rsidRPr="003A6B3E" w:rsidRDefault="00CE532D" w:rsidP="00CE532D">
      <w:pPr>
        <w:rPr>
          <w:sz w:val="20"/>
        </w:rPr>
      </w:pPr>
    </w:p>
    <w:p w:rsidR="006B4B54" w:rsidRPr="003A6B3E" w:rsidRDefault="006B4B54">
      <w:pPr>
        <w:pStyle w:val="Header"/>
        <w:tabs>
          <w:tab w:val="clear" w:pos="4536"/>
          <w:tab w:val="clear" w:pos="9072"/>
        </w:tabs>
        <w:rPr>
          <w:noProof/>
          <w:sz w:val="20"/>
          <w:lang w:val="cs-CZ"/>
        </w:rPr>
      </w:pPr>
    </w:p>
    <w:sectPr w:rsidR="006B4B54" w:rsidRPr="003A6B3E" w:rsidSect="00D450DD">
      <w:headerReference w:type="default" r:id="rId8"/>
      <w:headerReference w:type="first" r:id="rId9"/>
      <w:pgSz w:w="11907" w:h="16840" w:code="9"/>
      <w:pgMar w:top="2580" w:right="3289" w:bottom="130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0" w:rsidRDefault="00C343C0">
      <w:r>
        <w:separator/>
      </w:r>
    </w:p>
  </w:endnote>
  <w:endnote w:type="continuationSeparator" w:id="0">
    <w:p w:rsidR="00C343C0" w:rsidRDefault="00C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3B299151-33A5-483D-BCB5-A1FA1B817E75}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SansCE">
    <w:panose1 w:val="02000503040000020004"/>
    <w:charset w:val="EE"/>
    <w:family w:val="auto"/>
    <w:pitch w:val="variable"/>
    <w:sig w:usb0="800000A7" w:usb1="0000084A" w:usb2="00000000" w:usb3="00000000" w:csb0="00000002" w:csb1="00000000"/>
    <w:embedRegular r:id="rId2" w:fontKey="{1A3EE23F-DCC2-4185-BE88-EB716C0CFE77}"/>
    <w:embedBold r:id="rId3" w:fontKey="{DD65A9E3-39A0-439F-8305-BBF4A8D18D0A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fontKey="{CA5D8295-6A50-4753-B741-FD3E1E4ADD01}"/>
    <w:embedBold r:id="rId5" w:fontKey="{F7E950E9-FD06-4AD0-B334-D4A643296F8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0" w:rsidRDefault="00C343C0">
      <w:r>
        <w:separator/>
      </w:r>
    </w:p>
  </w:footnote>
  <w:footnote w:type="continuationSeparator" w:id="0">
    <w:p w:rsidR="00C343C0" w:rsidRDefault="00C3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Default="00E426E2">
    <w:pPr>
      <w:pStyle w:val="Header"/>
    </w:pP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9776" behindDoc="0" locked="1" layoutInCell="0" allowOverlap="1">
              <wp:simplePos x="0" y="0"/>
              <wp:positionH relativeFrom="page">
                <wp:posOffset>5329555</wp:posOffset>
              </wp:positionH>
              <wp:positionV relativeFrom="page">
                <wp:posOffset>648970</wp:posOffset>
              </wp:positionV>
              <wp:extent cx="1619885" cy="539750"/>
              <wp:effectExtent l="0" t="127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9.65pt;margin-top:51.1pt;width:127.55pt;height:42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r>
                            <w:t xml:space="preserve">Page </w:t>
                          </w:r>
                          <w:r w:rsidR="00E426E2">
                            <w:fldChar w:fldCharType="begin"/>
                          </w:r>
                          <w:r w:rsidR="00E426E2">
                            <w:instrText xml:space="preserve"> PAGE \* ARABIC \* MERGEFORMAT </w:instrText>
                          </w:r>
                          <w:r w:rsidR="00E426E2">
                            <w:fldChar w:fldCharType="separate"/>
                          </w:r>
                          <w:r w:rsidR="005B7DA6">
                            <w:rPr>
                              <w:noProof/>
                            </w:rPr>
                            <w:t>2</w:t>
                          </w:r>
                          <w:r w:rsidR="00E426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35pt;margin-top:62.65pt;width:73.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NCrQIAAK8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B7JCNCrQIAAK8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BF71FA" w:rsidRDefault="00BF71FA">
                    <w:r>
                      <w:t xml:space="preserve">Page </w:t>
                    </w:r>
                    <w:r w:rsidR="00E426E2">
                      <w:fldChar w:fldCharType="begin"/>
                    </w:r>
                    <w:r w:rsidR="00E426E2">
                      <w:instrText xml:space="preserve"> PAGE \* ARABIC \* MERGEFORMAT </w:instrText>
                    </w:r>
                    <w:r w:rsidR="00E426E2">
                      <w:fldChar w:fldCharType="separate"/>
                    </w:r>
                    <w:r w:rsidR="005B7DA6">
                      <w:rPr>
                        <w:noProof/>
                      </w:rPr>
                      <w:t>2</w:t>
                    </w:r>
                    <w:r w:rsidR="00E426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F+rw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k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tJ1x6oOtqB5BwVKA&#10;wECmMPbAaIT8idEAIyTD6seeSIpR+5FDF5h5MxtyNrazQXgJTzOsMZrMtZ7m0r6XbNcA8tRnXNxA&#10;p9TMiti01MTi2F8wFmwsxxFm5s7z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/XcX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A" w:rsidRPr="00780595" w:rsidRDefault="00E426E2">
    <w:pPr>
      <w:pStyle w:val="Header"/>
      <w:rPr>
        <w:rFonts w:ascii="BISansCE" w:hAnsi="BISansCE"/>
        <w:spacing w:val="-2"/>
        <w:sz w:val="20"/>
      </w:rPr>
    </w:pP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FA" w:rsidRDefault="00BF71FA">
                          <w:pPr>
                            <w:pStyle w:val="Heading1"/>
                            <w:spacing w:line="900" w:lineRule="exact"/>
                          </w:pPr>
                          <w: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6.25pt;margin-top:39.4pt;width:127.55pt;height:4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G+gt76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BF71FA" w:rsidRDefault="00BF71FA">
                    <w:pPr>
                      <w:pStyle w:val="Nadpis1"/>
                      <w:spacing w:line="900" w:lineRule="exact"/>
                    </w:pPr>
                    <w: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BISansCE" w:hAnsi="BISansCE"/>
        <w:noProof/>
        <w:spacing w:val="-2"/>
        <w:sz w:val="20"/>
        <w:lang w:val="cs-CZ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bYEQIAACc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D"/>
    <w:multiLevelType w:val="hybridMultilevel"/>
    <w:tmpl w:val="B19A01C8"/>
    <w:lvl w:ilvl="0" w:tplc="C4E040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E2B99"/>
    <w:multiLevelType w:val="hybridMultilevel"/>
    <w:tmpl w:val="2F288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A6C3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FBB522C"/>
    <w:multiLevelType w:val="hybridMultilevel"/>
    <w:tmpl w:val="66E00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3E"/>
    <w:rsid w:val="0002449B"/>
    <w:rsid w:val="000553DE"/>
    <w:rsid w:val="000611BA"/>
    <w:rsid w:val="00061B1F"/>
    <w:rsid w:val="00065B5C"/>
    <w:rsid w:val="00083A53"/>
    <w:rsid w:val="00091C2E"/>
    <w:rsid w:val="001077F3"/>
    <w:rsid w:val="00107B59"/>
    <w:rsid w:val="00185ECB"/>
    <w:rsid w:val="001D0EE8"/>
    <w:rsid w:val="002233EB"/>
    <w:rsid w:val="00254B31"/>
    <w:rsid w:val="002C3ACA"/>
    <w:rsid w:val="002F0200"/>
    <w:rsid w:val="0034353D"/>
    <w:rsid w:val="00362179"/>
    <w:rsid w:val="003932EA"/>
    <w:rsid w:val="003A2D72"/>
    <w:rsid w:val="003A6B3E"/>
    <w:rsid w:val="003C7A7B"/>
    <w:rsid w:val="003D3D19"/>
    <w:rsid w:val="00463E3E"/>
    <w:rsid w:val="004923A9"/>
    <w:rsid w:val="004C4A31"/>
    <w:rsid w:val="004D1001"/>
    <w:rsid w:val="00504312"/>
    <w:rsid w:val="00525A25"/>
    <w:rsid w:val="00531B7C"/>
    <w:rsid w:val="00574071"/>
    <w:rsid w:val="005B7DA6"/>
    <w:rsid w:val="005E2596"/>
    <w:rsid w:val="006255E3"/>
    <w:rsid w:val="00634C59"/>
    <w:rsid w:val="006449C3"/>
    <w:rsid w:val="00664655"/>
    <w:rsid w:val="006830AA"/>
    <w:rsid w:val="006B2888"/>
    <w:rsid w:val="006B4B54"/>
    <w:rsid w:val="006B52DB"/>
    <w:rsid w:val="006C20CC"/>
    <w:rsid w:val="007327FD"/>
    <w:rsid w:val="00732893"/>
    <w:rsid w:val="0075663B"/>
    <w:rsid w:val="00775079"/>
    <w:rsid w:val="00780595"/>
    <w:rsid w:val="00780B7E"/>
    <w:rsid w:val="007A1BAB"/>
    <w:rsid w:val="007D22B2"/>
    <w:rsid w:val="007E31BA"/>
    <w:rsid w:val="008157FC"/>
    <w:rsid w:val="00831286"/>
    <w:rsid w:val="008A5855"/>
    <w:rsid w:val="00972F10"/>
    <w:rsid w:val="00984A66"/>
    <w:rsid w:val="00986474"/>
    <w:rsid w:val="009A04C6"/>
    <w:rsid w:val="009D30E6"/>
    <w:rsid w:val="00A02F3D"/>
    <w:rsid w:val="00AA6D28"/>
    <w:rsid w:val="00AB6351"/>
    <w:rsid w:val="00AC097B"/>
    <w:rsid w:val="00AD0B3F"/>
    <w:rsid w:val="00AD784B"/>
    <w:rsid w:val="00AE7957"/>
    <w:rsid w:val="00B06959"/>
    <w:rsid w:val="00B34C96"/>
    <w:rsid w:val="00B5477A"/>
    <w:rsid w:val="00B614E3"/>
    <w:rsid w:val="00BA15BC"/>
    <w:rsid w:val="00BA2737"/>
    <w:rsid w:val="00BB2EC3"/>
    <w:rsid w:val="00BF6499"/>
    <w:rsid w:val="00BF71FA"/>
    <w:rsid w:val="00C2589A"/>
    <w:rsid w:val="00C32B4D"/>
    <w:rsid w:val="00C343C0"/>
    <w:rsid w:val="00C403BB"/>
    <w:rsid w:val="00C629D9"/>
    <w:rsid w:val="00C763E4"/>
    <w:rsid w:val="00C84EFD"/>
    <w:rsid w:val="00CB32F4"/>
    <w:rsid w:val="00CE532D"/>
    <w:rsid w:val="00CF208C"/>
    <w:rsid w:val="00D21A92"/>
    <w:rsid w:val="00D262FA"/>
    <w:rsid w:val="00D36458"/>
    <w:rsid w:val="00D450DD"/>
    <w:rsid w:val="00D72BE4"/>
    <w:rsid w:val="00DA4B03"/>
    <w:rsid w:val="00DB0210"/>
    <w:rsid w:val="00DB0FA6"/>
    <w:rsid w:val="00DC208C"/>
    <w:rsid w:val="00DC63CF"/>
    <w:rsid w:val="00DD6F32"/>
    <w:rsid w:val="00DE7C44"/>
    <w:rsid w:val="00DF6FCA"/>
    <w:rsid w:val="00E426E2"/>
    <w:rsid w:val="00E85B0E"/>
    <w:rsid w:val="00E93E67"/>
    <w:rsid w:val="00F52AC0"/>
    <w:rsid w:val="00F70C89"/>
    <w:rsid w:val="00F8432A"/>
    <w:rsid w:val="00FB154D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D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D450DD"/>
    <w:pPr>
      <w:keepNext/>
      <w:outlineLvl w:val="0"/>
    </w:pPr>
    <w:rPr>
      <w:rFonts w:ascii="BILogo" w:hAnsi="BILogo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0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50DD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450DD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paragraph" w:styleId="ListParagraph">
    <w:name w:val="List Paragraph"/>
    <w:basedOn w:val="Normal"/>
    <w:uiPriority w:val="34"/>
    <w:qFormat/>
    <w:rsid w:val="00DC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Tahoma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rsid w:val="00CE532D"/>
    <w:pPr>
      <w:jc w:val="both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CE5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sek\My%20Documents\BB%20Projekty\P_014%20RE-Implementace%20KAM\Propagace\Foral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Foralova.dot</Template>
  <TotalTime>1</TotalTime>
  <Pages>5</Pages>
  <Words>538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Bohumil Brousek</dc:creator>
  <cp:keywords>International</cp:keywords>
  <dc:description>Vorlagen von MetaDesign_x000d_
_x000d_
Version vom 25.09.97</dc:description>
  <cp:lastModifiedBy>Kostalkova,Silvie</cp:lastModifiedBy>
  <cp:revision>3</cp:revision>
  <cp:lastPrinted>2010-08-04T09:01:00Z</cp:lastPrinted>
  <dcterms:created xsi:type="dcterms:W3CDTF">2017-12-11T11:24:00Z</dcterms:created>
  <dcterms:modified xsi:type="dcterms:W3CDTF">2018-04-11T09:09:00Z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