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2018/0637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3.5.2018</w:t>
      </w:r>
    </w:p>
    <w:p w:rsidR="009B4271" w:rsidRPr="00AF318E" w:rsidRDefault="005C160B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5C160B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CHRISTO GROUP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Divadelní 2098/5a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Jižní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28030672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CZ28030672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167 000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29.6.2018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návrh a zajištění dětských reklamních předmětů, vč. maskota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C26AB6" w:rsidRDefault="005C160B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C26AB6">
        <w:br w:type="page"/>
      </w:r>
    </w:p>
    <w:p w:rsidR="00C26AB6" w:rsidRDefault="00C26AB6">
      <w:r>
        <w:lastRenderedPageBreak/>
        <w:t xml:space="preserve">Datum potvrzení objednávky dodavatelem:  </w:t>
      </w:r>
      <w:r w:rsidR="005C160B">
        <w:t>9.5.2018</w:t>
      </w:r>
    </w:p>
    <w:p w:rsidR="00C26AB6" w:rsidRDefault="00C26AB6">
      <w:r>
        <w:t>Potvrzení objednávky:</w:t>
      </w:r>
    </w:p>
    <w:p w:rsidR="005C160B" w:rsidRDefault="005C160B">
      <w:r>
        <w:t>-----Original Message-----</w:t>
      </w:r>
    </w:p>
    <w:p w:rsidR="005C160B" w:rsidRDefault="005C160B">
      <w:r>
        <w:t xml:space="preserve">From:  [mailto: @christo.cz] </w:t>
      </w:r>
    </w:p>
    <w:p w:rsidR="005C160B" w:rsidRDefault="005C160B">
      <w:r>
        <w:t>Sent: Wednesday, May 09, 2018 8:20 AM</w:t>
      </w:r>
    </w:p>
    <w:p w:rsidR="005C160B" w:rsidRDefault="005C160B">
      <w:r>
        <w:t>To:  &lt; @vodarna.cz&gt;</w:t>
      </w:r>
    </w:p>
    <w:p w:rsidR="005C160B" w:rsidRDefault="005C160B">
      <w:r>
        <w:t>Subject: RE: objednávka</w:t>
      </w:r>
    </w:p>
    <w:p w:rsidR="005C160B" w:rsidRDefault="005C160B"/>
    <w:p w:rsidR="005C160B" w:rsidRDefault="005C160B">
      <w:r>
        <w:t>Hezký den,</w:t>
      </w:r>
    </w:p>
    <w:p w:rsidR="005C160B" w:rsidRDefault="005C160B"/>
    <w:p w:rsidR="005C160B" w:rsidRDefault="005C160B">
      <w:r>
        <w:t xml:space="preserve">Potvrzuji přijetí objednávky. </w:t>
      </w:r>
    </w:p>
    <w:p w:rsidR="005C160B" w:rsidRDefault="005C160B"/>
    <w:p w:rsidR="005C160B" w:rsidRDefault="005C160B"/>
    <w:p w:rsidR="005C160B" w:rsidRDefault="005C160B"/>
    <w:p w:rsidR="005C160B" w:rsidRDefault="005C160B">
      <w:r>
        <w:t>S pozdravem a přáním pěkného dne</w:t>
      </w:r>
    </w:p>
    <w:p w:rsidR="005C160B" w:rsidRDefault="005C160B">
      <w:r>
        <w:t>za CHRISTO GROUP s.r.o.</w:t>
      </w:r>
    </w:p>
    <w:p w:rsidR="005C160B" w:rsidRDefault="005C160B">
      <w:r>
        <w:t xml:space="preserve"> </w:t>
      </w:r>
    </w:p>
    <w:p w:rsidR="005C160B" w:rsidRDefault="005C160B">
      <w:r>
        <w:t>sales manager</w:t>
      </w:r>
    </w:p>
    <w:p w:rsidR="005C160B" w:rsidRDefault="005C160B">
      <w:r>
        <w:t xml:space="preserve">M: +420  </w:t>
      </w:r>
    </w:p>
    <w:p w:rsidR="005C160B" w:rsidRDefault="005C160B">
      <w:r>
        <w:t xml:space="preserve">T: +420  </w:t>
      </w:r>
    </w:p>
    <w:p w:rsidR="005C160B" w:rsidRDefault="005C160B">
      <w:r>
        <w:t xml:space="preserve">F: +420  </w:t>
      </w:r>
    </w:p>
    <w:p w:rsidR="005C160B" w:rsidRDefault="005C160B">
      <w:r>
        <w:t xml:space="preserve"> @christo.cz</w:t>
      </w:r>
    </w:p>
    <w:p w:rsidR="005C160B" w:rsidRDefault="005C160B">
      <w:r>
        <w:t>www.christo.cz</w:t>
      </w:r>
    </w:p>
    <w:p w:rsidR="00C26AB6" w:rsidRDefault="00C26AB6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AB6" w:rsidRDefault="00C26AB6" w:rsidP="000071C6">
      <w:pPr>
        <w:spacing w:after="0" w:line="240" w:lineRule="auto"/>
      </w:pPr>
      <w:r>
        <w:separator/>
      </w:r>
    </w:p>
  </w:endnote>
  <w:endnote w:type="continuationSeparator" w:id="0">
    <w:p w:rsidR="00C26AB6" w:rsidRDefault="00C26AB6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5C160B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AB6" w:rsidRDefault="00C26AB6" w:rsidP="000071C6">
      <w:pPr>
        <w:spacing w:after="0" w:line="240" w:lineRule="auto"/>
      </w:pPr>
      <w:r>
        <w:separator/>
      </w:r>
    </w:p>
  </w:footnote>
  <w:footnote w:type="continuationSeparator" w:id="0">
    <w:p w:rsidR="00C26AB6" w:rsidRDefault="00C26AB6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160B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26AB6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ABF8D58B-B75F-4F77-8DF9-5CB2DC66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91D53-3249-412B-BF42-FA7528300F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6A8113-F24A-4AF8-9310-86D334BF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FF44AFEC</Template>
  <TotalTime>0</TotalTime>
  <Pages>2</Pages>
  <Words>108</Words>
  <Characters>643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CHMELÍČKOVÁ Kateřina  Ing.</dc:creator>
  <cp:keywords/>
  <dc:description/>
  <cp:lastModifiedBy>CHMELÍČKOVÁ Kateřina  Ing.</cp:lastModifiedBy>
  <cp:revision>2</cp:revision>
  <cp:lastPrinted>2017-04-21T08:32:00Z</cp:lastPrinted>
  <dcterms:created xsi:type="dcterms:W3CDTF">2018-05-09T06:40:00Z</dcterms:created>
  <dcterms:modified xsi:type="dcterms:W3CDTF">2018-05-09T06:40:00Z</dcterms:modified>
</cp:coreProperties>
</file>