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E0" w:rsidRPr="00373BE0" w:rsidRDefault="00373BE0">
      <w:pPr>
        <w:rPr>
          <w:b/>
          <w:u w:val="single"/>
        </w:rPr>
      </w:pPr>
      <w:r w:rsidRPr="00373BE0">
        <w:rPr>
          <w:b/>
          <w:u w:val="single"/>
        </w:rPr>
        <w:t>Objednatel:</w:t>
      </w:r>
    </w:p>
    <w:p w:rsidR="00373BE0" w:rsidRDefault="00373BE0">
      <w:r>
        <w:t xml:space="preserve">Tyršova základní škola a mateřská škola Plzeň, </w:t>
      </w:r>
      <w:proofErr w:type="spellStart"/>
      <w:r>
        <w:t>přís</w:t>
      </w:r>
      <w:proofErr w:type="spellEnd"/>
      <w:r>
        <w:t xml:space="preserve">. </w:t>
      </w:r>
      <w:proofErr w:type="spellStart"/>
      <w:r>
        <w:t>org</w:t>
      </w:r>
      <w:proofErr w:type="spellEnd"/>
      <w:r>
        <w:t>.</w:t>
      </w:r>
    </w:p>
    <w:p w:rsidR="00373BE0" w:rsidRDefault="00373BE0">
      <w:r>
        <w:t>U Školy 7</w:t>
      </w:r>
    </w:p>
    <w:p w:rsidR="00373BE0" w:rsidRDefault="00373BE0">
      <w:r>
        <w:t>326 00 Plzeň</w:t>
      </w:r>
    </w:p>
    <w:p w:rsidR="00373BE0" w:rsidRDefault="00373BE0">
      <w:r>
        <w:t>IČ: 708 789 51</w:t>
      </w:r>
    </w:p>
    <w:p w:rsidR="00373BE0" w:rsidRDefault="009C4BA7">
      <w:r>
        <w:t>Mgr. Věra Šimečková, ředitelka školy</w:t>
      </w:r>
    </w:p>
    <w:p w:rsidR="009C4BA7" w:rsidRDefault="009C4BA7">
      <w:r>
        <w:t>V Plzni 27. 4. 2018</w:t>
      </w:r>
    </w:p>
    <w:p w:rsidR="000E10B6" w:rsidRDefault="000E10B6">
      <w:bookmarkStart w:id="0" w:name="_GoBack"/>
      <w:bookmarkEnd w:id="0"/>
    </w:p>
    <w:p w:rsidR="00373BE0" w:rsidRPr="00373BE0" w:rsidRDefault="00373BE0">
      <w:pPr>
        <w:rPr>
          <w:b/>
          <w:u w:val="single"/>
        </w:rPr>
      </w:pPr>
      <w:r w:rsidRPr="00373BE0">
        <w:rPr>
          <w:b/>
          <w:u w:val="single"/>
        </w:rPr>
        <w:t>Dodavatel:</w:t>
      </w:r>
    </w:p>
    <w:p w:rsidR="00F10141" w:rsidRDefault="000E10B6">
      <w:r>
        <w:t>LIBACAMP s.r.o.</w:t>
      </w:r>
    </w:p>
    <w:p w:rsidR="00F10141" w:rsidRDefault="000E10B6">
      <w:r>
        <w:t>Libá 2, 351</w:t>
      </w:r>
      <w:r w:rsidR="009C4BA7">
        <w:t xml:space="preserve"> </w:t>
      </w:r>
      <w:r>
        <w:t>31 Libá</w:t>
      </w:r>
    </w:p>
    <w:p w:rsidR="00373BE0" w:rsidRDefault="00373BE0">
      <w:r>
        <w:t>IČ: 29157005</w:t>
      </w:r>
    </w:p>
    <w:p w:rsidR="00373BE0" w:rsidRDefault="009C4BA7">
      <w:r>
        <w:t>Kamila Jančíková</w:t>
      </w:r>
    </w:p>
    <w:p w:rsidR="009C4BA7" w:rsidRDefault="009C4BA7">
      <w:r>
        <w:t>V Libé 27. 4. 2018</w:t>
      </w:r>
    </w:p>
    <w:p w:rsidR="00F10141" w:rsidRDefault="00F10141">
      <w:pPr>
        <w:rPr>
          <w:sz w:val="2"/>
          <w:szCs w:val="2"/>
        </w:rPr>
      </w:pPr>
    </w:p>
    <w:p w:rsidR="00F10141" w:rsidRDefault="00F10141">
      <w:pPr>
        <w:rPr>
          <w:sz w:val="2"/>
          <w:szCs w:val="2"/>
        </w:rPr>
      </w:pPr>
    </w:p>
    <w:p w:rsidR="00F10141" w:rsidRDefault="00F10141"/>
    <w:p w:rsidR="00F10141" w:rsidRPr="00373BE0" w:rsidRDefault="00373BE0" w:rsidP="00373BE0">
      <w:pPr>
        <w:jc w:val="center"/>
        <w:rPr>
          <w:b/>
          <w:sz w:val="32"/>
          <w:u w:val="single"/>
        </w:rPr>
      </w:pPr>
      <w:r w:rsidRPr="00373BE0">
        <w:rPr>
          <w:b/>
          <w:sz w:val="32"/>
          <w:u w:val="single"/>
        </w:rPr>
        <w:t>Objednávka – pobyt ve škole v přírodě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7"/>
        <w:gridCol w:w="1997"/>
        <w:gridCol w:w="1882"/>
      </w:tblGrid>
      <w:tr w:rsidR="00F101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0141" w:rsidRDefault="000E10B6">
            <w:r>
              <w:t>Pobyt začíná dnem: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0141" w:rsidRDefault="000E10B6">
            <w:proofErr w:type="gramStart"/>
            <w:r>
              <w:t>14.5.2018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0141" w:rsidRDefault="00F10141"/>
        </w:tc>
      </w:tr>
      <w:tr w:rsidR="00F1014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587" w:type="dxa"/>
            <w:shd w:val="clear" w:color="auto" w:fill="FFFFFF"/>
          </w:tcPr>
          <w:p w:rsidR="00F10141" w:rsidRDefault="00F10141"/>
        </w:tc>
        <w:tc>
          <w:tcPr>
            <w:tcW w:w="1997" w:type="dxa"/>
            <w:shd w:val="clear" w:color="auto" w:fill="FFFFFF"/>
            <w:vAlign w:val="bottom"/>
          </w:tcPr>
          <w:p w:rsidR="00F10141" w:rsidRDefault="00F10141"/>
        </w:tc>
        <w:tc>
          <w:tcPr>
            <w:tcW w:w="1882" w:type="dxa"/>
            <w:shd w:val="clear" w:color="auto" w:fill="FFFFFF"/>
            <w:vAlign w:val="bottom"/>
          </w:tcPr>
          <w:p w:rsidR="00F10141" w:rsidRDefault="00F10141"/>
        </w:tc>
      </w:tr>
      <w:tr w:rsidR="00F1014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587" w:type="dxa"/>
            <w:shd w:val="clear" w:color="auto" w:fill="FFFFFF"/>
          </w:tcPr>
          <w:p w:rsidR="00F10141" w:rsidRDefault="00F10141"/>
        </w:tc>
        <w:tc>
          <w:tcPr>
            <w:tcW w:w="1997" w:type="dxa"/>
            <w:shd w:val="clear" w:color="auto" w:fill="FFFFFF"/>
          </w:tcPr>
          <w:p w:rsidR="00F10141" w:rsidRDefault="00F10141"/>
        </w:tc>
        <w:tc>
          <w:tcPr>
            <w:tcW w:w="1882" w:type="dxa"/>
            <w:shd w:val="clear" w:color="auto" w:fill="FFFFFF"/>
          </w:tcPr>
          <w:p w:rsidR="00F10141" w:rsidRDefault="00F10141"/>
        </w:tc>
      </w:tr>
      <w:tr w:rsidR="00F101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87" w:type="dxa"/>
            <w:shd w:val="clear" w:color="auto" w:fill="FFFFFF"/>
            <w:vAlign w:val="bottom"/>
          </w:tcPr>
          <w:p w:rsidR="00F10141" w:rsidRDefault="000E10B6">
            <w:r>
              <w:t>Pobyt končí dnem: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F10141" w:rsidRDefault="000E10B6">
            <w:proofErr w:type="gramStart"/>
            <w:r>
              <w:t>18.5.2018</w:t>
            </w:r>
            <w:proofErr w:type="gramEnd"/>
          </w:p>
        </w:tc>
        <w:tc>
          <w:tcPr>
            <w:tcW w:w="1882" w:type="dxa"/>
            <w:shd w:val="clear" w:color="auto" w:fill="FFFFFF"/>
            <w:vAlign w:val="bottom"/>
          </w:tcPr>
          <w:p w:rsidR="00F10141" w:rsidRDefault="00F10141" w:rsidP="009C4BA7"/>
        </w:tc>
      </w:tr>
      <w:tr w:rsidR="00F101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87" w:type="dxa"/>
            <w:shd w:val="clear" w:color="auto" w:fill="FFFFFF"/>
          </w:tcPr>
          <w:p w:rsidR="00F10141" w:rsidRDefault="00F10141"/>
        </w:tc>
        <w:tc>
          <w:tcPr>
            <w:tcW w:w="1997" w:type="dxa"/>
            <w:shd w:val="clear" w:color="auto" w:fill="FFFFFF"/>
            <w:vAlign w:val="bottom"/>
          </w:tcPr>
          <w:p w:rsidR="00F10141" w:rsidRDefault="00F10141"/>
        </w:tc>
        <w:tc>
          <w:tcPr>
            <w:tcW w:w="1882" w:type="dxa"/>
            <w:shd w:val="clear" w:color="auto" w:fill="FFFFFF"/>
            <w:vAlign w:val="bottom"/>
          </w:tcPr>
          <w:p w:rsidR="00F10141" w:rsidRDefault="00F10141"/>
        </w:tc>
      </w:tr>
      <w:tr w:rsidR="00F1014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587" w:type="dxa"/>
            <w:shd w:val="clear" w:color="auto" w:fill="FFFFFF"/>
          </w:tcPr>
          <w:p w:rsidR="00F10141" w:rsidRDefault="00F10141"/>
        </w:tc>
        <w:tc>
          <w:tcPr>
            <w:tcW w:w="1997" w:type="dxa"/>
            <w:shd w:val="clear" w:color="auto" w:fill="FFFFFF"/>
          </w:tcPr>
          <w:p w:rsidR="00F10141" w:rsidRDefault="00F10141"/>
        </w:tc>
        <w:tc>
          <w:tcPr>
            <w:tcW w:w="1882" w:type="dxa"/>
            <w:shd w:val="clear" w:color="auto" w:fill="FFFFFF"/>
          </w:tcPr>
          <w:p w:rsidR="00F10141" w:rsidRDefault="00F10141"/>
        </w:tc>
      </w:tr>
      <w:tr w:rsidR="00F1014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587" w:type="dxa"/>
            <w:shd w:val="clear" w:color="auto" w:fill="FFFFFF"/>
            <w:vAlign w:val="bottom"/>
          </w:tcPr>
          <w:p w:rsidR="00F10141" w:rsidRDefault="000E10B6">
            <w:r>
              <w:t>Předběžný počet lůžek: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F10141" w:rsidRDefault="009C4BA7">
            <w:r>
              <w:t>49</w:t>
            </w:r>
            <w:r w:rsidR="00373BE0">
              <w:t xml:space="preserve"> </w:t>
            </w:r>
            <w:r w:rsidR="000E10B6">
              <w:t>Počet</w:t>
            </w:r>
            <w:r w:rsidR="000E10B6">
              <w:t xml:space="preserve"> nocí: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F10141" w:rsidRDefault="000E10B6">
            <w:r>
              <w:t>4</w:t>
            </w:r>
          </w:p>
        </w:tc>
      </w:tr>
    </w:tbl>
    <w:p w:rsidR="00F10141" w:rsidRDefault="000E10B6">
      <w:r>
        <w:t>Stravování: plná penze včetně pitného režimu: snídaně, svačina, oběd, svačina, večeře</w:t>
      </w:r>
    </w:p>
    <w:p w:rsidR="00F10141" w:rsidRDefault="00F1014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1344"/>
        <w:gridCol w:w="1363"/>
        <w:gridCol w:w="802"/>
        <w:gridCol w:w="1301"/>
      </w:tblGrid>
      <w:tr w:rsidR="00F10141" w:rsidTr="0035461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2</w:t>
            </w:r>
            <w:r>
              <w:t>-6 let (MŠ)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370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141" w:rsidRDefault="000E10B6">
            <w:r>
              <w:t>2100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141" w:rsidRDefault="000E10B6">
            <w:r>
              <w:t>0</w:t>
            </w:r>
          </w:p>
        </w:tc>
      </w:tr>
      <w:tr w:rsidR="00F10141" w:rsidTr="003546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6-15 let (ZŠ)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141" w:rsidRDefault="000E10B6">
            <w:r>
              <w:t>2260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354610">
            <w:r>
              <w:t>44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141" w:rsidRDefault="00354610">
            <w:r>
              <w:t>70400</w:t>
            </w:r>
          </w:p>
        </w:tc>
      </w:tr>
      <w:tr w:rsidR="00F10141" w:rsidTr="0035461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15-100 let (SŠ/</w:t>
            </w:r>
            <w:proofErr w:type="spellStart"/>
            <w:r>
              <w:t>Dosp</w:t>
            </w:r>
            <w:proofErr w:type="spellEnd"/>
            <w: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430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2410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0</w:t>
            </w:r>
          </w:p>
        </w:tc>
      </w:tr>
      <w:tr w:rsidR="00F10141" w:rsidTr="0035461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Pedagogický doprovod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430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2410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1720</w:t>
            </w:r>
          </w:p>
        </w:tc>
      </w:tr>
      <w:tr w:rsidR="00F10141" w:rsidTr="0035461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</w:tr>
      <w:tr w:rsidR="00F1014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3BE0" w:rsidRPr="00373BE0" w:rsidRDefault="000E10B6">
            <w:pPr>
              <w:rPr>
                <w:b/>
              </w:rPr>
            </w:pPr>
            <w:r>
              <w:t>|</w:t>
            </w:r>
            <w:r w:rsidRPr="00373BE0">
              <w:rPr>
                <w:b/>
              </w:rPr>
              <w:t xml:space="preserve">Cena za </w:t>
            </w:r>
            <w:r w:rsidR="00373BE0" w:rsidRPr="00373BE0">
              <w:rPr>
                <w:b/>
              </w:rPr>
              <w:t>ubytování</w:t>
            </w:r>
          </w:p>
          <w:p w:rsidR="00F10141" w:rsidRDefault="000E10B6">
            <w:r w:rsidRPr="00373BE0">
              <w:rPr>
                <w:b/>
              </w:rPr>
              <w:t xml:space="preserve"> a stravování</w:t>
            </w:r>
            <w:r w:rsidR="00354610">
              <w:rPr>
                <w:b/>
              </w:rPr>
              <w:t xml:space="preserve"> s DPH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41" w:rsidRPr="00373BE0" w:rsidRDefault="00F10141">
            <w:pPr>
              <w:rPr>
                <w:b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141" w:rsidRPr="00373BE0" w:rsidRDefault="00354610">
            <w:pPr>
              <w:rPr>
                <w:b/>
              </w:rPr>
            </w:pPr>
            <w:r>
              <w:rPr>
                <w:b/>
              </w:rPr>
              <w:t>72120</w:t>
            </w:r>
          </w:p>
        </w:tc>
      </w:tr>
    </w:tbl>
    <w:p w:rsidR="00F10141" w:rsidRDefault="00F10141" w:rsidP="00635651"/>
    <w:sectPr w:rsidR="00F10141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BB" w:rsidRDefault="008179BB">
      <w:r>
        <w:separator/>
      </w:r>
    </w:p>
  </w:endnote>
  <w:endnote w:type="continuationSeparator" w:id="0">
    <w:p w:rsidR="008179BB" w:rsidRDefault="0081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BB" w:rsidRDefault="008179BB"/>
  </w:footnote>
  <w:footnote w:type="continuationSeparator" w:id="0">
    <w:p w:rsidR="008179BB" w:rsidRDefault="008179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41"/>
    <w:rsid w:val="000E10B6"/>
    <w:rsid w:val="00354610"/>
    <w:rsid w:val="00373BE0"/>
    <w:rsid w:val="00635651"/>
    <w:rsid w:val="008179BB"/>
    <w:rsid w:val="009C4BA7"/>
    <w:rsid w:val="00F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9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9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45D3978E.dotm</Template>
  <TotalTime>11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Urbanová Alexandra</dc:creator>
  <cp:lastModifiedBy>Urbanová Alexandra</cp:lastModifiedBy>
  <cp:revision>6</cp:revision>
  <dcterms:created xsi:type="dcterms:W3CDTF">2018-05-07T11:52:00Z</dcterms:created>
  <dcterms:modified xsi:type="dcterms:W3CDTF">2018-05-07T12:04:00Z</dcterms:modified>
</cp:coreProperties>
</file>