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88" w:rsidRDefault="00E96A88">
      <w:pPr>
        <w:rPr>
          <w:sz w:val="2"/>
          <w:szCs w:val="2"/>
        </w:rPr>
      </w:pPr>
    </w:p>
    <w:p w:rsidR="00BD59EA" w:rsidRPr="00BD59EA" w:rsidRDefault="00BD59EA">
      <w:pPr>
        <w:rPr>
          <w:u w:val="single"/>
        </w:rPr>
      </w:pPr>
      <w:r w:rsidRPr="00BD59EA">
        <w:rPr>
          <w:u w:val="single"/>
        </w:rPr>
        <w:t>Objednatel:</w:t>
      </w:r>
    </w:p>
    <w:p w:rsidR="00E96A88" w:rsidRPr="00BD59EA" w:rsidRDefault="00BD59EA">
      <w:pPr>
        <w:rPr>
          <w:b/>
        </w:rPr>
      </w:pPr>
      <w:r w:rsidRPr="00BD59EA">
        <w:rPr>
          <w:b/>
        </w:rPr>
        <w:t>Tyršova základní škola a mateřská škola Plzeň, U Školy 7, příspěvková organizace</w:t>
      </w:r>
    </w:p>
    <w:p w:rsidR="00E96A88" w:rsidRDefault="00E96A88">
      <w:pPr>
        <w:rPr>
          <w:sz w:val="2"/>
          <w:szCs w:val="2"/>
        </w:rPr>
      </w:pPr>
    </w:p>
    <w:p w:rsidR="00BD59EA" w:rsidRDefault="00BD59EA">
      <w:r>
        <w:t>se sídlem: U Školy 7, 326 00 Plzeň</w:t>
      </w:r>
    </w:p>
    <w:p w:rsidR="00BD59EA" w:rsidRDefault="00BD59EA">
      <w:r>
        <w:t xml:space="preserve"> IČ: 708 789 51 </w:t>
      </w:r>
    </w:p>
    <w:p w:rsidR="00E96A88" w:rsidRDefault="00BD59EA">
      <w:r>
        <w:t>Mgr. Věra Šimečková, ředitelka školy</w:t>
      </w:r>
    </w:p>
    <w:p w:rsidR="00BD59EA" w:rsidRDefault="00BD59EA"/>
    <w:p w:rsidR="00BD59EA" w:rsidRPr="00BD59EA" w:rsidRDefault="00BD59EA">
      <w:pPr>
        <w:rPr>
          <w:u w:val="single"/>
        </w:rPr>
      </w:pPr>
      <w:r w:rsidRPr="00BD59EA">
        <w:rPr>
          <w:u w:val="single"/>
        </w:rPr>
        <w:t>Dodavatel:</w:t>
      </w:r>
    </w:p>
    <w:p w:rsidR="00E96A88" w:rsidRPr="00BD59EA" w:rsidRDefault="00BD59EA">
      <w:pPr>
        <w:outlineLvl w:val="0"/>
        <w:rPr>
          <w:b/>
        </w:rPr>
      </w:pPr>
      <w:bookmarkStart w:id="0" w:name="bookmark0"/>
      <w:r w:rsidRPr="00BD59EA">
        <w:rPr>
          <w:b/>
        </w:rPr>
        <w:t>Rodinný hotel Zach</w:t>
      </w:r>
      <w:bookmarkEnd w:id="0"/>
      <w:r w:rsidRPr="00BD59EA">
        <w:rPr>
          <w:b/>
        </w:rPr>
        <w:t>, s.r.o.</w:t>
      </w:r>
    </w:p>
    <w:p w:rsidR="00BD59EA" w:rsidRDefault="00BD59EA" w:rsidP="00BD59EA">
      <w:pPr>
        <w:outlineLvl w:val="1"/>
      </w:pPr>
      <w:r>
        <w:t xml:space="preserve">se sídlem: </w:t>
      </w:r>
      <w:r>
        <w:t>Zelená Lhota 57</w:t>
      </w:r>
      <w:r>
        <w:t xml:space="preserve">, </w:t>
      </w:r>
      <w:r>
        <w:t>346 22 Nýrsko</w:t>
      </w:r>
    </w:p>
    <w:p w:rsidR="00BD59EA" w:rsidRDefault="00BD59EA">
      <w:pPr>
        <w:outlineLvl w:val="0"/>
      </w:pPr>
      <w:r>
        <w:t>IČ: 056 20 058, DIČ: CZ056 20 058</w:t>
      </w:r>
    </w:p>
    <w:p w:rsidR="00BD59EA" w:rsidRDefault="00BD59EA">
      <w:pPr>
        <w:outlineLvl w:val="0"/>
      </w:pPr>
      <w:r>
        <w:t>Josef Zach – jednatel</w:t>
      </w:r>
    </w:p>
    <w:p w:rsidR="00E96A88" w:rsidRDefault="00E96A88">
      <w:pPr>
        <w:rPr>
          <w:sz w:val="2"/>
          <w:szCs w:val="2"/>
        </w:rPr>
      </w:pPr>
    </w:p>
    <w:p w:rsidR="00BD59EA" w:rsidRDefault="00BD59EA"/>
    <w:p w:rsidR="00E96A88" w:rsidRPr="00BD59EA" w:rsidRDefault="00BD59EA" w:rsidP="00BD59EA">
      <w:pPr>
        <w:jc w:val="center"/>
        <w:outlineLvl w:val="0"/>
        <w:rPr>
          <w:b/>
          <w:sz w:val="28"/>
          <w:u w:val="single"/>
        </w:rPr>
      </w:pPr>
      <w:bookmarkStart w:id="1" w:name="bookmark2"/>
      <w:r w:rsidRPr="00BD59EA">
        <w:rPr>
          <w:b/>
          <w:sz w:val="28"/>
          <w:u w:val="single"/>
        </w:rPr>
        <w:t>Objednávka pobytu - škola v přírodě</w:t>
      </w:r>
      <w:bookmarkEnd w:id="1"/>
    </w:p>
    <w:p w:rsidR="00BD59EA" w:rsidRDefault="00BD59EA">
      <w:pPr>
        <w:outlineLvl w:val="1"/>
      </w:pPr>
      <w:bookmarkStart w:id="2" w:name="bookmark3"/>
      <w:r>
        <w:t xml:space="preserve">Objednáváme tímto u Vás pobyt našich žáků do školy v přírodě </w:t>
      </w:r>
    </w:p>
    <w:p w:rsidR="00E96A88" w:rsidRDefault="00BD59EA">
      <w:pPr>
        <w:outlineLvl w:val="1"/>
      </w:pPr>
      <w:r>
        <w:t>v termínu 28. 5. - 1. 6. 2018.</w:t>
      </w:r>
      <w:bookmarkEnd w:id="2"/>
    </w:p>
    <w:p w:rsidR="00E96A88" w:rsidRDefault="00BD59EA">
      <w:pPr>
        <w:outlineLvl w:val="1"/>
      </w:pPr>
      <w:bookmarkStart w:id="3" w:name="bookmark4"/>
      <w:r>
        <w:t>Počet dět</w:t>
      </w:r>
      <w:r>
        <w:t xml:space="preserve">í: </w:t>
      </w:r>
      <w:proofErr w:type="gramStart"/>
      <w:r>
        <w:t>39 (2.A + 2.B)</w:t>
      </w:r>
      <w:bookmarkStart w:id="4" w:name="_GoBack"/>
      <w:bookmarkEnd w:id="3"/>
      <w:bookmarkEnd w:id="4"/>
      <w:proofErr w:type="gramEnd"/>
    </w:p>
    <w:p w:rsidR="00E96A88" w:rsidRDefault="00BD59EA">
      <w:pPr>
        <w:outlineLvl w:val="1"/>
      </w:pPr>
      <w:bookmarkStart w:id="5" w:name="bookmark5"/>
      <w:r>
        <w:t>Počet pedagogů: 5</w:t>
      </w:r>
      <w:bookmarkEnd w:id="5"/>
    </w:p>
    <w:p w:rsidR="00E96A88" w:rsidRDefault="00BD59EA">
      <w:pPr>
        <w:outlineLvl w:val="0"/>
      </w:pPr>
      <w:bookmarkStart w:id="6" w:name="bookmark6"/>
      <w:r>
        <w:t>Cena na dítě: 350 Kč (pl</w:t>
      </w:r>
      <w:r>
        <w:t>ná penze, pitný režim)</w:t>
      </w:r>
      <w:bookmarkEnd w:id="6"/>
    </w:p>
    <w:p w:rsidR="00BD59EA" w:rsidRDefault="00BD59EA">
      <w:pPr>
        <w:outlineLvl w:val="0"/>
        <w:rPr>
          <w:b/>
        </w:rPr>
      </w:pPr>
      <w:r w:rsidRPr="00BD59EA">
        <w:rPr>
          <w:b/>
        </w:rPr>
        <w:t>Celková cena s DPH: 68.</w:t>
      </w:r>
      <w:r>
        <w:rPr>
          <w:b/>
        </w:rPr>
        <w:t xml:space="preserve"> </w:t>
      </w:r>
      <w:r w:rsidRPr="00BD59EA">
        <w:rPr>
          <w:b/>
        </w:rPr>
        <w:t>250 Kč</w:t>
      </w:r>
    </w:p>
    <w:p w:rsidR="00BD59EA" w:rsidRPr="00BD59EA" w:rsidRDefault="00BD59EA">
      <w:pPr>
        <w:outlineLvl w:val="0"/>
        <w:rPr>
          <w:b/>
        </w:rPr>
      </w:pPr>
    </w:p>
    <w:p w:rsidR="00E96A88" w:rsidRDefault="00E96A88">
      <w:pPr>
        <w:rPr>
          <w:sz w:val="2"/>
          <w:szCs w:val="2"/>
        </w:rPr>
      </w:pPr>
    </w:p>
    <w:p w:rsidR="00E96A88" w:rsidRDefault="00BD59EA">
      <w:pPr>
        <w:ind w:left="360" w:hanging="360"/>
        <w:outlineLvl w:val="1"/>
      </w:pPr>
      <w:bookmarkStart w:id="7" w:name="bookmark8"/>
      <w:r>
        <w:t>Mgr. Věra ŠIMEČKOVÁ ředitel</w:t>
      </w:r>
      <w:r>
        <w:t>ka školy</w:t>
      </w:r>
      <w:bookmarkEnd w:id="7"/>
    </w:p>
    <w:p w:rsidR="00BD59EA" w:rsidRDefault="00BD59EA" w:rsidP="00BD59EA">
      <w:r>
        <w:t>V Plzni dne 17. 1. 2018</w:t>
      </w:r>
    </w:p>
    <w:p w:rsidR="00BD59EA" w:rsidRDefault="00BD59EA">
      <w:pPr>
        <w:ind w:left="360" w:hanging="360"/>
        <w:outlineLvl w:val="1"/>
      </w:pPr>
    </w:p>
    <w:p w:rsidR="00BD59EA" w:rsidRDefault="00BD59EA">
      <w:pPr>
        <w:ind w:left="360" w:hanging="360"/>
        <w:outlineLvl w:val="1"/>
      </w:pPr>
      <w:r>
        <w:t>Josef Zach, jednatel</w:t>
      </w:r>
    </w:p>
    <w:p w:rsidR="00BD59EA" w:rsidRDefault="00BD59EA" w:rsidP="00BD59EA">
      <w:pPr>
        <w:outlineLvl w:val="0"/>
      </w:pPr>
      <w:r>
        <w:t>V Nýrsku dne 27. 4. 2018</w:t>
      </w:r>
    </w:p>
    <w:p w:rsidR="00BD59EA" w:rsidRDefault="00BD59EA">
      <w:pPr>
        <w:ind w:left="360" w:hanging="360"/>
        <w:outlineLvl w:val="1"/>
      </w:pPr>
    </w:p>
    <w:p w:rsidR="00E96A88" w:rsidRDefault="00E96A88">
      <w:pPr>
        <w:rPr>
          <w:sz w:val="2"/>
          <w:szCs w:val="2"/>
        </w:rPr>
      </w:pPr>
    </w:p>
    <w:p w:rsidR="00E96A88" w:rsidRDefault="00E96A88"/>
    <w:p w:rsidR="00E96A88" w:rsidRDefault="00E96A88"/>
    <w:sectPr w:rsidR="00E96A88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EA" w:rsidRDefault="00BD59EA">
      <w:r>
        <w:separator/>
      </w:r>
    </w:p>
  </w:endnote>
  <w:endnote w:type="continuationSeparator" w:id="0">
    <w:p w:rsidR="00BD59EA" w:rsidRDefault="00BD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EA" w:rsidRDefault="00BD59EA"/>
  </w:footnote>
  <w:footnote w:type="continuationSeparator" w:id="0">
    <w:p w:rsidR="00BD59EA" w:rsidRDefault="00BD59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88"/>
    <w:rsid w:val="00BD59EA"/>
    <w:rsid w:val="00E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D1D1F133.dotm</Template>
  <TotalTime>11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cp:lastModifiedBy>Urbanová Alexandra</cp:lastModifiedBy>
  <cp:revision>1</cp:revision>
  <dcterms:created xsi:type="dcterms:W3CDTF">2018-05-07T09:18:00Z</dcterms:created>
  <dcterms:modified xsi:type="dcterms:W3CDTF">2018-05-07T09:29:00Z</dcterms:modified>
</cp:coreProperties>
</file>