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B26B0" w:rsidRDefault="006F3D2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5B26B0" w:rsidRDefault="006F3D2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5B26B0" w:rsidRDefault="006F3D2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5B26B0" w:rsidRDefault="006F3D2F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jc w:val="right"/>
              <w:rPr>
                <w:rFonts w:cs="Arial"/>
                <w:szCs w:val="18"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B26B0" w:rsidRDefault="006F3D2F">
            <w:r>
              <w:rPr>
                <w:b/>
              </w:rPr>
              <w:t>Tyršova základní škola a mateřská škola Plzeň, přís.org. U Školy 7,326 00 Plzeň</w:t>
            </w:r>
          </w:p>
          <w:p w:rsidR="005B26B0" w:rsidRDefault="006F3D2F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U ŠKOLY 7, PLZEŇ, PSČ 326 00, ČR</w:t>
            </w:r>
          </w:p>
          <w:p w:rsidR="005B26B0" w:rsidRDefault="006F3D2F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70878951</w:t>
            </w:r>
          </w:p>
          <w:p w:rsidR="005B26B0" w:rsidRDefault="006F3D2F">
            <w:r>
              <w:t xml:space="preserve">Zápis v obchodním rejstříku či jiné evidenci: </w:t>
            </w:r>
            <w:r>
              <w:rPr>
                <w:b/>
              </w:rPr>
              <w:t xml:space="preserve">MAGISTRÁT MĚSTA PLZNĚ, ZL  ZE DNE </w:t>
            </w:r>
            <w:r>
              <w:rPr>
                <w:b/>
              </w:rPr>
              <w:t>19.03.2003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rPr>
                <w:rFonts w:cs="Arial"/>
                <w:szCs w:val="18"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B0" w:rsidRDefault="006F3D2F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5B26B0" w:rsidRDefault="005B26B0">
            <w:pPr>
              <w:jc w:val="both"/>
            </w:pPr>
          </w:p>
          <w:p w:rsidR="005B26B0" w:rsidRDefault="006F3D2F">
            <w:pPr>
              <w:jc w:val="both"/>
            </w:pPr>
            <w:r>
              <w:t xml:space="preserve">Ve smlouvě, na základě které vám vedeme účet uvedený dále v tomto dodatku, sjednáváme následující </w:t>
            </w:r>
            <w:r>
              <w:t>změny: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rPr>
                <w:rFonts w:cs="Arial"/>
                <w:szCs w:val="18"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B26B0" w:rsidRDefault="006F3D2F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24437311/0100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tabs>
                <w:tab w:val="left" w:pos="425"/>
              </w:tabs>
              <w:spacing w:before="40"/>
              <w:jc w:val="both"/>
            </w:pPr>
            <w:r>
              <w:rPr>
                <w:szCs w:val="18"/>
              </w:rPr>
              <w:t xml:space="preserve">Součástí balíčku služeb poskytovaných k účtu je produkt </w:t>
            </w:r>
            <w:r>
              <w:t>Balíček  100 transakcí</w:t>
            </w:r>
            <w:r>
              <w:rPr>
                <w:szCs w:val="18"/>
              </w:rPr>
              <w:t>, vymezený v Sazebníku.</w:t>
            </w:r>
          </w:p>
          <w:p w:rsidR="005B26B0" w:rsidRDefault="006F3D2F">
            <w:pPr>
              <w:spacing w:before="40"/>
              <w:jc w:val="both"/>
            </w:pPr>
            <w:r>
              <w:rPr>
                <w:rFonts w:cs="Arial"/>
                <w:szCs w:val="18"/>
              </w:rPr>
              <w:t>Do </w:t>
            </w:r>
            <w:r>
              <w:t>31.3.2021</w:t>
            </w:r>
            <w:r>
              <w:rPr>
                <w:rFonts w:cs="Arial"/>
                <w:szCs w:val="18"/>
              </w:rPr>
              <w:t xml:space="preserve"> vám budeme za každou platební transakci provedenou </w:t>
            </w:r>
            <w:r>
              <w:rPr>
                <w:rFonts w:cs="Arial"/>
                <w:szCs w:val="18"/>
              </w:rPr>
              <w:t>nad rámec sjednaného produktu Balíček</w:t>
            </w:r>
            <w:r>
              <w:t xml:space="preserve"> 100 </w:t>
            </w:r>
            <w:r>
              <w:rPr>
                <w:rFonts w:cs="Arial"/>
                <w:szCs w:val="18"/>
              </w:rPr>
              <w:t xml:space="preserve">transakcí účtovat jednotnou cenu ve výši </w:t>
            </w:r>
            <w:r>
              <w:t>1,00</w:t>
            </w:r>
            <w:r>
              <w:rPr>
                <w:rFonts w:cs="Arial"/>
                <w:szCs w:val="18"/>
              </w:rPr>
              <w:t> Kč.</w:t>
            </w:r>
          </w:p>
          <w:p w:rsidR="005B26B0" w:rsidRDefault="006F3D2F">
            <w:pPr>
              <w:keepNext/>
              <w:keepLines/>
              <w:spacing w:before="40" w:after="40"/>
              <w:jc w:val="both"/>
            </w:pPr>
            <w:r>
              <w:t>Do 31.3.2021 vám poskytneme slevu ve výši 100 % z ceny Balíčku transakcí dle Sazebníku.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/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B26B0" w:rsidRDefault="006F3D2F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keepNext/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</w:t>
            </w:r>
            <w:r>
              <w:t xml:space="preserve">obchodní podmínky banky (dále jen „VOP“), </w:t>
            </w:r>
          </w:p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5B26B0" w:rsidRDefault="005B26B0">
            <w:pPr>
              <w:jc w:val="both"/>
              <w:rPr>
                <w:b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</w:t>
            </w:r>
            <w:r>
              <w:t>ouvy, a dalších dokumentů, na které se v nich odkazuje, a výslovně s jejich zněním souhlasíte,</w:t>
            </w:r>
          </w:p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</w:t>
            </w:r>
            <w:r>
              <w:t>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5B26B0" w:rsidRDefault="005B26B0">
            <w:pPr>
              <w:jc w:val="both"/>
              <w:rPr>
                <w:b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5B26B0" w:rsidRDefault="006F3D2F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5B26B0" w:rsidRDefault="006F3D2F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</w:t>
            </w:r>
            <w:r>
              <w:rPr>
                <w:rFonts w:cs="Arial"/>
                <w:bCs/>
                <w:szCs w:val="18"/>
              </w:rPr>
              <w:t>započítávat své pohledávky za vámi v rozsahu a způsobem stanoveným ve VOP.</w:t>
            </w:r>
          </w:p>
          <w:p w:rsidR="005B26B0" w:rsidRDefault="005B26B0">
            <w:pPr>
              <w:jc w:val="both"/>
              <w:rPr>
                <w:b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5B26B0" w:rsidRDefault="005B26B0">
            <w:pPr>
              <w:jc w:val="both"/>
            </w:pPr>
          </w:p>
          <w:p w:rsidR="005B26B0" w:rsidRDefault="006F3D2F">
            <w:pPr>
              <w:jc w:val="both"/>
            </w:pPr>
            <w:r>
              <w:t>Pojmy s velkým počátečním písmenem mají v tomto dodat</w:t>
            </w:r>
            <w:r>
              <w:t>ku význam stanovený v tomto dokumentu, ve smlouvě nebo v dokumentech, jež jsou nedílnou součástí smlouvy.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jc w:val="both"/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B26B0" w:rsidRDefault="006F3D2F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lastRenderedPageBreak/>
              <w:t>Závěrečná ustanovení</w:t>
            </w: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keepNext/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6F3D2F">
            <w:r>
              <w:rPr>
                <w:shd w:val="clear" w:color="auto" w:fill="FFFFFF"/>
              </w:rPr>
              <w:t xml:space="preserve">Klient se zavazuje odeslat tuto smlouvu (včetně všech dokumentů, které tvoří její součást) k uveřejnění v registru smluv </w:t>
            </w:r>
            <w:r>
              <w:rPr>
                <w:shd w:val="clear" w:color="auto" w:fill="FFFFFF"/>
              </w:rPr>
              <w:t>bez prodlení po jejím uzavření. Klient se dále se zavazuje, že Banka obdrží potvrzení o uveřejnění v registru smluv zasílané správcem registru smluv na e-mailovou adresu Banky</w:t>
            </w:r>
            <w:r>
              <w:t xml:space="preserve"> </w:t>
            </w:r>
            <w:hyperlink r:id="rId7" w:history="1">
              <w:r>
                <w:rPr>
                  <w:rStyle w:val="Hypertextovodkaz"/>
                </w:rPr>
                <w:t>CPP5020</w:t>
              </w:r>
              <w:bookmarkStart w:id="0" w:name="_Hlt496861112"/>
              <w:bookmarkStart w:id="1" w:name="_Hlt496861113"/>
              <w:r>
                <w:rPr>
                  <w:rStyle w:val="Hypertextovodkaz"/>
                </w:rPr>
                <w:t>S</w:t>
              </w:r>
              <w:bookmarkEnd w:id="0"/>
              <w:bookmarkEnd w:id="1"/>
              <w:r>
                <w:rPr>
                  <w:rStyle w:val="Hypertextovodkaz"/>
                </w:rPr>
                <w:t>KU@kb.cz</w:t>
              </w:r>
            </w:hyperlink>
            <w:r>
              <w:rPr>
                <w:shd w:val="clear" w:color="auto" w:fill="FFFFFF"/>
              </w:rPr>
              <w:t xml:space="preserve"> . Za tím účelem zašle </w:t>
            </w:r>
            <w:r>
              <w:rPr>
                <w:shd w:val="clear" w:color="auto" w:fill="FFFFFF"/>
              </w:rPr>
              <w:t>Banka Klientovi znění této smlouvy (včetně všech dokumentů, které tvoří její součást) na e-mailovou adresu</w:t>
            </w:r>
          </w:p>
          <w:p w:rsidR="005B26B0" w:rsidRDefault="006F3D2F">
            <w:hyperlink r:id="rId8" w:history="1">
              <w:r>
                <w:rPr>
                  <w:rStyle w:val="Hypertextovodkaz"/>
                </w:rPr>
                <w:t>tyrsovazs@gmail.com</w:t>
              </w:r>
            </w:hyperlink>
            <w:r>
              <w:t>.</w:t>
            </w:r>
          </w:p>
          <w:p w:rsidR="005B26B0" w:rsidRDefault="005B26B0"/>
          <w:p w:rsidR="005B26B0" w:rsidRDefault="005B26B0">
            <w:pPr>
              <w:overflowPunct w:val="0"/>
              <w:autoSpaceDE w:val="0"/>
              <w:jc w:val="both"/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/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/>
        </w:tc>
      </w:tr>
      <w:tr w:rsidR="005B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B26B0" w:rsidRDefault="006F3D2F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13.04.2018</w:t>
            </w:r>
          </w:p>
          <w:p w:rsidR="005B26B0" w:rsidRDefault="006F3D2F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5B26B0" w:rsidRDefault="005B26B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B26B0" w:rsidRDefault="005B26B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B26B0" w:rsidRDefault="005B26B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B26B0" w:rsidRDefault="005B26B0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5B26B0" w:rsidRDefault="006F3D2F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5B26B0" w:rsidRDefault="006F3D2F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5B26B0" w:rsidRDefault="006F3D2F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 xml:space="preserve"> </w:t>
            </w:r>
          </w:p>
          <w:p w:rsidR="005B26B0" w:rsidRDefault="006F3D2F" w:rsidP="006F3D2F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B26B0" w:rsidRDefault="005B26B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B26B0" w:rsidRDefault="005B26B0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5B26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B26B0" w:rsidRDefault="006F3D2F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13.04.2018</w:t>
            </w:r>
          </w:p>
          <w:p w:rsidR="005B26B0" w:rsidRDefault="006F3D2F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Tyršova základní škola a mateřská škola Plzeň, přís.org. U Školy 7,326 00 Plzeň</w:t>
            </w:r>
          </w:p>
          <w:p w:rsidR="005B26B0" w:rsidRDefault="005B26B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B26B0" w:rsidRDefault="005B26B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B26B0" w:rsidRDefault="005B26B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B26B0" w:rsidRDefault="005B26B0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5B26B0" w:rsidRDefault="006F3D2F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5B26B0" w:rsidRDefault="006F3D2F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5B26B0" w:rsidRDefault="006F3D2F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VĚRA ŠIMEČKOVÁ</w:t>
            </w:r>
          </w:p>
          <w:p w:rsidR="005B26B0" w:rsidRDefault="006F3D2F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B26B0" w:rsidRDefault="005B26B0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6F3D2F">
      <w:p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5B26B0" w:rsidRDefault="005B26B0">
      <w:pPr>
        <w:rPr>
          <w:vanish/>
          <w:color w:val="FF0000"/>
          <w:szCs w:val="2"/>
        </w:rPr>
      </w:pPr>
    </w:p>
    <w:sectPr w:rsidR="005B26B0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3D2F">
      <w:r>
        <w:separator/>
      </w:r>
    </w:p>
  </w:endnote>
  <w:endnote w:type="continuationSeparator" w:id="0">
    <w:p w:rsidR="00000000" w:rsidRDefault="006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C63C24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63C24" w:rsidRDefault="006F3D2F">
          <w:pPr>
            <w:pStyle w:val="kbFixedtext"/>
            <w:spacing w:before="100"/>
          </w:pPr>
          <w:r>
            <w:t xml:space="preserve">Komerční banka, a. s., se sídlem: </w:t>
          </w:r>
        </w:p>
        <w:p w:rsidR="00C63C24" w:rsidRDefault="006F3D2F">
          <w:pPr>
            <w:pStyle w:val="kbFixedtext"/>
          </w:pPr>
          <w:r>
            <w:t>Praha 1, Na Příkopě 33 čp. 969, PSČ 114 07, IČO: 45317054</w:t>
          </w:r>
        </w:p>
        <w:p w:rsidR="00C63C24" w:rsidRDefault="006F3D2F">
          <w:pPr>
            <w:pStyle w:val="kbRegistration"/>
          </w:pPr>
          <w:r>
            <w:t xml:space="preserve">ZAPSANÁ V OBCHODNÍM REJSTŘÍKU VEDENÉM MĚSTSKÝm SOUDEM V PRAZE, ODDÍL </w:t>
          </w:r>
          <w:r>
            <w:t>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63C24" w:rsidRDefault="006F3D2F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63C24" w:rsidRDefault="006F3D2F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C63C24" w:rsidRPr="006F3D2F" w:rsidRDefault="006F3D2F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10310108186144</w:t>
          </w:r>
        </w:p>
        <w:p w:rsidR="00C63C24" w:rsidRDefault="006F3D2F">
          <w:pPr>
            <w:pStyle w:val="Registration"/>
            <w:jc w:val="right"/>
          </w:pPr>
          <w:r>
            <w:t>Datum účinnosti šablony  1. 4. 2015  tss_ckappeeb.docM  13.04.2018  14:20:22</w:t>
          </w:r>
        </w:p>
      </w:tc>
    </w:tr>
  </w:tbl>
  <w:p w:rsidR="00C63C24" w:rsidRDefault="006F3D2F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C63C24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63C24" w:rsidRDefault="006F3D2F">
          <w:pPr>
            <w:pStyle w:val="kbFixedtext"/>
            <w:spacing w:before="100"/>
          </w:pPr>
          <w:r>
            <w:t xml:space="preserve">Komerční banka, a. s., se sídlem: </w:t>
          </w:r>
        </w:p>
        <w:p w:rsidR="00C63C24" w:rsidRDefault="006F3D2F">
          <w:pPr>
            <w:pStyle w:val="kbFixedtext"/>
          </w:pPr>
          <w:r>
            <w:t xml:space="preserve">Praha 1, Na Příkopě 33 čp. 969, PSČ </w:t>
          </w:r>
          <w:r>
            <w:t>114 07, IČO: 45317054</w:t>
          </w:r>
        </w:p>
        <w:p w:rsidR="00C63C24" w:rsidRDefault="006F3D2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63C24" w:rsidRDefault="006F3D2F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C63C24" w:rsidRDefault="006F3D2F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C63C24" w:rsidRPr="006F3D2F" w:rsidRDefault="006F3D2F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10310108186144</w:t>
          </w:r>
        </w:p>
        <w:p w:rsidR="00C63C24" w:rsidRDefault="006F3D2F">
          <w:pPr>
            <w:pStyle w:val="Registration"/>
            <w:jc w:val="right"/>
          </w:pPr>
          <w:r>
            <w:t>Datum účinnosti šablony  1. 4. 2015  tss_ckappeeb.docM  13.04.2018  14:20:22</w:t>
          </w:r>
        </w:p>
      </w:tc>
    </w:tr>
  </w:tbl>
  <w:p w:rsidR="00C63C24" w:rsidRDefault="006F3D2F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3D2F">
      <w:r>
        <w:rPr>
          <w:color w:val="000000"/>
        </w:rPr>
        <w:separator/>
      </w:r>
    </w:p>
  </w:footnote>
  <w:footnote w:type="continuationSeparator" w:id="0">
    <w:p w:rsidR="00000000" w:rsidRDefault="006F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C63C24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63C24" w:rsidRDefault="006F3D2F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C63C24" w:rsidRDefault="006F3D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C63C24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C63C24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</w:pPr>
        </w:p>
      </w:tc>
    </w:tr>
    <w:tr w:rsidR="00C63C24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63C24" w:rsidRDefault="006F3D2F">
          <w:pPr>
            <w:pStyle w:val="Nadpis1"/>
          </w:pPr>
        </w:p>
      </w:tc>
    </w:tr>
    <w:tr w:rsidR="00C63C24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C63C24" w:rsidRDefault="006F3D2F">
          <w:pPr>
            <w:rPr>
              <w:rFonts w:cs="Arial"/>
              <w:szCs w:val="18"/>
            </w:rPr>
          </w:pPr>
        </w:p>
      </w:tc>
    </w:tr>
  </w:tbl>
  <w:p w:rsidR="00C63C24" w:rsidRDefault="006F3D2F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D553D"/>
    <w:multiLevelType w:val="multilevel"/>
    <w:tmpl w:val="7756AF0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26B0"/>
    <w:rsid w:val="005B26B0"/>
    <w:rsid w:val="006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74F2-686C-4E05-AB29-6A1CCA5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sovaz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5020SKU@kb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creator>vcerny</dc:creator>
  <cp:lastModifiedBy>Kalcikova Romana</cp:lastModifiedBy>
  <cp:revision>2</cp:revision>
  <cp:lastPrinted>1899-12-31T23:00:00Z</cp:lastPrinted>
  <dcterms:created xsi:type="dcterms:W3CDTF">2018-05-02T10:53:00Z</dcterms:created>
  <dcterms:modified xsi:type="dcterms:W3CDTF">2018-05-02T10:53:00Z</dcterms:modified>
</cp:coreProperties>
</file>