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67C0BBE3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F93976">
        <w:rPr>
          <w:b/>
          <w:bCs/>
        </w:rPr>
        <w:t>Vývoj vysoce únosného kloubového spoje pro hliníkové bezpečnostní podvozkové díly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67CEFD64" w:rsidR="000F60DF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26497E">
        <w:t>FV30494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3885B7B4"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F9397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BB4FBA" w14:paraId="6353F8A0" w14:textId="77777777" w:rsidTr="00F93976">
        <w:trPr>
          <w:trHeight w:hRule="exact" w:val="1671"/>
        </w:trPr>
        <w:tc>
          <w:tcPr>
            <w:tcW w:w="1135" w:type="dxa"/>
            <w:vAlign w:val="center"/>
          </w:tcPr>
          <w:p w14:paraId="3AD3A746" w14:textId="7CE54143" w:rsidR="00BB4FBA" w:rsidRPr="00F93976" w:rsidRDefault="00F93976" w:rsidP="000F60DF">
            <w:pPr>
              <w:jc w:val="center"/>
              <w:rPr>
                <w:bCs/>
              </w:rPr>
            </w:pPr>
            <w:r w:rsidRPr="00F93976">
              <w:rPr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14:paraId="64C4F41B" w14:textId="10913F23" w:rsidR="00BB4FBA" w:rsidRPr="00F93976" w:rsidRDefault="00F93976" w:rsidP="000F60DF">
            <w:pPr>
              <w:rPr>
                <w:bCs/>
              </w:rPr>
            </w:pPr>
            <w:r w:rsidRPr="00F93976">
              <w:rPr>
                <w:bCs/>
              </w:rPr>
              <w:t>Vývoj konstrukce a příprava pro zkušební výrobu (nalezení nejvhodnější konstrukční varianty a materiálového složení kulového uložení)</w:t>
            </w:r>
          </w:p>
        </w:tc>
        <w:tc>
          <w:tcPr>
            <w:tcW w:w="2410" w:type="dxa"/>
            <w:vAlign w:val="center"/>
          </w:tcPr>
          <w:p w14:paraId="57801C94" w14:textId="77777777" w:rsidR="00F93976" w:rsidRDefault="00F9397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Strojmetal</w:t>
            </w:r>
            <w:proofErr w:type="spellEnd"/>
            <w:r>
              <w:rPr>
                <w:bCs/>
              </w:rPr>
              <w:t xml:space="preserve"> Aluminium </w:t>
            </w:r>
            <w:proofErr w:type="spellStart"/>
            <w:r>
              <w:rPr>
                <w:bCs/>
              </w:rPr>
              <w:t>Forging</w:t>
            </w:r>
            <w:proofErr w:type="spellEnd"/>
            <w:r>
              <w:rPr>
                <w:bCs/>
              </w:rPr>
              <w:t xml:space="preserve">, s.r.o., </w:t>
            </w:r>
          </w:p>
          <w:p w14:paraId="5651D12B" w14:textId="77777777" w:rsidR="00F93976" w:rsidRDefault="00F9397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SVÚM a.s., </w:t>
            </w:r>
          </w:p>
          <w:p w14:paraId="72D59B2E" w14:textId="1BD24B0B" w:rsidR="00BB4FBA" w:rsidRDefault="00F93976">
            <w:pPr>
              <w:jc w:val="center"/>
              <w:rPr>
                <w:bCs/>
              </w:rPr>
            </w:pPr>
            <w:r>
              <w:rPr>
                <w:bCs/>
              </w:rPr>
              <w:t>VÚTS a.s.</w:t>
            </w:r>
          </w:p>
        </w:tc>
        <w:tc>
          <w:tcPr>
            <w:tcW w:w="2126" w:type="dxa"/>
            <w:vAlign w:val="center"/>
          </w:tcPr>
          <w:p w14:paraId="07AF18B8" w14:textId="6D95B877" w:rsidR="00BB4FBA" w:rsidRDefault="00F9397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60943844" w:rsidR="000F60DF" w:rsidRDefault="00F93976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2019</w:t>
            </w:r>
          </w:p>
        </w:tc>
      </w:tr>
      <w:tr w:rsidR="000F60DF" w14:paraId="535FD1F4" w14:textId="77777777" w:rsidTr="00F93976">
        <w:trPr>
          <w:trHeight w:hRule="exact" w:val="1561"/>
        </w:trPr>
        <w:tc>
          <w:tcPr>
            <w:tcW w:w="1135" w:type="dxa"/>
            <w:vAlign w:val="center"/>
          </w:tcPr>
          <w:p w14:paraId="72CEC27E" w14:textId="313F646B" w:rsidR="000F60DF" w:rsidRPr="00BB4FBA" w:rsidRDefault="00F93976" w:rsidP="000F60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14:paraId="01084BB9" w14:textId="6831FF45" w:rsidR="000F60DF" w:rsidRPr="00BB4FBA" w:rsidRDefault="00F93976" w:rsidP="00066081">
            <w:pPr>
              <w:rPr>
                <w:bCs/>
              </w:rPr>
            </w:pPr>
            <w:r>
              <w:rPr>
                <w:bCs/>
              </w:rPr>
              <w:t>První zkušební série a testování (vybraná konstrukční varianta a vybrané materiály budou (variantně) podrobeny komplexním testům)</w:t>
            </w:r>
          </w:p>
        </w:tc>
        <w:tc>
          <w:tcPr>
            <w:tcW w:w="2410" w:type="dxa"/>
            <w:vAlign w:val="center"/>
          </w:tcPr>
          <w:p w14:paraId="240A4E1F" w14:textId="77777777" w:rsidR="00F93976" w:rsidRDefault="00F93976" w:rsidP="00F9397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Strojmetal</w:t>
            </w:r>
            <w:proofErr w:type="spellEnd"/>
            <w:r>
              <w:rPr>
                <w:bCs/>
              </w:rPr>
              <w:t xml:space="preserve"> Aluminium </w:t>
            </w:r>
            <w:proofErr w:type="spellStart"/>
            <w:r>
              <w:rPr>
                <w:bCs/>
              </w:rPr>
              <w:t>Forging</w:t>
            </w:r>
            <w:proofErr w:type="spellEnd"/>
            <w:r>
              <w:rPr>
                <w:bCs/>
              </w:rPr>
              <w:t xml:space="preserve">, s.r.o., </w:t>
            </w:r>
          </w:p>
          <w:p w14:paraId="3A63CB83" w14:textId="77777777" w:rsidR="00F93976" w:rsidRDefault="00F93976" w:rsidP="00F9397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SVÚM a.s., </w:t>
            </w:r>
          </w:p>
          <w:p w14:paraId="364DA1F1" w14:textId="218328AC" w:rsidR="000F60DF" w:rsidRDefault="00F93976" w:rsidP="00F93976">
            <w:pPr>
              <w:jc w:val="center"/>
              <w:rPr>
                <w:bCs/>
              </w:rPr>
            </w:pPr>
            <w:r>
              <w:rPr>
                <w:bCs/>
              </w:rPr>
              <w:t>VÚTS a.s.</w:t>
            </w:r>
          </w:p>
        </w:tc>
        <w:tc>
          <w:tcPr>
            <w:tcW w:w="2126" w:type="dxa"/>
            <w:vAlign w:val="center"/>
          </w:tcPr>
          <w:p w14:paraId="5B4A7B0F" w14:textId="3FBC1E49" w:rsidR="000F60DF" w:rsidRDefault="00F9397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BB4FBA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46670FB1" w:rsidR="00BB4FBA" w:rsidRDefault="00F93976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2020</w:t>
            </w:r>
          </w:p>
        </w:tc>
      </w:tr>
      <w:tr w:rsidR="00EF4504" w14:paraId="488B5518" w14:textId="77777777" w:rsidTr="00F93976">
        <w:trPr>
          <w:trHeight w:hRule="exact" w:val="1419"/>
        </w:trPr>
        <w:tc>
          <w:tcPr>
            <w:tcW w:w="1135" w:type="dxa"/>
            <w:vAlign w:val="center"/>
          </w:tcPr>
          <w:p w14:paraId="5CEE7447" w14:textId="7AD1E20C" w:rsidR="00EF4504" w:rsidRDefault="00F93976" w:rsidP="00EF450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14:paraId="42EFADEC" w14:textId="60D9E403" w:rsidR="00EF4504" w:rsidRDefault="00F93976" w:rsidP="00EF4504">
            <w:pPr>
              <w:rPr>
                <w:bCs/>
              </w:rPr>
            </w:pPr>
            <w:r>
              <w:rPr>
                <w:bCs/>
              </w:rPr>
              <w:t>Kompletní zkoušky několika řešení a zkoušky na rameni</w:t>
            </w:r>
          </w:p>
        </w:tc>
        <w:tc>
          <w:tcPr>
            <w:tcW w:w="2410" w:type="dxa"/>
            <w:vAlign w:val="center"/>
          </w:tcPr>
          <w:p w14:paraId="36185F54" w14:textId="77777777" w:rsidR="00F93976" w:rsidRDefault="00F93976" w:rsidP="00F9397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Strojmetal</w:t>
            </w:r>
            <w:proofErr w:type="spellEnd"/>
            <w:r>
              <w:rPr>
                <w:bCs/>
              </w:rPr>
              <w:t xml:space="preserve"> Aluminium </w:t>
            </w:r>
            <w:proofErr w:type="spellStart"/>
            <w:r>
              <w:rPr>
                <w:bCs/>
              </w:rPr>
              <w:t>Forging</w:t>
            </w:r>
            <w:proofErr w:type="spellEnd"/>
            <w:r>
              <w:rPr>
                <w:bCs/>
              </w:rPr>
              <w:t xml:space="preserve">, s.r.o., </w:t>
            </w:r>
          </w:p>
          <w:p w14:paraId="600DE5CA" w14:textId="77777777" w:rsidR="00F93976" w:rsidRDefault="00F93976" w:rsidP="00F9397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SVÚM a.s., </w:t>
            </w:r>
          </w:p>
          <w:p w14:paraId="7FF0004F" w14:textId="10357324" w:rsidR="00EF4504" w:rsidRDefault="00F93976" w:rsidP="00F93976">
            <w:pPr>
              <w:jc w:val="center"/>
              <w:rPr>
                <w:bCs/>
              </w:rPr>
            </w:pPr>
            <w:r>
              <w:rPr>
                <w:bCs/>
              </w:rPr>
              <w:t>VÚTS a.s.</w:t>
            </w:r>
          </w:p>
        </w:tc>
        <w:tc>
          <w:tcPr>
            <w:tcW w:w="2126" w:type="dxa"/>
            <w:vAlign w:val="center"/>
          </w:tcPr>
          <w:p w14:paraId="3548E524" w14:textId="00DEFEFC" w:rsidR="00EF4504" w:rsidRDefault="00F93976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12/2020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  <w:bookmarkStart w:id="0" w:name="_GoBack"/>
      <w:bookmarkEnd w:id="0"/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3976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26497E"/>
    <w:rsid w:val="00571D58"/>
    <w:rsid w:val="00641E1E"/>
    <w:rsid w:val="0076616C"/>
    <w:rsid w:val="007A37CB"/>
    <w:rsid w:val="007C0BD6"/>
    <w:rsid w:val="008531FC"/>
    <w:rsid w:val="009807A5"/>
    <w:rsid w:val="00B04925"/>
    <w:rsid w:val="00BB4FBA"/>
    <w:rsid w:val="00BC06DB"/>
    <w:rsid w:val="00CC3275"/>
    <w:rsid w:val="00D92F5D"/>
    <w:rsid w:val="00E05154"/>
    <w:rsid w:val="00E068DB"/>
    <w:rsid w:val="00E45C24"/>
    <w:rsid w:val="00ED30C3"/>
    <w:rsid w:val="00EF4504"/>
    <w:rsid w:val="00F070A9"/>
    <w:rsid w:val="00F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F9FABA22</Template>
  <TotalTime>0</TotalTime>
  <Pages>1</Pages>
  <Words>116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Smetanová Vendula</cp:lastModifiedBy>
  <cp:revision>2</cp:revision>
  <cp:lastPrinted>2012-04-26T13:21:00Z</cp:lastPrinted>
  <dcterms:created xsi:type="dcterms:W3CDTF">2018-03-22T14:57:00Z</dcterms:created>
  <dcterms:modified xsi:type="dcterms:W3CDTF">2018-03-22T14:57:00Z</dcterms:modified>
</cp:coreProperties>
</file>