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3630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9-480/F1200/16/RS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23630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KO-KA s</w:t>
            </w:r>
            <w:r w:rsidR="00A229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r</w:t>
            </w:r>
            <w:r w:rsidR="00A229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o</w:t>
            </w:r>
            <w:r w:rsidR="00A2290B">
              <w:rPr>
                <w:b w:val="0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B64F64" w:rsidRPr="00B64F64" w:rsidRDefault="00B64F64" w:rsidP="00B64F64"/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23630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Thákurova 7</w:t>
            </w:r>
            <w:r w:rsidR="00597728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597728" w:rsidRPr="00FB60C4">
              <w:rPr>
                <w:b w:val="0"/>
                <w:sz w:val="18"/>
                <w:szCs w:val="18"/>
              </w:rPr>
            </w:r>
            <w:r w:rsidR="00597728"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597728"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236300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166 29 Praha 6</w:t>
            </w:r>
            <w:r w:rsidR="00B810FD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B810FD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B810FD" w:rsidRPr="00FB60C4">
              <w:rPr>
                <w:b w:val="0"/>
                <w:sz w:val="18"/>
                <w:szCs w:val="18"/>
              </w:rPr>
            </w:r>
            <w:r w:rsidR="00B810FD" w:rsidRPr="00FB60C4">
              <w:rPr>
                <w:b w:val="0"/>
                <w:sz w:val="18"/>
                <w:szCs w:val="18"/>
              </w:rPr>
              <w:fldChar w:fldCharType="separate"/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236300">
              <w:rPr>
                <w:rFonts w:ascii="Arial" w:hAnsi="Arial"/>
                <w:sz w:val="20"/>
              </w:rPr>
              <w:t>10/2016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236300">
              <w:rPr>
                <w:rFonts w:ascii="Arial" w:hAnsi="Arial"/>
                <w:sz w:val="20"/>
              </w:rPr>
              <w:t>14.7.2016</w:t>
            </w:r>
            <w:proofErr w:type="gramEnd"/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236300">
              <w:rPr>
                <w:rFonts w:ascii="Arial" w:hAnsi="Arial"/>
                <w:sz w:val="20"/>
              </w:rPr>
              <w:t>objednatele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64F64" w:rsidRPr="00956F7F" w:rsidRDefault="0023630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 xml:space="preserve">Návrh svedení srážkových vod do oddílné stoky - dokumentaci pro zadání víceprací v rámci akce </w:t>
            </w:r>
          </w:p>
          <w:p w:rsidR="00B64F64" w:rsidRPr="00956F7F" w:rsidRDefault="0023630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>PVS č. 1/1/ F12/00</w:t>
            </w:r>
          </w:p>
          <w:p w:rsidR="00B64F64" w:rsidRPr="00956F7F" w:rsidRDefault="0023630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B64F64" w:rsidRPr="00956F7F" w:rsidRDefault="00B64F6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56F7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Rekonstrukce kanalizace ul. Na </w:t>
            </w:r>
            <w:proofErr w:type="spellStart"/>
            <w:r w:rsidRPr="00956F7F">
              <w:rPr>
                <w:rFonts w:ascii="Arial" w:eastAsia="Times New Roman" w:hAnsi="Arial" w:cs="Arial"/>
                <w:b/>
                <w:color w:val="000000"/>
                <w:sz w:val="20"/>
              </w:rPr>
              <w:t>Farkáně</w:t>
            </w:r>
            <w:proofErr w:type="spellEnd"/>
            <w:r w:rsidRPr="00956F7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IV, Praha 5</w:t>
            </w:r>
          </w:p>
          <w:p w:rsidR="00B64F64" w:rsidRPr="00956F7F" w:rsidRDefault="00B64F6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F77130" w:rsidRPr="00956F7F" w:rsidRDefault="00B64F6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 xml:space="preserve">v rozsahu a </w:t>
            </w:r>
            <w:r w:rsidR="00236300" w:rsidRPr="00956F7F">
              <w:rPr>
                <w:rFonts w:ascii="Arial" w:eastAsia="Times New Roman" w:hAnsi="Arial" w:cs="Arial"/>
                <w:color w:val="000000"/>
                <w:sz w:val="20"/>
              </w:rPr>
              <w:t>dle závěrů z místního š</w:t>
            </w: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>e</w:t>
            </w:r>
            <w:r w:rsidR="00236300" w:rsidRPr="00956F7F">
              <w:rPr>
                <w:rFonts w:ascii="Arial" w:eastAsia="Times New Roman" w:hAnsi="Arial" w:cs="Arial"/>
                <w:color w:val="000000"/>
                <w:sz w:val="20"/>
              </w:rPr>
              <w:t xml:space="preserve">tření před zahájením </w:t>
            </w: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 xml:space="preserve">prací. Celková cena dle Vaší nabídky P 1573 ze dne </w:t>
            </w:r>
            <w:proofErr w:type="gramStart"/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>1.7.2016</w:t>
            </w:r>
            <w:proofErr w:type="gramEnd"/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 xml:space="preserve"> nepřesáhne částku </w:t>
            </w:r>
            <w:r w:rsidRPr="00956F7F">
              <w:rPr>
                <w:rFonts w:ascii="Arial" w:eastAsia="Times New Roman" w:hAnsi="Arial" w:cs="Arial"/>
                <w:b/>
                <w:color w:val="000000"/>
                <w:sz w:val="20"/>
              </w:rPr>
              <w:t>70 200,- Kč</w:t>
            </w: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 xml:space="preserve"> bez DPH.</w:t>
            </w:r>
          </w:p>
          <w:p w:rsidR="00B64F64" w:rsidRPr="00956F7F" w:rsidRDefault="00B64F6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56F7F">
              <w:rPr>
                <w:rFonts w:ascii="Arial" w:eastAsia="Times New Roman" w:hAnsi="Arial" w:cs="Arial"/>
                <w:color w:val="000000"/>
                <w:sz w:val="20"/>
              </w:rPr>
              <w:t>Předpoklad fakturace – po předání díla - 10/2016</w:t>
            </w:r>
          </w:p>
          <w:p w:rsidR="00F77130" w:rsidRPr="00956F7F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77130" w:rsidRPr="00956F7F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F77130" w:rsidRPr="00956F7F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64F64" w:rsidRDefault="00B64F64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B64F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482CBF">
              <w:rPr>
                <w:rFonts w:ascii="Arial" w:hAnsi="Arial"/>
                <w:sz w:val="20"/>
              </w:rPr>
              <w:t>Upozornění: Nedílnou součástí daňového dokladu musí být kopie této objednávky, kalkulace ceny</w:t>
            </w:r>
            <w:r w:rsidR="00236300">
              <w:rPr>
                <w:rFonts w:ascii="Arial" w:hAnsi="Arial"/>
                <w:sz w:val="20"/>
              </w:rPr>
              <w:t>, zjišťovací protokol</w:t>
            </w:r>
            <w:r w:rsidRPr="00482CBF">
              <w:rPr>
                <w:rFonts w:ascii="Arial" w:hAnsi="Arial"/>
                <w:sz w:val="20"/>
              </w:rPr>
              <w:t xml:space="preserve"> a </w:t>
            </w:r>
            <w:r w:rsidR="00B64F64">
              <w:rPr>
                <w:rFonts w:ascii="Arial" w:hAnsi="Arial"/>
                <w:sz w:val="20"/>
              </w:rPr>
              <w:t xml:space="preserve">předávací </w:t>
            </w:r>
            <w:r w:rsidRPr="00482CBF">
              <w:rPr>
                <w:rFonts w:ascii="Arial" w:hAnsi="Arial"/>
                <w:sz w:val="20"/>
              </w:rPr>
              <w:t>protokol</w:t>
            </w:r>
            <w:r w:rsidR="00B64F64">
              <w:rPr>
                <w:rFonts w:ascii="Arial" w:hAnsi="Arial"/>
                <w:sz w:val="20"/>
              </w:rPr>
              <w:t>.</w:t>
            </w:r>
            <w:r w:rsidRPr="00482CBF">
              <w:rPr>
                <w:rFonts w:ascii="Arial" w:hAnsi="Arial"/>
                <w:sz w:val="20"/>
              </w:rPr>
              <w:t xml:space="preserve">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E51466" w:rsidRPr="00956F7F" w:rsidRDefault="00956F7F" w:rsidP="00956F7F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956F7F"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23630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Bureš</w:t>
            </w:r>
            <w:r w:rsidR="00F77130"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7130">
              <w:rPr>
                <w:rFonts w:ascii="Arial" w:hAnsi="Arial"/>
                <w:sz w:val="18"/>
              </w:rPr>
              <w:instrText xml:space="preserve"> FORMTEXT </w:instrText>
            </w:r>
            <w:r w:rsidR="00F77130">
              <w:rPr>
                <w:rFonts w:ascii="Arial" w:hAnsi="Arial"/>
                <w:sz w:val="18"/>
              </w:rPr>
            </w:r>
            <w:r w:rsidR="00F77130">
              <w:rPr>
                <w:rFonts w:ascii="Arial" w:hAnsi="Arial"/>
                <w:sz w:val="18"/>
              </w:rPr>
              <w:fldChar w:fldCharType="separate"/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sz w:val="18"/>
              </w:rPr>
              <w:fldChar w:fldCharType="end"/>
            </w:r>
            <w:r w:rsidR="00F77130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ředitel obchodní divize</w:t>
            </w:r>
            <w:r w:rsidR="00F77130"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7130">
              <w:rPr>
                <w:rFonts w:ascii="Arial" w:hAnsi="Arial"/>
                <w:sz w:val="18"/>
              </w:rPr>
              <w:instrText xml:space="preserve"> FORMTEXT </w:instrText>
            </w:r>
            <w:r w:rsidR="00F77130">
              <w:rPr>
                <w:rFonts w:ascii="Arial" w:hAnsi="Arial"/>
                <w:sz w:val="18"/>
              </w:rPr>
            </w:r>
            <w:r w:rsidR="00F77130">
              <w:rPr>
                <w:rFonts w:ascii="Arial" w:hAnsi="Arial"/>
                <w:sz w:val="18"/>
              </w:rPr>
              <w:fldChar w:fldCharType="separate"/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noProof/>
                <w:sz w:val="18"/>
              </w:rPr>
              <w:t> </w:t>
            </w:r>
            <w:r w:rsidR="00F77130"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56F7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36300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56F7F"/>
    <w:rsid w:val="00960CB1"/>
    <w:rsid w:val="00994AD3"/>
    <w:rsid w:val="009A1351"/>
    <w:rsid w:val="009F78CF"/>
    <w:rsid w:val="00A2290B"/>
    <w:rsid w:val="00A6560B"/>
    <w:rsid w:val="00AD1AB4"/>
    <w:rsid w:val="00AF1A9E"/>
    <w:rsid w:val="00AF6047"/>
    <w:rsid w:val="00B12ACC"/>
    <w:rsid w:val="00B64F64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2EB0-5CC2-43A7-988B-9CB10E5F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4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4</cp:revision>
  <cp:lastPrinted>2005-09-06T12:35:00Z</cp:lastPrinted>
  <dcterms:created xsi:type="dcterms:W3CDTF">2016-07-15T08:13:00Z</dcterms:created>
  <dcterms:modified xsi:type="dcterms:W3CDTF">2016-08-01T13:04:00Z</dcterms:modified>
</cp:coreProperties>
</file>