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71D6" w14:textId="77777777" w:rsidR="0011742A" w:rsidRDefault="0011742A" w:rsidP="00F142D2">
      <w:bookmarkStart w:id="0" w:name="_GoBack"/>
      <w:bookmarkEnd w:id="0"/>
    </w:p>
    <w:p w14:paraId="169713AD" w14:textId="686F8642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3CDA9FD3" w14:textId="6245B4C5" w:rsidR="00F142D2" w:rsidRPr="00F142D2" w:rsidRDefault="00F142D2" w:rsidP="0011742A">
      <w:pPr>
        <w:pStyle w:val="Podtitul"/>
      </w:pPr>
      <w:r w:rsidRPr="00F142D2">
        <w:t>kterou ve smyslu § 2</w:t>
      </w:r>
      <w:r w:rsidR="004B07B1">
        <w:t>079</w:t>
      </w:r>
      <w:r w:rsidRPr="00F142D2"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56E47300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872373">
            <w:rPr>
              <w:b/>
            </w:rPr>
            <w:t>Fakulta stavební</w:t>
          </w:r>
        </w:sdtContent>
      </w:sdt>
    </w:p>
    <w:p w14:paraId="0E824820" w14:textId="7A98AC8B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872373">
                <w:t>Veveří 331/95, 602 00 Brno</w:t>
              </w:r>
            </w:sdtContent>
          </w:sdt>
        </w:sdtContent>
      </w:sdt>
    </w:p>
    <w:p w14:paraId="3DA65A24" w14:textId="645F38F7" w:rsidR="00C93762" w:rsidRDefault="00F142D2" w:rsidP="006B675C">
      <w:pPr>
        <w:pStyle w:val="Bezmezer"/>
        <w:ind w:left="2835" w:hanging="2126"/>
      </w:pPr>
      <w:r w:rsidRPr="00F142D2">
        <w:t>Zástupce:</w:t>
      </w:r>
      <w:r w:rsidR="00C93762" w:rsidRPr="00C93762">
        <w:t xml:space="preserve"> </w:t>
      </w:r>
      <w:r w:rsidR="00C93762">
        <w:tab/>
      </w:r>
      <w:r w:rsidR="00872373">
        <w:t xml:space="preserve">prof. Ing. </w:t>
      </w:r>
      <w:r w:rsidR="00567E9A">
        <w:t>Miroslav Bajer</w:t>
      </w:r>
      <w:r w:rsidR="00872373">
        <w:t xml:space="preserve">, CSc., děkan </w:t>
      </w:r>
    </w:p>
    <w:p w14:paraId="1D25C612" w14:textId="55A5331A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  <w:t>00216305</w:t>
      </w:r>
    </w:p>
    <w:p w14:paraId="4D2C6F83" w14:textId="0B34DEE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  <w:t>CZ 00216305</w:t>
      </w:r>
      <w:r w:rsidRPr="00F142D2">
        <w:tab/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2360FA18" w14:textId="3BCF0033" w:rsidR="00F142D2" w:rsidRPr="00F142D2" w:rsidRDefault="00F142D2" w:rsidP="006B675C">
      <w:pPr>
        <w:pStyle w:val="Bezmezer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="00A734F5">
        <w:t>xxx,</w:t>
      </w:r>
      <w:r w:rsidR="00872373">
        <w:t xml:space="preserve"> Ústav </w:t>
      </w:r>
      <w:r w:rsidR="00BA69FE">
        <w:t>pozemního stavitelství</w:t>
      </w:r>
    </w:p>
    <w:p w14:paraId="3D3322AA" w14:textId="77777777" w:rsidR="00F142D2" w:rsidRPr="00F142D2" w:rsidRDefault="00F142D2" w:rsidP="006B675C">
      <w:pPr>
        <w:ind w:left="2835" w:hanging="2126"/>
      </w:pPr>
      <w:r w:rsidRPr="00F142D2">
        <w:t>a</w:t>
      </w:r>
    </w:p>
    <w:p w14:paraId="6DC5B6CF" w14:textId="77777777" w:rsidR="00F142D2" w:rsidRPr="00F142D2" w:rsidRDefault="00F142D2" w:rsidP="006B675C">
      <w:pPr>
        <w:ind w:left="2835" w:hanging="2126"/>
      </w:pPr>
    </w:p>
    <w:p w14:paraId="55032859" w14:textId="428591BD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752FAFA0" w14:textId="73E57E0D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="00EA15EB">
        <w:rPr>
          <w:rStyle w:val="Siln"/>
        </w:rPr>
        <w:t>Ha-komplet s.r.o.</w:t>
      </w:r>
    </w:p>
    <w:p w14:paraId="41719066" w14:textId="04F97DBC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r w:rsidR="00EA15EB">
        <w:t>Svitavská 268, Černá Hora,  679 21</w:t>
      </w:r>
    </w:p>
    <w:p w14:paraId="3CBD7BE3" w14:textId="7AD2C396" w:rsidR="00F142D2" w:rsidRPr="00F142D2" w:rsidRDefault="00F142D2" w:rsidP="006B675C">
      <w:pPr>
        <w:pStyle w:val="Bezmezer"/>
        <w:ind w:left="2835" w:hanging="2126"/>
      </w:pPr>
      <w:r w:rsidRPr="00F142D2">
        <w:t>Zápis v obchodním rejstříku:</w:t>
      </w:r>
      <w:r w:rsidR="0011742A">
        <w:t xml:space="preserve"> </w:t>
      </w:r>
      <w:r w:rsidR="00EA15EB">
        <w:t>C 50892 vedená u Krajského soudu v Brně</w:t>
      </w:r>
    </w:p>
    <w:p w14:paraId="4C467D58" w14:textId="3E036047" w:rsidR="00F142D2" w:rsidRPr="00F142D2" w:rsidRDefault="00F142D2" w:rsidP="006B675C">
      <w:pPr>
        <w:pStyle w:val="Bezmezer"/>
        <w:ind w:left="2835" w:hanging="2126"/>
      </w:pPr>
      <w:r w:rsidRPr="00F142D2">
        <w:t>Zástupce:</w:t>
      </w:r>
      <w:r w:rsidRPr="00F142D2">
        <w:tab/>
      </w:r>
      <w:r w:rsidRPr="00F142D2">
        <w:tab/>
      </w:r>
      <w:r w:rsidR="00EA15EB">
        <w:t>Ing. Libor Hanák</w:t>
      </w:r>
    </w:p>
    <w:p w14:paraId="4743768E" w14:textId="485419A5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</w:r>
      <w:r w:rsidR="00EA15EB">
        <w:t>27674312</w:t>
      </w:r>
    </w:p>
    <w:p w14:paraId="0227FA69" w14:textId="146A621C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="00EA15EB">
        <w:t>CZ27674312</w:t>
      </w:r>
    </w:p>
    <w:p w14:paraId="52BE32EF" w14:textId="43046220" w:rsidR="00F142D2" w:rsidRPr="00F142D2" w:rsidRDefault="00F142D2" w:rsidP="006B675C">
      <w:pPr>
        <w:pStyle w:val="Bezmezer"/>
        <w:ind w:left="2835" w:hanging="2126"/>
      </w:pPr>
      <w:r w:rsidRPr="00F142D2">
        <w:t>Bankovní spojení:</w:t>
      </w:r>
      <w:r w:rsidRPr="00F142D2">
        <w:tab/>
      </w:r>
      <w:r w:rsidR="00A734F5">
        <w:t>xxx</w:t>
      </w:r>
    </w:p>
    <w:p w14:paraId="65B4DBC8" w14:textId="1152DCFD" w:rsidR="00F142D2" w:rsidRPr="00F142D2" w:rsidRDefault="00F142D2" w:rsidP="006B675C">
      <w:pPr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Prodávajícího</w:t>
      </w:r>
      <w:r w:rsidRPr="00F142D2">
        <w:t>:</w:t>
      </w:r>
    </w:p>
    <w:p w14:paraId="66607A25" w14:textId="0FD62FA2" w:rsidR="00F142D2" w:rsidRPr="00F142D2" w:rsidRDefault="00EA15EB" w:rsidP="006B675C">
      <w:pPr>
        <w:pStyle w:val="Bezmezer"/>
        <w:ind w:left="2835" w:hanging="2126"/>
      </w:pPr>
      <w:r>
        <w:t>Ing. Libor Hanák</w:t>
      </w:r>
      <w:r w:rsidR="00F142D2" w:rsidRPr="00F142D2">
        <w:t xml:space="preserve">, tel. </w:t>
      </w:r>
      <w:r w:rsidR="00A734F5">
        <w:t>č.xxx</w:t>
      </w:r>
      <w:r w:rsidR="00F142D2" w:rsidRPr="00F142D2">
        <w:t xml:space="preserve">, email: </w:t>
      </w:r>
      <w:r w:rsidR="00A734F5">
        <w:t>xxx</w:t>
      </w:r>
    </w:p>
    <w:p w14:paraId="4C12D90B" w14:textId="77777777" w:rsidR="00BD293B" w:rsidRDefault="00BD293B" w:rsidP="006B675C">
      <w:pPr>
        <w:ind w:left="2835" w:hanging="2126"/>
        <w:rPr>
          <w:rStyle w:val="Siln"/>
        </w:rPr>
      </w:pP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5F375C82" w14:textId="6079308D" w:rsidR="006D28A7" w:rsidRDefault="006D28A7" w:rsidP="006B675C">
      <w:pPr>
        <w:ind w:left="2835" w:hanging="2126"/>
        <w:rPr>
          <w:rStyle w:val="Siln"/>
        </w:rPr>
      </w:pPr>
    </w:p>
    <w:p w14:paraId="24488896" w14:textId="134B76E4" w:rsidR="006D28A7" w:rsidRDefault="006D28A7" w:rsidP="006B675C">
      <w:pPr>
        <w:ind w:left="2835" w:hanging="2126"/>
        <w:rPr>
          <w:rStyle w:val="Siln"/>
        </w:rPr>
      </w:pPr>
    </w:p>
    <w:p w14:paraId="511CC751" w14:textId="589191E6" w:rsidR="006D28A7" w:rsidRDefault="006D28A7" w:rsidP="006B675C">
      <w:pPr>
        <w:ind w:left="2835" w:hanging="2126"/>
        <w:rPr>
          <w:rStyle w:val="Siln"/>
        </w:rPr>
      </w:pPr>
    </w:p>
    <w:p w14:paraId="4C26241E" w14:textId="0E6D9CD4" w:rsidR="006D28A7" w:rsidRPr="0011742A" w:rsidRDefault="006D28A7" w:rsidP="006B675C">
      <w:pPr>
        <w:ind w:left="2835" w:hanging="2126"/>
        <w:rPr>
          <w:rStyle w:val="Siln"/>
        </w:rPr>
      </w:pPr>
    </w:p>
    <w:p w14:paraId="2EFA6DCB" w14:textId="77777777" w:rsidR="00F142D2" w:rsidRDefault="00F142D2">
      <w:pPr>
        <w:spacing w:before="0" w:after="160" w:line="259" w:lineRule="auto"/>
        <w:ind w:left="0"/>
        <w:jc w:val="left"/>
        <w:rPr>
          <w:bCs/>
        </w:rPr>
      </w:pPr>
      <w:r>
        <w:rPr>
          <w:bCs/>
        </w:rPr>
        <w:br w:type="page"/>
      </w:r>
    </w:p>
    <w:p w14:paraId="5852C8C8" w14:textId="2C1767A4" w:rsidR="00F142D2" w:rsidRPr="00F142D2" w:rsidRDefault="00F142D2" w:rsidP="00F142D2">
      <w:pPr>
        <w:pStyle w:val="Nadpis1"/>
      </w:pPr>
      <w:bookmarkStart w:id="1" w:name="_Toc446340430"/>
      <w:bookmarkStart w:id="2" w:name="_Toc482730623"/>
      <w:r w:rsidRPr="00F142D2">
        <w:lastRenderedPageBreak/>
        <w:t xml:space="preserve">PŘEDMĚT </w:t>
      </w:r>
      <w:bookmarkEnd w:id="1"/>
      <w:r w:rsidR="00A605B2">
        <w:t>KOUPĚ</w:t>
      </w:r>
      <w:bookmarkEnd w:id="2"/>
    </w:p>
    <w:p w14:paraId="7AED77CB" w14:textId="25BCA26D" w:rsidR="00F142D2" w:rsidRPr="00872373" w:rsidRDefault="00205984" w:rsidP="00205984">
      <w:pPr>
        <w:pStyle w:val="Nadpis2"/>
        <w:rPr>
          <w:b/>
        </w:rPr>
      </w:pPr>
      <w:r w:rsidRPr="00CD2AB5">
        <w:rPr>
          <w:rFonts w:ascii="Calibri" w:hAnsi="Calibri"/>
          <w:szCs w:val="22"/>
        </w:rPr>
        <w:t>Předmětem koupě podle této Smlouvy je:</w:t>
      </w:r>
      <w:r>
        <w:rPr>
          <w:rFonts w:ascii="Calibri" w:hAnsi="Calibri"/>
          <w:szCs w:val="22"/>
        </w:rPr>
        <w:t xml:space="preserve"> </w:t>
      </w:r>
      <w:sdt>
        <w:sdtPr>
          <w:rPr>
            <w:b/>
          </w:rPr>
          <w:id w:val="531153854"/>
          <w:placeholder>
            <w:docPart w:val="731EE7D958CD4D5190E067E999DABB7A"/>
          </w:placeholder>
        </w:sdtPr>
        <w:sdtEndPr/>
        <w:sdtContent>
          <w:r w:rsidR="00BA69FE">
            <w:rPr>
              <w:b/>
            </w:rPr>
            <w:t>12</w:t>
          </w:r>
          <w:r w:rsidR="0050475E">
            <w:rPr>
              <w:b/>
            </w:rPr>
            <w:t xml:space="preserve"> k</w:t>
          </w:r>
          <w:r w:rsidR="00567E9A">
            <w:rPr>
              <w:b/>
            </w:rPr>
            <w:t>s</w:t>
          </w:r>
          <w:r w:rsidR="0050475E">
            <w:rPr>
              <w:b/>
            </w:rPr>
            <w:t xml:space="preserve"> </w:t>
          </w:r>
          <w:r w:rsidR="00BA69FE">
            <w:rPr>
              <w:b/>
            </w:rPr>
            <w:t>stolů a 44 ks židlí do zasedací místnosti Ústavu pozemního stavitelství</w:t>
          </w:r>
        </w:sdtContent>
      </w:sdt>
    </w:p>
    <w:p w14:paraId="0319B078" w14:textId="7E125445" w:rsidR="00F142D2" w:rsidRPr="00F142D2" w:rsidRDefault="00205984" w:rsidP="00F142D2">
      <w:pPr>
        <w:pStyle w:val="Nadpis2"/>
      </w:pPr>
      <w:r w:rsidRPr="00CD2AB5">
        <w:rPr>
          <w:rFonts w:ascii="Calibri" w:hAnsi="Calibri"/>
          <w:szCs w:val="22"/>
        </w:rPr>
        <w:t>Předmět koupě je blíže specifikován v technickém popisu</w:t>
      </w:r>
      <w:r w:rsidR="00892EE7">
        <w:rPr>
          <w:rFonts w:ascii="Calibri" w:hAnsi="Calibri"/>
          <w:szCs w:val="22"/>
        </w:rPr>
        <w:t>,</w:t>
      </w:r>
      <w:r w:rsidRPr="00CD2AB5">
        <w:rPr>
          <w:rFonts w:ascii="Calibri" w:hAnsi="Calibri"/>
          <w:szCs w:val="22"/>
        </w:rPr>
        <w:t> který je nedílnou součástí této Smlouvy jako její příloha č. 1</w:t>
      </w:r>
      <w:r w:rsidR="00892EE7">
        <w:rPr>
          <w:rFonts w:ascii="Calibri" w:hAnsi="Calibri"/>
          <w:szCs w:val="22"/>
        </w:rPr>
        <w:t>.</w:t>
      </w:r>
    </w:p>
    <w:p w14:paraId="40911F07" w14:textId="77777777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A0B2342" w14:textId="00FE506E" w:rsidR="00205984" w:rsidRPr="00205984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205984">
        <w:t xml:space="preserve">odevzdat Kupujícímu Předmět koupě dle odst. 1 a umožnit mu nabýt vlastnické právo k tomuto Předmětu koupě, </w:t>
      </w:r>
    </w:p>
    <w:p w14:paraId="2854677B" w14:textId="552AE376" w:rsidR="00205984" w:rsidRPr="00205984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205984">
        <w:t xml:space="preserve">splnit další povinnosti uvedené v této Smlouvě, </w:t>
      </w:r>
    </w:p>
    <w:p w14:paraId="6BA10E88" w14:textId="76F7FB93" w:rsidR="00205984" w:rsidRPr="00CD2AB5" w:rsidRDefault="00F142D2" w:rsidP="00205984">
      <w:pPr>
        <w:rPr>
          <w:rFonts w:ascii="Calibri" w:hAnsi="Calibri"/>
          <w:szCs w:val="22"/>
        </w:rPr>
      </w:pPr>
      <w:r w:rsidRPr="00F142D2">
        <w:t xml:space="preserve"> </w:t>
      </w:r>
      <w:r w:rsidR="00205984" w:rsidRPr="00CD2AB5">
        <w:rPr>
          <w:rFonts w:ascii="Calibri" w:hAnsi="Calibri"/>
          <w:szCs w:val="22"/>
        </w:rPr>
        <w:t>a Kupující se zavazuje Předmět koupě převzít a zaplatit kupní cenu.</w:t>
      </w:r>
    </w:p>
    <w:p w14:paraId="387B5087" w14:textId="5CC5961D" w:rsidR="00F142D2" w:rsidRPr="00F142D2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0B1308A4" w14:textId="39198EB4" w:rsidR="00205984" w:rsidRPr="00CD2AB5" w:rsidRDefault="00205984" w:rsidP="00205984">
      <w:pPr>
        <w:numPr>
          <w:ilvl w:val="0"/>
          <w:numId w:val="43"/>
        </w:numPr>
        <w:spacing w:before="6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Předmět koupě dopravit </w:t>
      </w:r>
      <w:r w:rsidR="002A1A71">
        <w:rPr>
          <w:rFonts w:ascii="Calibri" w:hAnsi="Calibri"/>
          <w:szCs w:val="22"/>
        </w:rPr>
        <w:t xml:space="preserve">na Kupujícím </w:t>
      </w:r>
      <w:r w:rsidRPr="00CD2AB5">
        <w:rPr>
          <w:rFonts w:ascii="Calibri" w:hAnsi="Calibri"/>
          <w:szCs w:val="22"/>
        </w:rPr>
        <w:t xml:space="preserve"> určené místo, </w:t>
      </w:r>
    </w:p>
    <w:p w14:paraId="39922003" w14:textId="77777777" w:rsidR="00205984" w:rsidRPr="00CD2AB5" w:rsidRDefault="00205984" w:rsidP="00205984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Předmět koupě uvést do plně funkčního a provozuschopného stavu,</w:t>
      </w:r>
    </w:p>
    <w:p w14:paraId="05170BA9" w14:textId="7160EC54" w:rsidR="00A4506F" w:rsidRDefault="00205984" w:rsidP="008F0262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8F0262">
        <w:rPr>
          <w:rFonts w:ascii="Calibri" w:hAnsi="Calibri"/>
          <w:szCs w:val="22"/>
        </w:rPr>
        <w:t>předat soupisy jednotlivých položek Předmětu koupě</w:t>
      </w:r>
      <w:r w:rsidR="00567E9A">
        <w:rPr>
          <w:rFonts w:ascii="Calibri" w:hAnsi="Calibri"/>
          <w:szCs w:val="22"/>
        </w:rPr>
        <w:t>.</w:t>
      </w:r>
    </w:p>
    <w:p w14:paraId="460BACBB" w14:textId="77777777" w:rsidR="00567E9A" w:rsidRDefault="00567E9A" w:rsidP="00567E9A">
      <w:pPr>
        <w:spacing w:before="0"/>
        <w:ind w:left="1080"/>
        <w:rPr>
          <w:rFonts w:ascii="Calibri" w:hAnsi="Calibri"/>
          <w:szCs w:val="22"/>
        </w:rPr>
      </w:pPr>
    </w:p>
    <w:p w14:paraId="5B5095A6" w14:textId="1255758B" w:rsidR="00F142D2" w:rsidRPr="00F142D2" w:rsidRDefault="00A605B2" w:rsidP="00846C90">
      <w:pPr>
        <w:pStyle w:val="Nadpis1"/>
      </w:pPr>
      <w:bookmarkStart w:id="3" w:name="_Toc482730624"/>
      <w:r>
        <w:t>KUPNÍ CENA</w:t>
      </w:r>
      <w:bookmarkEnd w:id="3"/>
    </w:p>
    <w:p w14:paraId="3D89E5DC" w14:textId="27755B5F" w:rsidR="00F142D2" w:rsidRDefault="009618E3" w:rsidP="00485600">
      <w:pPr>
        <w:pStyle w:val="Nadpis2"/>
      </w:pPr>
      <w:r w:rsidRPr="00CD2AB5">
        <w:t>Kupující se zavazuje Prodávajícímu zaplatit</w:t>
      </w:r>
      <w:r w:rsidR="00C62E32">
        <w:t xml:space="preserve"> kupní cenu ve výši</w:t>
      </w:r>
      <w:r w:rsidRPr="00CD2AB5"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969"/>
      </w:tblGrid>
      <w:tr w:rsidR="009618E3" w:rsidRPr="009618E3" w14:paraId="1DF002DB" w14:textId="77777777" w:rsidTr="007C68D6">
        <w:tc>
          <w:tcPr>
            <w:tcW w:w="4253" w:type="dxa"/>
            <w:tcBorders>
              <w:right w:val="nil"/>
            </w:tcBorders>
          </w:tcPr>
          <w:p w14:paraId="164A7FB4" w14:textId="77777777" w:rsidR="009618E3" w:rsidRPr="009618E3" w:rsidRDefault="009618E3" w:rsidP="009618E3">
            <w:pPr>
              <w:pStyle w:val="Nzev"/>
              <w:tabs>
                <w:tab w:val="right" w:pos="6192"/>
              </w:tabs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9618E3">
              <w:rPr>
                <w:rFonts w:ascii="Calibri" w:hAnsi="Calibri"/>
                <w:caps w:val="0"/>
                <w:sz w:val="22"/>
                <w:szCs w:val="22"/>
              </w:rPr>
              <w:t xml:space="preserve">Kupní cena bez DPH                                   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4311D39D" w14:textId="5C55658D" w:rsidR="009618E3" w:rsidRPr="009618E3" w:rsidDel="00166B41" w:rsidRDefault="00EA15EB" w:rsidP="007C68D6">
            <w:pPr>
              <w:pStyle w:val="Nzev"/>
              <w:tabs>
                <w:tab w:val="right" w:pos="6192"/>
              </w:tabs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368 960,00</w:t>
            </w:r>
            <w:r w:rsidR="009618E3" w:rsidRPr="009618E3">
              <w:rPr>
                <w:sz w:val="22"/>
                <w:szCs w:val="22"/>
              </w:rPr>
              <w:t xml:space="preserve"> </w:t>
            </w:r>
            <w:r w:rsidR="009618E3" w:rsidRPr="009618E3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9618E3" w14:paraId="12AB6565" w14:textId="77777777" w:rsidTr="007C68D6">
        <w:tc>
          <w:tcPr>
            <w:tcW w:w="4253" w:type="dxa"/>
            <w:tcBorders>
              <w:right w:val="nil"/>
            </w:tcBorders>
          </w:tcPr>
          <w:p w14:paraId="1BAA56B7" w14:textId="4F5D66EF" w:rsidR="009618E3" w:rsidRPr="009618E3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ascii="Calibri" w:hAnsi="Calibri"/>
                <w:caps w:val="0"/>
                <w:sz w:val="22"/>
                <w:szCs w:val="22"/>
              </w:rPr>
              <w:t>V</w:t>
            </w:r>
            <w:r w:rsidRPr="009618E3">
              <w:rPr>
                <w:rFonts w:ascii="Calibri" w:hAnsi="Calibri"/>
                <w:caps w:val="0"/>
                <w:sz w:val="22"/>
                <w:szCs w:val="22"/>
              </w:rPr>
              <w:t xml:space="preserve">ýše DPH v Kč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14:paraId="70CD6512" w14:textId="59824695" w:rsidR="009618E3" w:rsidRPr="009618E3" w:rsidRDefault="008F0C2D" w:rsidP="007C68D6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EA15EB">
              <w:rPr>
                <w:sz w:val="22"/>
                <w:szCs w:val="22"/>
              </w:rPr>
              <w:t> 481,60</w:t>
            </w:r>
            <w:r w:rsidR="009618E3" w:rsidRPr="009618E3">
              <w:rPr>
                <w:sz w:val="22"/>
                <w:szCs w:val="22"/>
              </w:rPr>
              <w:t xml:space="preserve"> </w:t>
            </w:r>
            <w:r w:rsidR="009618E3" w:rsidRPr="009618E3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9618E3" w14:paraId="6DE1ECA9" w14:textId="77777777" w:rsidTr="007C68D6">
        <w:tc>
          <w:tcPr>
            <w:tcW w:w="4253" w:type="dxa"/>
            <w:tcBorders>
              <w:right w:val="nil"/>
            </w:tcBorders>
          </w:tcPr>
          <w:p w14:paraId="545D7EED" w14:textId="77777777" w:rsidR="009618E3" w:rsidRPr="009618E3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9618E3">
              <w:rPr>
                <w:rFonts w:ascii="Calibri" w:hAnsi="Calibri"/>
                <w:caps w:val="0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14:paraId="21DB1C85" w14:textId="5C3938FE" w:rsidR="009618E3" w:rsidRPr="009618E3" w:rsidRDefault="00EA15EB" w:rsidP="00EA15EB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446 441,60</w:t>
            </w:r>
            <w:r w:rsidR="009618E3" w:rsidRPr="009618E3">
              <w:rPr>
                <w:sz w:val="22"/>
                <w:szCs w:val="22"/>
              </w:rPr>
              <w:t xml:space="preserve"> </w:t>
            </w:r>
            <w:r w:rsidR="009618E3" w:rsidRPr="009618E3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</w:tbl>
    <w:p w14:paraId="4A376750" w14:textId="3D88EF47" w:rsidR="001F41FC" w:rsidRDefault="001F41FC" w:rsidP="00756A7A">
      <w:pPr>
        <w:pStyle w:val="Textvbloku"/>
        <w:tabs>
          <w:tab w:val="clear" w:pos="284"/>
          <w:tab w:val="left" w:pos="993"/>
        </w:tabs>
        <w:ind w:left="0" w:right="57" w:firstLine="0"/>
        <w:rPr>
          <w:rFonts w:ascii="Calibri" w:hAnsi="Calibri"/>
          <w:sz w:val="22"/>
          <w:szCs w:val="22"/>
        </w:rPr>
      </w:pPr>
    </w:p>
    <w:p w14:paraId="495054E7" w14:textId="601A7913" w:rsidR="001F41FC" w:rsidRDefault="00A605B2" w:rsidP="001F41FC">
      <w:pPr>
        <w:pStyle w:val="Nadpis1"/>
      </w:pPr>
      <w:bookmarkStart w:id="4" w:name="_Toc482730625"/>
      <w:r>
        <w:t>MÍSTO A ČAS PLNĚNÍ</w:t>
      </w:r>
      <w:bookmarkEnd w:id="4"/>
    </w:p>
    <w:p w14:paraId="51213174" w14:textId="77777777" w:rsidR="00872373" w:rsidRPr="00872373" w:rsidRDefault="001F41FC" w:rsidP="001F41FC">
      <w:pPr>
        <w:pStyle w:val="Nadpis2"/>
      </w:pPr>
      <w:r w:rsidRPr="00CD2AB5">
        <w:rPr>
          <w:rFonts w:ascii="Calibri" w:hAnsi="Calibri"/>
          <w:szCs w:val="22"/>
        </w:rPr>
        <w:t xml:space="preserve">Prodávající se zavazuje odevzdat Kupujícímu shora uvedený Předmět koupě </w:t>
      </w:r>
      <w:r w:rsidRPr="00CD2AB5">
        <w:rPr>
          <w:rFonts w:ascii="Calibri" w:hAnsi="Calibri"/>
          <w:szCs w:val="22"/>
          <w:u w:val="single"/>
        </w:rPr>
        <w:t>nejpozději</w:t>
      </w:r>
    </w:p>
    <w:p w14:paraId="7970656F" w14:textId="343B3711" w:rsidR="001F41FC" w:rsidRDefault="001F41FC" w:rsidP="00872373">
      <w:pPr>
        <w:pStyle w:val="Nadpis2"/>
        <w:numPr>
          <w:ilvl w:val="0"/>
          <w:numId w:val="0"/>
        </w:numPr>
        <w:ind w:left="680"/>
      </w:pPr>
      <w:r w:rsidRPr="00CD2AB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sdt>
        <w:sdtPr>
          <w:id w:val="-1512672561"/>
          <w:placeholder>
            <w:docPart w:val="E04821DEF99249A5A88C80AB87CF0961"/>
          </w:placeholder>
        </w:sdtPr>
        <w:sdtEndPr/>
        <w:sdtContent>
          <w:r w:rsidR="00872373">
            <w:t xml:space="preserve"> </w:t>
          </w:r>
          <w:r w:rsidR="0050475E">
            <w:rPr>
              <w:b/>
            </w:rPr>
            <w:t xml:space="preserve">do </w:t>
          </w:r>
          <w:r w:rsidR="00BA69FE">
            <w:rPr>
              <w:b/>
            </w:rPr>
            <w:t>7 týdnů od podpisu smlouvy</w:t>
          </w:r>
        </w:sdtContent>
      </w:sdt>
    </w:p>
    <w:p w14:paraId="1F626503" w14:textId="50A68F10" w:rsidR="001F41FC" w:rsidRPr="001F41FC" w:rsidRDefault="001F41FC" w:rsidP="001F41FC">
      <w:r w:rsidRPr="00CD2AB5">
        <w:rPr>
          <w:rFonts w:ascii="Calibri" w:hAnsi="Calibri"/>
          <w:szCs w:val="22"/>
        </w:rPr>
        <w:t>Prodávající splní svou povinnost odevzdat shora uvedený Předmět koupě tím, že tento bude převzat jako bezvadný Kupujícím.</w:t>
      </w:r>
    </w:p>
    <w:p w14:paraId="253CD742" w14:textId="71CBB724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současně zavazuje, že s ohledem na povahu Předmětu koupě Kupujícího s dostatečným časovým předstihem (minimálně </w:t>
      </w:r>
      <w:sdt>
        <w:sdtPr>
          <w:id w:val="372963188"/>
          <w:placeholder>
            <w:docPart w:val="C5D8D21D58344B1195D93F5B0D08FB02"/>
          </w:placeholder>
        </w:sdtPr>
        <w:sdtEndPr/>
        <w:sdtContent>
          <w:r w:rsidR="00872373">
            <w:t>5</w:t>
          </w:r>
        </w:sdtContent>
      </w:sdt>
      <w:r w:rsidR="0070780A" w:rsidRPr="00CD2AB5" w:rsidDel="0070780A">
        <w:rPr>
          <w:rFonts w:ascii="Calibri" w:hAnsi="Calibri"/>
          <w:szCs w:val="22"/>
        </w:rPr>
        <w:t xml:space="preserve"> </w:t>
      </w:r>
      <w:r w:rsidRPr="00CD2AB5">
        <w:rPr>
          <w:rFonts w:ascii="Calibri" w:hAnsi="Calibri"/>
          <w:szCs w:val="22"/>
        </w:rPr>
        <w:t xml:space="preserve"> pracovních dnů) prokazatelně uvědomí o tom, že má v úmyslu Předmět koupě odevzdat, jinak Kupující není povinen Předmět koupě převzít. </w:t>
      </w:r>
      <w:r>
        <w:rPr>
          <w:rFonts w:ascii="Calibri" w:hAnsi="Calibri"/>
          <w:szCs w:val="22"/>
        </w:rPr>
        <w:t>V případě, že Prodávající včas uvědomí Kupujícího dle předchozí věty, zavazuje se Kupující umožnit Prodávajícímu přístup do místa plnění.</w:t>
      </w:r>
    </w:p>
    <w:p w14:paraId="499C21BD" w14:textId="26833B2B" w:rsidR="001F41FC" w:rsidRDefault="001F41FC" w:rsidP="001F41FC">
      <w:pPr>
        <w:pStyle w:val="Nadpis2"/>
        <w:rPr>
          <w:rFonts w:ascii="Calibri" w:hAnsi="Calibri"/>
          <w:szCs w:val="22"/>
        </w:rPr>
      </w:pPr>
      <w:r w:rsidRPr="005C3C02">
        <w:rPr>
          <w:rFonts w:ascii="Calibri" w:hAnsi="Calibri"/>
          <w:bCs/>
          <w:szCs w:val="22"/>
        </w:rPr>
        <w:t xml:space="preserve">Prodávající se </w:t>
      </w:r>
      <w:r w:rsidRPr="005C3C02">
        <w:rPr>
          <w:rFonts w:ascii="Calibri" w:hAnsi="Calibri"/>
          <w:szCs w:val="22"/>
        </w:rPr>
        <w:t>zavazuje Předmět koupě odevzdat v níže uvedeném místě:</w:t>
      </w:r>
    </w:p>
    <w:p w14:paraId="1381B511" w14:textId="339D9746" w:rsidR="001F41FC" w:rsidRDefault="001216EB" w:rsidP="001F41FC">
      <w:sdt>
        <w:sdtPr>
          <w:rPr>
            <w:b/>
          </w:rPr>
          <w:id w:val="2055424844"/>
          <w:placeholder>
            <w:docPart w:val="1DC7A7E286EE4A8D9C9026F732F4B472"/>
          </w:placeholder>
        </w:sdtPr>
        <w:sdtEndPr>
          <w:rPr>
            <w:b w:val="0"/>
          </w:rPr>
        </w:sdtEndPr>
        <w:sdtContent>
          <w:r w:rsidR="00872373" w:rsidRPr="00872373">
            <w:rPr>
              <w:b/>
            </w:rPr>
            <w:t xml:space="preserve">Fakulta stavební VUT v Brně, Veveří 95, 602 00 Brno, Ústav </w:t>
          </w:r>
          <w:r w:rsidR="00BA69FE">
            <w:rPr>
              <w:b/>
            </w:rPr>
            <w:t>pozemního stavitelství, místnost č. D317</w:t>
          </w:r>
        </w:sdtContent>
      </w:sdt>
    </w:p>
    <w:p w14:paraId="16AC18D5" w14:textId="149ECE4A" w:rsidR="001F41FC" w:rsidRPr="001F41FC" w:rsidRDefault="001F41FC" w:rsidP="001F41FC">
      <w:pPr>
        <w:pStyle w:val="Nadpis2"/>
      </w:pPr>
      <w:r w:rsidRPr="00CD2AB5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63FCBCC2" w14:textId="3C3710D1" w:rsidR="009618E3" w:rsidRDefault="001216EB" w:rsidP="009618E3">
      <w:sdt>
        <w:sdtPr>
          <w:rPr>
            <w:b/>
          </w:rPr>
          <w:id w:val="-572668532"/>
          <w:placeholder>
            <w:docPart w:val="1E1B5C5F92304E49ADECF0E9B24C4EE5"/>
          </w:placeholder>
        </w:sdtPr>
        <w:sdtEndPr>
          <w:rPr>
            <w:b w:val="0"/>
          </w:rPr>
        </w:sdtEndPr>
        <w:sdtContent>
          <w:r w:rsidR="00A734F5">
            <w:rPr>
              <w:b/>
            </w:rPr>
            <w:t>xxx</w:t>
          </w:r>
        </w:sdtContent>
      </w:sdt>
    </w:p>
    <w:p w14:paraId="74F0B33E" w14:textId="3B9FEDD0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bCs/>
          <w:szCs w:val="22"/>
        </w:rPr>
        <w:t>Prodávající bere na vědomí, že Kupující výslovně požaduje dodání veškeré nezbytné dokumentace Předmětu koupě v souladu s</w:t>
      </w:r>
      <w:r>
        <w:rPr>
          <w:rFonts w:ascii="Calibri" w:hAnsi="Calibri"/>
          <w:bCs/>
          <w:szCs w:val="22"/>
        </w:rPr>
        <w:t xml:space="preserve"> čl. </w:t>
      </w:r>
      <w:r w:rsidR="00AB4BDB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>V</w:t>
      </w:r>
      <w:r w:rsidR="008A4574">
        <w:rPr>
          <w:rFonts w:ascii="Calibri" w:hAnsi="Calibri"/>
          <w:bCs/>
          <w:szCs w:val="22"/>
        </w:rPr>
        <w:t> odst.</w:t>
      </w:r>
      <w:r w:rsidRPr="00CD2AB5">
        <w:rPr>
          <w:rFonts w:ascii="Calibri" w:hAnsi="Calibri"/>
          <w:bCs/>
          <w:szCs w:val="22"/>
        </w:rPr>
        <w:t xml:space="preserve"> 3 Všeobecných nákupních podmínek VUT</w:t>
      </w:r>
      <w:r w:rsidRPr="00CD2AB5">
        <w:rPr>
          <w:rFonts w:ascii="Calibri" w:hAnsi="Calibri"/>
          <w:szCs w:val="22"/>
        </w:rPr>
        <w:t>.</w:t>
      </w:r>
    </w:p>
    <w:p w14:paraId="108136F1" w14:textId="77777777" w:rsidR="00872373" w:rsidRDefault="00872373" w:rsidP="00872373"/>
    <w:p w14:paraId="0F01A5D6" w14:textId="77777777" w:rsidR="00160EE8" w:rsidRPr="00872373" w:rsidRDefault="00160EE8" w:rsidP="00872373"/>
    <w:p w14:paraId="458260C7" w14:textId="64F0B195" w:rsidR="00BD293B" w:rsidRDefault="00A605B2" w:rsidP="00C62E32">
      <w:pPr>
        <w:pStyle w:val="Nadpis1"/>
      </w:pPr>
      <w:bookmarkStart w:id="5" w:name="_Toc482730626"/>
      <w:r>
        <w:lastRenderedPageBreak/>
        <w:t>ZÁRUKA ZA JAKOST</w:t>
      </w:r>
      <w:bookmarkEnd w:id="5"/>
    </w:p>
    <w:p w14:paraId="21124F59" w14:textId="5AC39153" w:rsidR="00BD293B" w:rsidRDefault="00BD293B" w:rsidP="00BD293B">
      <w:pPr>
        <w:ind w:left="284"/>
        <w:rPr>
          <w:rFonts w:ascii="Calibri" w:hAnsi="Calibri"/>
          <w:bCs/>
          <w:szCs w:val="22"/>
        </w:rPr>
      </w:pPr>
      <w:r w:rsidRPr="00CD2AB5">
        <w:rPr>
          <w:rFonts w:ascii="Calibri" w:hAnsi="Calibri"/>
          <w:bCs/>
          <w:szCs w:val="22"/>
        </w:rPr>
        <w:t>Kupujíc</w:t>
      </w:r>
      <w:r w:rsidR="009E46A9">
        <w:rPr>
          <w:rFonts w:ascii="Calibri" w:hAnsi="Calibri"/>
          <w:bCs/>
          <w:szCs w:val="22"/>
        </w:rPr>
        <w:t>í a Prodávající ujednávají, že Z</w:t>
      </w:r>
      <w:r w:rsidRPr="00CD2AB5">
        <w:rPr>
          <w:rFonts w:ascii="Calibri" w:hAnsi="Calibri"/>
          <w:bCs/>
          <w:szCs w:val="22"/>
        </w:rPr>
        <w:t xml:space="preserve">áruční doba na Předmět koupě stejně jako na každou jeho část je </w:t>
      </w:r>
      <w:sdt>
        <w:sdtPr>
          <w:id w:val="1836108524"/>
          <w:placeholder>
            <w:docPart w:val="30396E7E21F8488FBC4E59733A532CF5"/>
          </w:placeholder>
        </w:sdtPr>
        <w:sdtEndPr/>
        <w:sdtContent>
          <w:r w:rsidR="00EA15EB" w:rsidRPr="00EA15EB">
            <w:rPr>
              <w:b/>
            </w:rPr>
            <w:t>36</w:t>
          </w:r>
          <w:r w:rsidR="00872373" w:rsidRPr="00872373">
            <w:rPr>
              <w:b/>
            </w:rPr>
            <w:t xml:space="preserve"> měsíců</w:t>
          </w:r>
        </w:sdtContent>
      </w:sdt>
      <w:r w:rsidRPr="00CD2AB5">
        <w:rPr>
          <w:rFonts w:ascii="Calibri" w:hAnsi="Calibri"/>
          <w:bCs/>
          <w:szCs w:val="22"/>
        </w:rPr>
        <w:t xml:space="preserve"> ode dne, kdy byl Předmět koupě jako bezvadný převzat Kupujícím.</w:t>
      </w:r>
    </w:p>
    <w:p w14:paraId="59C024CA" w14:textId="5C74B61F" w:rsidR="00BD293B" w:rsidRDefault="00BD293B" w:rsidP="00BD293B">
      <w:pPr>
        <w:ind w:left="284"/>
        <w:rPr>
          <w:rFonts w:ascii="Calibri" w:hAnsi="Calibri"/>
          <w:bCs/>
          <w:szCs w:val="22"/>
        </w:rPr>
      </w:pPr>
    </w:p>
    <w:p w14:paraId="0D49F2F7" w14:textId="77777777" w:rsidR="00FC54BA" w:rsidRDefault="00FC54BA" w:rsidP="00053FE9">
      <w:pPr>
        <w:pStyle w:val="Nadpis1"/>
      </w:pPr>
      <w:r>
        <w:t>pojištění</w:t>
      </w:r>
    </w:p>
    <w:p w14:paraId="73C61010" w14:textId="2E275EA2" w:rsidR="00FC54BA" w:rsidRDefault="007A1BE4" w:rsidP="00303907">
      <w:pPr>
        <w:ind w:left="284"/>
      </w:pPr>
      <w:r w:rsidRPr="00C924FE">
        <w:t>Prodávající se zavazuje, že po celou dobu trvání jeho povinností ze Smlouvy (tj. do konce běhu zá</w:t>
      </w:r>
      <w:r>
        <w:t>ruční doby na kteroukoliv část P</w:t>
      </w:r>
      <w:r w:rsidRPr="00C924FE">
        <w:t xml:space="preserve">ředmětu koupě včetně splnění jeho povinností plynoucích z případně uplatněných vad Kupujícím v rámci záruky) bude mít sjednánu pojistnou </w:t>
      </w:r>
      <w:r w:rsidRPr="0073745E">
        <w:rPr>
          <w:rFonts w:cs="Calibri"/>
        </w:rPr>
        <w:t>smlouvu,</w:t>
      </w:r>
      <w:r w:rsidRPr="005C3BCE">
        <w:rPr>
          <w:rFonts w:cs="Calibri"/>
        </w:rPr>
        <w:t xml:space="preserve"> jejímž předmětem bude pojištění odpovědnosti Prodávajícího za škodu, která vznikne Kupujícímu nebo třetím osobám na jejich majetku v souvislosti s plněním Smlouvy v důsledku činnosti Prodávajícího</w:t>
      </w:r>
      <w:r>
        <w:rPr>
          <w:rFonts w:cs="Calibri"/>
        </w:rPr>
        <w:t xml:space="preserve"> </w:t>
      </w:r>
      <w:r w:rsidRPr="005C3BCE">
        <w:rPr>
          <w:rFonts w:cs="Calibri"/>
        </w:rPr>
        <w:t xml:space="preserve">pro případ způsobení škody, a to s limitem pojistného plnění alespoň ve výši </w:t>
      </w:r>
      <w:sdt>
        <w:sdtPr>
          <w:id w:val="1509103834"/>
          <w:placeholder>
            <w:docPart w:val="F862ADA543A74AA09AA65709C9937097"/>
          </w:placeholder>
        </w:sdtPr>
        <w:sdtEndPr/>
        <w:sdtContent>
          <w:r w:rsidR="00BA69FE">
            <w:t>4</w:t>
          </w:r>
          <w:r w:rsidR="00756A7A">
            <w:t xml:space="preserve">00.000,- </w:t>
          </w:r>
        </w:sdtContent>
      </w:sdt>
      <w:r>
        <w:t xml:space="preserve">(slovy: </w:t>
      </w:r>
      <w:sdt>
        <w:sdtPr>
          <w:id w:val="-1240797210"/>
          <w:placeholder>
            <w:docPart w:val="365675E5939E4FAAB5CD0DB5D2917272"/>
          </w:placeholder>
        </w:sdtPr>
        <w:sdtEndPr/>
        <w:sdtContent>
          <w:r w:rsidR="00BA69FE">
            <w:t>čtyřista</w:t>
          </w:r>
          <w:r w:rsidR="00756A7A">
            <w:t>tisíc</w:t>
          </w:r>
        </w:sdtContent>
      </w:sdt>
      <w:r>
        <w:t>) Kč</w:t>
      </w:r>
      <w:r w:rsidRPr="005C3BCE">
        <w:rPr>
          <w:rFonts w:cs="Calibri"/>
        </w:rPr>
        <w:t xml:space="preserve">. Pojištění odpovědnosti bude zahrnovat rovněž povinnost nahradit škodu či újmu způsobenou vadným výrobkem nebo vadně vykonanou prací. Tuto pojistnou smlouvu se Prodávající zavazuje kdykoliv na požádání předložit </w:t>
      </w:r>
      <w:r>
        <w:rPr>
          <w:rFonts w:cs="Calibri"/>
        </w:rPr>
        <w:t>kontaktní osobě</w:t>
      </w:r>
      <w:r w:rsidRPr="005C3BCE">
        <w:rPr>
          <w:rFonts w:cs="Calibri"/>
        </w:rPr>
        <w:t xml:space="preserve"> Kupujícího k nahlédnutí. Nesplnění závazků dle tohoto </w:t>
      </w:r>
      <w:r>
        <w:rPr>
          <w:rFonts w:cs="Calibri"/>
        </w:rPr>
        <w:t>ustanovení</w:t>
      </w:r>
      <w:r w:rsidRPr="005C3BCE">
        <w:rPr>
          <w:rFonts w:cs="Calibri"/>
        </w:rPr>
        <w:t xml:space="preserve"> je podstatným porušením </w:t>
      </w:r>
      <w:r w:rsidRPr="00443097">
        <w:rPr>
          <w:rFonts w:cs="Calibri"/>
        </w:rPr>
        <w:t>S</w:t>
      </w:r>
      <w:r w:rsidRPr="005C3BCE">
        <w:rPr>
          <w:rFonts w:cs="Calibri"/>
        </w:rPr>
        <w:t>mlouvy.</w:t>
      </w:r>
      <w:r w:rsidR="00F142D2" w:rsidRPr="00F142D2">
        <w:t xml:space="preserve"> </w:t>
      </w:r>
      <w:bookmarkStart w:id="6" w:name="_Toc482730627"/>
    </w:p>
    <w:p w14:paraId="5A40DD52" w14:textId="77777777" w:rsidR="007A1BE4" w:rsidRDefault="007A1BE4" w:rsidP="00303907"/>
    <w:p w14:paraId="59A419A5" w14:textId="5664CAD4" w:rsidR="00F142D2" w:rsidRPr="00F142D2" w:rsidRDefault="00A605B2" w:rsidP="00053FE9">
      <w:pPr>
        <w:pStyle w:val="Nadpis1"/>
      </w:pPr>
      <w:r>
        <w:t>ZÁVĚREČNÁ USTANOVENÍ</w:t>
      </w:r>
      <w:bookmarkEnd w:id="6"/>
    </w:p>
    <w:p w14:paraId="4FEFE987" w14:textId="3733F1F0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jsou níže uvedené přílohy: </w:t>
      </w:r>
    </w:p>
    <w:p w14:paraId="1945DC80" w14:textId="64F11F34" w:rsidR="00F142D2" w:rsidRP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koupě.</w:t>
      </w:r>
    </w:p>
    <w:p w14:paraId="411979FE" w14:textId="216A3BCE" w:rsidR="00F142D2" w:rsidRPr="00F142D2" w:rsidRDefault="00F142D2" w:rsidP="00F95AA4">
      <w:pPr>
        <w:pStyle w:val="Nadpis2"/>
        <w:numPr>
          <w:ilvl w:val="0"/>
          <w:numId w:val="0"/>
        </w:numPr>
        <w:ind w:left="680"/>
      </w:pPr>
      <w:r w:rsidRPr="00F142D2">
        <w:t xml:space="preserve">Smluvní strany sjednávají, že v případě nesrovnalostí či kontradikcí mají ustanovení čl. I. až </w:t>
      </w:r>
      <w:r w:rsidR="0090515F">
        <w:t>V</w:t>
      </w:r>
      <w:r w:rsidR="00FF68AA">
        <w:t>I</w:t>
      </w:r>
      <w:r w:rsidR="0090515F">
        <w:t>. S</w:t>
      </w:r>
      <w:r w:rsidRPr="00F142D2">
        <w:t xml:space="preserve">mlouvy přednost </w:t>
      </w:r>
      <w:r w:rsidR="0090515F">
        <w:t>před ustanoveními všech příloh S</w:t>
      </w:r>
      <w:r w:rsidRPr="00F142D2">
        <w:t xml:space="preserve">mlouvy. Smluvní strany dále sjednávají, že v případě nesrovnalostí či kontradikcí mezi jednotlivými přílohami je rozhodující znění přílohy, jejíž číselné označení uvedené v tomto odstavci je nižší.  </w:t>
      </w:r>
    </w:p>
    <w:p w14:paraId="2F114FC3" w14:textId="49C3DD1B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sdt>
        <w:sdtPr>
          <w:id w:val="1646703536"/>
          <w:placeholder>
            <w:docPart w:val="812909644468474A95FECC9F79D94AE6"/>
          </w:placeholder>
          <w:comboBox>
            <w:listItem w:displayText="uzavření této smlouvy" w:value="uzavření této smlouvy"/>
            <w:listItem w:displayText="zahájení zadávacího/výběrového řízení, na jehož základě je uzavírána tato Smlouva" w:value="zahájení zadávacího/výběrového řízení, na jehož základě je uzavírána tato Smlouva"/>
          </w:comboBox>
        </w:sdtPr>
        <w:sdtEndPr/>
        <w:sdtContent>
          <w:r w:rsidR="00872373">
            <w:t>zahájení výběrového řízení, na jehož základě je uzavírána tato Smlouva</w:t>
          </w:r>
        </w:sdtContent>
      </w:sdt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Smlouva. Obě smluvní strany současně ujednávají, že v případě odlišnosti ustanovení Smlouvy a VNP platí vždy ustanovení Smlouvy. VNP jsou dostupné na </w:t>
      </w:r>
      <w:hyperlink r:id="rId9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0969D5D3" w14:textId="70D178B9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062D1B24" w14:textId="67A93F3B" w:rsidR="00F142D2" w:rsidRPr="00F142D2" w:rsidRDefault="0090515F" w:rsidP="002E7308">
      <w:pPr>
        <w:pStyle w:val="Nadpis2"/>
      </w:pPr>
      <w:r>
        <w:rPr>
          <w:rFonts w:ascii="Calibri" w:hAnsi="Calibri"/>
          <w:szCs w:val="22"/>
        </w:rPr>
        <w:t xml:space="preserve">Prodávající </w:t>
      </w:r>
      <w:r w:rsidR="00F142D2" w:rsidRPr="00F142D2">
        <w:t>se zavazuje</w:t>
      </w:r>
      <w:r w:rsidR="005B06DC">
        <w:t xml:space="preserve"> </w:t>
      </w:r>
      <w:r w:rsidR="00ED3913">
        <w:t>strpět uveřejnění této S</w:t>
      </w:r>
      <w:r w:rsidR="00F142D2" w:rsidRPr="00F142D2">
        <w:t xml:space="preserve">mlouvy včetně případných dodatků </w:t>
      </w:r>
      <w:r>
        <w:t>Kupující</w:t>
      </w:r>
      <w:r w:rsidR="00ED3913">
        <w:t>m</w:t>
      </w:r>
      <w:r w:rsidR="00F142D2" w:rsidRPr="00F142D2">
        <w:t xml:space="preserve"> podle § 219 </w:t>
      </w:r>
      <w:r w:rsidR="00ED3913">
        <w:t>zákona č.</w:t>
      </w:r>
      <w:r w:rsidR="00FC4E53">
        <w:t> </w:t>
      </w:r>
      <w:r w:rsidR="00ED3913">
        <w:t>134/2016 Sb., o zadávání veřejných zakázek</w:t>
      </w:r>
      <w:r w:rsidR="00F142D2" w:rsidRPr="00F142D2">
        <w:t>.</w:t>
      </w:r>
    </w:p>
    <w:p w14:paraId="0B76F498" w14:textId="6FC8D7BC" w:rsidR="00F142D2" w:rsidRPr="00F142D2" w:rsidRDefault="00F142D2" w:rsidP="00053FE9">
      <w:pPr>
        <w:pStyle w:val="Nadpis2"/>
      </w:pPr>
      <w:r w:rsidRPr="00F142D2">
        <w:t>S</w:t>
      </w:r>
      <w:r w:rsidR="00ED3913">
        <w:t>mluvní strany podpisem na této S</w:t>
      </w:r>
      <w:r w:rsidRPr="00F142D2">
        <w:t>mlouvě potvrzují, že j</w:t>
      </w:r>
      <w:r w:rsidR="00ED3913">
        <w:t>sou si vědomy, že se na tuto S</w:t>
      </w:r>
      <w:r w:rsidRPr="00F142D2">
        <w:t>mlouvu vztahuje povinnost jejího uveřejnění dle zákona č. 340/2015 Sb.</w:t>
      </w:r>
      <w:r w:rsidR="00ED3913">
        <w:t>,</w:t>
      </w:r>
      <w:r w:rsidRPr="00F142D2">
        <w:t xml:space="preserve"> o registru smlu</w:t>
      </w:r>
      <w:r w:rsidR="00ED3913">
        <w:t>v, v platném znění. Uveřejnění S</w:t>
      </w:r>
      <w:r w:rsidRPr="00F142D2">
        <w:t xml:space="preserve">mlouvy zajišťuje </w:t>
      </w:r>
      <w:r w:rsidR="0090515F">
        <w:t>Kupující</w:t>
      </w:r>
      <w:r w:rsidRPr="00F142D2">
        <w:t>.</w:t>
      </w:r>
    </w:p>
    <w:p w14:paraId="6D922DC1" w14:textId="00AF00F9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44F34BB" w14:textId="1493ED59" w:rsidR="00F142D2" w:rsidRPr="00F142D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chtěly ve smlouvě ujednat, a které považují za důležité pro závaznost této </w:t>
      </w:r>
      <w:r>
        <w:t>S</w:t>
      </w:r>
      <w:r w:rsidR="00F142D2" w:rsidRPr="00F142D2">
        <w:t xml:space="preserve">mlouvy. </w:t>
      </w:r>
      <w:r w:rsidR="00F142D2" w:rsidRPr="00F142D2">
        <w:lastRenderedPageBreak/>
        <w:t>Žádný projev smluvních st</w:t>
      </w:r>
      <w:r>
        <w:t>ran učiněný při jednání o této S</w:t>
      </w:r>
      <w:r w:rsidR="00F142D2" w:rsidRPr="00F142D2">
        <w:t>mlouvě ani p</w:t>
      </w:r>
      <w:r>
        <w:t>rojev učiněný po uzavření této S</w:t>
      </w:r>
      <w:r w:rsidR="00F142D2" w:rsidRPr="00F142D2">
        <w:t xml:space="preserve">mlouvy nesmí být vykládán v rozporu </w:t>
      </w:r>
      <w:r>
        <w:t>s výslovnými ustanoveními této S</w:t>
      </w:r>
      <w:r w:rsidR="00F142D2" w:rsidRPr="00F142D2">
        <w:t>mlouvy a nezakládá žádný závazek žádné ze smluvních stran.</w:t>
      </w:r>
    </w:p>
    <w:p w14:paraId="5DA6BDB4" w14:textId="25B5E0A2" w:rsidR="00F142D2" w:rsidRPr="00F142D2" w:rsidRDefault="00A605B2" w:rsidP="00053FE9">
      <w:pPr>
        <w:pStyle w:val="Nadpis2"/>
      </w:pPr>
      <w:r>
        <w:t>Tato S</w:t>
      </w:r>
      <w:r w:rsidR="00F142D2" w:rsidRPr="00F142D2">
        <w:t>mlouva je vyhotovena ve čtyřech stejnopisech, z nichž každý má platnost originálu. Každá smluvní strana obdrží po dvou z nich.</w:t>
      </w:r>
    </w:p>
    <w:p w14:paraId="60C87F13" w14:textId="2C9F2AB9" w:rsidR="00F142D2" w:rsidRDefault="00F142D2" w:rsidP="00053FE9">
      <w:pPr>
        <w:pStyle w:val="Nadpis2"/>
      </w:pPr>
      <w:r w:rsidRPr="00F142D2">
        <w:t>Smluvní strany potvrzu</w:t>
      </w:r>
      <w:r w:rsidR="00A605B2">
        <w:t>jí, že si tuto S</w:t>
      </w:r>
      <w:r w:rsidRPr="00F142D2">
        <w:t>mlouvu před jejím podpisem přečetly a že s jejím obsahem souhlasí. Na důkaz toho připojují své podpisy.</w:t>
      </w:r>
    </w:p>
    <w:p w14:paraId="1C5DE0A5" w14:textId="77777777" w:rsidR="0011742A" w:rsidRDefault="0011742A" w:rsidP="0011742A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11742A" w:rsidRPr="0074523B" w14:paraId="3700A61A" w14:textId="77777777" w:rsidTr="0011742A">
        <w:trPr>
          <w:trHeight w:val="311"/>
        </w:trPr>
        <w:tc>
          <w:tcPr>
            <w:tcW w:w="4644" w:type="dxa"/>
          </w:tcPr>
          <w:p w14:paraId="3AD2C9B7" w14:textId="4CBA5E4C" w:rsidR="0011742A" w:rsidRPr="0074523B" w:rsidRDefault="0011742A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Brně dne </w:t>
            </w:r>
            <w:r w:rsidR="005D4ECB">
              <w:rPr>
                <w:rFonts w:eastAsia="Calibri"/>
              </w:rPr>
              <w:t>30. 4. 2018</w:t>
            </w:r>
          </w:p>
        </w:tc>
        <w:tc>
          <w:tcPr>
            <w:tcW w:w="4219" w:type="dxa"/>
          </w:tcPr>
          <w:p w14:paraId="43914493" w14:textId="6FB53010" w:rsidR="0011742A" w:rsidRPr="0074523B" w:rsidRDefault="0011742A" w:rsidP="00EA15EB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>V </w:t>
            </w:r>
            <w:r w:rsidR="00EA15EB">
              <w:rPr>
                <w:noProof/>
              </w:rPr>
              <w:t>Černé Hoře</w:t>
            </w:r>
            <w:r w:rsidRPr="0074523B">
              <w:rPr>
                <w:rFonts w:eastAsia="Calibri"/>
              </w:rPr>
              <w:t xml:space="preserve"> dne </w:t>
            </w:r>
            <w:r w:rsidR="00EA15EB">
              <w:rPr>
                <w:noProof/>
              </w:rPr>
              <w:t>19. 4. 2018</w:t>
            </w:r>
          </w:p>
        </w:tc>
      </w:tr>
      <w:tr w:rsidR="0011742A" w:rsidRPr="0074523B" w14:paraId="204C5C35" w14:textId="77777777" w:rsidTr="00260528">
        <w:tc>
          <w:tcPr>
            <w:tcW w:w="4644" w:type="dxa"/>
          </w:tcPr>
          <w:p w14:paraId="2EF10019" w14:textId="05D9B031" w:rsidR="0011742A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6E9D91F3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5136F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7626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60B7CA53" w14:textId="40C546A1" w:rsidR="00756A7A" w:rsidRDefault="00756A7A" w:rsidP="00601015">
            <w:pPr>
              <w:ind w:left="34"/>
            </w:pPr>
            <w:r>
              <w:t xml:space="preserve">prof. Ing. </w:t>
            </w:r>
            <w:r w:rsidR="00567E9A">
              <w:t>Miroslav Bajer</w:t>
            </w:r>
            <w:r>
              <w:t>, CSc.</w:t>
            </w:r>
          </w:p>
          <w:p w14:paraId="000251DA" w14:textId="79377CB3" w:rsidR="00872373" w:rsidRDefault="00872373" w:rsidP="00601015">
            <w:pPr>
              <w:ind w:left="34"/>
              <w:rPr>
                <w:rFonts w:eastAsia="Calibri"/>
              </w:rPr>
            </w:pPr>
            <w:r>
              <w:t xml:space="preserve">děkan </w:t>
            </w:r>
          </w:p>
          <w:p w14:paraId="5829C04C" w14:textId="740ADB2E" w:rsidR="0011742A" w:rsidRPr="0074523B" w:rsidRDefault="0011742A" w:rsidP="00601015">
            <w:pPr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Kupujícího</w:t>
            </w:r>
          </w:p>
        </w:tc>
        <w:tc>
          <w:tcPr>
            <w:tcW w:w="4219" w:type="dxa"/>
          </w:tcPr>
          <w:p w14:paraId="54C2FDD2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579055CD" w14:textId="77777777" w:rsidR="0011742A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5738849E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2E4497DD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692A5B00" w14:textId="5D024708" w:rsidR="0011742A" w:rsidRPr="0074523B" w:rsidRDefault="00EA15EB" w:rsidP="0011742A">
            <w:pPr>
              <w:pStyle w:val="Bezmezer"/>
              <w:ind w:left="0"/>
              <w:rPr>
                <w:rFonts w:eastAsia="Calibri"/>
              </w:rPr>
            </w:pPr>
            <w:r>
              <w:rPr>
                <w:noProof/>
              </w:rPr>
              <w:t>Ing. Libor Hanák</w:t>
            </w:r>
          </w:p>
          <w:p w14:paraId="18F1F940" w14:textId="1EB2C199" w:rsidR="0011742A" w:rsidRPr="0074523B" w:rsidRDefault="00EA15EB" w:rsidP="0011742A">
            <w:pPr>
              <w:pStyle w:val="Bezmezer"/>
              <w:ind w:left="0"/>
              <w:rPr>
                <w:rFonts w:eastAsia="Calibri"/>
              </w:rPr>
            </w:pPr>
            <w:r>
              <w:rPr>
                <w:noProof/>
              </w:rPr>
              <w:t>jednatel</w:t>
            </w:r>
          </w:p>
          <w:p w14:paraId="15F3D575" w14:textId="0C4943A9" w:rsidR="0011742A" w:rsidRPr="0074523B" w:rsidRDefault="0011742A" w:rsidP="0011742A">
            <w:pPr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Prodávajícího</w:t>
            </w:r>
          </w:p>
          <w:p w14:paraId="4650AEBD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</w:tc>
      </w:tr>
    </w:tbl>
    <w:p w14:paraId="587FD31C" w14:textId="77777777" w:rsidR="0011742A" w:rsidRPr="0011742A" w:rsidRDefault="0011742A" w:rsidP="0011742A"/>
    <w:sectPr w:rsidR="0011742A" w:rsidRPr="0011742A" w:rsidSect="00772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B560B" w15:done="0"/>
  <w15:commentEx w15:paraId="3A674E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59E4" w14:textId="77777777" w:rsidR="00D8439C" w:rsidRDefault="00D8439C" w:rsidP="0083118B">
      <w:r>
        <w:separator/>
      </w:r>
    </w:p>
  </w:endnote>
  <w:endnote w:type="continuationSeparator" w:id="0">
    <w:p w14:paraId="3AC65BF2" w14:textId="77777777" w:rsidR="00D8439C" w:rsidRDefault="00D8439C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79E5" w14:textId="63619ED6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1216EB">
      <w:t>4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1216EB">
      <w:t>4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9B10" w14:textId="73E9A783" w:rsidR="00FC4E53" w:rsidRDefault="00FC4E53" w:rsidP="00FC4E53">
    <w:pPr>
      <w:pStyle w:val="Zpat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2E8B" w14:textId="77777777" w:rsidR="00D8439C" w:rsidRDefault="00D8439C" w:rsidP="0083118B">
      <w:r>
        <w:separator/>
      </w:r>
    </w:p>
  </w:footnote>
  <w:footnote w:type="continuationSeparator" w:id="0">
    <w:p w14:paraId="0D4420A8" w14:textId="77777777" w:rsidR="00D8439C" w:rsidRDefault="00D8439C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878D" w14:textId="1B30EC52" w:rsidR="00C62E32" w:rsidRPr="00772FEE" w:rsidRDefault="00C62E32" w:rsidP="00772FEE">
    <w:pPr>
      <w:pStyle w:val="Zhlav"/>
    </w:pPr>
    <w:r>
      <w:t>Kupní smlouva</w:t>
    </w:r>
    <w:r w:rsidRPr="00772FE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1121" w14:textId="65AF38EA" w:rsidR="00C62E32" w:rsidRDefault="00C62E32" w:rsidP="0011742A">
    <w:pPr>
      <w:pStyle w:val="Zhlav"/>
    </w:pPr>
  </w:p>
  <w:p w14:paraId="7FED08A2" w14:textId="7521CDBD" w:rsidR="00C62E32" w:rsidRDefault="00644A11" w:rsidP="0011742A">
    <w:pPr>
      <w:pStyle w:val="Zhlav"/>
    </w:pPr>
    <w:r w:rsidRPr="00872373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323E2868" wp14:editId="3EBCD4F7">
          <wp:simplePos x="0" y="0"/>
          <wp:positionH relativeFrom="column">
            <wp:posOffset>4498340</wp:posOffset>
          </wp:positionH>
          <wp:positionV relativeFrom="paragraph">
            <wp:posOffset>5080</wp:posOffset>
          </wp:positionV>
          <wp:extent cx="1638300" cy="410875"/>
          <wp:effectExtent l="0" t="0" r="0" b="8255"/>
          <wp:wrapNone/>
          <wp:docPr id="5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8" t="39189" r="51260" b="7432"/>
                  <a:stretch/>
                </pic:blipFill>
                <pic:spPr bwMode="auto">
                  <a:xfrm>
                    <a:off x="0" y="0"/>
                    <a:ext cx="1638300" cy="41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C9334" w14:textId="77777777" w:rsidR="00C62E32" w:rsidRDefault="00C62E32" w:rsidP="0011742A">
    <w:pPr>
      <w:pStyle w:val="Zhlav"/>
    </w:pPr>
  </w:p>
  <w:p w14:paraId="59D804C3" w14:textId="77777777" w:rsidR="00C62E32" w:rsidRDefault="00C62E32" w:rsidP="0011742A">
    <w:pPr>
      <w:pStyle w:val="Zhlav"/>
    </w:pPr>
  </w:p>
  <w:p w14:paraId="4F3B82A2" w14:textId="4E6E7753" w:rsidR="00C62E32" w:rsidRDefault="00644A11" w:rsidP="00644A11">
    <w:pPr>
      <w:pStyle w:val="Zhlav"/>
      <w:tabs>
        <w:tab w:val="left" w:pos="1125"/>
      </w:tabs>
      <w:jc w:val="both"/>
    </w:pPr>
    <w:r>
      <w:tab/>
    </w:r>
    <w:r>
      <w:tab/>
    </w:r>
  </w:p>
  <w:p w14:paraId="510C2676" w14:textId="105354C3" w:rsidR="00C62E32" w:rsidRPr="0011742A" w:rsidRDefault="00C62E32" w:rsidP="0011742A">
    <w:pPr>
      <w:pStyle w:val="Zhlav"/>
    </w:pPr>
    <w:r w:rsidRPr="0011742A">
      <w:t xml:space="preserve">Číslo smlouvy </w:t>
    </w:r>
    <w:r>
      <w:t>Kupujícího</w:t>
    </w:r>
    <w:r w:rsidR="00A63FF4">
      <w:t>: 7735/2018/00</w:t>
    </w:r>
  </w:p>
  <w:p w14:paraId="101FBE1E" w14:textId="3D27A7A0" w:rsidR="00C62E32" w:rsidRPr="0011742A" w:rsidRDefault="00C62E32" w:rsidP="0011742A">
    <w:pPr>
      <w:pStyle w:val="Zhlav"/>
    </w:pPr>
    <w:r w:rsidRPr="0011742A">
      <w:t xml:space="preserve">Číslo smlouvy </w:t>
    </w:r>
    <w:r>
      <w:t>Prodávajícího</w:t>
    </w:r>
    <w:r w:rsidRPr="0011742A">
      <w:t>: 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B091C"/>
    <w:multiLevelType w:val="hybridMultilevel"/>
    <w:tmpl w:val="E778634A"/>
    <w:lvl w:ilvl="0" w:tplc="90CC84E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2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27AD9"/>
    <w:multiLevelType w:val="multilevel"/>
    <w:tmpl w:val="2F9491CE"/>
    <w:lvl w:ilvl="0">
      <w:start w:val="1"/>
      <w:numFmt w:val="bullet"/>
      <w:lvlText w:val="•"/>
      <w:lvlJc w:val="left"/>
      <w:pPr>
        <w:ind w:left="680" w:hanging="68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D72E6E"/>
    <w:multiLevelType w:val="hybridMultilevel"/>
    <w:tmpl w:val="BF245548"/>
    <w:lvl w:ilvl="0" w:tplc="89B2FF62">
      <w:start w:val="1"/>
      <w:numFmt w:val="bullet"/>
      <w:lvlText w:val="•"/>
      <w:lvlJc w:val="left"/>
      <w:pPr>
        <w:ind w:left="1430" w:hanging="75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>
    <w:nsid w:val="58E50618"/>
    <w:multiLevelType w:val="hybridMultilevel"/>
    <w:tmpl w:val="D4C66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62E0"/>
    <w:multiLevelType w:val="hybridMultilevel"/>
    <w:tmpl w:val="E6469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6B9A"/>
    <w:multiLevelType w:val="hybridMultilevel"/>
    <w:tmpl w:val="214831EC"/>
    <w:lvl w:ilvl="0" w:tplc="F8347BE6">
      <w:start w:val="1"/>
      <w:numFmt w:val="upp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B02EA"/>
    <w:multiLevelType w:val="hybridMultilevel"/>
    <w:tmpl w:val="D85E341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6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8D1675"/>
    <w:multiLevelType w:val="multilevel"/>
    <w:tmpl w:val="028E5FD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5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6"/>
  </w:num>
  <w:num w:numId="8">
    <w:abstractNumId w:val="1"/>
  </w:num>
  <w:num w:numId="9">
    <w:abstractNumId w:val="28"/>
  </w:num>
  <w:num w:numId="10">
    <w:abstractNumId w:val="37"/>
  </w:num>
  <w:num w:numId="11">
    <w:abstractNumId w:val="27"/>
  </w:num>
  <w:num w:numId="12">
    <w:abstractNumId w:val="36"/>
  </w:num>
  <w:num w:numId="13">
    <w:abstractNumId w:val="2"/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4"/>
  </w:num>
  <w:num w:numId="17">
    <w:abstractNumId w:val="19"/>
  </w:num>
  <w:num w:numId="18">
    <w:abstractNumId w:val="22"/>
  </w:num>
  <w:num w:numId="19">
    <w:abstractNumId w:val="34"/>
  </w:num>
  <w:num w:numId="20">
    <w:abstractNumId w:val="29"/>
  </w:num>
  <w:num w:numId="21">
    <w:abstractNumId w:val="7"/>
  </w:num>
  <w:num w:numId="22">
    <w:abstractNumId w:val="2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9"/>
  </w:num>
  <w:num w:numId="27">
    <w:abstractNumId w:val="14"/>
  </w:num>
  <w:num w:numId="28">
    <w:abstractNumId w:val="33"/>
  </w:num>
  <w:num w:numId="29">
    <w:abstractNumId w:val="23"/>
  </w:num>
  <w:num w:numId="30">
    <w:abstractNumId w:val="17"/>
  </w:num>
  <w:num w:numId="31">
    <w:abstractNumId w:val="5"/>
  </w:num>
  <w:num w:numId="32">
    <w:abstractNumId w:val="12"/>
  </w:num>
  <w:num w:numId="33">
    <w:abstractNumId w:val="38"/>
  </w:num>
  <w:num w:numId="34">
    <w:abstractNumId w:val="32"/>
  </w:num>
  <w:num w:numId="35">
    <w:abstractNumId w:val="24"/>
  </w:num>
  <w:num w:numId="36">
    <w:abstractNumId w:val="7"/>
  </w:num>
  <w:num w:numId="37">
    <w:abstractNumId w:val="7"/>
  </w:num>
  <w:num w:numId="38">
    <w:abstractNumId w:val="0"/>
  </w:num>
  <w:num w:numId="39">
    <w:abstractNumId w:val="31"/>
  </w:num>
  <w:num w:numId="40">
    <w:abstractNumId w:val="30"/>
  </w:num>
  <w:num w:numId="41">
    <w:abstractNumId w:val="20"/>
  </w:num>
  <w:num w:numId="42">
    <w:abstractNumId w:val="8"/>
  </w:num>
  <w:num w:numId="43">
    <w:abstractNumId w:val="26"/>
  </w:num>
  <w:num w:numId="44">
    <w:abstractNumId w:val="3"/>
  </w:num>
  <w:num w:numId="4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ínek Petr">
    <w15:presenceInfo w15:providerId="None" w15:userId="Jelínek Petr"/>
  </w15:person>
  <w15:person w15:author="Schrötterová Barbora">
    <w15:presenceInfo w15:providerId="AD" w15:userId="S-1-5-21-77017412-914821497-910126160-19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9"/>
    <w:rsid w:val="000472C0"/>
    <w:rsid w:val="00053FE9"/>
    <w:rsid w:val="00081C0C"/>
    <w:rsid w:val="000A380B"/>
    <w:rsid w:val="000A5077"/>
    <w:rsid w:val="000A771A"/>
    <w:rsid w:val="000B5B89"/>
    <w:rsid w:val="000E47A5"/>
    <w:rsid w:val="000F4A86"/>
    <w:rsid w:val="00110C60"/>
    <w:rsid w:val="0011742A"/>
    <w:rsid w:val="001216EB"/>
    <w:rsid w:val="0013477A"/>
    <w:rsid w:val="00136210"/>
    <w:rsid w:val="0015070C"/>
    <w:rsid w:val="001557AD"/>
    <w:rsid w:val="00160EE8"/>
    <w:rsid w:val="00186BE9"/>
    <w:rsid w:val="001A155F"/>
    <w:rsid w:val="001B1927"/>
    <w:rsid w:val="001B55D5"/>
    <w:rsid w:val="001D4519"/>
    <w:rsid w:val="001F32DE"/>
    <w:rsid w:val="001F41FC"/>
    <w:rsid w:val="001F6C0C"/>
    <w:rsid w:val="00205984"/>
    <w:rsid w:val="00237ECC"/>
    <w:rsid w:val="00246137"/>
    <w:rsid w:val="00260528"/>
    <w:rsid w:val="00282927"/>
    <w:rsid w:val="00290AC8"/>
    <w:rsid w:val="002959F0"/>
    <w:rsid w:val="00296F7B"/>
    <w:rsid w:val="00296F80"/>
    <w:rsid w:val="002A1A71"/>
    <w:rsid w:val="002B2958"/>
    <w:rsid w:val="002C1A48"/>
    <w:rsid w:val="002C3CD4"/>
    <w:rsid w:val="002E7308"/>
    <w:rsid w:val="002F60FE"/>
    <w:rsid w:val="0030288C"/>
    <w:rsid w:val="00303907"/>
    <w:rsid w:val="00322427"/>
    <w:rsid w:val="00357F4A"/>
    <w:rsid w:val="0037065F"/>
    <w:rsid w:val="00377E5C"/>
    <w:rsid w:val="00383C8C"/>
    <w:rsid w:val="003A261C"/>
    <w:rsid w:val="003A4CD7"/>
    <w:rsid w:val="003A7C8D"/>
    <w:rsid w:val="003D38F0"/>
    <w:rsid w:val="003F36E4"/>
    <w:rsid w:val="00420E37"/>
    <w:rsid w:val="00431496"/>
    <w:rsid w:val="00436191"/>
    <w:rsid w:val="00436AEF"/>
    <w:rsid w:val="00441A54"/>
    <w:rsid w:val="00450D41"/>
    <w:rsid w:val="00450EBE"/>
    <w:rsid w:val="00456C4A"/>
    <w:rsid w:val="004627C3"/>
    <w:rsid w:val="00483879"/>
    <w:rsid w:val="00485600"/>
    <w:rsid w:val="00493C62"/>
    <w:rsid w:val="004B07B1"/>
    <w:rsid w:val="004E5F74"/>
    <w:rsid w:val="004E76AE"/>
    <w:rsid w:val="0050475E"/>
    <w:rsid w:val="00505CDF"/>
    <w:rsid w:val="005458B1"/>
    <w:rsid w:val="00547B44"/>
    <w:rsid w:val="00567E9A"/>
    <w:rsid w:val="00577B1A"/>
    <w:rsid w:val="005A107E"/>
    <w:rsid w:val="005A212E"/>
    <w:rsid w:val="005B06DC"/>
    <w:rsid w:val="005C17E5"/>
    <w:rsid w:val="005D4E42"/>
    <w:rsid w:val="005D4ECB"/>
    <w:rsid w:val="005E402F"/>
    <w:rsid w:val="005E4632"/>
    <w:rsid w:val="005E4C3D"/>
    <w:rsid w:val="00601015"/>
    <w:rsid w:val="00613D1A"/>
    <w:rsid w:val="00614457"/>
    <w:rsid w:val="00621E42"/>
    <w:rsid w:val="006268D6"/>
    <w:rsid w:val="006445A7"/>
    <w:rsid w:val="00644A11"/>
    <w:rsid w:val="00665B29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F058F"/>
    <w:rsid w:val="00706C74"/>
    <w:rsid w:val="0070780A"/>
    <w:rsid w:val="00717814"/>
    <w:rsid w:val="00726F7C"/>
    <w:rsid w:val="007272FD"/>
    <w:rsid w:val="00740099"/>
    <w:rsid w:val="00747F6E"/>
    <w:rsid w:val="00751674"/>
    <w:rsid w:val="00756A7A"/>
    <w:rsid w:val="007614F6"/>
    <w:rsid w:val="0076166F"/>
    <w:rsid w:val="00770033"/>
    <w:rsid w:val="00772FEE"/>
    <w:rsid w:val="00780E4D"/>
    <w:rsid w:val="0078635A"/>
    <w:rsid w:val="00794286"/>
    <w:rsid w:val="007A1BE4"/>
    <w:rsid w:val="007A2A42"/>
    <w:rsid w:val="007C52CB"/>
    <w:rsid w:val="007C68D6"/>
    <w:rsid w:val="007D32CD"/>
    <w:rsid w:val="007D58F1"/>
    <w:rsid w:val="007E7BB0"/>
    <w:rsid w:val="007F6CA0"/>
    <w:rsid w:val="0080660B"/>
    <w:rsid w:val="0083118B"/>
    <w:rsid w:val="008359DC"/>
    <w:rsid w:val="00843E85"/>
    <w:rsid w:val="008441E5"/>
    <w:rsid w:val="00846C90"/>
    <w:rsid w:val="00872373"/>
    <w:rsid w:val="008820D0"/>
    <w:rsid w:val="008856F9"/>
    <w:rsid w:val="00887695"/>
    <w:rsid w:val="00892EE7"/>
    <w:rsid w:val="00893283"/>
    <w:rsid w:val="0089447F"/>
    <w:rsid w:val="00895AB9"/>
    <w:rsid w:val="008A4574"/>
    <w:rsid w:val="008B5F81"/>
    <w:rsid w:val="008C6612"/>
    <w:rsid w:val="008C74D5"/>
    <w:rsid w:val="008D34DD"/>
    <w:rsid w:val="008E5D7C"/>
    <w:rsid w:val="008F0262"/>
    <w:rsid w:val="008F0C2D"/>
    <w:rsid w:val="008F68BC"/>
    <w:rsid w:val="0090515F"/>
    <w:rsid w:val="009341C3"/>
    <w:rsid w:val="00952070"/>
    <w:rsid w:val="009618E3"/>
    <w:rsid w:val="00963A9E"/>
    <w:rsid w:val="009664E8"/>
    <w:rsid w:val="00973DFF"/>
    <w:rsid w:val="009770BA"/>
    <w:rsid w:val="009E1D1D"/>
    <w:rsid w:val="009E46A9"/>
    <w:rsid w:val="009F1DEB"/>
    <w:rsid w:val="009F40A6"/>
    <w:rsid w:val="00A10AF7"/>
    <w:rsid w:val="00A12520"/>
    <w:rsid w:val="00A37F17"/>
    <w:rsid w:val="00A4506F"/>
    <w:rsid w:val="00A53360"/>
    <w:rsid w:val="00A605B2"/>
    <w:rsid w:val="00A63FF4"/>
    <w:rsid w:val="00A7159B"/>
    <w:rsid w:val="00A72162"/>
    <w:rsid w:val="00A734F5"/>
    <w:rsid w:val="00AA5676"/>
    <w:rsid w:val="00AB4BDB"/>
    <w:rsid w:val="00AC5082"/>
    <w:rsid w:val="00B223DE"/>
    <w:rsid w:val="00B36027"/>
    <w:rsid w:val="00B37AAF"/>
    <w:rsid w:val="00B41CF5"/>
    <w:rsid w:val="00B461BA"/>
    <w:rsid w:val="00B639A6"/>
    <w:rsid w:val="00BA69FE"/>
    <w:rsid w:val="00BC4B94"/>
    <w:rsid w:val="00BC7C53"/>
    <w:rsid w:val="00BD293B"/>
    <w:rsid w:val="00BD382D"/>
    <w:rsid w:val="00BE223C"/>
    <w:rsid w:val="00BF201D"/>
    <w:rsid w:val="00BF7ED6"/>
    <w:rsid w:val="00C05A6D"/>
    <w:rsid w:val="00C07111"/>
    <w:rsid w:val="00C13A27"/>
    <w:rsid w:val="00C23816"/>
    <w:rsid w:val="00C26840"/>
    <w:rsid w:val="00C3436B"/>
    <w:rsid w:val="00C4581E"/>
    <w:rsid w:val="00C46B24"/>
    <w:rsid w:val="00C55913"/>
    <w:rsid w:val="00C62E32"/>
    <w:rsid w:val="00C71F3B"/>
    <w:rsid w:val="00C93762"/>
    <w:rsid w:val="00CB55B7"/>
    <w:rsid w:val="00CB69AB"/>
    <w:rsid w:val="00CE493C"/>
    <w:rsid w:val="00D15DF8"/>
    <w:rsid w:val="00D24106"/>
    <w:rsid w:val="00D2720C"/>
    <w:rsid w:val="00D45731"/>
    <w:rsid w:val="00D54490"/>
    <w:rsid w:val="00D57DBA"/>
    <w:rsid w:val="00D67855"/>
    <w:rsid w:val="00D70D59"/>
    <w:rsid w:val="00D76946"/>
    <w:rsid w:val="00D8439C"/>
    <w:rsid w:val="00D95864"/>
    <w:rsid w:val="00DC257C"/>
    <w:rsid w:val="00DC7FBC"/>
    <w:rsid w:val="00DD0B34"/>
    <w:rsid w:val="00DF44D9"/>
    <w:rsid w:val="00E06824"/>
    <w:rsid w:val="00E10D6F"/>
    <w:rsid w:val="00E149CA"/>
    <w:rsid w:val="00E253E9"/>
    <w:rsid w:val="00E639C0"/>
    <w:rsid w:val="00E74127"/>
    <w:rsid w:val="00E77B86"/>
    <w:rsid w:val="00E82BBF"/>
    <w:rsid w:val="00E96281"/>
    <w:rsid w:val="00EA05B2"/>
    <w:rsid w:val="00EA0989"/>
    <w:rsid w:val="00EA15EB"/>
    <w:rsid w:val="00EA2463"/>
    <w:rsid w:val="00EB0EF3"/>
    <w:rsid w:val="00EB418B"/>
    <w:rsid w:val="00EC55A2"/>
    <w:rsid w:val="00ED3913"/>
    <w:rsid w:val="00F142D2"/>
    <w:rsid w:val="00F33CEE"/>
    <w:rsid w:val="00F45EA5"/>
    <w:rsid w:val="00F545A9"/>
    <w:rsid w:val="00F62B15"/>
    <w:rsid w:val="00F65CC5"/>
    <w:rsid w:val="00F671E2"/>
    <w:rsid w:val="00F747AC"/>
    <w:rsid w:val="00F85FFC"/>
    <w:rsid w:val="00F95AA4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D3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1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1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1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1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1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 w:val="24"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29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26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27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28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30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32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1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1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1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1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1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 w:val="24"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29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26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27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28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30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32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vut.cz/vn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EE7D958CD4D5190E067E999DA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A467B-5CF9-4ECD-B8C4-F304A0B1BDF5}"/>
      </w:docPartPr>
      <w:docPartBody>
        <w:p w:rsidR="000C6CF9" w:rsidRDefault="00A30F2D" w:rsidP="00A30F2D">
          <w:pPr>
            <w:pStyle w:val="731EE7D958CD4D5190E067E999DABB7A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E04821DEF99249A5A88C80AB87CF0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1F6AD-117C-4819-ACF3-D37B3BB31BA4}"/>
      </w:docPartPr>
      <w:docPartBody>
        <w:p w:rsidR="000C6CF9" w:rsidRDefault="00A30F2D" w:rsidP="00A30F2D">
          <w:pPr>
            <w:pStyle w:val="E04821DEF99249A5A88C80AB87CF0961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1DC7A7E286EE4A8D9C9026F732F4B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A92A9-6F24-413A-8C06-9498A8FA0279}"/>
      </w:docPartPr>
      <w:docPartBody>
        <w:p w:rsidR="000C6CF9" w:rsidRDefault="00A30F2D" w:rsidP="00A30F2D">
          <w:pPr>
            <w:pStyle w:val="1DC7A7E286EE4A8D9C9026F732F4B4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1E1B5C5F92304E49ADECF0E9B24C4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C8A9E-9278-41BB-97B2-83E4EF4AD261}"/>
      </w:docPartPr>
      <w:docPartBody>
        <w:p w:rsidR="000C6CF9" w:rsidRDefault="00A30F2D" w:rsidP="00A30F2D">
          <w:pPr>
            <w:pStyle w:val="1E1B5C5F92304E49ADECF0E9B24C4EE5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30396E7E21F8488FBC4E59733A532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CFAEF-16F8-4395-B083-20D57EE236FB}"/>
      </w:docPartPr>
      <w:docPartBody>
        <w:p w:rsidR="00420D11" w:rsidRDefault="00A30F2D" w:rsidP="00A30F2D">
          <w:pPr>
            <w:pStyle w:val="30396E7E21F8488FBC4E59733A532CF5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F862ADA543A74AA09AA65709C9937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415A1-8B4C-4C8A-BBE9-A61ED0F78C64}"/>
      </w:docPartPr>
      <w:docPartBody>
        <w:p w:rsidR="00A30F2D" w:rsidRDefault="00A30F2D" w:rsidP="00A30F2D">
          <w:pPr>
            <w:pStyle w:val="F862ADA543A74AA09AA65709C9937097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365675E5939E4FAAB5CD0DB5D2917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CEFD3-762D-4D61-9420-C6A25C5F896E}"/>
      </w:docPartPr>
      <w:docPartBody>
        <w:p w:rsidR="00A30F2D" w:rsidRDefault="00A30F2D" w:rsidP="00A30F2D">
          <w:pPr>
            <w:pStyle w:val="365675E5939E4FAAB5CD0DB5D29172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812909644468474A95FECC9F79D94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17B1-2871-492D-A45A-169CEB0DC96D}"/>
      </w:docPartPr>
      <w:docPartBody>
        <w:p w:rsidR="003457BB" w:rsidRDefault="00A30F2D" w:rsidP="00A30F2D">
          <w:pPr>
            <w:pStyle w:val="812909644468474A95FECC9F79D94AE67"/>
          </w:pPr>
          <w:r w:rsidRPr="00892EE7">
            <w:rPr>
              <w:shd w:val="clear" w:color="auto" w:fill="FFFF00"/>
            </w:rPr>
            <w:t>Zvolte jednu z možností</w:t>
          </w:r>
        </w:p>
      </w:docPartBody>
    </w:docPart>
    <w:docPart>
      <w:docPartPr>
        <w:name w:val="C5D8D21D58344B1195D93F5B0D08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5679-ABFA-4602-864A-E8F20A33B3B5}"/>
      </w:docPartPr>
      <w:docPartBody>
        <w:p w:rsidR="007317CB" w:rsidRDefault="00F11A53" w:rsidP="00F11A53">
          <w:pPr>
            <w:pStyle w:val="C5D8D21D58344B1195D93F5B0D08FB0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FF615FB5494CD6BCB34F68CD0E88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F8"/>
    <w:rsid w:val="000C6CF9"/>
    <w:rsid w:val="00234BD3"/>
    <w:rsid w:val="003457BB"/>
    <w:rsid w:val="00383B93"/>
    <w:rsid w:val="003E47ED"/>
    <w:rsid w:val="00420D11"/>
    <w:rsid w:val="007317CB"/>
    <w:rsid w:val="00820508"/>
    <w:rsid w:val="008F3EF8"/>
    <w:rsid w:val="009A52AA"/>
    <w:rsid w:val="009C5923"/>
    <w:rsid w:val="00A0401B"/>
    <w:rsid w:val="00A30F2D"/>
    <w:rsid w:val="00A501F3"/>
    <w:rsid w:val="00C14307"/>
    <w:rsid w:val="00C26FAB"/>
    <w:rsid w:val="00C8759A"/>
    <w:rsid w:val="00F11A5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48FA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1DFA3E64A37A4E288199BC01D5BECC02">
    <w:name w:val="1DFA3E64A37A4E288199BC01D5BECC02"/>
    <w:rsid w:val="00FF48F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48FA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1DFA3E64A37A4E288199BC01D5BECC02">
    <w:name w:val="1DFA3E64A37A4E288199BC01D5BECC02"/>
    <w:rsid w:val="00FF48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C820-F196-41C6-AB1C-9AD4CEF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Dokument_sablona.dotx</Template>
  <TotalTime>1</TotalTime>
  <Pages>4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Marcela Janulíková</cp:lastModifiedBy>
  <cp:revision>2</cp:revision>
  <cp:lastPrinted>2018-04-12T12:37:00Z</cp:lastPrinted>
  <dcterms:created xsi:type="dcterms:W3CDTF">2018-05-03T16:25:00Z</dcterms:created>
  <dcterms:modified xsi:type="dcterms:W3CDTF">2018-05-03T16:25:00Z</dcterms:modified>
</cp:coreProperties>
</file>