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A1" w:rsidRDefault="00263D7C" w:rsidP="00E02EA1">
      <w:r>
        <w:t>Odběratel</w:t>
      </w:r>
      <w:r w:rsidR="001E4C5D">
        <w:t>:</w:t>
      </w:r>
    </w:p>
    <w:p w:rsidR="008B1B90" w:rsidRDefault="00263D7C" w:rsidP="00E02EA1">
      <w:r>
        <w:t>24U s.r.o.</w:t>
      </w:r>
    </w:p>
    <w:p w:rsidR="00263D7C" w:rsidRDefault="00263D7C" w:rsidP="00E02EA1">
      <w:proofErr w:type="spellStart"/>
      <w:r>
        <w:t>Skochovická</w:t>
      </w:r>
      <w:proofErr w:type="spellEnd"/>
      <w:r>
        <w:t xml:space="preserve"> 88</w:t>
      </w:r>
    </w:p>
    <w:p w:rsidR="00263D7C" w:rsidRDefault="00263D7C" w:rsidP="00E02EA1">
      <w:r>
        <w:t>25245  Zvole</w:t>
      </w:r>
    </w:p>
    <w:p w:rsidR="003959C0" w:rsidRDefault="003959C0" w:rsidP="003959C0">
      <w:r>
        <w:t xml:space="preserve">IČO </w:t>
      </w:r>
      <w:r w:rsidR="00263D7C">
        <w:t>26152584</w:t>
      </w:r>
    </w:p>
    <w:p w:rsidR="00263D7C" w:rsidRDefault="00263D7C" w:rsidP="003959C0"/>
    <w:p w:rsidR="003959C0" w:rsidRDefault="003959C0" w:rsidP="001E4C5D"/>
    <w:p w:rsidR="008A040E" w:rsidRDefault="008A040E" w:rsidP="001E4C5D"/>
    <w:p w:rsidR="008A040E" w:rsidRDefault="008A040E" w:rsidP="001E4C5D"/>
    <w:p w:rsidR="001E4C5D" w:rsidRDefault="00263D7C" w:rsidP="001E4C5D">
      <w:r>
        <w:t>Dodavatel</w:t>
      </w:r>
      <w:r w:rsidR="001E4C5D">
        <w:t>:</w:t>
      </w:r>
    </w:p>
    <w:p w:rsidR="001E4C5D" w:rsidRDefault="001E4C5D" w:rsidP="001E4C5D">
      <w:r>
        <w:t>Gymnázium, Praha 9, Litoměřická</w:t>
      </w:r>
    </w:p>
    <w:p w:rsidR="001E4C5D" w:rsidRDefault="001E4C5D" w:rsidP="001E4C5D">
      <w:r>
        <w:t>Litoměřická 726</w:t>
      </w:r>
    </w:p>
    <w:p w:rsidR="001E4C5D" w:rsidRDefault="001E4C5D" w:rsidP="001E4C5D">
      <w:r>
        <w:t>19000 Praha 9</w:t>
      </w:r>
    </w:p>
    <w:p w:rsidR="003959C0" w:rsidRDefault="003959C0" w:rsidP="003959C0">
      <w:r>
        <w:t>IČO 61387061</w:t>
      </w:r>
    </w:p>
    <w:p w:rsidR="003959C0" w:rsidRDefault="003959C0" w:rsidP="001E4C5D"/>
    <w:p w:rsidR="001E4C5D" w:rsidRDefault="001E4C5D" w:rsidP="001E4C5D"/>
    <w:p w:rsidR="001E4C5D" w:rsidRDefault="001E4C5D" w:rsidP="001E4C5D"/>
    <w:p w:rsidR="001E4C5D" w:rsidRPr="001E4C5D" w:rsidRDefault="001E4C5D" w:rsidP="001E4C5D">
      <w:pPr>
        <w:rPr>
          <w:u w:val="single"/>
        </w:rPr>
      </w:pPr>
    </w:p>
    <w:p w:rsidR="00263D7C" w:rsidRPr="00263D7C" w:rsidRDefault="00263D7C" w:rsidP="001E4C5D">
      <w:pPr>
        <w:rPr>
          <w:u w:val="single"/>
        </w:rPr>
      </w:pPr>
      <w:r>
        <w:rPr>
          <w:u w:val="single"/>
        </w:rPr>
        <w:t>Závazná</w:t>
      </w:r>
      <w:r w:rsidR="001E4C5D" w:rsidRPr="001E4C5D">
        <w:rPr>
          <w:u w:val="single"/>
        </w:rPr>
        <w:t xml:space="preserve"> objednávka </w:t>
      </w:r>
      <w:r>
        <w:rPr>
          <w:u w:val="single"/>
        </w:rPr>
        <w:t>20180033</w:t>
      </w:r>
      <w:r w:rsidR="00084F62">
        <w:rPr>
          <w:u w:val="single"/>
        </w:rPr>
        <w:t xml:space="preserve"> – pronájem prostoru</w:t>
      </w:r>
      <w:bookmarkStart w:id="0" w:name="_GoBack"/>
      <w:bookmarkEnd w:id="0"/>
    </w:p>
    <w:p w:rsidR="008A040E" w:rsidRDefault="00263D7C" w:rsidP="008A040E">
      <w:pPr>
        <w:pStyle w:val="Odstavecseseznamem"/>
      </w:pPr>
      <w:r>
        <w:t>Objednávka – pronájem učebny – 50 hodin po 600,- Kč, cena 30.000,- Kč.</w:t>
      </w:r>
    </w:p>
    <w:p w:rsidR="00263D7C" w:rsidRDefault="00263D7C" w:rsidP="008A040E">
      <w:pPr>
        <w:pStyle w:val="Odstavecseseznamem"/>
      </w:pPr>
      <w:r>
        <w:t>Objednávka – pronájem školní jídelny – 17 hodin pod 1.200,- Kč, cena 20.400,- Kč.</w:t>
      </w:r>
    </w:p>
    <w:p w:rsidR="00263D7C" w:rsidRDefault="00263D7C" w:rsidP="008A040E">
      <w:pPr>
        <w:pStyle w:val="Odstavecseseznamem"/>
      </w:pPr>
      <w:r>
        <w:t>Celkem  50.400,- Kč.</w:t>
      </w:r>
    </w:p>
    <w:p w:rsidR="00263D7C" w:rsidRDefault="00263D7C" w:rsidP="001E4C5D"/>
    <w:p w:rsidR="001E4C5D" w:rsidRDefault="00263D7C" w:rsidP="001E4C5D">
      <w:r>
        <w:t>Jan Jílek Dis, 24U s.r.o.</w:t>
      </w:r>
    </w:p>
    <w:p w:rsidR="00263D7C" w:rsidRDefault="00263D7C" w:rsidP="001E4C5D">
      <w:r>
        <w:t>Odběratel</w:t>
      </w:r>
    </w:p>
    <w:p w:rsidR="00263D7C" w:rsidRDefault="00263D7C" w:rsidP="001E4C5D"/>
    <w:p w:rsidR="00263D7C" w:rsidRDefault="00263D7C" w:rsidP="001E4C5D">
      <w:r>
        <w:t>Mgr. Marek Kaufmann</w:t>
      </w:r>
    </w:p>
    <w:p w:rsidR="00263D7C" w:rsidRDefault="00263D7C" w:rsidP="001E4C5D">
      <w:r>
        <w:t>Dodavatel</w:t>
      </w:r>
    </w:p>
    <w:sectPr w:rsidR="0026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5A6E"/>
    <w:multiLevelType w:val="hybridMultilevel"/>
    <w:tmpl w:val="19D45B8E"/>
    <w:lvl w:ilvl="0" w:tplc="8FE0E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5D"/>
    <w:rsid w:val="00084F62"/>
    <w:rsid w:val="000E0CCC"/>
    <w:rsid w:val="00106280"/>
    <w:rsid w:val="00123EF6"/>
    <w:rsid w:val="001E4C5D"/>
    <w:rsid w:val="00213270"/>
    <w:rsid w:val="00244840"/>
    <w:rsid w:val="002553E8"/>
    <w:rsid w:val="00263D7C"/>
    <w:rsid w:val="003959C0"/>
    <w:rsid w:val="00715B17"/>
    <w:rsid w:val="00836B89"/>
    <w:rsid w:val="008A040E"/>
    <w:rsid w:val="008B1B90"/>
    <w:rsid w:val="00B90E2A"/>
    <w:rsid w:val="00E02EA1"/>
    <w:rsid w:val="00EA71D5"/>
    <w:rsid w:val="00EF1202"/>
    <w:rsid w:val="00F3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D47D"/>
  <w15:chartTrackingRefBased/>
  <w15:docId w15:val="{17AEEBAE-0914-4D3C-A1E7-1057FF97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899CEB73.dotm</Template>
  <TotalTime>2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Litoměřická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Hallová</dc:creator>
  <cp:keywords/>
  <dc:description/>
  <cp:lastModifiedBy>Blanka Hallová</cp:lastModifiedBy>
  <cp:revision>3</cp:revision>
  <dcterms:created xsi:type="dcterms:W3CDTF">2018-05-04T08:28:00Z</dcterms:created>
  <dcterms:modified xsi:type="dcterms:W3CDTF">2018-05-04T08:30:00Z</dcterms:modified>
</cp:coreProperties>
</file>