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11" w:rsidRDefault="00A42581" w:rsidP="00EC6211">
      <w:r>
        <w:rPr>
          <w:noProof/>
          <w:lang w:eastAsia="cs-CZ"/>
        </w:rPr>
        <w:drawing>
          <wp:inline distT="0" distB="0" distL="0" distR="0" wp14:anchorId="5DA87906" wp14:editId="2337CB6D">
            <wp:extent cx="5760720" cy="1387532"/>
            <wp:effectExtent l="0" t="0" r="0" b="317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87532"/>
                    </a:xfrm>
                    <a:prstGeom prst="rect">
                      <a:avLst/>
                    </a:prstGeom>
                    <a:noFill/>
                  </pic:spPr>
                </pic:pic>
              </a:graphicData>
            </a:graphic>
          </wp:inline>
        </w:drawing>
      </w:r>
    </w:p>
    <w:p w:rsidR="00EC6211" w:rsidRDefault="00EC6211" w:rsidP="00EC6211"/>
    <w:p w:rsidR="00EC6211" w:rsidRPr="0063013A" w:rsidRDefault="00EC6211" w:rsidP="00EC6211">
      <w:pPr>
        <w:rPr>
          <w:b/>
        </w:rPr>
      </w:pPr>
      <w:r w:rsidRPr="0063013A">
        <w:rPr>
          <w:b/>
        </w:rPr>
        <w:t>Národní muzeum</w:t>
      </w:r>
    </w:p>
    <w:p w:rsidR="00EC6211" w:rsidRPr="0063013A" w:rsidRDefault="00625D07" w:rsidP="00EC6211">
      <w:r w:rsidRPr="0063013A">
        <w:t>s</w:t>
      </w:r>
      <w:r w:rsidR="00EC6211" w:rsidRPr="0063013A">
        <w:t>e</w:t>
      </w:r>
      <w:r w:rsidRPr="0063013A">
        <w:t> </w:t>
      </w:r>
      <w:r w:rsidR="00EC6211" w:rsidRPr="0063013A">
        <w:t>sídlem</w:t>
      </w:r>
      <w:r w:rsidR="00620476" w:rsidRPr="0063013A">
        <w:t>:</w:t>
      </w:r>
      <w:r w:rsidR="00EC6211" w:rsidRPr="0063013A">
        <w:t xml:space="preserve"> Václavské náměstí 68, 115 79 Praha 1</w:t>
      </w:r>
    </w:p>
    <w:p w:rsidR="00EC6211" w:rsidRPr="0063013A" w:rsidRDefault="005A16E3" w:rsidP="00EC6211">
      <w:r w:rsidRPr="0063013A">
        <w:t>zastupuje</w:t>
      </w:r>
      <w:r w:rsidR="00620476" w:rsidRPr="0063013A">
        <w:t>:</w:t>
      </w:r>
      <w:r w:rsidR="00EC6211" w:rsidRPr="0063013A">
        <w:t xml:space="preserve"> </w:t>
      </w:r>
      <w:r w:rsidR="0063013A" w:rsidRPr="0063013A">
        <w:rPr>
          <w:b/>
        </w:rPr>
        <w:t>Mgr. Marek Junek, Ph.D., ředitel Historického muzea</w:t>
      </w:r>
    </w:p>
    <w:p w:rsidR="00EC6211" w:rsidRPr="0063013A" w:rsidRDefault="00EC6211" w:rsidP="00EC6211">
      <w:r w:rsidRPr="0063013A">
        <w:t>IČ: 00023272</w:t>
      </w:r>
      <w:r w:rsidR="00247582" w:rsidRPr="0063013A">
        <w:t>,</w:t>
      </w:r>
      <w:r w:rsidRPr="0063013A">
        <w:t xml:space="preserve"> DIČ: CZ00023272</w:t>
      </w:r>
    </w:p>
    <w:p w:rsidR="00EC6211" w:rsidRPr="0063013A" w:rsidRDefault="00EC6211" w:rsidP="00EC6211">
      <w:r w:rsidRPr="0063013A">
        <w:t xml:space="preserve">Kontaktní osoba: </w:t>
      </w:r>
      <w:proofErr w:type="spellStart"/>
      <w:r w:rsidR="002444F6">
        <w:t>xxxxx</w:t>
      </w:r>
      <w:proofErr w:type="spellEnd"/>
    </w:p>
    <w:p w:rsidR="000B3020" w:rsidRPr="0063013A" w:rsidRDefault="00EC6211" w:rsidP="00EC6211">
      <w:r w:rsidRPr="0063013A">
        <w:t>(dále jen „půjčitel“)</w:t>
      </w:r>
    </w:p>
    <w:p w:rsidR="00927ED1" w:rsidRPr="0063013A" w:rsidRDefault="00927ED1" w:rsidP="00EC6211"/>
    <w:p w:rsidR="00927ED1" w:rsidRPr="0063013A" w:rsidRDefault="00927ED1" w:rsidP="00EC6211">
      <w:r w:rsidRPr="0063013A">
        <w:t>a</w:t>
      </w:r>
    </w:p>
    <w:p w:rsidR="00927ED1" w:rsidRPr="0063013A" w:rsidRDefault="00927ED1" w:rsidP="00EC6211"/>
    <w:p w:rsidR="00615B4F" w:rsidRPr="0063013A" w:rsidRDefault="0063013A" w:rsidP="00927ED1">
      <w:pPr>
        <w:rPr>
          <w:b/>
        </w:rPr>
      </w:pPr>
      <w:r w:rsidRPr="0063013A">
        <w:rPr>
          <w:b/>
        </w:rPr>
        <w:t>Muzeum umění Olomouc</w:t>
      </w:r>
    </w:p>
    <w:p w:rsidR="00927ED1" w:rsidRPr="0063013A" w:rsidRDefault="00625D07" w:rsidP="00927ED1">
      <w:r w:rsidRPr="0063013A">
        <w:t>s</w:t>
      </w:r>
      <w:r w:rsidR="00927ED1" w:rsidRPr="0063013A">
        <w:t>e</w:t>
      </w:r>
      <w:r w:rsidRPr="0063013A">
        <w:t> </w:t>
      </w:r>
      <w:r w:rsidR="00927ED1" w:rsidRPr="0063013A">
        <w:t>sídlem</w:t>
      </w:r>
      <w:r w:rsidR="00620476" w:rsidRPr="0063013A">
        <w:t>:</w:t>
      </w:r>
      <w:r w:rsidR="00927ED1" w:rsidRPr="0063013A">
        <w:t xml:space="preserve"> </w:t>
      </w:r>
      <w:r w:rsidR="0063013A" w:rsidRPr="0063013A">
        <w:t>Denisova 47, 771 11 Olomouc</w:t>
      </w:r>
    </w:p>
    <w:p w:rsidR="00927ED1" w:rsidRPr="0063013A" w:rsidRDefault="005A16E3" w:rsidP="00927ED1">
      <w:r w:rsidRPr="0063013A">
        <w:t>zastupuje</w:t>
      </w:r>
      <w:r w:rsidR="00620476" w:rsidRPr="0063013A">
        <w:t>:</w:t>
      </w:r>
      <w:r w:rsidR="00927ED1" w:rsidRPr="0063013A">
        <w:t xml:space="preserve"> </w:t>
      </w:r>
      <w:r w:rsidR="0063013A" w:rsidRPr="0063013A">
        <w:rPr>
          <w:b/>
        </w:rPr>
        <w:t>Mgr. Michal Soukup, ředitel</w:t>
      </w:r>
    </w:p>
    <w:p w:rsidR="00927ED1" w:rsidRPr="0063013A" w:rsidRDefault="0063013A" w:rsidP="00927ED1">
      <w:r w:rsidRPr="0063013A">
        <w:t>IČ: 75079950</w:t>
      </w:r>
    </w:p>
    <w:p w:rsidR="00927ED1" w:rsidRPr="0063013A" w:rsidRDefault="00927ED1" w:rsidP="00927ED1">
      <w:r w:rsidRPr="0063013A">
        <w:t xml:space="preserve">Kontaktní osoba: </w:t>
      </w:r>
      <w:proofErr w:type="spellStart"/>
      <w:r w:rsidR="002444F6">
        <w:t>xxxxx</w:t>
      </w:r>
      <w:proofErr w:type="spellEnd"/>
    </w:p>
    <w:p w:rsidR="00927ED1" w:rsidRDefault="00927ED1" w:rsidP="00927ED1">
      <w:r w:rsidRPr="0063013A">
        <w:t>(dále jen „vypůjčitel“)</w:t>
      </w:r>
    </w:p>
    <w:p w:rsidR="00596479" w:rsidRDefault="00596479" w:rsidP="00EC6211"/>
    <w:p w:rsidR="00EC6211" w:rsidRDefault="00927ED1" w:rsidP="00EC6211">
      <w:r>
        <w:t>uzavírají tuto</w:t>
      </w:r>
    </w:p>
    <w:p w:rsidR="00927ED1" w:rsidRDefault="00927ED1" w:rsidP="00EC6211"/>
    <w:p w:rsidR="00927ED1" w:rsidRDefault="00927ED1" w:rsidP="00EC6211"/>
    <w:p w:rsidR="00927ED1" w:rsidRPr="00927ED1" w:rsidRDefault="00927ED1" w:rsidP="00927ED1">
      <w:pPr>
        <w:jc w:val="center"/>
        <w:rPr>
          <w:b/>
          <w:sz w:val="28"/>
          <w:szCs w:val="28"/>
        </w:rPr>
      </w:pPr>
      <w:r w:rsidRPr="00927ED1">
        <w:rPr>
          <w:b/>
          <w:sz w:val="28"/>
          <w:szCs w:val="28"/>
        </w:rPr>
        <w:t>SMLOUVU O VÝPŮJČCE č</w:t>
      </w:r>
      <w:r w:rsidRPr="00615B4F">
        <w:rPr>
          <w:b/>
          <w:sz w:val="28"/>
          <w:szCs w:val="28"/>
        </w:rPr>
        <w:t xml:space="preserve">. </w:t>
      </w:r>
      <w:r w:rsidR="0063013A">
        <w:rPr>
          <w:b/>
          <w:sz w:val="28"/>
          <w:szCs w:val="28"/>
        </w:rPr>
        <w:t>180351</w:t>
      </w:r>
    </w:p>
    <w:p w:rsidR="00927ED1" w:rsidRDefault="00927ED1" w:rsidP="00927ED1">
      <w:pPr>
        <w:jc w:val="center"/>
      </w:pPr>
      <w:r w:rsidRPr="00927ED1">
        <w:t>dle ustanovení § 2193 a násl. občanského zákoníku</w:t>
      </w:r>
      <w:r w:rsidR="0063013A">
        <w:t>, ve znění pozdějších předpisů</w:t>
      </w:r>
    </w:p>
    <w:p w:rsidR="00927ED1" w:rsidRDefault="00454B1E" w:rsidP="00454B1E">
      <w:pPr>
        <w:pStyle w:val="Hlavalnku"/>
      </w:pPr>
      <w:r>
        <w:br/>
      </w:r>
      <w:r w:rsidR="00927ED1">
        <w:t>P</w:t>
      </w:r>
      <w:r>
        <w:t>ŘEDMĚT SMLOUVY</w:t>
      </w:r>
    </w:p>
    <w:p w:rsidR="00927ED1" w:rsidRPr="0063013A" w:rsidRDefault="002268C6" w:rsidP="00273856">
      <w:pPr>
        <w:pStyle w:val="slovanodstavec"/>
      </w:pPr>
      <w:proofErr w:type="spellStart"/>
      <w:r w:rsidRPr="0063013A">
        <w:t>Půjčitel</w:t>
      </w:r>
      <w:proofErr w:type="spellEnd"/>
      <w:r w:rsidRPr="0063013A">
        <w:t xml:space="preserve"> </w:t>
      </w:r>
      <w:r w:rsidR="00C4397D" w:rsidRPr="0063013A">
        <w:t>svěřuje touto smlouvou vypůjčiteli sbírkové předměty ve</w:t>
      </w:r>
      <w:r w:rsidR="001F5665" w:rsidRPr="0063013A">
        <w:t> </w:t>
      </w:r>
      <w:r w:rsidR="00C4397D" w:rsidRPr="0063013A">
        <w:t>vlastnictví České republiky, se kterými má příslušnost hospodařit na základě zákona č.219/2000 Sb., o</w:t>
      </w:r>
      <w:r w:rsidR="001F5665" w:rsidRPr="0063013A">
        <w:t> </w:t>
      </w:r>
      <w:r w:rsidR="00C4397D" w:rsidRPr="0063013A">
        <w:t>majetku České republiky a jejím vystupování v</w:t>
      </w:r>
      <w:r w:rsidR="001F5665" w:rsidRPr="0063013A">
        <w:t> </w:t>
      </w:r>
      <w:r w:rsidR="00C4397D" w:rsidRPr="0063013A">
        <w:t>právních vztazích, v</w:t>
      </w:r>
      <w:r w:rsidR="001F5665" w:rsidRPr="0063013A">
        <w:t> </w:t>
      </w:r>
      <w:r w:rsidR="00C4397D" w:rsidRPr="0063013A">
        <w:t>platném znění a</w:t>
      </w:r>
      <w:r w:rsidR="001F5665" w:rsidRPr="0063013A">
        <w:t> </w:t>
      </w:r>
      <w:r w:rsidR="00C4397D" w:rsidRPr="0063013A">
        <w:t>zákona č.</w:t>
      </w:r>
      <w:r w:rsidR="00567F43" w:rsidRPr="0063013A">
        <w:t> </w:t>
      </w:r>
      <w:r w:rsidR="00C4397D" w:rsidRPr="0063013A">
        <w:t>122/2000</w:t>
      </w:r>
      <w:r w:rsidR="00567F43" w:rsidRPr="0063013A">
        <w:t> </w:t>
      </w:r>
      <w:r w:rsidR="00C4397D" w:rsidRPr="0063013A">
        <w:t>Sb., o</w:t>
      </w:r>
      <w:r w:rsidR="00567F43" w:rsidRPr="0063013A">
        <w:t> </w:t>
      </w:r>
      <w:r w:rsidR="00C4397D" w:rsidRPr="0063013A">
        <w:t>ochraně sbírek muzejní povahy, v</w:t>
      </w:r>
      <w:r w:rsidR="001F5665" w:rsidRPr="0063013A">
        <w:t> </w:t>
      </w:r>
      <w:r w:rsidR="00C4397D" w:rsidRPr="0063013A">
        <w:t>platném znění, uvedené v</w:t>
      </w:r>
      <w:r w:rsidR="00567F43" w:rsidRPr="0063013A">
        <w:t> seznamu vypůjčených předmětů</w:t>
      </w:r>
      <w:r w:rsidR="0063013A" w:rsidRPr="0063013A">
        <w:t>, který je nedílnou součástí</w:t>
      </w:r>
      <w:r w:rsidR="00567F43" w:rsidRPr="0063013A">
        <w:t xml:space="preserve"> této smlouvy</w:t>
      </w:r>
      <w:r w:rsidR="0063013A" w:rsidRPr="0063013A">
        <w:t>,</w:t>
      </w:r>
      <w:r w:rsidR="00C4397D" w:rsidRPr="0063013A">
        <w:t xml:space="preserve"> pod pořadovými čísly </w:t>
      </w:r>
      <w:r w:rsidR="00495DEB">
        <w:t>xx</w:t>
      </w:r>
      <w:bookmarkStart w:id="0" w:name="_GoBack"/>
      <w:bookmarkEnd w:id="0"/>
      <w:r w:rsidR="00C4397D" w:rsidRPr="0063013A">
        <w:t xml:space="preserve"> v</w:t>
      </w:r>
      <w:r w:rsidR="001F5665" w:rsidRPr="0063013A">
        <w:t> </w:t>
      </w:r>
      <w:r w:rsidR="00C4397D" w:rsidRPr="0063013A">
        <w:t xml:space="preserve">celkové pojistné hodnotě </w:t>
      </w:r>
      <w:proofErr w:type="spellStart"/>
      <w:r w:rsidR="002444F6">
        <w:rPr>
          <w:b/>
        </w:rPr>
        <w:t>xxxxx</w:t>
      </w:r>
      <w:proofErr w:type="spellEnd"/>
      <w:r w:rsidR="00C4397D" w:rsidRPr="0063013A">
        <w:t>, a</w:t>
      </w:r>
      <w:r w:rsidR="001F5665" w:rsidRPr="0063013A">
        <w:t> </w:t>
      </w:r>
      <w:r w:rsidR="00C4397D" w:rsidRPr="0063013A">
        <w:t xml:space="preserve">to </w:t>
      </w:r>
      <w:r w:rsidR="0063013A" w:rsidRPr="0063013A">
        <w:t>za účelem vystavení na výstavě</w:t>
      </w:r>
      <w:r w:rsidRPr="0063013A">
        <w:t xml:space="preserve"> </w:t>
      </w:r>
      <w:r w:rsidR="00C4397D" w:rsidRPr="0063013A">
        <w:t>„</w:t>
      </w:r>
      <w:proofErr w:type="spellStart"/>
      <w:r w:rsidR="002444F6">
        <w:rPr>
          <w:b/>
        </w:rPr>
        <w:t>xxxxx</w:t>
      </w:r>
      <w:proofErr w:type="spellEnd"/>
      <w:r w:rsidR="00C4397D" w:rsidRPr="0063013A">
        <w:t xml:space="preserve">“, </w:t>
      </w:r>
      <w:r w:rsidR="0063013A" w:rsidRPr="0063013A">
        <w:t>která se uskuteční v </w:t>
      </w:r>
      <w:proofErr w:type="spellStart"/>
      <w:r w:rsidR="002444F6">
        <w:t>xxxx</w:t>
      </w:r>
      <w:proofErr w:type="spellEnd"/>
      <w:r w:rsidR="00C4397D" w:rsidRPr="0063013A">
        <w:t xml:space="preserve"> v</w:t>
      </w:r>
      <w:r w:rsidR="001F5665" w:rsidRPr="0063013A">
        <w:t> </w:t>
      </w:r>
      <w:r w:rsidR="00C4397D" w:rsidRPr="0063013A">
        <w:t>termínu</w:t>
      </w:r>
      <w:r w:rsidR="00C4397D" w:rsidRPr="0063013A">
        <w:rPr>
          <w:b/>
        </w:rPr>
        <w:t xml:space="preserve"> </w:t>
      </w:r>
      <w:r w:rsidR="0063013A" w:rsidRPr="0063013A">
        <w:rPr>
          <w:b/>
        </w:rPr>
        <w:t xml:space="preserve">od </w:t>
      </w:r>
      <w:proofErr w:type="spellStart"/>
      <w:r w:rsidR="002444F6">
        <w:rPr>
          <w:b/>
        </w:rPr>
        <w:t>xxxx</w:t>
      </w:r>
      <w:proofErr w:type="spellEnd"/>
      <w:r w:rsidR="0063013A" w:rsidRPr="0063013A">
        <w:rPr>
          <w:b/>
        </w:rPr>
        <w:t xml:space="preserve"> do </w:t>
      </w:r>
      <w:proofErr w:type="spellStart"/>
      <w:r w:rsidR="002444F6">
        <w:rPr>
          <w:b/>
        </w:rPr>
        <w:t>xxxx</w:t>
      </w:r>
      <w:proofErr w:type="spellEnd"/>
      <w:r w:rsidR="003D6B34" w:rsidRPr="0063013A">
        <w:t>.</w:t>
      </w:r>
    </w:p>
    <w:p w:rsidR="00C4397D" w:rsidRDefault="00C4397D" w:rsidP="007002B5">
      <w:pPr>
        <w:pStyle w:val="slovanodstavec"/>
      </w:pPr>
      <w:r w:rsidRPr="00C4397D">
        <w:lastRenderedPageBreak/>
        <w:t>Vypůjčitel není oprávněn bez písemného souhlasu půjčitele s</w:t>
      </w:r>
      <w:r w:rsidR="001F5665">
        <w:t> </w:t>
      </w:r>
      <w:r w:rsidRPr="00C4397D">
        <w:t>vypůjčenými předměty jakýmkoliv způsobem disponovat mimo účel stanovený v</w:t>
      </w:r>
      <w:r w:rsidR="001F5665">
        <w:t> </w:t>
      </w:r>
      <w:r w:rsidRPr="00C4397D">
        <w:t>odstavci 1 tohoto článku, zejména je nesmí přemisťovat, přenechat k</w:t>
      </w:r>
      <w:r w:rsidR="001F5665">
        <w:t> </w:t>
      </w:r>
      <w:r w:rsidRPr="00C4397D">
        <w:t>užívání třetí osobě, provádět na nich konzervátorské či restaurátorské zásahy, pořizovat jejich kopie (odlitky), fotografovat a</w:t>
      </w:r>
      <w:r w:rsidR="001F5665">
        <w:t> </w:t>
      </w:r>
      <w:r w:rsidRPr="00C4397D">
        <w:t>filmovat je, nebo umožnit fotografování a</w:t>
      </w:r>
      <w:r w:rsidR="00567F43">
        <w:t xml:space="preserve"> </w:t>
      </w:r>
      <w:r w:rsidRPr="00C4397D">
        <w:t>filmování jinému s</w:t>
      </w:r>
      <w:r w:rsidR="00567F43">
        <w:t> </w:t>
      </w:r>
      <w:r w:rsidRPr="00C4397D">
        <w:t xml:space="preserve">výjimkou pořizování celkových záběrů instalace výstavy </w:t>
      </w:r>
      <w:r w:rsidR="0063013A">
        <w:t xml:space="preserve">a </w:t>
      </w:r>
      <w:r w:rsidRPr="00C4397D">
        <w:t>návštěvníků a</w:t>
      </w:r>
      <w:r w:rsidR="00567F43">
        <w:t xml:space="preserve"> </w:t>
      </w:r>
      <w:r w:rsidRPr="00C4397D">
        <w:t>pro dokumentační a</w:t>
      </w:r>
      <w:r w:rsidR="00567F43">
        <w:t xml:space="preserve"> </w:t>
      </w:r>
      <w:r w:rsidRPr="00C4397D">
        <w:t>propagační účely.</w:t>
      </w:r>
    </w:p>
    <w:p w:rsidR="00C4397D" w:rsidRDefault="00454B1E" w:rsidP="00454B1E">
      <w:pPr>
        <w:pStyle w:val="Hlavalnku"/>
      </w:pPr>
      <w:r>
        <w:br/>
      </w:r>
      <w:r w:rsidR="00C4397D">
        <w:t>D</w:t>
      </w:r>
      <w:r>
        <w:t>OBA VÝPŮJČKY</w:t>
      </w:r>
    </w:p>
    <w:p w:rsidR="00C4397D" w:rsidRPr="0063013A" w:rsidRDefault="0001665E" w:rsidP="007002B5">
      <w:pPr>
        <w:pStyle w:val="slovanodstavec"/>
      </w:pPr>
      <w:r w:rsidRPr="0063013A">
        <w:t>Výpůjčka se sjednává na dobu určitou</w:t>
      </w:r>
      <w:r w:rsidRPr="0063013A">
        <w:rPr>
          <w:b/>
        </w:rPr>
        <w:t xml:space="preserve"> </w:t>
      </w:r>
      <w:r w:rsidR="0063013A" w:rsidRPr="0063013A">
        <w:rPr>
          <w:b/>
        </w:rPr>
        <w:t xml:space="preserve">od </w:t>
      </w:r>
      <w:proofErr w:type="spellStart"/>
      <w:r w:rsidR="002444F6">
        <w:rPr>
          <w:b/>
        </w:rPr>
        <w:t>xxxx</w:t>
      </w:r>
      <w:proofErr w:type="spellEnd"/>
      <w:r w:rsidR="0063013A" w:rsidRPr="0063013A">
        <w:rPr>
          <w:b/>
        </w:rPr>
        <w:t xml:space="preserve"> do </w:t>
      </w:r>
      <w:proofErr w:type="spellStart"/>
      <w:r w:rsidR="002444F6">
        <w:rPr>
          <w:b/>
        </w:rPr>
        <w:t>xxxxx</w:t>
      </w:r>
      <w:proofErr w:type="spellEnd"/>
      <w:r w:rsidR="003D6B34" w:rsidRPr="0063013A">
        <w:t>.</w:t>
      </w:r>
    </w:p>
    <w:p w:rsidR="0001665E" w:rsidRDefault="0001665E" w:rsidP="007002B5">
      <w:pPr>
        <w:pStyle w:val="slovanodstavec"/>
      </w:pPr>
      <w:r w:rsidRPr="0001665E">
        <w:t>Půjčitel má právo z</w:t>
      </w:r>
      <w:r w:rsidR="001F5665">
        <w:t> </w:t>
      </w:r>
      <w:r w:rsidRPr="0001665E">
        <w:t>vážných důvodů zkrátit dobu výpůjčky. Vážným důvodem je především vlastní potřeba půjčitele, nepředvídané zhoršení fyzického stavu předmětů, nebo nedodržení smluvních podmínek vypůjčitelem. V</w:t>
      </w:r>
      <w:r w:rsidR="001F5665">
        <w:t> </w:t>
      </w:r>
      <w:r w:rsidRPr="0001665E">
        <w:t>takovém případě není půjčitel povinen uhradit vypůjčiteli případnou škodu či náklady s</w:t>
      </w:r>
      <w:r w:rsidR="001F5665">
        <w:t> </w:t>
      </w:r>
      <w:r w:rsidRPr="0001665E">
        <w:t>tím spojené.</w:t>
      </w:r>
    </w:p>
    <w:p w:rsidR="0001665E" w:rsidRDefault="0001665E" w:rsidP="007002B5">
      <w:pPr>
        <w:pStyle w:val="slovanodstavec"/>
      </w:pPr>
      <w:r w:rsidRPr="0001665E">
        <w:t>Oznámení o</w:t>
      </w:r>
      <w:r w:rsidR="00567F43">
        <w:t> </w:t>
      </w:r>
      <w:r w:rsidRPr="0001665E">
        <w:t>zkrácení doby výpůjčky učiní půjčitel písemně. Je-li důvodem vlastní potřeba půjčitele, půjčitel oznámí vypůjčiteli nový termín ukončení doby výpůjčky nejméně 15</w:t>
      </w:r>
      <w:r w:rsidR="001F5665">
        <w:t> </w:t>
      </w:r>
      <w:r w:rsidRPr="0001665E">
        <w:t>pracovních dnů předem. Je-li důvodem nepředvídané zhoršení fyzického stavu předmětů nebo nedodržení smluvních podmínek vypůjčitelem, může půjčitel vyžadovat okamžité vrácení vypůjčených předmětů.</w:t>
      </w:r>
    </w:p>
    <w:p w:rsidR="0001665E" w:rsidRDefault="0001665E" w:rsidP="007002B5">
      <w:pPr>
        <w:pStyle w:val="slovanodstavec"/>
      </w:pPr>
      <w:r w:rsidRPr="0001665E">
        <w:t>Vypůjčitel nemá v</w:t>
      </w:r>
      <w:r w:rsidR="001F5665">
        <w:t> </w:t>
      </w:r>
      <w:r w:rsidRPr="0001665E">
        <w:t>žádném případě právo vypůjčené předmět</w:t>
      </w:r>
      <w:r w:rsidR="005A16E3">
        <w:t>y</w:t>
      </w:r>
      <w:r w:rsidRPr="0001665E">
        <w:t xml:space="preserve"> zadržovat, jestliže byl vyzván k</w:t>
      </w:r>
      <w:r w:rsidR="001F5665">
        <w:t> </w:t>
      </w:r>
      <w:r w:rsidRPr="0001665E">
        <w:t>jejich vrácení.</w:t>
      </w:r>
    </w:p>
    <w:p w:rsidR="00454B1E" w:rsidRDefault="0001665E" w:rsidP="00454B1E">
      <w:pPr>
        <w:pStyle w:val="slovanodstavec"/>
      </w:pPr>
      <w:r w:rsidRPr="0001665E">
        <w:t>O</w:t>
      </w:r>
      <w:r w:rsidR="001F5665">
        <w:t> </w:t>
      </w:r>
      <w:r w:rsidRPr="0001665E">
        <w:t>případné prodloužení doby výpůjčky musí vypůjčitel požádat půjčitele písemně nejméně patnáct pracovních dnů před původně stanoveným datem ukončení výpůjčky. Je však výhradně věcí půjčitele, zda žádosti vyhoví. Prodloužená doba výpůjčky se stanoví písemným dodatkem k</w:t>
      </w:r>
      <w:r w:rsidR="001F5665">
        <w:t> </w:t>
      </w:r>
      <w:r w:rsidRPr="0001665E">
        <w:t>této smlouvě.</w:t>
      </w:r>
    </w:p>
    <w:p w:rsidR="00D21C8F" w:rsidRDefault="00D21C8F" w:rsidP="00D21C8F">
      <w:pPr>
        <w:pStyle w:val="Hlavalnku"/>
      </w:pPr>
      <w:r>
        <w:br/>
        <w:t>POJIŠTĚNÍ A ODPOVĚDNOST ZA ŠKODU</w:t>
      </w:r>
    </w:p>
    <w:p w:rsidR="00D21C8F" w:rsidRPr="0063013A" w:rsidRDefault="00D21C8F" w:rsidP="00454B1E">
      <w:pPr>
        <w:pStyle w:val="slovanodstavec"/>
      </w:pPr>
      <w:r w:rsidRPr="0063013A">
        <w:t>Vypůjčitel zajistí na své náklady pojiště</w:t>
      </w:r>
      <w:r w:rsidR="001F5665" w:rsidRPr="0063013A">
        <w:t xml:space="preserve">ní vypůjčovaných předmětů dle seznamu vypůjčených předmětů </w:t>
      </w:r>
      <w:r w:rsidRPr="0063013A">
        <w:t>této smlouvy proti všem rizikům, a</w:t>
      </w:r>
      <w:r w:rsidR="001F5665" w:rsidRPr="0063013A">
        <w:t> </w:t>
      </w:r>
      <w:r w:rsidRPr="0063013A">
        <w:t xml:space="preserve">to na jejich </w:t>
      </w:r>
      <w:r w:rsidR="0063013A" w:rsidRPr="0063013A">
        <w:t>přepravu a celou dobu pobytu u vypůjčitele</w:t>
      </w:r>
      <w:r w:rsidRPr="0063013A">
        <w:t>.</w:t>
      </w:r>
    </w:p>
    <w:p w:rsidR="00D21C8F" w:rsidRPr="0063013A" w:rsidRDefault="00D21C8F" w:rsidP="00454B1E">
      <w:pPr>
        <w:pStyle w:val="slovanodstavec"/>
      </w:pPr>
      <w:r w:rsidRPr="0063013A">
        <w:t xml:space="preserve">Vypůjčené předměty musí být vypůjčitelem pojištěny </w:t>
      </w:r>
      <w:r w:rsidR="001F5665" w:rsidRPr="0063013A">
        <w:t xml:space="preserve">na </w:t>
      </w:r>
      <w:r w:rsidR="007A03EA" w:rsidRPr="0063013A">
        <w:t xml:space="preserve">jejich </w:t>
      </w:r>
      <w:r w:rsidR="0063013A" w:rsidRPr="0063013A">
        <w:t>přepravu a celou dobu pobytu u vypůjčitele</w:t>
      </w:r>
      <w:r w:rsidRPr="0063013A">
        <w:t>.</w:t>
      </w:r>
    </w:p>
    <w:p w:rsidR="00D21C8F" w:rsidRPr="0063013A" w:rsidRDefault="00D21C8F" w:rsidP="00454B1E">
      <w:pPr>
        <w:pStyle w:val="slovanodstavec"/>
      </w:pPr>
      <w:r w:rsidRPr="0063013A">
        <w:t>Smlouva o</w:t>
      </w:r>
      <w:r w:rsidR="001F5665" w:rsidRPr="0063013A">
        <w:t> </w:t>
      </w:r>
      <w:r w:rsidRPr="0063013A">
        <w:t>pojištění musí být uzavřena tak, aby půjčitel obdržel její kopii nebo pojistný certifikát nejpozději sedm pracovních dnů před započetím doby výpůjčky.</w:t>
      </w:r>
    </w:p>
    <w:p w:rsidR="00D21C8F" w:rsidRDefault="00D21C8F" w:rsidP="00454B1E">
      <w:pPr>
        <w:pStyle w:val="slovanodstavec"/>
      </w:pPr>
      <w:r w:rsidRPr="00D21C8F">
        <w:t>Vypůjčitel je povinen zacházet s</w:t>
      </w:r>
      <w:r w:rsidR="001F5665">
        <w:t> </w:t>
      </w:r>
      <w:r w:rsidRPr="00D21C8F">
        <w:t>vypůjčenými předměty po celou dobu výpůjčky s</w:t>
      </w:r>
      <w:r w:rsidR="001F5665">
        <w:t> </w:t>
      </w:r>
      <w:r w:rsidRPr="00D21C8F">
        <w:t>maximální péčí a</w:t>
      </w:r>
      <w:r w:rsidR="00567F43">
        <w:t xml:space="preserve"> </w:t>
      </w:r>
      <w:r w:rsidRPr="00D21C8F">
        <w:t>učinit všechna opatření tak, aby zabránil jakémukoliv poškození, zničení nebo ztrátě.</w:t>
      </w:r>
    </w:p>
    <w:p w:rsidR="00D21C8F" w:rsidRDefault="00D21C8F" w:rsidP="00454B1E">
      <w:pPr>
        <w:pStyle w:val="slovanodstavec"/>
      </w:pPr>
      <w:r w:rsidRPr="00D21C8F">
        <w:lastRenderedPageBreak/>
        <w:t>Vypůjčitel odpovídá za vypůjčené předměty po celou dobu výpůjčky do výše jejich pojistných cen a</w:t>
      </w:r>
      <w:r w:rsidR="00567F43">
        <w:t xml:space="preserve"> </w:t>
      </w:r>
      <w:r w:rsidRPr="00D21C8F">
        <w:t>je povinen případnou škodu půjčiteli uhradit.</w:t>
      </w:r>
    </w:p>
    <w:p w:rsidR="00D21C8F" w:rsidRDefault="00D21C8F" w:rsidP="00454B1E">
      <w:pPr>
        <w:pStyle w:val="slovanodstavec"/>
      </w:pPr>
      <w:r w:rsidRPr="00D21C8F">
        <w:t>Dojde-li k</w:t>
      </w:r>
      <w:r w:rsidR="001F5665">
        <w:t> </w:t>
      </w:r>
      <w:r w:rsidRPr="00D21C8F">
        <w:t>jakékoliv škodě, je vypůjčitel povinen okamžitě informovat půjčitele písemnou formou. V</w:t>
      </w:r>
      <w:r w:rsidR="001F5665">
        <w:t> </w:t>
      </w:r>
      <w:r w:rsidRPr="00D21C8F">
        <w:t>tomto případě stanoví půjčitel další postup, který je pro vypůjčitele závazný.</w:t>
      </w:r>
    </w:p>
    <w:p w:rsidR="00D21C8F" w:rsidRDefault="00D21C8F" w:rsidP="00D21C8F">
      <w:pPr>
        <w:pStyle w:val="Hlavalnku"/>
      </w:pPr>
      <w:r>
        <w:br/>
        <w:t>PŘEPRAVA A PŘEDÁNÍ PŘEDMĚTŮ</w:t>
      </w:r>
    </w:p>
    <w:p w:rsidR="00D21C8F" w:rsidRPr="0063013A" w:rsidRDefault="00D21C8F" w:rsidP="00D21C8F">
      <w:pPr>
        <w:pStyle w:val="slovanodstavec"/>
      </w:pPr>
      <w:r w:rsidRPr="0063013A">
        <w:t>Přepravu vypůjčovaných předmětů na místo určení a</w:t>
      </w:r>
      <w:r w:rsidR="00567F43" w:rsidRPr="0063013A">
        <w:t xml:space="preserve"> </w:t>
      </w:r>
      <w:r w:rsidRPr="0063013A">
        <w:t>zpět k</w:t>
      </w:r>
      <w:r w:rsidR="001F5665" w:rsidRPr="0063013A">
        <w:t> </w:t>
      </w:r>
      <w:r w:rsidRPr="0063013A">
        <w:t>půjčiteli nebo na místo, které půjčitel určí a</w:t>
      </w:r>
      <w:r w:rsidR="00567F43" w:rsidRPr="0063013A">
        <w:t xml:space="preserve"> </w:t>
      </w:r>
      <w:r w:rsidRPr="0063013A">
        <w:t>balení předmětů pro přepravu, obstará vypůjčitel na své náklady, není-li v</w:t>
      </w:r>
      <w:r w:rsidR="001F5665" w:rsidRPr="0063013A">
        <w:t> </w:t>
      </w:r>
      <w:r w:rsidRPr="0063013A">
        <w:t>článku</w:t>
      </w:r>
      <w:r w:rsidR="001F5665" w:rsidRPr="0063013A">
        <w:t> </w:t>
      </w:r>
      <w:r w:rsidRPr="0063013A">
        <w:t>6 této smlouvy uvedeno jinak.</w:t>
      </w:r>
    </w:p>
    <w:p w:rsidR="00D21C8F" w:rsidRPr="0063013A" w:rsidRDefault="00D21C8F" w:rsidP="00D21C8F">
      <w:pPr>
        <w:pStyle w:val="slovanodstavec"/>
      </w:pPr>
      <w:r w:rsidRPr="0063013A">
        <w:t>Půjčitel má právo určit způsob přepravy a</w:t>
      </w:r>
      <w:r w:rsidR="00567F43" w:rsidRPr="0063013A">
        <w:t xml:space="preserve"> </w:t>
      </w:r>
      <w:r w:rsidRPr="0063013A">
        <w:t>způsob balení předmětů.</w:t>
      </w:r>
    </w:p>
    <w:p w:rsidR="00D21C8F" w:rsidRPr="0063013A" w:rsidRDefault="00D21C8F" w:rsidP="00D21C8F">
      <w:pPr>
        <w:pStyle w:val="slovanodstavec"/>
      </w:pPr>
      <w:r w:rsidRPr="0063013A">
        <w:t>Vypůjč</w:t>
      </w:r>
      <w:r w:rsidR="00F61A9A" w:rsidRPr="0063013A">
        <w:t>e</w:t>
      </w:r>
      <w:r w:rsidRPr="0063013A">
        <w:t>né předměty musí být doprovázeny při přepravách odborným pracovníkem vypůjčitele, který předměty osobně přebírá od půjčitele a</w:t>
      </w:r>
      <w:r w:rsidR="00567F43" w:rsidRPr="0063013A">
        <w:t xml:space="preserve"> </w:t>
      </w:r>
      <w:r w:rsidRPr="0063013A">
        <w:t>při ukončení výpůjčky půjčiteli předává, není-li</w:t>
      </w:r>
      <w:r w:rsidR="001F5665" w:rsidRPr="0063013A">
        <w:t xml:space="preserve"> </w:t>
      </w:r>
      <w:r w:rsidRPr="0063013A">
        <w:t>v</w:t>
      </w:r>
      <w:r w:rsidR="001F5665" w:rsidRPr="0063013A">
        <w:t> </w:t>
      </w:r>
      <w:r w:rsidRPr="0063013A">
        <w:t>článku</w:t>
      </w:r>
      <w:r w:rsidR="001F5665" w:rsidRPr="0063013A">
        <w:t> </w:t>
      </w:r>
      <w:r w:rsidRPr="0063013A">
        <w:t>6 této smlouvy uvedeno jinak. Přesný termín a</w:t>
      </w:r>
      <w:r w:rsidR="00567F43" w:rsidRPr="0063013A">
        <w:t xml:space="preserve"> </w:t>
      </w:r>
      <w:r w:rsidRPr="0063013A">
        <w:t>hodinu vrácení se vypůjčitel zavazuje domluvit s</w:t>
      </w:r>
      <w:r w:rsidR="001F5665" w:rsidRPr="0063013A">
        <w:t> </w:t>
      </w:r>
      <w:r w:rsidRPr="0063013A">
        <w:t>půjčitelem 7</w:t>
      </w:r>
      <w:r w:rsidR="001F5665" w:rsidRPr="0063013A">
        <w:t> </w:t>
      </w:r>
      <w:r w:rsidRPr="0063013A">
        <w:t xml:space="preserve">dní před předáním. Vypůjčitel vrátí vypůjčené předměty formou osobního předání </w:t>
      </w:r>
      <w:proofErr w:type="spellStart"/>
      <w:r w:rsidR="002444F6">
        <w:rPr>
          <w:b/>
        </w:rPr>
        <w:t>xxxxxx</w:t>
      </w:r>
      <w:proofErr w:type="spellEnd"/>
      <w:r w:rsidR="00067403" w:rsidRPr="0063013A">
        <w:t>, nebude-li dohodnuto jinak</w:t>
      </w:r>
      <w:r w:rsidRPr="0063013A">
        <w:t>.</w:t>
      </w:r>
    </w:p>
    <w:p w:rsidR="00D21C8F" w:rsidRPr="0063013A" w:rsidRDefault="00D21C8F" w:rsidP="00D21C8F">
      <w:pPr>
        <w:pStyle w:val="slovanodstavec"/>
      </w:pPr>
      <w:r w:rsidRPr="0063013A">
        <w:t>Při předání předmětů mezi půjčitelem a</w:t>
      </w:r>
      <w:r w:rsidR="00567F43" w:rsidRPr="0063013A">
        <w:t xml:space="preserve"> </w:t>
      </w:r>
      <w:r w:rsidRPr="0063013A">
        <w:t>vypůjčitelem a</w:t>
      </w:r>
      <w:r w:rsidR="00567F43" w:rsidRPr="0063013A">
        <w:t xml:space="preserve"> </w:t>
      </w:r>
      <w:r w:rsidRPr="0063013A">
        <w:t>při zpětném převzetí předmětů mezi vypůjčitelem a</w:t>
      </w:r>
      <w:r w:rsidR="00567F43" w:rsidRPr="0063013A">
        <w:t xml:space="preserve"> </w:t>
      </w:r>
      <w:r w:rsidRPr="0063013A">
        <w:t>půjčitelem bude vyhotoven písemný záznam. Dojde-li se souhlasem půjčitele k</w:t>
      </w:r>
      <w:r w:rsidR="00666E75" w:rsidRPr="0063013A">
        <w:t> </w:t>
      </w:r>
      <w:r w:rsidRPr="0063013A">
        <w:t xml:space="preserve">předání předmětů dalšímu </w:t>
      </w:r>
      <w:r w:rsidR="005A16E3" w:rsidRPr="0063013A">
        <w:t>vy</w:t>
      </w:r>
      <w:r w:rsidRPr="0063013A">
        <w:t>půjčiteli, bude mu přítomen pověřený pracovník půjčitele. Přitom bude sepsán protokol o</w:t>
      </w:r>
      <w:r w:rsidR="00666E75" w:rsidRPr="0063013A">
        <w:t> </w:t>
      </w:r>
      <w:r w:rsidRPr="0063013A">
        <w:t>předání předmětů, z</w:t>
      </w:r>
      <w:r w:rsidR="00666E75" w:rsidRPr="0063013A">
        <w:t> </w:t>
      </w:r>
      <w:r w:rsidRPr="0063013A">
        <w:t>něhož musí být zřejmé, v</w:t>
      </w:r>
      <w:r w:rsidR="00666E75" w:rsidRPr="0063013A">
        <w:t> </w:t>
      </w:r>
      <w:r w:rsidRPr="0063013A">
        <w:t>jakém stavu jsou předměty předávány a od kdy za ně přebírá odpovědnost další vypůjčitel.</w:t>
      </w:r>
    </w:p>
    <w:p w:rsidR="00D21C8F" w:rsidRPr="0063013A" w:rsidRDefault="00D21C8F" w:rsidP="00D21C8F">
      <w:pPr>
        <w:pStyle w:val="slovanodstavec"/>
      </w:pPr>
      <w:r w:rsidRPr="0063013A">
        <w:t>V</w:t>
      </w:r>
      <w:r w:rsidR="00666E75" w:rsidRPr="0063013A">
        <w:t> </w:t>
      </w:r>
      <w:r w:rsidRPr="0063013A">
        <w:t>případě předem nevyjednaného opoždění při vrácení výpůjčky bude vypůjčitel povinen zaplatit půjčiteli smluvní pokutu ve</w:t>
      </w:r>
      <w:r w:rsidR="00666E75" w:rsidRPr="0063013A">
        <w:t> </w:t>
      </w:r>
      <w:r w:rsidRPr="0063013A">
        <w:t>výši 1</w:t>
      </w:r>
      <w:r w:rsidR="00666E75" w:rsidRPr="0063013A">
        <w:t> </w:t>
      </w:r>
      <w:r w:rsidRPr="0063013A">
        <w:t>% z</w:t>
      </w:r>
      <w:r w:rsidR="00666E75" w:rsidRPr="0063013A">
        <w:t> </w:t>
      </w:r>
      <w:r w:rsidRPr="0063013A">
        <w:t>celkové pojistné ceny vypůjčených předmětů za</w:t>
      </w:r>
      <w:r w:rsidR="00666E75" w:rsidRPr="0063013A">
        <w:t xml:space="preserve"> </w:t>
      </w:r>
      <w:r w:rsidRPr="0063013A">
        <w:t>každý započatý den prodlení.</w:t>
      </w:r>
    </w:p>
    <w:p w:rsidR="00D21C8F" w:rsidRDefault="00D21C8F" w:rsidP="00D21C8F">
      <w:pPr>
        <w:pStyle w:val="Hlavalnku"/>
      </w:pPr>
      <w:r>
        <w:br/>
        <w:t>BEZPEČNOSTNÍ, KLIMATICKÉ A SVĚTELNÉ PODMÍNKY</w:t>
      </w:r>
    </w:p>
    <w:p w:rsidR="00D21C8F" w:rsidRDefault="00D21C8F" w:rsidP="00D21C8F">
      <w:pPr>
        <w:pStyle w:val="slovanodstavec"/>
      </w:pPr>
      <w:r>
        <w:t>Vypůjčitel je povinen zajistit po celou dobu výpůjčky ochranu vypůjčených předmětů, jejich bezpečné uložení a</w:t>
      </w:r>
      <w:r w:rsidR="00666E75">
        <w:t xml:space="preserve"> </w:t>
      </w:r>
      <w:r>
        <w:t>při vystavení takovou formu instalace, která odpovídá charakteru předmětů.</w:t>
      </w:r>
    </w:p>
    <w:p w:rsidR="00D21C8F" w:rsidRDefault="00D21C8F" w:rsidP="00D21C8F">
      <w:pPr>
        <w:pStyle w:val="slovanodstavec"/>
      </w:pPr>
      <w:r>
        <w:t>Půjčitel má právo určit způsob instalace předmětů a vyslat v</w:t>
      </w:r>
      <w:r w:rsidR="00666E75">
        <w:t> </w:t>
      </w:r>
      <w:r>
        <w:t>odůvodněných případech pověřené pracovníky k</w:t>
      </w:r>
      <w:r w:rsidR="00666E75">
        <w:t> </w:t>
      </w:r>
      <w:r>
        <w:t>odbornému dohledu při instalaci předmětů na náklady vypůjčitele.</w:t>
      </w:r>
    </w:p>
    <w:p w:rsidR="00D21C8F" w:rsidRDefault="00D21C8F" w:rsidP="00D21C8F">
      <w:pPr>
        <w:pStyle w:val="slovanodstavec"/>
      </w:pPr>
      <w:r>
        <w:t>Všechny prostory, ve</w:t>
      </w:r>
      <w:r w:rsidR="00666E75">
        <w:t> </w:t>
      </w:r>
      <w:r>
        <w:t>kterých budou vypůjčené předměty umístěny, musí mít stabilní klimatické podmínky v</w:t>
      </w:r>
      <w:r w:rsidR="00666E75">
        <w:t> </w:t>
      </w:r>
      <w:r>
        <w:t>hodnotách: teplota 18±2</w:t>
      </w:r>
      <w:r w:rsidR="00666E75">
        <w:t> </w:t>
      </w:r>
      <w:r>
        <w:t>°C, relativní vlhkost prostředí 50±5</w:t>
      </w:r>
      <w:r w:rsidR="00666E75">
        <w:t> </w:t>
      </w:r>
      <w:r>
        <w:t>%, není-li v</w:t>
      </w:r>
      <w:r w:rsidR="00666E75">
        <w:t> </w:t>
      </w:r>
      <w:r>
        <w:t>článku</w:t>
      </w:r>
      <w:r w:rsidR="00666E75">
        <w:t> </w:t>
      </w:r>
      <w:r>
        <w:t>6 této smlouvy blíže specifikováno.</w:t>
      </w:r>
    </w:p>
    <w:p w:rsidR="00D21C8F" w:rsidRPr="0063013A" w:rsidRDefault="00D21C8F" w:rsidP="00D21C8F">
      <w:pPr>
        <w:pStyle w:val="slovanodstavec"/>
        <w:rPr>
          <w:b/>
        </w:rPr>
      </w:pPr>
      <w:r>
        <w:t xml:space="preserve">Vypůjčitel je povinen zajistit, aby všechny prostory, kde budou předměty umístěny, byly zajištěny elektronickým zabezpečovacím systémem a nepřetržitou fyzickou ostrahou. </w:t>
      </w:r>
      <w:r>
        <w:lastRenderedPageBreak/>
        <w:t xml:space="preserve">Vypůjčené předměty musí být </w:t>
      </w:r>
      <w:r w:rsidR="0063013A" w:rsidRPr="0063013A">
        <w:rPr>
          <w:b/>
        </w:rPr>
        <w:t>umístěny v rámu za sklem nebo plexisklem a umístěny v uzamčených vitrínách</w:t>
      </w:r>
      <w:r w:rsidRPr="0063013A">
        <w:rPr>
          <w:b/>
        </w:rPr>
        <w:t>.</w:t>
      </w:r>
    </w:p>
    <w:p w:rsidR="00D21C8F" w:rsidRDefault="00D21C8F" w:rsidP="00D21C8F">
      <w:pPr>
        <w:pStyle w:val="slovanodstavec"/>
      </w:pPr>
      <w:r>
        <w:t>Předměty, jejichž materiálem je papír nebo jiné organické a citlivé materiály (textil, akvarely, pastely, kresby, malovaná useň, fotografické materiály)</w:t>
      </w:r>
      <w:r w:rsidR="00E7376C">
        <w:t xml:space="preserve"> </w:t>
      </w:r>
      <w:r>
        <w:t>nesmí být vystaveny působení denního světla. Hladina um</w:t>
      </w:r>
      <w:r w:rsidR="00615B4F">
        <w:t>ělého světla nesmí překročit 50 </w:t>
      </w:r>
      <w:r>
        <w:t>luxů, není-li v</w:t>
      </w:r>
      <w:r w:rsidR="00615B4F">
        <w:t> </w:t>
      </w:r>
      <w:r>
        <w:t>článku</w:t>
      </w:r>
      <w:r w:rsidR="00615B4F">
        <w:t> </w:t>
      </w:r>
      <w:r>
        <w:t>6 této smlouvy stanoveno jinak. Maximální intenzita osvětlení sbírkových předmětů méně citlivých vůči světlu by měla být v</w:t>
      </w:r>
      <w:r w:rsidR="00666E75">
        <w:t> </w:t>
      </w:r>
      <w:r>
        <w:t>hodnotě 150</w:t>
      </w:r>
      <w:r w:rsidR="00666E75">
        <w:t> </w:t>
      </w:r>
      <w:r>
        <w:t>l</w:t>
      </w:r>
      <w:r w:rsidR="00615B4F">
        <w:t>u</w:t>
      </w:r>
      <w:r>
        <w:t>x</w:t>
      </w:r>
      <w:r w:rsidR="00615B4F">
        <w:t>ů</w:t>
      </w:r>
      <w:r>
        <w:t>, nesmí však překročit hodnotu 200</w:t>
      </w:r>
      <w:r w:rsidR="00666E75">
        <w:t> </w:t>
      </w:r>
      <w:r>
        <w:t>l</w:t>
      </w:r>
      <w:r w:rsidR="00615B4F">
        <w:t>u</w:t>
      </w:r>
      <w:r>
        <w:t>x</w:t>
      </w:r>
      <w:r w:rsidR="00615B4F">
        <w:t>ů</w:t>
      </w:r>
      <w:r>
        <w:t>.</w:t>
      </w:r>
    </w:p>
    <w:p w:rsidR="00D21C8F" w:rsidRDefault="00D21C8F" w:rsidP="00D21C8F">
      <w:pPr>
        <w:pStyle w:val="slovanodstavec"/>
      </w:pPr>
      <w:r>
        <w:t>Vypůjčitel je povinen po celou dobu výpůjčky umožnit pověřeným pracovníkům půjčitele inspekci vypůjčených předmětů, kontrolu bezpečnostních opatření, způsobu instalace a</w:t>
      </w:r>
      <w:r w:rsidR="00666E75">
        <w:t> </w:t>
      </w:r>
      <w:r>
        <w:t>kontrolu dodržování klimatických a světelných podmínek.</w:t>
      </w:r>
    </w:p>
    <w:p w:rsidR="00D21C8F" w:rsidRDefault="00D21C8F" w:rsidP="00D21C8F">
      <w:pPr>
        <w:pStyle w:val="Hlavalnku"/>
      </w:pPr>
      <w:r>
        <w:br/>
        <w:t>ZVLÁŠTNÍ UJEDNÁNÍ</w:t>
      </w:r>
    </w:p>
    <w:p w:rsidR="00D21C8F" w:rsidRPr="0063013A" w:rsidRDefault="00D21C8F" w:rsidP="00D21C8F">
      <w:pPr>
        <w:pStyle w:val="slovanodstavec"/>
      </w:pPr>
      <w:r w:rsidRPr="0063013A">
        <w:t>Vypůjč</w:t>
      </w:r>
      <w:r w:rsidR="00F61A9A" w:rsidRPr="0063013A">
        <w:t>e</w:t>
      </w:r>
      <w:r w:rsidRPr="0063013A">
        <w:t xml:space="preserve">né předměty budou </w:t>
      </w:r>
      <w:r w:rsidR="0063013A" w:rsidRPr="0063013A">
        <w:t xml:space="preserve">baleny </w:t>
      </w:r>
      <w:proofErr w:type="spellStart"/>
      <w:r w:rsidR="0063013A" w:rsidRPr="0063013A">
        <w:t>půjčitelem</w:t>
      </w:r>
      <w:proofErr w:type="spellEnd"/>
      <w:r w:rsidR="0063013A" w:rsidRPr="0063013A">
        <w:t xml:space="preserve"> a transportovány vypůjčitelem</w:t>
      </w:r>
      <w:r w:rsidR="00615B4F" w:rsidRPr="0063013A">
        <w:t>.</w:t>
      </w:r>
    </w:p>
    <w:p w:rsidR="00D21C8F" w:rsidRPr="0063013A" w:rsidRDefault="00D21C8F" w:rsidP="00D21C8F">
      <w:pPr>
        <w:pStyle w:val="slovanodstavec"/>
      </w:pPr>
      <w:r w:rsidRPr="0063013A">
        <w:t>Při vystavení či jakékoliv jiné prezentaci každého vypůjčeného předmětu včetně jeho reprodukování v</w:t>
      </w:r>
      <w:r w:rsidR="00666E75" w:rsidRPr="0063013A">
        <w:t> </w:t>
      </w:r>
      <w:r w:rsidRPr="0063013A">
        <w:t>publikacích a dalších tiskovinách musí být uvedeno CESové inventarizační č</w:t>
      </w:r>
      <w:r w:rsidR="00567F43" w:rsidRPr="0063013A">
        <w:t>íslo a formulace, že se jedná o </w:t>
      </w:r>
      <w:r w:rsidRPr="0063013A">
        <w:t>předmět ze sbírky Národního muzea. Příklad požadované citace: (Hlava Kelta, Sbírka Národního muzea, H1-11125)</w:t>
      </w:r>
      <w:r w:rsidR="003D6B34" w:rsidRPr="0063013A">
        <w:t>.</w:t>
      </w:r>
    </w:p>
    <w:p w:rsidR="00D21C8F" w:rsidRPr="0063013A" w:rsidRDefault="00D21C8F" w:rsidP="00D21C8F">
      <w:pPr>
        <w:pStyle w:val="slovanodstavec"/>
      </w:pPr>
      <w:r w:rsidRPr="0063013A">
        <w:t>Vypůjčitel předá půjčiteli dva bezplatné výtisky všech tiskovin vydaných k</w:t>
      </w:r>
      <w:r w:rsidR="00666E75" w:rsidRPr="0063013A">
        <w:t> </w:t>
      </w:r>
      <w:r w:rsidRPr="0063013A">
        <w:t xml:space="preserve">výstavě pro dokumentační účely na adresu: </w:t>
      </w:r>
      <w:proofErr w:type="spellStart"/>
      <w:r w:rsidR="002444F6">
        <w:t>xxxxx</w:t>
      </w:r>
      <w:proofErr w:type="spellEnd"/>
      <w:r w:rsidR="0063013A">
        <w:t>,</w:t>
      </w:r>
      <w:r w:rsidR="00615B4F" w:rsidRPr="0063013A">
        <w:t xml:space="preserve"> do data </w:t>
      </w:r>
      <w:r w:rsidR="0063013A" w:rsidRPr="0063013A">
        <w:t>31. 1. 2019</w:t>
      </w:r>
      <w:r w:rsidR="00615B4F" w:rsidRPr="0063013A">
        <w:t>.</w:t>
      </w:r>
    </w:p>
    <w:p w:rsidR="00E7376C" w:rsidRPr="0063013A" w:rsidRDefault="00E7376C" w:rsidP="00E7376C">
      <w:pPr>
        <w:pStyle w:val="slovanodstavec"/>
      </w:pPr>
      <w:r w:rsidRPr="0063013A">
        <w:t xml:space="preserve">Nedodá-li </w:t>
      </w:r>
      <w:r w:rsidR="009C261A" w:rsidRPr="0063013A">
        <w:t>vypůjčitel</w:t>
      </w:r>
      <w:r w:rsidRPr="0063013A">
        <w:t xml:space="preserve"> uvedené výtisky v</w:t>
      </w:r>
      <w:r w:rsidR="00666E75" w:rsidRPr="0063013A">
        <w:t> </w:t>
      </w:r>
      <w:r w:rsidRPr="0063013A">
        <w:t xml:space="preserve">termínu </w:t>
      </w:r>
      <w:r w:rsidR="009C261A" w:rsidRPr="0063013A">
        <w:t xml:space="preserve">do </w:t>
      </w:r>
      <w:r w:rsidR="0063013A" w:rsidRPr="0063013A">
        <w:t>31. 1. 2019</w:t>
      </w:r>
      <w:r w:rsidRPr="0063013A">
        <w:t xml:space="preserve"> nebo poruší smlouvu (např. užitím fotografie jiným způsobem či častěji, než je sjednáno), bude proti němu postupováno podle platných právních norem.</w:t>
      </w:r>
    </w:p>
    <w:p w:rsidR="00E7376C" w:rsidRPr="0063013A" w:rsidRDefault="00E7376C" w:rsidP="00E7376C">
      <w:pPr>
        <w:pStyle w:val="slovanodstavec"/>
      </w:pPr>
      <w:r w:rsidRPr="0063013A">
        <w:t>Poruší-li objednatel smluvní ujednání poskytovatele nebo neuvede-li u</w:t>
      </w:r>
      <w:r w:rsidR="00666E75" w:rsidRPr="0063013A">
        <w:t> </w:t>
      </w:r>
      <w:r w:rsidRPr="0063013A">
        <w:t>reprodukce požadované označení předmětu, sjednává se smluvní pokuta 5.000,-</w:t>
      </w:r>
      <w:r w:rsidR="007963DC" w:rsidRPr="0063013A">
        <w:t> </w:t>
      </w:r>
      <w:r w:rsidRPr="0063013A">
        <w:t>Kč za každé nepovolené užití reprodukce.</w:t>
      </w:r>
    </w:p>
    <w:p w:rsidR="00E7376C" w:rsidRPr="0063013A" w:rsidRDefault="00E7376C" w:rsidP="00E7376C">
      <w:pPr>
        <w:pStyle w:val="slovanodstavec"/>
      </w:pPr>
      <w:r w:rsidRPr="0063013A">
        <w:t>Užití fotografií pro komerční publikace, pohlednice, plakáty a jiné formy reprodukování není dovoleno bez předchozího souhlasu půjčitele a držitele autorských práv. V</w:t>
      </w:r>
      <w:r w:rsidR="00666E75" w:rsidRPr="0063013A">
        <w:t> </w:t>
      </w:r>
      <w:r w:rsidRPr="0063013A">
        <w:t>případě souhlasu podléhá užití zvláštnímu poplatku. Reprodukování fotografií v</w:t>
      </w:r>
      <w:r w:rsidR="00666E75" w:rsidRPr="0063013A">
        <w:t> </w:t>
      </w:r>
      <w:r w:rsidRPr="0063013A">
        <w:t>katalogu výstavy, jehož vydavatelem je vypůjčitel, není zpoplatněno reprodukčními poplatky.</w:t>
      </w:r>
    </w:p>
    <w:p w:rsidR="00D21C8F" w:rsidRPr="0063013A" w:rsidRDefault="00E7376C" w:rsidP="008D3527">
      <w:pPr>
        <w:pStyle w:val="slovanodstavec"/>
        <w:keepNext/>
      </w:pPr>
      <w:r w:rsidRPr="0063013A">
        <w:t>S</w:t>
      </w:r>
      <w:r w:rsidR="00D21C8F" w:rsidRPr="0063013A">
        <w:t>pecifikace klimatických podmínek</w:t>
      </w:r>
      <w:r w:rsidR="009C261A" w:rsidRPr="0063013A">
        <w:t>:</w:t>
      </w:r>
    </w:p>
    <w:p w:rsidR="0063013A" w:rsidRPr="0063013A" w:rsidRDefault="0063013A" w:rsidP="00933581">
      <w:pPr>
        <w:pStyle w:val="slovanodstavec"/>
        <w:numPr>
          <w:ilvl w:val="2"/>
          <w:numId w:val="9"/>
        </w:numPr>
      </w:pPr>
      <w:r w:rsidRPr="0063013A">
        <w:t>t 18-20 °C, RV 45-55 % (papír a jiné citlivé materiály)</w:t>
      </w:r>
    </w:p>
    <w:p w:rsidR="00D21C8F" w:rsidRPr="0063013A" w:rsidRDefault="0063013A" w:rsidP="00933581">
      <w:pPr>
        <w:pStyle w:val="slovanodstavec"/>
        <w:numPr>
          <w:ilvl w:val="2"/>
          <w:numId w:val="9"/>
        </w:numPr>
      </w:pPr>
      <w:r w:rsidRPr="0063013A">
        <w:t>méně než 50 luxů</w:t>
      </w:r>
      <w:r w:rsidR="00833BC5" w:rsidRPr="0063013A">
        <w:t xml:space="preserve"> </w:t>
      </w:r>
    </w:p>
    <w:p w:rsidR="00D100DC" w:rsidRDefault="00D21C8F" w:rsidP="0063013A">
      <w:pPr>
        <w:pStyle w:val="slovanodstavec"/>
      </w:pPr>
      <w:r>
        <w:t>Půjčitel uděluje vypůjčiteli jednorázový souhlas se zveřejněním v</w:t>
      </w:r>
      <w:r w:rsidR="00666E75">
        <w:t> </w:t>
      </w:r>
      <w:r>
        <w:t>monografii/ katalogu a</w:t>
      </w:r>
      <w:r w:rsidR="00666E75">
        <w:t> </w:t>
      </w:r>
      <w:r>
        <w:t>průvodci k</w:t>
      </w:r>
      <w:r w:rsidR="003D6B34">
        <w:t> </w:t>
      </w:r>
      <w:r>
        <w:t>výstavě</w:t>
      </w:r>
      <w:r w:rsidR="003D6B34">
        <w:t>.</w:t>
      </w:r>
      <w:bookmarkStart w:id="1" w:name="sml_zvlastni"/>
      <w:r w:rsidR="005408B7">
        <w:t xml:space="preserve"> </w:t>
      </w:r>
      <w:bookmarkEnd w:id="1"/>
    </w:p>
    <w:p w:rsidR="00E7376C" w:rsidRPr="00475B42" w:rsidRDefault="00E7376C" w:rsidP="00475B42">
      <w:pPr>
        <w:pStyle w:val="Hlavalnku"/>
      </w:pPr>
      <w:r w:rsidRPr="00475B42">
        <w:lastRenderedPageBreak/>
        <w:br/>
        <w:t>ZÁVĚREČNÁ USTANOVENÍ</w:t>
      </w:r>
    </w:p>
    <w:p w:rsidR="00E7376C" w:rsidRDefault="00E7376C" w:rsidP="00E7376C">
      <w:pPr>
        <w:pStyle w:val="slovanodstavec"/>
      </w:pPr>
      <w:r>
        <w:t>Tato smlouva je vyhotovena ve třech stejnopisech s</w:t>
      </w:r>
      <w:r w:rsidR="00666E75">
        <w:t> </w:t>
      </w:r>
      <w:r>
        <w:t>platností originálu, z</w:t>
      </w:r>
      <w:r w:rsidR="00666E75">
        <w:t> </w:t>
      </w:r>
      <w:r>
        <w:t xml:space="preserve">nichž po podpisu oběma smluvními stranami náleží dva stejnopisy půjčiteli a </w:t>
      </w:r>
      <w:proofErr w:type="gramStart"/>
      <w:r>
        <w:t>jeden</w:t>
      </w:r>
      <w:proofErr w:type="gramEnd"/>
      <w:r>
        <w:t xml:space="preserve"> vypůjčiteli.</w:t>
      </w:r>
    </w:p>
    <w:p w:rsidR="00E7376C" w:rsidRDefault="00E7376C" w:rsidP="00E7376C">
      <w:pPr>
        <w:pStyle w:val="slovanodstavec"/>
      </w:pPr>
      <w:r>
        <w:t>Není-li touto smlouvou stanoveno jinak, řídí se práva a povinnosti smluvních stran příslušnými ustanoveními občanského zákoníku.</w:t>
      </w:r>
    </w:p>
    <w:p w:rsidR="00E7376C" w:rsidRDefault="00E7376C" w:rsidP="00E7376C">
      <w:pPr>
        <w:pStyle w:val="slovanodstavec"/>
      </w:pPr>
      <w:r>
        <w:t>Smlouvu je možno měnit či doplňovat pouze písemnými dodatky podepsanými oběma smluvními stranami.</w:t>
      </w:r>
    </w:p>
    <w:p w:rsidR="00E7376C" w:rsidRDefault="00E7376C" w:rsidP="00E7376C">
      <w:pPr>
        <w:pStyle w:val="slovanodstavec"/>
      </w:pPr>
      <w:r>
        <w:t>V</w:t>
      </w:r>
      <w:r w:rsidR="00666E75">
        <w:t> </w:t>
      </w:r>
      <w:r>
        <w:t>případě nedodržení podmínek stanovených v</w:t>
      </w:r>
      <w:r w:rsidR="00666E75">
        <w:t> </w:t>
      </w:r>
      <w:r>
        <w:t>této smlouvě je vypůjčitel povinen předměty vrátit na svůj náklad ještě před uplynutím sjednané výpůjční lhůty.</w:t>
      </w:r>
    </w:p>
    <w:p w:rsidR="00E7376C" w:rsidRDefault="00E7376C" w:rsidP="00E7376C">
      <w:pPr>
        <w:pStyle w:val="slovanodstavec"/>
      </w:pPr>
      <w:r>
        <w:t>Smlouva nabývá platnosti a účinnosti dnem podpisu oběma smluvními stranami.</w:t>
      </w:r>
    </w:p>
    <w:p w:rsidR="00E7376C" w:rsidRDefault="00E7376C" w:rsidP="00E7376C"/>
    <w:p w:rsidR="00E7376C" w:rsidRDefault="00E7376C" w:rsidP="00E7376C"/>
    <w:tbl>
      <w:tblPr>
        <w:tblStyle w:val="Mkatabulky"/>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114089" w:rsidRPr="0063013A" w:rsidTr="00615B4F">
        <w:trPr>
          <w:jc w:val="center"/>
        </w:trPr>
        <w:tc>
          <w:tcPr>
            <w:tcW w:w="3969" w:type="dxa"/>
            <w:tcBorders>
              <w:bottom w:val="single" w:sz="4" w:space="0" w:color="auto"/>
            </w:tcBorders>
          </w:tcPr>
          <w:p w:rsidR="00114089" w:rsidRPr="0063013A" w:rsidRDefault="00114089" w:rsidP="00E7376C">
            <w:pPr>
              <w:rPr>
                <w:szCs w:val="24"/>
              </w:rPr>
            </w:pPr>
            <w:r w:rsidRPr="0063013A">
              <w:rPr>
                <w:szCs w:val="24"/>
              </w:rPr>
              <w:t>V Praze dne</w:t>
            </w:r>
          </w:p>
          <w:p w:rsidR="00114089" w:rsidRPr="0063013A" w:rsidRDefault="00114089" w:rsidP="00E7376C">
            <w:pPr>
              <w:rPr>
                <w:szCs w:val="24"/>
              </w:rPr>
            </w:pPr>
          </w:p>
          <w:p w:rsidR="00114089" w:rsidRPr="0063013A" w:rsidRDefault="00114089" w:rsidP="00E7376C">
            <w:pPr>
              <w:rPr>
                <w:szCs w:val="24"/>
              </w:rPr>
            </w:pPr>
          </w:p>
          <w:p w:rsidR="00114089" w:rsidRPr="0063013A" w:rsidRDefault="00114089" w:rsidP="00E7376C">
            <w:pPr>
              <w:rPr>
                <w:szCs w:val="24"/>
              </w:rPr>
            </w:pPr>
          </w:p>
          <w:p w:rsidR="00114089" w:rsidRPr="0063013A" w:rsidRDefault="00114089" w:rsidP="00E7376C">
            <w:pPr>
              <w:rPr>
                <w:szCs w:val="24"/>
              </w:rPr>
            </w:pPr>
          </w:p>
          <w:p w:rsidR="00114089" w:rsidRPr="0063013A" w:rsidRDefault="00114089" w:rsidP="00E7376C">
            <w:pPr>
              <w:rPr>
                <w:szCs w:val="24"/>
              </w:rPr>
            </w:pPr>
          </w:p>
        </w:tc>
        <w:tc>
          <w:tcPr>
            <w:tcW w:w="1134" w:type="dxa"/>
          </w:tcPr>
          <w:p w:rsidR="00114089" w:rsidRPr="0063013A" w:rsidRDefault="00114089" w:rsidP="00E7376C">
            <w:pPr>
              <w:rPr>
                <w:szCs w:val="24"/>
              </w:rPr>
            </w:pPr>
          </w:p>
        </w:tc>
        <w:tc>
          <w:tcPr>
            <w:tcW w:w="3969" w:type="dxa"/>
            <w:tcBorders>
              <w:bottom w:val="single" w:sz="4" w:space="0" w:color="auto"/>
            </w:tcBorders>
          </w:tcPr>
          <w:p w:rsidR="00114089" w:rsidRPr="0063013A" w:rsidRDefault="00114089" w:rsidP="00E7376C">
            <w:pPr>
              <w:rPr>
                <w:szCs w:val="24"/>
              </w:rPr>
            </w:pPr>
            <w:r w:rsidRPr="0063013A">
              <w:rPr>
                <w:szCs w:val="24"/>
              </w:rPr>
              <w:t xml:space="preserve">V </w:t>
            </w:r>
            <w:r w:rsidR="0063013A" w:rsidRPr="0063013A">
              <w:rPr>
                <w:szCs w:val="24"/>
              </w:rPr>
              <w:t xml:space="preserve">Olomouci </w:t>
            </w:r>
            <w:r w:rsidRPr="0063013A">
              <w:rPr>
                <w:szCs w:val="24"/>
              </w:rPr>
              <w:t>dne</w:t>
            </w:r>
          </w:p>
          <w:p w:rsidR="00114089" w:rsidRPr="0063013A" w:rsidRDefault="00114089" w:rsidP="00E7376C">
            <w:pPr>
              <w:rPr>
                <w:szCs w:val="24"/>
              </w:rPr>
            </w:pPr>
          </w:p>
          <w:p w:rsidR="00114089" w:rsidRPr="0063013A" w:rsidRDefault="00114089" w:rsidP="00E7376C">
            <w:pPr>
              <w:rPr>
                <w:szCs w:val="24"/>
              </w:rPr>
            </w:pPr>
          </w:p>
          <w:p w:rsidR="00114089" w:rsidRPr="0063013A" w:rsidRDefault="00114089" w:rsidP="00E7376C">
            <w:pPr>
              <w:rPr>
                <w:szCs w:val="24"/>
              </w:rPr>
            </w:pPr>
          </w:p>
          <w:p w:rsidR="00114089" w:rsidRPr="0063013A" w:rsidRDefault="00114089" w:rsidP="00E7376C">
            <w:pPr>
              <w:rPr>
                <w:szCs w:val="24"/>
              </w:rPr>
            </w:pPr>
          </w:p>
          <w:p w:rsidR="00114089" w:rsidRPr="0063013A" w:rsidRDefault="00114089" w:rsidP="00E7376C">
            <w:pPr>
              <w:rPr>
                <w:szCs w:val="24"/>
              </w:rPr>
            </w:pPr>
          </w:p>
        </w:tc>
      </w:tr>
      <w:tr w:rsidR="00114089" w:rsidRPr="0063013A" w:rsidTr="00615B4F">
        <w:trPr>
          <w:jc w:val="center"/>
        </w:trPr>
        <w:tc>
          <w:tcPr>
            <w:tcW w:w="3969" w:type="dxa"/>
            <w:tcBorders>
              <w:top w:val="single" w:sz="4" w:space="0" w:color="auto"/>
            </w:tcBorders>
          </w:tcPr>
          <w:p w:rsidR="00114089" w:rsidRPr="0063013A" w:rsidRDefault="0063013A" w:rsidP="00114089">
            <w:pPr>
              <w:jc w:val="center"/>
              <w:rPr>
                <w:szCs w:val="24"/>
              </w:rPr>
            </w:pPr>
            <w:r w:rsidRPr="0063013A">
              <w:rPr>
                <w:szCs w:val="24"/>
              </w:rPr>
              <w:t>Mgr. Marek Junek, Ph.D., ředitel Historického muzea</w:t>
            </w:r>
          </w:p>
        </w:tc>
        <w:tc>
          <w:tcPr>
            <w:tcW w:w="1134" w:type="dxa"/>
          </w:tcPr>
          <w:p w:rsidR="00114089" w:rsidRPr="0063013A" w:rsidRDefault="00114089" w:rsidP="00114089">
            <w:pPr>
              <w:jc w:val="center"/>
              <w:rPr>
                <w:szCs w:val="24"/>
              </w:rPr>
            </w:pPr>
          </w:p>
        </w:tc>
        <w:tc>
          <w:tcPr>
            <w:tcW w:w="3969" w:type="dxa"/>
            <w:tcBorders>
              <w:top w:val="single" w:sz="4" w:space="0" w:color="auto"/>
            </w:tcBorders>
          </w:tcPr>
          <w:p w:rsidR="00114089" w:rsidRPr="0063013A" w:rsidRDefault="0063013A" w:rsidP="00114089">
            <w:pPr>
              <w:jc w:val="center"/>
              <w:rPr>
                <w:szCs w:val="24"/>
              </w:rPr>
            </w:pPr>
            <w:r w:rsidRPr="0063013A">
              <w:rPr>
                <w:szCs w:val="24"/>
              </w:rPr>
              <w:t>Mgr. Michal Soukup, ředitel</w:t>
            </w:r>
          </w:p>
        </w:tc>
      </w:tr>
    </w:tbl>
    <w:p w:rsidR="00114089" w:rsidRDefault="00114089">
      <w:pPr>
        <w:spacing w:after="200"/>
      </w:pPr>
      <w:r>
        <w:br w:type="page"/>
      </w:r>
    </w:p>
    <w:p w:rsidR="00114089" w:rsidRPr="00114089" w:rsidRDefault="00114089" w:rsidP="00114089">
      <w:pPr>
        <w:rPr>
          <w:b/>
          <w:sz w:val="22"/>
        </w:rPr>
      </w:pPr>
      <w:r w:rsidRPr="00114089">
        <w:rPr>
          <w:b/>
          <w:sz w:val="22"/>
        </w:rPr>
        <w:lastRenderedPageBreak/>
        <w:t>Záznam o</w:t>
      </w:r>
      <w:r w:rsidR="00666E75">
        <w:rPr>
          <w:b/>
          <w:sz w:val="22"/>
        </w:rPr>
        <w:t> </w:t>
      </w:r>
      <w:r w:rsidRPr="00114089">
        <w:rPr>
          <w:b/>
          <w:sz w:val="22"/>
        </w:rPr>
        <w:t>předání, kontrole stavu a převzetí předmětů podle smlouvy o</w:t>
      </w:r>
      <w:r w:rsidR="00666E75">
        <w:rPr>
          <w:b/>
          <w:sz w:val="22"/>
        </w:rPr>
        <w:t> </w:t>
      </w:r>
      <w:r w:rsidRPr="00114089">
        <w:rPr>
          <w:b/>
          <w:sz w:val="22"/>
        </w:rPr>
        <w:t>výpůjčce č</w:t>
      </w:r>
      <w:r w:rsidR="0063013A">
        <w:rPr>
          <w:b/>
          <w:sz w:val="22"/>
        </w:rPr>
        <w:t>. 180301</w:t>
      </w:r>
    </w:p>
    <w:p w:rsidR="00114089" w:rsidRPr="00114089" w:rsidRDefault="00114089" w:rsidP="00114089">
      <w:pPr>
        <w:rPr>
          <w:sz w:val="22"/>
        </w:rPr>
      </w:pPr>
    </w:p>
    <w:p w:rsidR="00114089" w:rsidRPr="0063013A" w:rsidRDefault="00114089" w:rsidP="00114089">
      <w:pPr>
        <w:rPr>
          <w:b/>
          <w:sz w:val="22"/>
        </w:rPr>
      </w:pPr>
      <w:r w:rsidRPr="00114089">
        <w:rPr>
          <w:b/>
          <w:sz w:val="22"/>
        </w:rPr>
        <w:t>A</w:t>
      </w:r>
      <w:r w:rsidRPr="0063013A">
        <w:rPr>
          <w:b/>
          <w:sz w:val="22"/>
        </w:rPr>
        <w:t>/ Předání předmětů půjčitelem vypůjčiteli</w:t>
      </w:r>
    </w:p>
    <w:p w:rsidR="00114089" w:rsidRPr="0063013A" w:rsidRDefault="00114089" w:rsidP="002238AF">
      <w:pPr>
        <w:jc w:val="both"/>
        <w:rPr>
          <w:sz w:val="22"/>
        </w:rPr>
      </w:pPr>
      <w:r w:rsidRPr="0063013A">
        <w:rPr>
          <w:sz w:val="22"/>
        </w:rPr>
        <w:t>Odborný pracovník půjčitele předává dnešního dne odpovědnému odbornému pracovníkovi vypůjčitele sbírkové předměty specifikované v</w:t>
      </w:r>
      <w:r w:rsidR="00666E75" w:rsidRPr="0063013A">
        <w:rPr>
          <w:sz w:val="22"/>
        </w:rPr>
        <w:t> </w:t>
      </w:r>
      <w:r w:rsidRPr="0063013A">
        <w:rPr>
          <w:sz w:val="22"/>
        </w:rPr>
        <w:t xml:space="preserve">seznamu vypůjčených předmětů pod položkami </w:t>
      </w:r>
      <w:proofErr w:type="spellStart"/>
      <w:r w:rsidR="002444F6">
        <w:rPr>
          <w:sz w:val="22"/>
        </w:rPr>
        <w:t>xxx</w:t>
      </w:r>
      <w:proofErr w:type="spellEnd"/>
      <w:r w:rsidRPr="0063013A">
        <w:rPr>
          <w:sz w:val="22"/>
        </w:rPr>
        <w:t>, jež je součástí této smlouvy, s</w:t>
      </w:r>
      <w:r w:rsidR="00666E75" w:rsidRPr="0063013A">
        <w:rPr>
          <w:sz w:val="22"/>
        </w:rPr>
        <w:t> </w:t>
      </w:r>
      <w:r w:rsidRPr="0063013A">
        <w:rPr>
          <w:sz w:val="22"/>
        </w:rPr>
        <w:t>uvedením stavu jednotlivých předmětů či jejich částí.</w:t>
      </w:r>
    </w:p>
    <w:p w:rsidR="00114089" w:rsidRPr="0063013A" w:rsidRDefault="00114089" w:rsidP="002238AF">
      <w:pPr>
        <w:jc w:val="both"/>
        <w:rPr>
          <w:sz w:val="22"/>
        </w:rPr>
      </w:pPr>
      <w:r w:rsidRPr="0063013A">
        <w:rPr>
          <w:sz w:val="22"/>
        </w:rPr>
        <w:t>Odborný pracovník vypůjčitele přebírá dnešního dne sbírkové předměty specifikované v</w:t>
      </w:r>
      <w:r w:rsidR="00666E75" w:rsidRPr="0063013A">
        <w:rPr>
          <w:sz w:val="22"/>
        </w:rPr>
        <w:t> </w:t>
      </w:r>
      <w:r w:rsidRPr="0063013A">
        <w:rPr>
          <w:sz w:val="22"/>
        </w:rPr>
        <w:t xml:space="preserve">seznamu vypůjčených předmětů pod položkami </w:t>
      </w:r>
      <w:proofErr w:type="spellStart"/>
      <w:r w:rsidR="002444F6">
        <w:rPr>
          <w:sz w:val="22"/>
        </w:rPr>
        <w:t>xxx</w:t>
      </w:r>
      <w:proofErr w:type="spellEnd"/>
      <w:r w:rsidRPr="0063013A">
        <w:rPr>
          <w:sz w:val="22"/>
        </w:rPr>
        <w:t xml:space="preserve"> a potvrzuje, že skutečný stav přebíraných předmětů odpovídá údajům o</w:t>
      </w:r>
      <w:r w:rsidR="00666E75" w:rsidRPr="0063013A">
        <w:rPr>
          <w:sz w:val="22"/>
        </w:rPr>
        <w:t> </w:t>
      </w:r>
      <w:r w:rsidRPr="0063013A">
        <w:rPr>
          <w:sz w:val="22"/>
        </w:rPr>
        <w:t>jejich stavu, uvedeným seznamu předmětů, případně uplatňuje toto zpřesnění:</w:t>
      </w:r>
    </w:p>
    <w:p w:rsidR="00114089" w:rsidRPr="0063013A" w:rsidRDefault="00114089" w:rsidP="00114089">
      <w:pPr>
        <w:tabs>
          <w:tab w:val="left" w:pos="4962"/>
        </w:tabs>
        <w:rPr>
          <w:sz w:val="22"/>
        </w:rPr>
      </w:pPr>
    </w:p>
    <w:p w:rsidR="00114089" w:rsidRPr="0063013A" w:rsidRDefault="00114089" w:rsidP="00114089">
      <w:pPr>
        <w:tabs>
          <w:tab w:val="left" w:pos="4962"/>
        </w:tabs>
        <w:rPr>
          <w:sz w:val="22"/>
        </w:rPr>
      </w:pPr>
    </w:p>
    <w:p w:rsidR="00114089" w:rsidRPr="0063013A" w:rsidRDefault="00114089" w:rsidP="00114089">
      <w:pPr>
        <w:tabs>
          <w:tab w:val="left" w:pos="4962"/>
        </w:tabs>
        <w:rPr>
          <w:sz w:val="22"/>
        </w:rPr>
      </w:pPr>
    </w:p>
    <w:p w:rsidR="00114089" w:rsidRPr="0063013A" w:rsidRDefault="00114089" w:rsidP="00114089">
      <w:pPr>
        <w:tabs>
          <w:tab w:val="left" w:pos="4962"/>
        </w:tabs>
        <w:rPr>
          <w:sz w:val="22"/>
        </w:rPr>
      </w:pPr>
      <w:r w:rsidRPr="0063013A">
        <w:rPr>
          <w:sz w:val="22"/>
        </w:rPr>
        <w:t>Předal:</w:t>
      </w:r>
      <w:r w:rsidRPr="0063013A">
        <w:rPr>
          <w:sz w:val="22"/>
        </w:rPr>
        <w:tab/>
        <w:t>Podpis:</w:t>
      </w:r>
    </w:p>
    <w:p w:rsidR="00114089" w:rsidRPr="0063013A" w:rsidRDefault="00114089" w:rsidP="00114089">
      <w:pPr>
        <w:tabs>
          <w:tab w:val="left" w:pos="4962"/>
        </w:tabs>
        <w:rPr>
          <w:sz w:val="22"/>
        </w:rPr>
      </w:pPr>
    </w:p>
    <w:p w:rsidR="00114089" w:rsidRPr="0063013A" w:rsidRDefault="00114089" w:rsidP="00114089">
      <w:pPr>
        <w:tabs>
          <w:tab w:val="left" w:pos="4962"/>
        </w:tabs>
        <w:rPr>
          <w:sz w:val="22"/>
        </w:rPr>
      </w:pPr>
      <w:r w:rsidRPr="0063013A">
        <w:rPr>
          <w:sz w:val="22"/>
        </w:rPr>
        <w:t>Převzal:</w:t>
      </w:r>
      <w:r w:rsidRPr="0063013A">
        <w:rPr>
          <w:sz w:val="22"/>
        </w:rPr>
        <w:tab/>
        <w:t>Podpis:</w:t>
      </w:r>
    </w:p>
    <w:p w:rsidR="00114089" w:rsidRPr="0063013A" w:rsidRDefault="00114089" w:rsidP="00114089">
      <w:pPr>
        <w:tabs>
          <w:tab w:val="left" w:pos="4962"/>
        </w:tabs>
        <w:rPr>
          <w:sz w:val="22"/>
        </w:rPr>
      </w:pPr>
    </w:p>
    <w:p w:rsidR="00114089" w:rsidRPr="0063013A" w:rsidRDefault="00114089" w:rsidP="00114089">
      <w:pPr>
        <w:tabs>
          <w:tab w:val="left" w:pos="4962"/>
        </w:tabs>
        <w:rPr>
          <w:sz w:val="22"/>
        </w:rPr>
      </w:pPr>
      <w:r w:rsidRPr="0063013A">
        <w:rPr>
          <w:sz w:val="22"/>
        </w:rPr>
        <w:t>Datum:</w:t>
      </w:r>
      <w:r w:rsidRPr="0063013A">
        <w:rPr>
          <w:sz w:val="22"/>
        </w:rPr>
        <w:tab/>
        <w:t>Místo:</w:t>
      </w:r>
    </w:p>
    <w:p w:rsidR="00114089" w:rsidRPr="0063013A" w:rsidRDefault="00114089" w:rsidP="00114089">
      <w:pPr>
        <w:tabs>
          <w:tab w:val="left" w:pos="4962"/>
        </w:tabs>
        <w:rPr>
          <w:sz w:val="22"/>
        </w:rPr>
      </w:pPr>
    </w:p>
    <w:p w:rsidR="00114089" w:rsidRPr="0063013A" w:rsidRDefault="00114089" w:rsidP="00114089">
      <w:pPr>
        <w:rPr>
          <w:b/>
          <w:sz w:val="22"/>
        </w:rPr>
      </w:pPr>
      <w:r w:rsidRPr="0063013A">
        <w:rPr>
          <w:b/>
          <w:sz w:val="22"/>
        </w:rPr>
        <w:t>B/ Kontrola předmětů v</w:t>
      </w:r>
      <w:r w:rsidR="00666E75" w:rsidRPr="0063013A">
        <w:rPr>
          <w:b/>
          <w:sz w:val="22"/>
        </w:rPr>
        <w:t> </w:t>
      </w:r>
      <w:r w:rsidRPr="0063013A">
        <w:rPr>
          <w:b/>
          <w:sz w:val="22"/>
        </w:rPr>
        <w:t>průběhu trvání výpůjčky</w:t>
      </w:r>
    </w:p>
    <w:p w:rsidR="00114089" w:rsidRPr="0063013A" w:rsidRDefault="00114089" w:rsidP="002238AF">
      <w:pPr>
        <w:jc w:val="both"/>
        <w:rPr>
          <w:sz w:val="22"/>
        </w:rPr>
      </w:pPr>
      <w:r w:rsidRPr="0063013A">
        <w:rPr>
          <w:sz w:val="22"/>
        </w:rPr>
        <w:t xml:space="preserve">Odborný pracovník půjčitele a odborný pracovník vypůjčitele provedli dnešního dne společně kontrolu stavu sbírkových předmětů uvedených v seznamu vypůjčených předmětů pod položkami </w:t>
      </w:r>
      <w:proofErr w:type="spellStart"/>
      <w:r w:rsidR="002444F6">
        <w:rPr>
          <w:sz w:val="22"/>
        </w:rPr>
        <w:t>xxx</w:t>
      </w:r>
      <w:proofErr w:type="spellEnd"/>
      <w:r w:rsidRPr="0063013A">
        <w:rPr>
          <w:sz w:val="22"/>
        </w:rPr>
        <w:t xml:space="preserve"> a konstatují, že stav předmětů je nezměněn, případně odborný pracovník půjčitele uplatňuje tyto výhrady:</w:t>
      </w:r>
    </w:p>
    <w:p w:rsidR="00114089" w:rsidRPr="0063013A" w:rsidRDefault="00114089" w:rsidP="00114089">
      <w:pPr>
        <w:tabs>
          <w:tab w:val="left" w:pos="4962"/>
        </w:tabs>
        <w:rPr>
          <w:sz w:val="22"/>
        </w:rPr>
      </w:pPr>
    </w:p>
    <w:p w:rsidR="00114089" w:rsidRPr="0063013A" w:rsidRDefault="00114089" w:rsidP="00114089">
      <w:pPr>
        <w:tabs>
          <w:tab w:val="left" w:pos="4962"/>
        </w:tabs>
        <w:rPr>
          <w:sz w:val="22"/>
        </w:rPr>
      </w:pPr>
    </w:p>
    <w:p w:rsidR="00114089" w:rsidRPr="0063013A" w:rsidRDefault="00114089" w:rsidP="00114089">
      <w:pPr>
        <w:tabs>
          <w:tab w:val="left" w:pos="4962"/>
        </w:tabs>
        <w:rPr>
          <w:sz w:val="22"/>
        </w:rPr>
      </w:pPr>
    </w:p>
    <w:p w:rsidR="00114089" w:rsidRPr="0063013A" w:rsidRDefault="00114089" w:rsidP="00114089">
      <w:pPr>
        <w:tabs>
          <w:tab w:val="left" w:pos="4962"/>
        </w:tabs>
        <w:rPr>
          <w:sz w:val="22"/>
        </w:rPr>
      </w:pPr>
      <w:r w:rsidRPr="0063013A">
        <w:rPr>
          <w:sz w:val="22"/>
        </w:rPr>
        <w:t>Pracovník půjčitele:</w:t>
      </w:r>
      <w:r w:rsidRPr="0063013A">
        <w:rPr>
          <w:sz w:val="22"/>
        </w:rPr>
        <w:tab/>
        <w:t>Podpis:</w:t>
      </w:r>
    </w:p>
    <w:p w:rsidR="00114089" w:rsidRPr="0063013A" w:rsidRDefault="00114089" w:rsidP="00114089">
      <w:pPr>
        <w:tabs>
          <w:tab w:val="left" w:pos="4962"/>
        </w:tabs>
        <w:rPr>
          <w:sz w:val="22"/>
        </w:rPr>
      </w:pPr>
    </w:p>
    <w:p w:rsidR="00114089" w:rsidRPr="0063013A" w:rsidRDefault="00114089" w:rsidP="00114089">
      <w:pPr>
        <w:tabs>
          <w:tab w:val="left" w:pos="4962"/>
        </w:tabs>
        <w:rPr>
          <w:sz w:val="22"/>
        </w:rPr>
      </w:pPr>
      <w:r w:rsidRPr="0063013A">
        <w:rPr>
          <w:sz w:val="22"/>
        </w:rPr>
        <w:t>Pracovník vypůjčitele:</w:t>
      </w:r>
      <w:r w:rsidRPr="0063013A">
        <w:rPr>
          <w:sz w:val="22"/>
        </w:rPr>
        <w:tab/>
        <w:t>Podpis:</w:t>
      </w:r>
    </w:p>
    <w:p w:rsidR="00114089" w:rsidRPr="0063013A" w:rsidRDefault="00114089" w:rsidP="00114089">
      <w:pPr>
        <w:tabs>
          <w:tab w:val="left" w:pos="4962"/>
        </w:tabs>
        <w:rPr>
          <w:sz w:val="22"/>
        </w:rPr>
      </w:pPr>
    </w:p>
    <w:p w:rsidR="00114089" w:rsidRPr="0063013A" w:rsidRDefault="00114089" w:rsidP="00114089">
      <w:pPr>
        <w:tabs>
          <w:tab w:val="left" w:pos="4962"/>
        </w:tabs>
        <w:rPr>
          <w:sz w:val="22"/>
        </w:rPr>
      </w:pPr>
      <w:r w:rsidRPr="0063013A">
        <w:rPr>
          <w:sz w:val="22"/>
        </w:rPr>
        <w:t>Datum:</w:t>
      </w:r>
      <w:r w:rsidRPr="0063013A">
        <w:rPr>
          <w:sz w:val="22"/>
        </w:rPr>
        <w:tab/>
        <w:t>Místo:</w:t>
      </w:r>
    </w:p>
    <w:p w:rsidR="00114089" w:rsidRPr="0063013A" w:rsidRDefault="00114089" w:rsidP="00114089">
      <w:pPr>
        <w:tabs>
          <w:tab w:val="left" w:pos="4962"/>
        </w:tabs>
        <w:rPr>
          <w:sz w:val="22"/>
        </w:rPr>
      </w:pPr>
    </w:p>
    <w:p w:rsidR="00114089" w:rsidRPr="0063013A" w:rsidRDefault="00114089" w:rsidP="00114089">
      <w:pPr>
        <w:rPr>
          <w:b/>
          <w:sz w:val="22"/>
        </w:rPr>
      </w:pPr>
      <w:r w:rsidRPr="0063013A">
        <w:rPr>
          <w:b/>
          <w:sz w:val="22"/>
        </w:rPr>
        <w:t>C/ Převzetí předmětů půjčitelem od vypůjčitele</w:t>
      </w:r>
    </w:p>
    <w:p w:rsidR="00114089" w:rsidRPr="0063013A" w:rsidRDefault="00114089" w:rsidP="002238AF">
      <w:pPr>
        <w:jc w:val="both"/>
        <w:rPr>
          <w:sz w:val="22"/>
        </w:rPr>
      </w:pPr>
      <w:r w:rsidRPr="0063013A">
        <w:rPr>
          <w:sz w:val="22"/>
        </w:rPr>
        <w:t>Odpovědný odborný pracovník vypůjčitele vrací dnešního dne odbornému pracovníkovi půjčitele sbírkové předměty specifikované v</w:t>
      </w:r>
      <w:r w:rsidR="00666E75" w:rsidRPr="0063013A">
        <w:rPr>
          <w:sz w:val="22"/>
        </w:rPr>
        <w:t> </w:t>
      </w:r>
      <w:r w:rsidRPr="0063013A">
        <w:rPr>
          <w:sz w:val="22"/>
        </w:rPr>
        <w:t xml:space="preserve">seznamu vypůjčených předmětů pod položkami </w:t>
      </w:r>
      <w:proofErr w:type="spellStart"/>
      <w:r w:rsidR="002444F6">
        <w:rPr>
          <w:sz w:val="22"/>
        </w:rPr>
        <w:t>xxx</w:t>
      </w:r>
      <w:proofErr w:type="spellEnd"/>
      <w:r w:rsidRPr="0063013A">
        <w:rPr>
          <w:sz w:val="22"/>
        </w:rPr>
        <w:t xml:space="preserve">, odborný pracovník </w:t>
      </w:r>
      <w:proofErr w:type="spellStart"/>
      <w:r w:rsidRPr="0063013A">
        <w:rPr>
          <w:sz w:val="22"/>
        </w:rPr>
        <w:t>půjčitele</w:t>
      </w:r>
      <w:proofErr w:type="spellEnd"/>
      <w:r w:rsidRPr="0063013A">
        <w:rPr>
          <w:sz w:val="22"/>
        </w:rPr>
        <w:t xml:space="preserve"> tyto předměty přebírá a potvrzuje, že stav předmětů odpovídá předchozím záznamům o</w:t>
      </w:r>
      <w:r w:rsidR="00666E75" w:rsidRPr="0063013A">
        <w:rPr>
          <w:sz w:val="22"/>
        </w:rPr>
        <w:t> </w:t>
      </w:r>
      <w:r w:rsidRPr="0063013A">
        <w:rPr>
          <w:sz w:val="22"/>
        </w:rPr>
        <w:t>stavu jednotlivých předmětů, případně uplatňuje tyto výhrady:</w:t>
      </w:r>
    </w:p>
    <w:p w:rsidR="00114089" w:rsidRPr="0063013A" w:rsidRDefault="00114089" w:rsidP="002238AF">
      <w:pPr>
        <w:tabs>
          <w:tab w:val="left" w:pos="4962"/>
        </w:tabs>
        <w:rPr>
          <w:sz w:val="22"/>
        </w:rPr>
      </w:pPr>
    </w:p>
    <w:p w:rsidR="00114089" w:rsidRPr="0063013A" w:rsidRDefault="00114089" w:rsidP="002238AF">
      <w:pPr>
        <w:tabs>
          <w:tab w:val="left" w:pos="4962"/>
        </w:tabs>
        <w:rPr>
          <w:sz w:val="22"/>
        </w:rPr>
      </w:pPr>
    </w:p>
    <w:p w:rsidR="00114089" w:rsidRPr="0063013A" w:rsidRDefault="00114089" w:rsidP="002238AF">
      <w:pPr>
        <w:tabs>
          <w:tab w:val="left" w:pos="4962"/>
        </w:tabs>
        <w:rPr>
          <w:sz w:val="22"/>
        </w:rPr>
      </w:pPr>
    </w:p>
    <w:p w:rsidR="00114089" w:rsidRPr="0063013A" w:rsidRDefault="00114089" w:rsidP="002238AF">
      <w:pPr>
        <w:tabs>
          <w:tab w:val="left" w:pos="4962"/>
        </w:tabs>
        <w:rPr>
          <w:sz w:val="22"/>
        </w:rPr>
      </w:pPr>
      <w:r w:rsidRPr="0063013A">
        <w:rPr>
          <w:sz w:val="22"/>
        </w:rPr>
        <w:t>Předal:</w:t>
      </w:r>
      <w:r w:rsidRPr="0063013A">
        <w:rPr>
          <w:sz w:val="22"/>
        </w:rPr>
        <w:tab/>
        <w:t>Podpis:</w:t>
      </w:r>
    </w:p>
    <w:p w:rsidR="00114089" w:rsidRPr="0063013A" w:rsidRDefault="00114089" w:rsidP="002238AF">
      <w:pPr>
        <w:tabs>
          <w:tab w:val="left" w:pos="4962"/>
        </w:tabs>
        <w:rPr>
          <w:sz w:val="22"/>
        </w:rPr>
      </w:pPr>
    </w:p>
    <w:p w:rsidR="00114089" w:rsidRPr="0063013A" w:rsidRDefault="00114089" w:rsidP="002238AF">
      <w:pPr>
        <w:tabs>
          <w:tab w:val="left" w:pos="4962"/>
        </w:tabs>
        <w:rPr>
          <w:sz w:val="22"/>
        </w:rPr>
      </w:pPr>
      <w:r w:rsidRPr="0063013A">
        <w:rPr>
          <w:sz w:val="22"/>
        </w:rPr>
        <w:t>Převzal:</w:t>
      </w:r>
      <w:r w:rsidRPr="0063013A">
        <w:rPr>
          <w:sz w:val="22"/>
        </w:rPr>
        <w:tab/>
        <w:t>Podpis:</w:t>
      </w:r>
    </w:p>
    <w:p w:rsidR="00114089" w:rsidRPr="0063013A" w:rsidRDefault="00114089" w:rsidP="002238AF">
      <w:pPr>
        <w:tabs>
          <w:tab w:val="left" w:pos="4962"/>
        </w:tabs>
        <w:rPr>
          <w:sz w:val="22"/>
        </w:rPr>
      </w:pPr>
    </w:p>
    <w:p w:rsidR="00475B42" w:rsidRDefault="00114089" w:rsidP="002238AF">
      <w:pPr>
        <w:tabs>
          <w:tab w:val="left" w:pos="4962"/>
        </w:tabs>
        <w:rPr>
          <w:sz w:val="22"/>
        </w:rPr>
        <w:sectPr w:rsidR="00475B42" w:rsidSect="00EC6211">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sidRPr="0063013A">
        <w:rPr>
          <w:sz w:val="22"/>
        </w:rPr>
        <w:t>Datum:</w:t>
      </w:r>
      <w:r w:rsidRPr="0063013A">
        <w:rPr>
          <w:sz w:val="22"/>
        </w:rPr>
        <w:tab/>
        <w:t>Místo:</w:t>
      </w:r>
    </w:p>
    <w:p w:rsidR="0063013A" w:rsidRDefault="002238AF" w:rsidP="002238AF">
      <w:pPr>
        <w:tabs>
          <w:tab w:val="left" w:pos="4962"/>
        </w:tabs>
        <w:rPr>
          <w:b/>
          <w:sz w:val="22"/>
        </w:rPr>
      </w:pPr>
      <w:r w:rsidRPr="00475B42">
        <w:rPr>
          <w:b/>
          <w:sz w:val="22"/>
        </w:rPr>
        <w:lastRenderedPageBreak/>
        <w:t>Seznam vypůjčených předmětů smlouvy o</w:t>
      </w:r>
      <w:r w:rsidR="00567F43">
        <w:rPr>
          <w:b/>
          <w:sz w:val="22"/>
        </w:rPr>
        <w:t> </w:t>
      </w:r>
      <w:r w:rsidRPr="00475B42">
        <w:rPr>
          <w:b/>
          <w:sz w:val="22"/>
        </w:rPr>
        <w:t>výpůjčce č.</w:t>
      </w:r>
      <w:r w:rsidR="00567F43">
        <w:rPr>
          <w:b/>
          <w:sz w:val="22"/>
        </w:rPr>
        <w:t> </w:t>
      </w:r>
      <w:r w:rsidR="0063013A">
        <w:rPr>
          <w:b/>
          <w:sz w:val="22"/>
        </w:rPr>
        <w:t>180301</w:t>
      </w:r>
    </w:p>
    <w:p w:rsidR="002238AF" w:rsidRDefault="0063013A" w:rsidP="002238AF">
      <w:pPr>
        <w:tabs>
          <w:tab w:val="left" w:pos="4962"/>
        </w:tabs>
        <w:rPr>
          <w:sz w:val="22"/>
        </w:rPr>
      </w:pPr>
      <w:r>
        <w:rPr>
          <w:sz w:val="22"/>
        </w:rPr>
        <w:t xml:space="preserve"> </w:t>
      </w:r>
    </w:p>
    <w:tbl>
      <w:tblPr>
        <w:tblStyle w:val="Mkatabulky"/>
        <w:tblW w:w="10490" w:type="dxa"/>
        <w:jc w:val="center"/>
        <w:tblLook w:val="04A0" w:firstRow="1" w:lastRow="0" w:firstColumn="1" w:lastColumn="0" w:noHBand="0" w:noVBand="1"/>
      </w:tblPr>
      <w:tblGrid>
        <w:gridCol w:w="737"/>
        <w:gridCol w:w="1418"/>
        <w:gridCol w:w="4165"/>
        <w:gridCol w:w="1276"/>
        <w:gridCol w:w="1247"/>
        <w:gridCol w:w="1647"/>
      </w:tblGrid>
      <w:tr w:rsidR="001F5665" w:rsidTr="004E5F60">
        <w:trPr>
          <w:cantSplit/>
          <w:tblHeader/>
          <w:jc w:val="center"/>
        </w:trPr>
        <w:tc>
          <w:tcPr>
            <w:tcW w:w="737" w:type="dxa"/>
            <w:vAlign w:val="center"/>
          </w:tcPr>
          <w:p w:rsidR="002238AF" w:rsidRPr="00E04C03" w:rsidRDefault="00475B42" w:rsidP="00E04C03">
            <w:pPr>
              <w:tabs>
                <w:tab w:val="left" w:pos="4962"/>
              </w:tabs>
              <w:jc w:val="center"/>
              <w:rPr>
                <w:b/>
              </w:rPr>
            </w:pPr>
            <w:proofErr w:type="spellStart"/>
            <w:r w:rsidRPr="00E04C03">
              <w:rPr>
                <w:b/>
              </w:rPr>
              <w:t>P</w:t>
            </w:r>
            <w:r w:rsidR="00E04C03" w:rsidRPr="00E04C03">
              <w:rPr>
                <w:b/>
              </w:rPr>
              <w:t>oř</w:t>
            </w:r>
            <w:proofErr w:type="spellEnd"/>
            <w:r w:rsidR="00E04C03" w:rsidRPr="00E04C03">
              <w:rPr>
                <w:b/>
              </w:rPr>
              <w:t>.</w:t>
            </w:r>
            <w:r w:rsidRPr="00E04C03">
              <w:rPr>
                <w:b/>
              </w:rPr>
              <w:t xml:space="preserve"> číslo</w:t>
            </w:r>
          </w:p>
        </w:tc>
        <w:tc>
          <w:tcPr>
            <w:tcW w:w="1418" w:type="dxa"/>
            <w:vAlign w:val="center"/>
          </w:tcPr>
          <w:p w:rsidR="002238AF" w:rsidRPr="00E04C03" w:rsidRDefault="002238AF" w:rsidP="005F5214">
            <w:pPr>
              <w:tabs>
                <w:tab w:val="left" w:pos="4962"/>
              </w:tabs>
              <w:jc w:val="center"/>
              <w:rPr>
                <w:b/>
              </w:rPr>
            </w:pPr>
            <w:r w:rsidRPr="00E04C03">
              <w:rPr>
                <w:b/>
              </w:rPr>
              <w:t>Inv</w:t>
            </w:r>
            <w:r w:rsidR="00475B42" w:rsidRPr="00E04C03">
              <w:rPr>
                <w:b/>
              </w:rPr>
              <w:t>entární</w:t>
            </w:r>
            <w:r w:rsidRPr="00E04C03">
              <w:rPr>
                <w:b/>
              </w:rPr>
              <w:t xml:space="preserve"> číslo</w:t>
            </w:r>
          </w:p>
        </w:tc>
        <w:tc>
          <w:tcPr>
            <w:tcW w:w="0" w:type="auto"/>
            <w:vAlign w:val="center"/>
          </w:tcPr>
          <w:p w:rsidR="002238AF" w:rsidRPr="00E04C03" w:rsidRDefault="002238AF" w:rsidP="005F5214">
            <w:pPr>
              <w:tabs>
                <w:tab w:val="left" w:pos="4962"/>
              </w:tabs>
              <w:rPr>
                <w:b/>
              </w:rPr>
            </w:pPr>
            <w:r w:rsidRPr="00E04C03">
              <w:rPr>
                <w:b/>
              </w:rPr>
              <w:t>Název a popis předmětu</w:t>
            </w:r>
          </w:p>
        </w:tc>
        <w:tc>
          <w:tcPr>
            <w:tcW w:w="1276" w:type="dxa"/>
            <w:vAlign w:val="center"/>
          </w:tcPr>
          <w:p w:rsidR="002238AF" w:rsidRPr="00E04C03" w:rsidRDefault="002238AF" w:rsidP="005F5214">
            <w:pPr>
              <w:tabs>
                <w:tab w:val="left" w:pos="4962"/>
              </w:tabs>
              <w:jc w:val="center"/>
              <w:rPr>
                <w:b/>
              </w:rPr>
            </w:pPr>
            <w:r w:rsidRPr="00E04C03">
              <w:rPr>
                <w:b/>
              </w:rPr>
              <w:t>Pojistná hodnota</w:t>
            </w:r>
            <w:r w:rsidR="00475B42" w:rsidRPr="00E04C03">
              <w:rPr>
                <w:b/>
              </w:rPr>
              <w:t xml:space="preserve"> Kč</w:t>
            </w:r>
          </w:p>
        </w:tc>
        <w:tc>
          <w:tcPr>
            <w:tcW w:w="1247" w:type="dxa"/>
            <w:vAlign w:val="center"/>
          </w:tcPr>
          <w:p w:rsidR="002238AF" w:rsidRPr="00E04C03" w:rsidRDefault="00475B42" w:rsidP="005F5214">
            <w:pPr>
              <w:tabs>
                <w:tab w:val="left" w:pos="4962"/>
              </w:tabs>
              <w:jc w:val="center"/>
              <w:rPr>
                <w:b/>
              </w:rPr>
            </w:pPr>
            <w:r w:rsidRPr="00E04C03">
              <w:rPr>
                <w:b/>
              </w:rPr>
              <w:t>Sta</w:t>
            </w:r>
            <w:r w:rsidR="001F5665" w:rsidRPr="00E04C03">
              <w:rPr>
                <w:b/>
              </w:rPr>
              <w:t>v</w:t>
            </w:r>
            <w:r w:rsidR="001F5665" w:rsidRPr="00E04C03">
              <w:rPr>
                <w:b/>
              </w:rPr>
              <w:br/>
            </w:r>
            <w:r w:rsidRPr="00E04C03">
              <w:rPr>
                <w:b/>
              </w:rPr>
              <w:t>předmětu</w:t>
            </w:r>
          </w:p>
        </w:tc>
        <w:tc>
          <w:tcPr>
            <w:tcW w:w="0" w:type="auto"/>
            <w:vAlign w:val="center"/>
          </w:tcPr>
          <w:p w:rsidR="002238AF" w:rsidRPr="00E04C03" w:rsidRDefault="00475B42" w:rsidP="005F5214">
            <w:pPr>
              <w:tabs>
                <w:tab w:val="left" w:pos="4962"/>
              </w:tabs>
              <w:jc w:val="center"/>
              <w:rPr>
                <w:b/>
              </w:rPr>
            </w:pPr>
            <w:r w:rsidRPr="00E04C03">
              <w:rPr>
                <w:b/>
              </w:rPr>
              <w:t>Obrázek</w:t>
            </w:r>
          </w:p>
        </w:tc>
      </w:tr>
      <w:tr w:rsidR="002444F6" w:rsidRPr="00F779C4" w:rsidTr="004E5F60">
        <w:trPr>
          <w:cantSplit/>
          <w:jc w:val="center"/>
        </w:trPr>
        <w:tc>
          <w:tcPr>
            <w:tcW w:w="737" w:type="dxa"/>
            <w:vAlign w:val="center"/>
          </w:tcPr>
          <w:p w:rsidR="002444F6" w:rsidRPr="00F779C4" w:rsidRDefault="002444F6" w:rsidP="00E04C03">
            <w:pPr>
              <w:tabs>
                <w:tab w:val="left" w:pos="4962"/>
              </w:tabs>
              <w:jc w:val="center"/>
            </w:pPr>
            <w:proofErr w:type="spellStart"/>
            <w:r>
              <w:t>xx</w:t>
            </w:r>
            <w:proofErr w:type="spellEnd"/>
          </w:p>
        </w:tc>
        <w:tc>
          <w:tcPr>
            <w:tcW w:w="1418" w:type="dxa"/>
            <w:vAlign w:val="center"/>
          </w:tcPr>
          <w:p w:rsidR="002444F6" w:rsidRPr="00F779C4" w:rsidRDefault="002444F6" w:rsidP="00F779C4">
            <w:pPr>
              <w:tabs>
                <w:tab w:val="left" w:pos="4962"/>
              </w:tabs>
            </w:pPr>
            <w:proofErr w:type="spellStart"/>
            <w:r>
              <w:t>xx</w:t>
            </w:r>
            <w:proofErr w:type="spellEnd"/>
          </w:p>
        </w:tc>
        <w:tc>
          <w:tcPr>
            <w:tcW w:w="0" w:type="auto"/>
            <w:vAlign w:val="center"/>
          </w:tcPr>
          <w:p w:rsidR="002444F6" w:rsidRPr="00F779C4" w:rsidRDefault="002444F6" w:rsidP="005F5214">
            <w:pPr>
              <w:tabs>
                <w:tab w:val="left" w:pos="4962"/>
              </w:tabs>
            </w:pPr>
            <w:proofErr w:type="spellStart"/>
            <w:r>
              <w:t>xx</w:t>
            </w:r>
            <w:proofErr w:type="spellEnd"/>
          </w:p>
        </w:tc>
        <w:tc>
          <w:tcPr>
            <w:tcW w:w="1276" w:type="dxa"/>
            <w:vAlign w:val="center"/>
          </w:tcPr>
          <w:p w:rsidR="002444F6" w:rsidRPr="00F779C4" w:rsidRDefault="002444F6" w:rsidP="000206ED">
            <w:pPr>
              <w:tabs>
                <w:tab w:val="left" w:pos="4962"/>
              </w:tabs>
            </w:pPr>
            <w:proofErr w:type="spellStart"/>
            <w:r>
              <w:t>xx</w:t>
            </w:r>
            <w:proofErr w:type="spellEnd"/>
          </w:p>
        </w:tc>
        <w:tc>
          <w:tcPr>
            <w:tcW w:w="1247" w:type="dxa"/>
            <w:vAlign w:val="center"/>
          </w:tcPr>
          <w:p w:rsidR="002444F6" w:rsidRPr="00F779C4" w:rsidRDefault="002444F6" w:rsidP="000206ED">
            <w:pPr>
              <w:tabs>
                <w:tab w:val="left" w:pos="4962"/>
              </w:tabs>
            </w:pPr>
            <w:proofErr w:type="spellStart"/>
            <w:r>
              <w:t>xx</w:t>
            </w:r>
            <w:proofErr w:type="spellEnd"/>
          </w:p>
        </w:tc>
        <w:tc>
          <w:tcPr>
            <w:tcW w:w="0" w:type="auto"/>
            <w:vAlign w:val="center"/>
          </w:tcPr>
          <w:p w:rsidR="002444F6" w:rsidRPr="00F779C4" w:rsidRDefault="002444F6" w:rsidP="000206ED">
            <w:pPr>
              <w:tabs>
                <w:tab w:val="left" w:pos="4962"/>
              </w:tabs>
            </w:pPr>
            <w:proofErr w:type="spellStart"/>
            <w:r>
              <w:t>xx</w:t>
            </w:r>
            <w:proofErr w:type="spellEnd"/>
          </w:p>
        </w:tc>
      </w:tr>
      <w:tr w:rsidR="002444F6" w:rsidRPr="00F779C4" w:rsidTr="004E5F60">
        <w:trPr>
          <w:cantSplit/>
          <w:jc w:val="center"/>
        </w:trPr>
        <w:tc>
          <w:tcPr>
            <w:tcW w:w="737" w:type="dxa"/>
            <w:vAlign w:val="center"/>
          </w:tcPr>
          <w:p w:rsidR="002444F6" w:rsidRDefault="002444F6" w:rsidP="00E04C03">
            <w:pPr>
              <w:tabs>
                <w:tab w:val="left" w:pos="4962"/>
              </w:tabs>
              <w:jc w:val="center"/>
            </w:pPr>
            <w:proofErr w:type="spellStart"/>
            <w:r>
              <w:t>xx</w:t>
            </w:r>
            <w:proofErr w:type="spellEnd"/>
          </w:p>
        </w:tc>
        <w:tc>
          <w:tcPr>
            <w:tcW w:w="1418" w:type="dxa"/>
            <w:vAlign w:val="center"/>
          </w:tcPr>
          <w:p w:rsidR="002444F6" w:rsidRDefault="002444F6" w:rsidP="00F779C4">
            <w:pPr>
              <w:tabs>
                <w:tab w:val="left" w:pos="4962"/>
              </w:tabs>
            </w:pPr>
            <w:proofErr w:type="spellStart"/>
            <w:r>
              <w:t>xx</w:t>
            </w:r>
            <w:proofErr w:type="spellEnd"/>
          </w:p>
        </w:tc>
        <w:tc>
          <w:tcPr>
            <w:tcW w:w="0" w:type="auto"/>
            <w:vAlign w:val="center"/>
          </w:tcPr>
          <w:p w:rsidR="002444F6" w:rsidRDefault="002444F6" w:rsidP="005F5214">
            <w:pPr>
              <w:tabs>
                <w:tab w:val="left" w:pos="4962"/>
              </w:tabs>
            </w:pPr>
            <w:proofErr w:type="spellStart"/>
            <w:r>
              <w:t>xx</w:t>
            </w:r>
            <w:proofErr w:type="spellEnd"/>
          </w:p>
        </w:tc>
        <w:tc>
          <w:tcPr>
            <w:tcW w:w="1276" w:type="dxa"/>
            <w:vAlign w:val="center"/>
          </w:tcPr>
          <w:p w:rsidR="002444F6" w:rsidRDefault="002444F6" w:rsidP="000206ED">
            <w:pPr>
              <w:tabs>
                <w:tab w:val="left" w:pos="4962"/>
              </w:tabs>
            </w:pPr>
            <w:proofErr w:type="spellStart"/>
            <w:r>
              <w:t>xx</w:t>
            </w:r>
            <w:proofErr w:type="spellEnd"/>
          </w:p>
        </w:tc>
        <w:tc>
          <w:tcPr>
            <w:tcW w:w="1247" w:type="dxa"/>
            <w:vAlign w:val="center"/>
          </w:tcPr>
          <w:p w:rsidR="002444F6" w:rsidRDefault="002444F6" w:rsidP="000206ED">
            <w:pPr>
              <w:tabs>
                <w:tab w:val="left" w:pos="4962"/>
              </w:tabs>
            </w:pPr>
            <w:proofErr w:type="spellStart"/>
            <w:r>
              <w:t>xx</w:t>
            </w:r>
            <w:proofErr w:type="spellEnd"/>
          </w:p>
        </w:tc>
        <w:tc>
          <w:tcPr>
            <w:tcW w:w="0" w:type="auto"/>
            <w:vAlign w:val="center"/>
          </w:tcPr>
          <w:p w:rsidR="002444F6" w:rsidRDefault="002444F6" w:rsidP="000206ED">
            <w:pPr>
              <w:tabs>
                <w:tab w:val="left" w:pos="4962"/>
              </w:tabs>
            </w:pPr>
            <w:proofErr w:type="spellStart"/>
            <w:r>
              <w:t>xx</w:t>
            </w:r>
            <w:proofErr w:type="spellEnd"/>
          </w:p>
        </w:tc>
      </w:tr>
      <w:tr w:rsidR="002444F6" w:rsidRPr="00F779C4" w:rsidTr="004E5F60">
        <w:trPr>
          <w:cantSplit/>
          <w:jc w:val="center"/>
        </w:trPr>
        <w:tc>
          <w:tcPr>
            <w:tcW w:w="737" w:type="dxa"/>
            <w:vAlign w:val="center"/>
          </w:tcPr>
          <w:p w:rsidR="002444F6" w:rsidRDefault="002444F6" w:rsidP="00E04C03">
            <w:pPr>
              <w:tabs>
                <w:tab w:val="left" w:pos="4962"/>
              </w:tabs>
              <w:jc w:val="center"/>
            </w:pPr>
            <w:proofErr w:type="spellStart"/>
            <w:r>
              <w:t>xx</w:t>
            </w:r>
            <w:proofErr w:type="spellEnd"/>
          </w:p>
        </w:tc>
        <w:tc>
          <w:tcPr>
            <w:tcW w:w="1418" w:type="dxa"/>
            <w:vAlign w:val="center"/>
          </w:tcPr>
          <w:p w:rsidR="002444F6" w:rsidRDefault="002444F6" w:rsidP="00F779C4">
            <w:pPr>
              <w:tabs>
                <w:tab w:val="left" w:pos="4962"/>
              </w:tabs>
            </w:pPr>
            <w:proofErr w:type="spellStart"/>
            <w:r>
              <w:t>xx</w:t>
            </w:r>
            <w:proofErr w:type="spellEnd"/>
          </w:p>
        </w:tc>
        <w:tc>
          <w:tcPr>
            <w:tcW w:w="0" w:type="auto"/>
            <w:vAlign w:val="center"/>
          </w:tcPr>
          <w:p w:rsidR="002444F6" w:rsidRDefault="002444F6" w:rsidP="005F5214">
            <w:pPr>
              <w:tabs>
                <w:tab w:val="left" w:pos="4962"/>
              </w:tabs>
            </w:pPr>
            <w:proofErr w:type="spellStart"/>
            <w:r>
              <w:t>xx</w:t>
            </w:r>
            <w:proofErr w:type="spellEnd"/>
          </w:p>
        </w:tc>
        <w:tc>
          <w:tcPr>
            <w:tcW w:w="1276" w:type="dxa"/>
            <w:vAlign w:val="center"/>
          </w:tcPr>
          <w:p w:rsidR="002444F6" w:rsidRDefault="002444F6" w:rsidP="000206ED">
            <w:pPr>
              <w:tabs>
                <w:tab w:val="left" w:pos="4962"/>
              </w:tabs>
            </w:pPr>
            <w:proofErr w:type="spellStart"/>
            <w:r>
              <w:t>xx</w:t>
            </w:r>
            <w:proofErr w:type="spellEnd"/>
          </w:p>
        </w:tc>
        <w:tc>
          <w:tcPr>
            <w:tcW w:w="1247" w:type="dxa"/>
            <w:vAlign w:val="center"/>
          </w:tcPr>
          <w:p w:rsidR="002444F6" w:rsidRDefault="002444F6" w:rsidP="000206ED">
            <w:pPr>
              <w:tabs>
                <w:tab w:val="left" w:pos="4962"/>
              </w:tabs>
            </w:pPr>
            <w:proofErr w:type="spellStart"/>
            <w:r>
              <w:t>xx</w:t>
            </w:r>
            <w:proofErr w:type="spellEnd"/>
          </w:p>
        </w:tc>
        <w:tc>
          <w:tcPr>
            <w:tcW w:w="0" w:type="auto"/>
            <w:vAlign w:val="center"/>
          </w:tcPr>
          <w:p w:rsidR="002444F6" w:rsidRDefault="002444F6" w:rsidP="000206ED">
            <w:pPr>
              <w:tabs>
                <w:tab w:val="left" w:pos="4962"/>
              </w:tabs>
            </w:pPr>
            <w:proofErr w:type="spellStart"/>
            <w:r>
              <w:t>xx</w:t>
            </w:r>
            <w:proofErr w:type="spellEnd"/>
          </w:p>
        </w:tc>
      </w:tr>
    </w:tbl>
    <w:p w:rsidR="002238AF" w:rsidRDefault="002238AF" w:rsidP="002238AF">
      <w:pPr>
        <w:tabs>
          <w:tab w:val="left" w:pos="4962"/>
        </w:tabs>
        <w:rPr>
          <w:sz w:val="22"/>
        </w:rPr>
      </w:pPr>
    </w:p>
    <w:p w:rsidR="00475B42" w:rsidRPr="0063013A" w:rsidRDefault="00475B42" w:rsidP="002238AF">
      <w:pPr>
        <w:tabs>
          <w:tab w:val="left" w:pos="4962"/>
        </w:tabs>
        <w:rPr>
          <w:b/>
          <w:sz w:val="22"/>
        </w:rPr>
      </w:pPr>
      <w:r w:rsidRPr="0063013A">
        <w:rPr>
          <w:b/>
          <w:sz w:val="22"/>
        </w:rPr>
        <w:t xml:space="preserve">Celkem vypůjčených předmětů: </w:t>
      </w:r>
    </w:p>
    <w:p w:rsidR="00475B42" w:rsidRPr="0063013A" w:rsidRDefault="00475B42" w:rsidP="002238AF">
      <w:pPr>
        <w:tabs>
          <w:tab w:val="left" w:pos="4962"/>
        </w:tabs>
        <w:rPr>
          <w:b/>
          <w:sz w:val="22"/>
        </w:rPr>
      </w:pPr>
      <w:r w:rsidRPr="0063013A">
        <w:rPr>
          <w:b/>
          <w:sz w:val="22"/>
        </w:rPr>
        <w:t xml:space="preserve">Celková pojistná hodnota: </w:t>
      </w:r>
      <w:proofErr w:type="spellStart"/>
      <w:r w:rsidR="002444F6">
        <w:rPr>
          <w:b/>
        </w:rPr>
        <w:t>xxx</w:t>
      </w:r>
      <w:proofErr w:type="spellEnd"/>
    </w:p>
    <w:sectPr w:rsidR="00475B42" w:rsidRPr="0063013A" w:rsidSect="001F5665">
      <w:headerReference w:type="first" r:id="rId13"/>
      <w:pgSz w:w="11906" w:h="16838"/>
      <w:pgMar w:top="1418" w:right="709" w:bottom="1418"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3A" w:rsidRDefault="0063013A" w:rsidP="00EC6211">
      <w:pPr>
        <w:spacing w:line="240" w:lineRule="auto"/>
      </w:pPr>
      <w:r>
        <w:separator/>
      </w:r>
    </w:p>
  </w:endnote>
  <w:endnote w:type="continuationSeparator" w:id="0">
    <w:p w:rsidR="0063013A" w:rsidRDefault="0063013A" w:rsidP="00EC6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5" w:rsidRDefault="007002B5">
    <w:pPr>
      <w:pStyle w:val="Zpat"/>
    </w:pPr>
    <w:r>
      <w:tab/>
      <w:t xml:space="preserve">- </w:t>
    </w:r>
    <w:r w:rsidR="00670FD1">
      <w:fldChar w:fldCharType="begin"/>
    </w:r>
    <w:r w:rsidR="00670FD1">
      <w:instrText xml:space="preserve"> PAGE   \* MERGEFORMAT </w:instrText>
    </w:r>
    <w:r w:rsidR="00670FD1">
      <w:fldChar w:fldCharType="separate"/>
    </w:r>
    <w:r w:rsidR="0039757E">
      <w:rPr>
        <w:noProof/>
      </w:rPr>
      <w:t>2</w:t>
    </w:r>
    <w:r w:rsidR="00670FD1">
      <w:rPr>
        <w:noProof/>
      </w:rPr>
      <w:fldChar w:fldCharType="end"/>
    </w:r>
    <w:r>
      <w:t>/</w:t>
    </w:r>
    <w:r w:rsidR="0039757E">
      <w:fldChar w:fldCharType="begin"/>
    </w:r>
    <w:r w:rsidR="0039757E">
      <w:instrText xml:space="preserve"> NUMPAGES   \* MERGEFORMAT </w:instrText>
    </w:r>
    <w:r w:rsidR="0039757E">
      <w:fldChar w:fldCharType="separate"/>
    </w:r>
    <w:r w:rsidR="0039757E">
      <w:rPr>
        <w:noProof/>
      </w:rPr>
      <w:t>7</w:t>
    </w:r>
    <w:r w:rsidR="0039757E">
      <w:rPr>
        <w:noProof/>
      </w:rPr>
      <w:fldChar w:fldCharType="end"/>
    </w:r>
    <w:r w:rsidR="0000176B">
      <w:t xml:space="preserve"> </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11" w:rsidRDefault="00EC6211">
    <w:pPr>
      <w:pStyle w:val="Zpat"/>
    </w:pPr>
    <w:r>
      <w:tab/>
      <w:t xml:space="preserve">- </w:t>
    </w:r>
    <w:r w:rsidR="00670FD1">
      <w:fldChar w:fldCharType="begin"/>
    </w:r>
    <w:r w:rsidR="00670FD1">
      <w:instrText xml:space="preserve"> PAGE   \* MERGEFORMAT </w:instrText>
    </w:r>
    <w:r w:rsidR="00670FD1">
      <w:fldChar w:fldCharType="separate"/>
    </w:r>
    <w:r w:rsidR="0039757E">
      <w:rPr>
        <w:noProof/>
      </w:rPr>
      <w:t>7</w:t>
    </w:r>
    <w:r w:rsidR="00670FD1">
      <w:rPr>
        <w:noProof/>
      </w:rPr>
      <w:fldChar w:fldCharType="end"/>
    </w:r>
    <w:r>
      <w:t>/</w:t>
    </w:r>
    <w:r w:rsidR="0039757E">
      <w:fldChar w:fldCharType="begin"/>
    </w:r>
    <w:r w:rsidR="0039757E">
      <w:instrText xml:space="preserve"> NUMPAGES   \* MERGEFORMAT </w:instrText>
    </w:r>
    <w:r w:rsidR="0039757E">
      <w:fldChar w:fldCharType="separate"/>
    </w:r>
    <w:r w:rsidR="0039757E">
      <w:rPr>
        <w:noProof/>
      </w:rPr>
      <w:t>7</w:t>
    </w:r>
    <w:r w:rsidR="0039757E">
      <w:rPr>
        <w:noProof/>
      </w:rPr>
      <w:fldChar w:fldCharType="end"/>
    </w:r>
    <w:r w:rsidR="0000176B">
      <w:t xml:space="preserve"> </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3A" w:rsidRDefault="0063013A" w:rsidP="00EC6211">
      <w:pPr>
        <w:spacing w:line="240" w:lineRule="auto"/>
      </w:pPr>
      <w:r>
        <w:separator/>
      </w:r>
    </w:p>
  </w:footnote>
  <w:footnote w:type="continuationSeparator" w:id="0">
    <w:p w:rsidR="0063013A" w:rsidRDefault="0063013A" w:rsidP="00EC62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11" w:rsidRPr="0063013A" w:rsidRDefault="00EC6211" w:rsidP="00EC6211">
    <w:pPr>
      <w:pStyle w:val="Zhlav"/>
      <w:tabs>
        <w:tab w:val="clear" w:pos="4536"/>
        <w:tab w:val="clear" w:pos="9072"/>
        <w:tab w:val="left" w:pos="6237"/>
      </w:tabs>
    </w:pPr>
    <w:r>
      <w:tab/>
    </w:r>
    <w:proofErr w:type="gramStart"/>
    <w:r w:rsidR="00E7376C" w:rsidRPr="0063013A">
      <w:t>č.j.</w:t>
    </w:r>
    <w:proofErr w:type="gramEnd"/>
    <w:r w:rsidR="00E7376C" w:rsidRPr="0063013A">
      <w:t xml:space="preserve"> </w:t>
    </w:r>
    <w:r w:rsidR="0063013A" w:rsidRPr="0063013A">
      <w:t>2018/1392/NM (HM2.4)</w:t>
    </w:r>
  </w:p>
  <w:p w:rsidR="00EC6211" w:rsidRDefault="00EC6211" w:rsidP="00EC6211">
    <w:pPr>
      <w:pStyle w:val="Zhlav"/>
      <w:tabs>
        <w:tab w:val="clear" w:pos="4536"/>
        <w:tab w:val="clear" w:pos="9072"/>
        <w:tab w:val="left" w:pos="6237"/>
      </w:tabs>
    </w:pPr>
    <w:r w:rsidRPr="0063013A">
      <w:tab/>
    </w:r>
    <w:proofErr w:type="gramStart"/>
    <w:r w:rsidR="00E7376C" w:rsidRPr="0063013A">
      <w:t>i.č.</w:t>
    </w:r>
    <w:proofErr w:type="gramEnd"/>
    <w:r w:rsidR="00E7376C" w:rsidRPr="0063013A">
      <w:t xml:space="preserve"> </w:t>
    </w:r>
    <w:bookmarkStart w:id="2" w:name="P_cisloIdent"/>
    <w:r w:rsidR="0063013A" w:rsidRPr="0063013A">
      <w:t>60</w:t>
    </w:r>
    <w:r w:rsidR="00F4195A" w:rsidRPr="0063013A">
      <w:t>/201</w:t>
    </w:r>
    <w:r w:rsidR="0063013A" w:rsidRPr="0063013A">
      <w:t>8</w:t>
    </w:r>
    <w:r w:rsidRPr="0063013A">
      <w:t>/HM</w:t>
    </w:r>
    <w:bookmarkEnd w:id="2"/>
  </w:p>
  <w:p w:rsidR="00EC6211" w:rsidRDefault="00EC6211" w:rsidP="00EC6211">
    <w:pPr>
      <w:pStyle w:val="Zhlav"/>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42" w:rsidRPr="00475B42" w:rsidRDefault="00475B42" w:rsidP="00475B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3B5"/>
    <w:multiLevelType w:val="hybridMultilevel"/>
    <w:tmpl w:val="0582CF56"/>
    <w:lvl w:ilvl="0" w:tplc="35E034C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D356E4"/>
    <w:multiLevelType w:val="multilevel"/>
    <w:tmpl w:val="4FD046DA"/>
    <w:numStyleLink w:val="slovanodstavec-stylseznamu"/>
  </w:abstractNum>
  <w:abstractNum w:abstractNumId="2">
    <w:nsid w:val="3070712D"/>
    <w:multiLevelType w:val="multilevel"/>
    <w:tmpl w:val="0582C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E4481D"/>
    <w:multiLevelType w:val="multilevel"/>
    <w:tmpl w:val="4FD046DA"/>
    <w:numStyleLink w:val="slovanodstavec-stylseznamu"/>
  </w:abstractNum>
  <w:abstractNum w:abstractNumId="4">
    <w:nsid w:val="3F3C1202"/>
    <w:multiLevelType w:val="multilevel"/>
    <w:tmpl w:val="4FD046DA"/>
    <w:numStyleLink w:val="slovanodstavec-stylseznamu"/>
  </w:abstractNum>
  <w:abstractNum w:abstractNumId="5">
    <w:nsid w:val="443B4C03"/>
    <w:multiLevelType w:val="multilevel"/>
    <w:tmpl w:val="4FD046DA"/>
    <w:numStyleLink w:val="slovanodstavec-stylseznamu"/>
  </w:abstractNum>
  <w:abstractNum w:abstractNumId="6">
    <w:nsid w:val="780D6BED"/>
    <w:multiLevelType w:val="multilevel"/>
    <w:tmpl w:val="4FD046DA"/>
    <w:numStyleLink w:val="slovanodstavec-stylseznamu"/>
  </w:abstractNum>
  <w:abstractNum w:abstractNumId="7">
    <w:nsid w:val="7EEC777E"/>
    <w:multiLevelType w:val="multilevel"/>
    <w:tmpl w:val="4FD046DA"/>
    <w:styleLink w:val="slovanodstavec-stylseznamu"/>
    <w:lvl w:ilvl="0">
      <w:start w:val="1"/>
      <w:numFmt w:val="decimal"/>
      <w:pStyle w:val="Hlavalnku"/>
      <w:suff w:val="nothing"/>
      <w:lvlText w:val="Článek %1"/>
      <w:lvlJc w:val="left"/>
      <w:pPr>
        <w:ind w:left="0" w:firstLine="0"/>
      </w:pPr>
      <w:rPr>
        <w:rFonts w:hint="default"/>
      </w:rPr>
    </w:lvl>
    <w:lvl w:ilvl="1">
      <w:start w:val="1"/>
      <w:numFmt w:val="decimal"/>
      <w:pStyle w:val="slovanodstavec"/>
      <w:isLgl/>
      <w:lvlText w:val="%2."/>
      <w:lvlJc w:val="left"/>
      <w:pPr>
        <w:tabs>
          <w:tab w:val="num" w:pos="357"/>
        </w:tabs>
        <w:ind w:left="357" w:hanging="357"/>
      </w:pPr>
      <w:rPr>
        <w:rFonts w:hint="default"/>
      </w:rPr>
    </w:lvl>
    <w:lvl w:ilvl="2">
      <w:start w:val="1"/>
      <w:numFmt w:val="bullet"/>
      <w:isLgl/>
      <w:lvlText w:val=""/>
      <w:lvlJc w:val="left"/>
      <w:pPr>
        <w:tabs>
          <w:tab w:val="num" w:pos="720"/>
        </w:tabs>
        <w:ind w:left="720" w:hanging="363"/>
      </w:pPr>
      <w:rPr>
        <w:rFonts w:ascii="Symbol" w:hAnsi="Symbol" w:hint="default"/>
        <w:color w:val="auto"/>
      </w:rPr>
    </w:lvl>
    <w:lvl w:ilvl="3">
      <w:start w:val="1"/>
      <w:numFmt w:val="bullet"/>
      <w:isLgl/>
      <w:lvlText w:val=""/>
      <w:lvlJc w:val="left"/>
      <w:pPr>
        <w:tabs>
          <w:tab w:val="num" w:pos="1077"/>
        </w:tabs>
        <w:ind w:left="1077" w:hanging="357"/>
      </w:pPr>
      <w:rPr>
        <w:rFonts w:ascii="Symbol" w:hAnsi="Symbol" w:hint="default"/>
        <w:color w:val="auto"/>
      </w:rPr>
    </w:lvl>
    <w:lvl w:ilvl="4">
      <w:start w:val="1"/>
      <w:numFmt w:val="bullet"/>
      <w:isLgl/>
      <w:lvlText w:val=""/>
      <w:lvlJc w:val="left"/>
      <w:pPr>
        <w:tabs>
          <w:tab w:val="num" w:pos="1440"/>
        </w:tabs>
        <w:ind w:left="1440" w:hanging="363"/>
      </w:pPr>
      <w:rPr>
        <w:rFonts w:ascii="Symbol" w:hAnsi="Symbol" w:hint="default"/>
        <w:color w:val="auto"/>
      </w:rPr>
    </w:lvl>
    <w:lvl w:ilvl="5">
      <w:start w:val="1"/>
      <w:numFmt w:val="bullet"/>
      <w:isLgl/>
      <w:lvlText w:val=""/>
      <w:lvlJc w:val="left"/>
      <w:pPr>
        <w:tabs>
          <w:tab w:val="num" w:pos="1797"/>
        </w:tabs>
        <w:ind w:left="1797" w:hanging="357"/>
      </w:pPr>
      <w:rPr>
        <w:rFonts w:ascii="Symbol" w:hAnsi="Symbol" w:hint="default"/>
        <w:color w:val="auto"/>
      </w:rPr>
    </w:lvl>
    <w:lvl w:ilvl="6">
      <w:start w:val="1"/>
      <w:numFmt w:val="bullet"/>
      <w:isLgl/>
      <w:lvlText w:val=""/>
      <w:lvlJc w:val="left"/>
      <w:pPr>
        <w:tabs>
          <w:tab w:val="num" w:pos="2160"/>
        </w:tabs>
        <w:ind w:left="2160" w:hanging="363"/>
      </w:pPr>
      <w:rPr>
        <w:rFonts w:ascii="Symbol" w:hAnsi="Symbol" w:hint="default"/>
        <w:color w:val="auto"/>
      </w:rPr>
    </w:lvl>
    <w:lvl w:ilvl="7">
      <w:start w:val="1"/>
      <w:numFmt w:val="bullet"/>
      <w:isLgl/>
      <w:lvlText w:val=""/>
      <w:lvlJc w:val="left"/>
      <w:pPr>
        <w:tabs>
          <w:tab w:val="num" w:pos="2517"/>
        </w:tabs>
        <w:ind w:left="2517" w:hanging="357"/>
      </w:pPr>
      <w:rPr>
        <w:rFonts w:ascii="Symbol" w:hAnsi="Symbol" w:hint="default"/>
        <w:color w:val="auto"/>
      </w:rPr>
    </w:lvl>
    <w:lvl w:ilvl="8">
      <w:start w:val="1"/>
      <w:numFmt w:val="bullet"/>
      <w:isLgl/>
      <w:lvlText w:val=""/>
      <w:lvlJc w:val="left"/>
      <w:pPr>
        <w:tabs>
          <w:tab w:val="num" w:pos="2880"/>
        </w:tabs>
        <w:ind w:left="2880" w:hanging="363"/>
      </w:pPr>
      <w:rPr>
        <w:rFonts w:ascii="Symbol" w:hAnsi="Symbol" w:hint="default"/>
        <w:color w:val="auto"/>
      </w:rPr>
    </w:lvl>
  </w:abstractNum>
  <w:num w:numId="1">
    <w:abstractNumId w:val="0"/>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3A"/>
    <w:rsid w:val="0000176B"/>
    <w:rsid w:val="0001665E"/>
    <w:rsid w:val="0004192C"/>
    <w:rsid w:val="000620E7"/>
    <w:rsid w:val="00067403"/>
    <w:rsid w:val="00082424"/>
    <w:rsid w:val="000B3020"/>
    <w:rsid w:val="000D604C"/>
    <w:rsid w:val="00114089"/>
    <w:rsid w:val="0013429B"/>
    <w:rsid w:val="00170021"/>
    <w:rsid w:val="001B3387"/>
    <w:rsid w:val="001B3BCC"/>
    <w:rsid w:val="001F5665"/>
    <w:rsid w:val="002238AF"/>
    <w:rsid w:val="002268C6"/>
    <w:rsid w:val="00234E0A"/>
    <w:rsid w:val="002379EB"/>
    <w:rsid w:val="002444F6"/>
    <w:rsid w:val="00247582"/>
    <w:rsid w:val="00253DD9"/>
    <w:rsid w:val="00265477"/>
    <w:rsid w:val="00273856"/>
    <w:rsid w:val="002747A9"/>
    <w:rsid w:val="00290579"/>
    <w:rsid w:val="002932AD"/>
    <w:rsid w:val="002C4513"/>
    <w:rsid w:val="003157C0"/>
    <w:rsid w:val="00363CF0"/>
    <w:rsid w:val="00385CBE"/>
    <w:rsid w:val="0039757E"/>
    <w:rsid w:val="003C3569"/>
    <w:rsid w:val="003C42F8"/>
    <w:rsid w:val="003D6B34"/>
    <w:rsid w:val="00414D46"/>
    <w:rsid w:val="00454B1E"/>
    <w:rsid w:val="00475B42"/>
    <w:rsid w:val="004950A7"/>
    <w:rsid w:val="00495DEB"/>
    <w:rsid w:val="004E5F60"/>
    <w:rsid w:val="005408B7"/>
    <w:rsid w:val="00567F43"/>
    <w:rsid w:val="00596479"/>
    <w:rsid w:val="005A16E3"/>
    <w:rsid w:val="005B2ECA"/>
    <w:rsid w:val="005B7AED"/>
    <w:rsid w:val="005F021A"/>
    <w:rsid w:val="005F5214"/>
    <w:rsid w:val="005F6E03"/>
    <w:rsid w:val="00615B4F"/>
    <w:rsid w:val="00620476"/>
    <w:rsid w:val="00625D07"/>
    <w:rsid w:val="0063013A"/>
    <w:rsid w:val="00666E75"/>
    <w:rsid w:val="00670FD1"/>
    <w:rsid w:val="0067397A"/>
    <w:rsid w:val="00681F6C"/>
    <w:rsid w:val="00694CCB"/>
    <w:rsid w:val="006951C1"/>
    <w:rsid w:val="00695743"/>
    <w:rsid w:val="006B5421"/>
    <w:rsid w:val="006C551B"/>
    <w:rsid w:val="007002B5"/>
    <w:rsid w:val="0070291A"/>
    <w:rsid w:val="00710722"/>
    <w:rsid w:val="007354AB"/>
    <w:rsid w:val="007963DC"/>
    <w:rsid w:val="007A03EA"/>
    <w:rsid w:val="007A694F"/>
    <w:rsid w:val="007B6DAD"/>
    <w:rsid w:val="007E15BC"/>
    <w:rsid w:val="007F0E57"/>
    <w:rsid w:val="007F7563"/>
    <w:rsid w:val="00801C00"/>
    <w:rsid w:val="00805A1F"/>
    <w:rsid w:val="00807CC3"/>
    <w:rsid w:val="008304B7"/>
    <w:rsid w:val="00833BC5"/>
    <w:rsid w:val="008570D4"/>
    <w:rsid w:val="008762AC"/>
    <w:rsid w:val="008B3E31"/>
    <w:rsid w:val="008D05F0"/>
    <w:rsid w:val="008D074E"/>
    <w:rsid w:val="008D3527"/>
    <w:rsid w:val="008F6208"/>
    <w:rsid w:val="00914897"/>
    <w:rsid w:val="009173F3"/>
    <w:rsid w:val="00920D4B"/>
    <w:rsid w:val="0092155C"/>
    <w:rsid w:val="00927ED1"/>
    <w:rsid w:val="00933581"/>
    <w:rsid w:val="00963588"/>
    <w:rsid w:val="00981513"/>
    <w:rsid w:val="009C261A"/>
    <w:rsid w:val="009C7FF3"/>
    <w:rsid w:val="009D4812"/>
    <w:rsid w:val="009E7545"/>
    <w:rsid w:val="00A2466E"/>
    <w:rsid w:val="00A25919"/>
    <w:rsid w:val="00A42581"/>
    <w:rsid w:val="00A44936"/>
    <w:rsid w:val="00A75C58"/>
    <w:rsid w:val="00A861BB"/>
    <w:rsid w:val="00AA0091"/>
    <w:rsid w:val="00AB7D84"/>
    <w:rsid w:val="00AE2D85"/>
    <w:rsid w:val="00B3151F"/>
    <w:rsid w:val="00B50A91"/>
    <w:rsid w:val="00BA5507"/>
    <w:rsid w:val="00BC52BC"/>
    <w:rsid w:val="00BD2933"/>
    <w:rsid w:val="00BF3ADE"/>
    <w:rsid w:val="00BF6C13"/>
    <w:rsid w:val="00C075B1"/>
    <w:rsid w:val="00C4334F"/>
    <w:rsid w:val="00C4397D"/>
    <w:rsid w:val="00C87EF6"/>
    <w:rsid w:val="00CE354E"/>
    <w:rsid w:val="00D100DC"/>
    <w:rsid w:val="00D163C1"/>
    <w:rsid w:val="00D21C8F"/>
    <w:rsid w:val="00D57930"/>
    <w:rsid w:val="00D7473E"/>
    <w:rsid w:val="00D924CD"/>
    <w:rsid w:val="00D95263"/>
    <w:rsid w:val="00DA310F"/>
    <w:rsid w:val="00DB0DCD"/>
    <w:rsid w:val="00DC6AB4"/>
    <w:rsid w:val="00DE5C20"/>
    <w:rsid w:val="00DE6215"/>
    <w:rsid w:val="00E04C03"/>
    <w:rsid w:val="00E121D3"/>
    <w:rsid w:val="00E7376C"/>
    <w:rsid w:val="00E74403"/>
    <w:rsid w:val="00E931E6"/>
    <w:rsid w:val="00EA7E77"/>
    <w:rsid w:val="00EC6211"/>
    <w:rsid w:val="00EE7A13"/>
    <w:rsid w:val="00F02450"/>
    <w:rsid w:val="00F3597A"/>
    <w:rsid w:val="00F4195A"/>
    <w:rsid w:val="00F43B7B"/>
    <w:rsid w:val="00F51EF1"/>
    <w:rsid w:val="00F616CB"/>
    <w:rsid w:val="00F61A9A"/>
    <w:rsid w:val="00F73F7F"/>
    <w:rsid w:val="00F779C4"/>
    <w:rsid w:val="00FA4A55"/>
    <w:rsid w:val="00FE4D15"/>
    <w:rsid w:val="00FF7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ED1"/>
    <w:pPr>
      <w:spacing w:after="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6211"/>
    <w:pPr>
      <w:tabs>
        <w:tab w:val="center" w:pos="4536"/>
        <w:tab w:val="right" w:pos="9072"/>
      </w:tabs>
      <w:spacing w:line="240" w:lineRule="auto"/>
    </w:pPr>
  </w:style>
  <w:style w:type="character" w:customStyle="1" w:styleId="ZhlavChar">
    <w:name w:val="Záhlaví Char"/>
    <w:basedOn w:val="Standardnpsmoodstavce"/>
    <w:link w:val="Zhlav"/>
    <w:uiPriority w:val="99"/>
    <w:rsid w:val="00EC6211"/>
  </w:style>
  <w:style w:type="paragraph" w:styleId="Zpat">
    <w:name w:val="footer"/>
    <w:basedOn w:val="Normln"/>
    <w:link w:val="ZpatChar"/>
    <w:uiPriority w:val="99"/>
    <w:unhideWhenUsed/>
    <w:rsid w:val="00EC6211"/>
    <w:pPr>
      <w:tabs>
        <w:tab w:val="center" w:pos="4536"/>
        <w:tab w:val="right" w:pos="9072"/>
      </w:tabs>
      <w:spacing w:line="240" w:lineRule="auto"/>
    </w:pPr>
  </w:style>
  <w:style w:type="character" w:customStyle="1" w:styleId="ZpatChar">
    <w:name w:val="Zápatí Char"/>
    <w:basedOn w:val="Standardnpsmoodstavce"/>
    <w:link w:val="Zpat"/>
    <w:uiPriority w:val="99"/>
    <w:rsid w:val="00EC6211"/>
  </w:style>
  <w:style w:type="paragraph" w:customStyle="1" w:styleId="slovanodstavec">
    <w:name w:val="Číslovaný odstavec"/>
    <w:basedOn w:val="Normln"/>
    <w:qFormat/>
    <w:rsid w:val="007354AB"/>
    <w:pPr>
      <w:numPr>
        <w:ilvl w:val="1"/>
        <w:numId w:val="3"/>
      </w:numPr>
      <w:jc w:val="both"/>
    </w:pPr>
  </w:style>
  <w:style w:type="table" w:styleId="Mkatabulky">
    <w:name w:val="Table Grid"/>
    <w:basedOn w:val="Normlntabulka"/>
    <w:uiPriority w:val="59"/>
    <w:rsid w:val="00114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avalnku">
    <w:name w:val="Hlava článku"/>
    <w:basedOn w:val="Normln"/>
    <w:next w:val="slovanodstavec"/>
    <w:qFormat/>
    <w:rsid w:val="007354AB"/>
    <w:pPr>
      <w:keepNext/>
      <w:numPr>
        <w:numId w:val="3"/>
      </w:numPr>
      <w:spacing w:before="560" w:after="120"/>
      <w:jc w:val="center"/>
    </w:pPr>
    <w:rPr>
      <w:b/>
    </w:rPr>
  </w:style>
  <w:style w:type="numbering" w:customStyle="1" w:styleId="slovanodstavec-stylseznamu">
    <w:name w:val="Číslovaný odstavec - styl seznamu"/>
    <w:uiPriority w:val="99"/>
    <w:rsid w:val="007354AB"/>
    <w:pPr>
      <w:numPr>
        <w:numId w:val="3"/>
      </w:numPr>
    </w:pPr>
  </w:style>
  <w:style w:type="paragraph" w:styleId="Textbubliny">
    <w:name w:val="Balloon Text"/>
    <w:basedOn w:val="Normln"/>
    <w:link w:val="TextbublinyChar"/>
    <w:uiPriority w:val="99"/>
    <w:semiHidden/>
    <w:unhideWhenUsed/>
    <w:rsid w:val="0011408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4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ED1"/>
    <w:pPr>
      <w:spacing w:after="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6211"/>
    <w:pPr>
      <w:tabs>
        <w:tab w:val="center" w:pos="4536"/>
        <w:tab w:val="right" w:pos="9072"/>
      </w:tabs>
      <w:spacing w:line="240" w:lineRule="auto"/>
    </w:pPr>
  </w:style>
  <w:style w:type="character" w:customStyle="1" w:styleId="ZhlavChar">
    <w:name w:val="Záhlaví Char"/>
    <w:basedOn w:val="Standardnpsmoodstavce"/>
    <w:link w:val="Zhlav"/>
    <w:uiPriority w:val="99"/>
    <w:rsid w:val="00EC6211"/>
  </w:style>
  <w:style w:type="paragraph" w:styleId="Zpat">
    <w:name w:val="footer"/>
    <w:basedOn w:val="Normln"/>
    <w:link w:val="ZpatChar"/>
    <w:uiPriority w:val="99"/>
    <w:unhideWhenUsed/>
    <w:rsid w:val="00EC6211"/>
    <w:pPr>
      <w:tabs>
        <w:tab w:val="center" w:pos="4536"/>
        <w:tab w:val="right" w:pos="9072"/>
      </w:tabs>
      <w:spacing w:line="240" w:lineRule="auto"/>
    </w:pPr>
  </w:style>
  <w:style w:type="character" w:customStyle="1" w:styleId="ZpatChar">
    <w:name w:val="Zápatí Char"/>
    <w:basedOn w:val="Standardnpsmoodstavce"/>
    <w:link w:val="Zpat"/>
    <w:uiPriority w:val="99"/>
    <w:rsid w:val="00EC6211"/>
  </w:style>
  <w:style w:type="paragraph" w:customStyle="1" w:styleId="slovanodstavec">
    <w:name w:val="Číslovaný odstavec"/>
    <w:basedOn w:val="Normln"/>
    <w:qFormat/>
    <w:rsid w:val="007354AB"/>
    <w:pPr>
      <w:numPr>
        <w:ilvl w:val="1"/>
        <w:numId w:val="3"/>
      </w:numPr>
      <w:jc w:val="both"/>
    </w:pPr>
  </w:style>
  <w:style w:type="table" w:styleId="Mkatabulky">
    <w:name w:val="Table Grid"/>
    <w:basedOn w:val="Normlntabulka"/>
    <w:uiPriority w:val="59"/>
    <w:rsid w:val="00114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avalnku">
    <w:name w:val="Hlava článku"/>
    <w:basedOn w:val="Normln"/>
    <w:next w:val="slovanodstavec"/>
    <w:qFormat/>
    <w:rsid w:val="007354AB"/>
    <w:pPr>
      <w:keepNext/>
      <w:numPr>
        <w:numId w:val="3"/>
      </w:numPr>
      <w:spacing w:before="560" w:after="120"/>
      <w:jc w:val="center"/>
    </w:pPr>
    <w:rPr>
      <w:b/>
    </w:rPr>
  </w:style>
  <w:style w:type="numbering" w:customStyle="1" w:styleId="slovanodstavec-stylseznamu">
    <w:name w:val="Číslovaný odstavec - styl seznamu"/>
    <w:uiPriority w:val="99"/>
    <w:rsid w:val="007354AB"/>
    <w:pPr>
      <w:numPr>
        <w:numId w:val="3"/>
      </w:numPr>
    </w:pPr>
  </w:style>
  <w:style w:type="paragraph" w:styleId="Textbubliny">
    <w:name w:val="Balloon Text"/>
    <w:basedOn w:val="Normln"/>
    <w:link w:val="TextbublinyChar"/>
    <w:uiPriority w:val="99"/>
    <w:semiHidden/>
    <w:unhideWhenUsed/>
    <w:rsid w:val="0011408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4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drichovami\Desktop\V&#221;P&#366;J&#268;KY\V&#253;p&#367;j&#269;ka\NMv&#253;p&#367;j&#269;ka_template.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43B91-3DBA-4561-8AA2-A85F514F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NMvýpůjčka_template</Template>
  <TotalTime>542</TotalTime>
  <Pages>7</Pages>
  <Words>1562</Words>
  <Characters>9218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Voldřichová</dc:creator>
  <cp:lastModifiedBy>Eva Jurečková</cp:lastModifiedBy>
  <cp:revision>6</cp:revision>
  <cp:lastPrinted>2018-03-06T13:40:00Z</cp:lastPrinted>
  <dcterms:created xsi:type="dcterms:W3CDTF">2018-02-28T09:29:00Z</dcterms:created>
  <dcterms:modified xsi:type="dcterms:W3CDTF">2018-05-03T09:05:00Z</dcterms:modified>
</cp:coreProperties>
</file>