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28" w:rsidRDefault="00470528" w:rsidP="00D25E42">
      <w:pPr>
        <w:pStyle w:val="Smlouva"/>
        <w:numPr>
          <w:ilvl w:val="0"/>
          <w:numId w:val="0"/>
        </w:numPr>
        <w:jc w:val="center"/>
        <w:rPr>
          <w:rFonts w:ascii="Calibri" w:hAnsi="Calibri" w:cs="Calibri"/>
          <w:b/>
          <w:bCs/>
          <w:snapToGrid w:val="0"/>
          <w:sz w:val="32"/>
          <w:szCs w:val="32"/>
        </w:rPr>
      </w:pPr>
      <w:r>
        <w:rPr>
          <w:rFonts w:ascii="Calibri" w:hAnsi="Calibri" w:cs="Calibri"/>
          <w:b/>
          <w:bCs/>
          <w:snapToGrid w:val="0"/>
          <w:sz w:val="32"/>
          <w:szCs w:val="32"/>
        </w:rPr>
        <w:t>ČVUT FEL – stavební úpravy a stěhování zařízení</w:t>
      </w:r>
    </w:p>
    <w:p w:rsidR="00EF370B" w:rsidRPr="00D25E42" w:rsidRDefault="00FB315D" w:rsidP="00D25E42">
      <w:pPr>
        <w:pStyle w:val="Smlouva"/>
        <w:numPr>
          <w:ilvl w:val="0"/>
          <w:numId w:val="0"/>
        </w:numPr>
        <w:jc w:val="center"/>
        <w:rPr>
          <w:rFonts w:ascii="Calibri" w:hAnsi="Calibri" w:cs="Calibri"/>
          <w:b/>
          <w:bCs/>
          <w:snapToGrid w:val="0"/>
          <w:sz w:val="32"/>
          <w:szCs w:val="32"/>
        </w:rPr>
      </w:pPr>
      <w:r>
        <w:rPr>
          <w:rFonts w:ascii="Calibri" w:hAnsi="Calibri" w:cs="Calibri"/>
          <w:b/>
          <w:bCs/>
          <w:snapToGrid w:val="0"/>
          <w:sz w:val="32"/>
          <w:szCs w:val="32"/>
        </w:rPr>
        <w:t>Dodatek č. 1 ke s</w:t>
      </w:r>
      <w:r w:rsidR="00EF370B" w:rsidRPr="00D25E42">
        <w:rPr>
          <w:rFonts w:ascii="Calibri" w:hAnsi="Calibri" w:cs="Calibri"/>
          <w:b/>
          <w:bCs/>
          <w:snapToGrid w:val="0"/>
          <w:sz w:val="32"/>
          <w:szCs w:val="32"/>
        </w:rPr>
        <w:t>mlouv</w:t>
      </w:r>
      <w:r>
        <w:rPr>
          <w:rFonts w:ascii="Calibri" w:hAnsi="Calibri" w:cs="Calibri"/>
          <w:b/>
          <w:bCs/>
          <w:snapToGrid w:val="0"/>
          <w:sz w:val="32"/>
          <w:szCs w:val="32"/>
        </w:rPr>
        <w:t>ě</w:t>
      </w:r>
      <w:r w:rsidR="00EF370B">
        <w:rPr>
          <w:rFonts w:ascii="Calibri" w:hAnsi="Calibri" w:cs="Calibri"/>
          <w:b/>
          <w:bCs/>
          <w:snapToGrid w:val="0"/>
          <w:sz w:val="32"/>
          <w:szCs w:val="32"/>
        </w:rPr>
        <w:t xml:space="preserve"> o dílo</w:t>
      </w:r>
    </w:p>
    <w:p w:rsidR="00EF370B" w:rsidRPr="00313FE0" w:rsidRDefault="00D241F5" w:rsidP="00FB315D">
      <w:pPr>
        <w:pStyle w:val="Nadpi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Číslo</w:t>
      </w:r>
      <w:r w:rsidR="00470528">
        <w:rPr>
          <w:rFonts w:ascii="Calibri" w:hAnsi="Calibri" w:cs="Calibri"/>
          <w:sz w:val="24"/>
          <w:szCs w:val="24"/>
        </w:rPr>
        <w:t xml:space="preserve"> smlouvy objednatele: </w:t>
      </w:r>
    </w:p>
    <w:p w:rsidR="00EF370B" w:rsidRPr="00313FE0" w:rsidRDefault="00EF370B" w:rsidP="00FB315D">
      <w:pPr>
        <w:pStyle w:val="Nadpis"/>
        <w:rPr>
          <w:rFonts w:ascii="Calibri" w:hAnsi="Calibri" w:cs="Calibri"/>
          <w:sz w:val="24"/>
          <w:szCs w:val="24"/>
        </w:rPr>
      </w:pPr>
      <w:r w:rsidRPr="00313FE0">
        <w:rPr>
          <w:rFonts w:ascii="Calibri" w:hAnsi="Calibri" w:cs="Calibri"/>
          <w:sz w:val="24"/>
          <w:szCs w:val="24"/>
        </w:rPr>
        <w:t>Číslo smlouvy zhotovitele:</w:t>
      </w:r>
      <w:r w:rsidR="00470528">
        <w:rPr>
          <w:rFonts w:ascii="Calibri" w:hAnsi="Calibri" w:cs="Calibri"/>
          <w:sz w:val="24"/>
          <w:szCs w:val="24"/>
        </w:rPr>
        <w:t xml:space="preserve"> </w:t>
      </w:r>
    </w:p>
    <w:p w:rsidR="00EF370B" w:rsidRDefault="00EF370B" w:rsidP="00B101EC">
      <w:pPr>
        <w:pStyle w:val="Zkladntext"/>
        <w:numPr>
          <w:ilvl w:val="0"/>
          <w:numId w:val="0"/>
        </w:numPr>
        <w:jc w:val="center"/>
        <w:rPr>
          <w:rFonts w:ascii="Calibri" w:hAnsi="Calibri" w:cs="Calibri"/>
        </w:rPr>
      </w:pPr>
    </w:p>
    <w:p w:rsidR="00EF370B" w:rsidRPr="00B90E06" w:rsidRDefault="00EF370B" w:rsidP="00B0128C">
      <w:pPr>
        <w:pStyle w:val="Smlouva"/>
        <w:numPr>
          <w:ilvl w:val="0"/>
          <w:numId w:val="0"/>
        </w:numPr>
        <w:jc w:val="both"/>
        <w:rPr>
          <w:rFonts w:ascii="Calibri" w:hAnsi="Calibri" w:cs="Calibri"/>
          <w:b/>
          <w:bCs/>
        </w:rPr>
      </w:pPr>
      <w:r w:rsidRPr="00B90E06">
        <w:rPr>
          <w:rFonts w:ascii="Calibri" w:hAnsi="Calibri" w:cs="Calibri"/>
          <w:b/>
          <w:bCs/>
        </w:rPr>
        <w:t>České vysoké učení technické v</w:t>
      </w:r>
      <w:r w:rsidR="00470528">
        <w:rPr>
          <w:rFonts w:ascii="Calibri" w:hAnsi="Calibri" w:cs="Calibri"/>
          <w:b/>
          <w:bCs/>
        </w:rPr>
        <w:t> </w:t>
      </w:r>
      <w:r w:rsidRPr="00B90E06">
        <w:rPr>
          <w:rFonts w:ascii="Calibri" w:hAnsi="Calibri" w:cs="Calibri"/>
          <w:b/>
          <w:bCs/>
        </w:rPr>
        <w:t>Praze</w:t>
      </w:r>
      <w:r w:rsidR="00470528">
        <w:rPr>
          <w:rFonts w:ascii="Calibri" w:hAnsi="Calibri" w:cs="Calibri"/>
          <w:b/>
          <w:bCs/>
        </w:rPr>
        <w:t>, fakulta elektrotechnická</w:t>
      </w:r>
      <w:r>
        <w:rPr>
          <w:rFonts w:ascii="Calibri" w:hAnsi="Calibri" w:cs="Calibri"/>
          <w:b/>
          <w:bCs/>
        </w:rPr>
        <w:t xml:space="preserve">  </w:t>
      </w:r>
    </w:p>
    <w:p w:rsidR="00EF370B" w:rsidRPr="00B90E06" w:rsidRDefault="00EF370B" w:rsidP="00B0128C">
      <w:pPr>
        <w:pStyle w:val="Smlouva"/>
        <w:numPr>
          <w:ilvl w:val="0"/>
          <w:numId w:val="0"/>
        </w:numPr>
        <w:jc w:val="both"/>
        <w:rPr>
          <w:rFonts w:ascii="Calibri" w:hAnsi="Calibri" w:cs="Calibri"/>
        </w:rPr>
      </w:pPr>
      <w:r w:rsidRPr="00B90E06">
        <w:rPr>
          <w:rFonts w:ascii="Calibri" w:hAnsi="Calibri" w:cs="Calibri"/>
        </w:rPr>
        <w:t xml:space="preserve">se sídlem: </w:t>
      </w:r>
      <w:r w:rsidR="00470528">
        <w:rPr>
          <w:rFonts w:ascii="Calibri" w:hAnsi="Calibri" w:cs="Calibri"/>
        </w:rPr>
        <w:t>Technická 2, 166 27</w:t>
      </w:r>
      <w:r>
        <w:rPr>
          <w:rFonts w:ascii="Calibri" w:hAnsi="Calibri" w:cs="Calibri"/>
        </w:rPr>
        <w:t>, Praha 6</w:t>
      </w:r>
    </w:p>
    <w:p w:rsidR="00470528" w:rsidRPr="00B90E06" w:rsidRDefault="00470528" w:rsidP="00470528">
      <w:pPr>
        <w:pStyle w:val="Smlouva"/>
        <w:numPr>
          <w:ilvl w:val="0"/>
          <w:numId w:val="0"/>
        </w:numPr>
        <w:jc w:val="both"/>
        <w:rPr>
          <w:rFonts w:ascii="Calibri" w:hAnsi="Calibri" w:cs="Calibri"/>
        </w:rPr>
      </w:pPr>
      <w:r w:rsidRPr="00B90E06">
        <w:rPr>
          <w:rFonts w:ascii="Calibri" w:hAnsi="Calibri" w:cs="Calibri"/>
        </w:rPr>
        <w:t>IČ: 68407700</w:t>
      </w:r>
      <w:r>
        <w:rPr>
          <w:rFonts w:ascii="Calibri" w:hAnsi="Calibri" w:cs="Calibri"/>
        </w:rPr>
        <w:t xml:space="preserve">, </w:t>
      </w:r>
      <w:r w:rsidRPr="00B90E06">
        <w:rPr>
          <w:rFonts w:ascii="Calibri" w:hAnsi="Calibri" w:cs="Calibri"/>
        </w:rPr>
        <w:t>DIČ: CZ68407700</w:t>
      </w:r>
    </w:p>
    <w:p w:rsidR="00EF370B" w:rsidRPr="00B90E06" w:rsidRDefault="00470528" w:rsidP="00B0128C">
      <w:pPr>
        <w:pStyle w:val="Smlouva"/>
        <w:numPr>
          <w:ilvl w:val="0"/>
          <w:numId w:val="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oprávněná k podpisu smlouvy: prof. Ing. Pavel </w:t>
      </w:r>
      <w:proofErr w:type="spellStart"/>
      <w:r>
        <w:rPr>
          <w:rFonts w:ascii="Calibri" w:hAnsi="Calibri" w:cs="Calibri"/>
        </w:rPr>
        <w:t>Ripka</w:t>
      </w:r>
      <w:proofErr w:type="spellEnd"/>
      <w:r>
        <w:rPr>
          <w:rFonts w:ascii="Calibri" w:hAnsi="Calibri" w:cs="Calibri"/>
        </w:rPr>
        <w:t>, CSc</w:t>
      </w:r>
      <w:r w:rsidR="00AE3D78">
        <w:rPr>
          <w:rFonts w:ascii="Calibri" w:hAnsi="Calibri" w:cs="Calibri"/>
        </w:rPr>
        <w:t>.</w:t>
      </w:r>
      <w:r>
        <w:rPr>
          <w:rFonts w:ascii="Calibri" w:hAnsi="Calibri" w:cs="Calibri"/>
        </w:rPr>
        <w:t>, děkan</w:t>
      </w:r>
    </w:p>
    <w:p w:rsidR="00470528" w:rsidRDefault="00470528" w:rsidP="00B0128C">
      <w:pPr>
        <w:pStyle w:val="Smlouva"/>
        <w:numPr>
          <w:ilvl w:val="0"/>
          <w:numId w:val="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Číslo účtu: </w:t>
      </w:r>
      <w:proofErr w:type="spellStart"/>
      <w:r w:rsidR="00A93B52">
        <w:rPr>
          <w:rFonts w:ascii="Calibri" w:hAnsi="Calibri" w:cs="Calibri"/>
        </w:rPr>
        <w:t>xxxxxxxxxxxxxxxx</w:t>
      </w:r>
      <w:proofErr w:type="spellEnd"/>
    </w:p>
    <w:p w:rsidR="00EF370B" w:rsidRPr="00B90E06" w:rsidRDefault="00EF370B" w:rsidP="00B0128C">
      <w:pPr>
        <w:pStyle w:val="Smlouva"/>
        <w:numPr>
          <w:ilvl w:val="0"/>
          <w:numId w:val="0"/>
        </w:numPr>
        <w:jc w:val="both"/>
        <w:rPr>
          <w:rFonts w:ascii="Calibri" w:hAnsi="Calibri" w:cs="Calibri"/>
        </w:rPr>
      </w:pPr>
      <w:r w:rsidRPr="00B90E06">
        <w:rPr>
          <w:rFonts w:ascii="Calibri" w:hAnsi="Calibri" w:cs="Calibri"/>
        </w:rPr>
        <w:t>(dále jen objednatel)</w:t>
      </w:r>
    </w:p>
    <w:p w:rsidR="00EF370B" w:rsidRPr="00F633ED" w:rsidRDefault="00EF370B" w:rsidP="00F633ED">
      <w:pPr>
        <w:pStyle w:val="Smlouva"/>
        <w:numPr>
          <w:ilvl w:val="0"/>
          <w:numId w:val="0"/>
        </w:numPr>
        <w:jc w:val="both"/>
        <w:rPr>
          <w:rFonts w:ascii="Calibri" w:hAnsi="Calibri" w:cs="Calibri"/>
          <w:snapToGrid w:val="0"/>
        </w:rPr>
      </w:pPr>
      <w:r w:rsidRPr="00F633ED">
        <w:rPr>
          <w:rFonts w:ascii="Calibri" w:hAnsi="Calibri" w:cs="Calibri"/>
          <w:snapToGrid w:val="0"/>
        </w:rPr>
        <w:t>a</w:t>
      </w:r>
    </w:p>
    <w:p w:rsidR="00EF370B" w:rsidRPr="00D241F5" w:rsidRDefault="00470528" w:rsidP="00E9317F">
      <w:pPr>
        <w:pStyle w:val="Smlouva"/>
        <w:numPr>
          <w:ilvl w:val="0"/>
          <w:numId w:val="0"/>
        </w:numPr>
        <w:jc w:val="both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WANDEL CZECH s.r.o.</w:t>
      </w:r>
    </w:p>
    <w:p w:rsidR="00EF370B" w:rsidRDefault="00470528" w:rsidP="00470528">
      <w:pPr>
        <w:numPr>
          <w:ilvl w:val="0"/>
          <w:numId w:val="0"/>
        </w:numPr>
        <w:tabs>
          <w:tab w:val="left" w:pos="382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sídlem: </w:t>
      </w:r>
      <w:r w:rsidRPr="00470528">
        <w:rPr>
          <w:rFonts w:ascii="Calibri" w:hAnsi="Calibri" w:cs="Calibri"/>
        </w:rPr>
        <w:t>Havlíčkova 408, 584 01 Ledeč nad Sázavou</w:t>
      </w:r>
    </w:p>
    <w:p w:rsidR="00470528" w:rsidRPr="00470528" w:rsidRDefault="00470528" w:rsidP="00470528">
      <w:pPr>
        <w:numPr>
          <w:ilvl w:val="0"/>
          <w:numId w:val="0"/>
        </w:numPr>
        <w:tabs>
          <w:tab w:val="left" w:pos="3828"/>
        </w:tabs>
        <w:rPr>
          <w:rFonts w:ascii="Calibri" w:hAnsi="Calibri" w:cs="Calibri"/>
          <w:snapToGrid w:val="0"/>
        </w:rPr>
      </w:pPr>
      <w:r w:rsidRPr="00470528">
        <w:rPr>
          <w:rFonts w:ascii="Calibri" w:hAnsi="Calibri" w:cs="Calibri"/>
          <w:snapToGrid w:val="0"/>
        </w:rPr>
        <w:t xml:space="preserve">vedená u Krajského soudu v Hradci Králové, oddíl C, Vložka 31813 </w:t>
      </w:r>
    </w:p>
    <w:p w:rsidR="00470528" w:rsidRPr="00470528" w:rsidRDefault="00470528" w:rsidP="00470528">
      <w:pPr>
        <w:numPr>
          <w:ilvl w:val="0"/>
          <w:numId w:val="0"/>
        </w:numPr>
        <w:tabs>
          <w:tab w:val="left" w:pos="3828"/>
        </w:tabs>
        <w:rPr>
          <w:rFonts w:ascii="Calibri" w:hAnsi="Calibri" w:cs="Calibri"/>
          <w:snapToGrid w:val="0"/>
        </w:rPr>
      </w:pPr>
      <w:r w:rsidRPr="00470528">
        <w:rPr>
          <w:rFonts w:ascii="Calibri" w:hAnsi="Calibri" w:cs="Calibri"/>
          <w:snapToGrid w:val="0"/>
        </w:rPr>
        <w:t>IČ:289 77 955</w:t>
      </w:r>
    </w:p>
    <w:p w:rsidR="00470528" w:rsidRPr="00470528" w:rsidRDefault="00470528" w:rsidP="00470528">
      <w:pPr>
        <w:numPr>
          <w:ilvl w:val="0"/>
          <w:numId w:val="0"/>
        </w:numPr>
        <w:tabs>
          <w:tab w:val="left" w:pos="3828"/>
        </w:tabs>
        <w:rPr>
          <w:rFonts w:ascii="Calibri" w:hAnsi="Calibri" w:cs="Calibri"/>
          <w:snapToGrid w:val="0"/>
        </w:rPr>
      </w:pPr>
      <w:r w:rsidRPr="00470528">
        <w:rPr>
          <w:rFonts w:ascii="Calibri" w:hAnsi="Calibri" w:cs="Calibri"/>
          <w:snapToGrid w:val="0"/>
        </w:rPr>
        <w:t>Osoba oprávněná k podpisu smlouvy: Martin Vavřička,</w:t>
      </w:r>
    </w:p>
    <w:p w:rsidR="00470528" w:rsidRPr="00470528" w:rsidRDefault="00470528" w:rsidP="00470528">
      <w:pPr>
        <w:numPr>
          <w:ilvl w:val="0"/>
          <w:numId w:val="0"/>
        </w:numPr>
        <w:tabs>
          <w:tab w:val="left" w:pos="3828"/>
        </w:tabs>
        <w:rPr>
          <w:rFonts w:ascii="Calibri" w:hAnsi="Calibri" w:cs="Calibri"/>
          <w:snapToGrid w:val="0"/>
        </w:rPr>
      </w:pPr>
      <w:r w:rsidRPr="00470528">
        <w:rPr>
          <w:rFonts w:ascii="Calibri" w:hAnsi="Calibri" w:cs="Calibri"/>
          <w:snapToGrid w:val="0"/>
        </w:rPr>
        <w:t>Peněžní ústav: Komerční banka</w:t>
      </w:r>
    </w:p>
    <w:p w:rsidR="00470528" w:rsidRPr="00470528" w:rsidRDefault="00470528" w:rsidP="00470528">
      <w:pPr>
        <w:numPr>
          <w:ilvl w:val="0"/>
          <w:numId w:val="0"/>
        </w:numPr>
        <w:tabs>
          <w:tab w:val="left" w:pos="3828"/>
        </w:tabs>
        <w:rPr>
          <w:rFonts w:ascii="Calibri" w:hAnsi="Calibri" w:cs="Calibri"/>
          <w:snapToGrid w:val="0"/>
        </w:rPr>
      </w:pPr>
      <w:r w:rsidRPr="00470528">
        <w:rPr>
          <w:rFonts w:ascii="Calibri" w:hAnsi="Calibri" w:cs="Calibri"/>
          <w:snapToGrid w:val="0"/>
        </w:rPr>
        <w:t xml:space="preserve">Číslo účtu: </w:t>
      </w:r>
      <w:proofErr w:type="spellStart"/>
      <w:r w:rsidR="00A93B52">
        <w:rPr>
          <w:rFonts w:ascii="Calibri" w:hAnsi="Calibri" w:cs="Calibri"/>
          <w:snapToGrid w:val="0"/>
        </w:rPr>
        <w:t>xxxxxxxxxxxxxxxxxxxxxxxxxxxx</w:t>
      </w:r>
      <w:proofErr w:type="spellEnd"/>
    </w:p>
    <w:p w:rsidR="00470528" w:rsidRPr="00470528" w:rsidRDefault="00470528" w:rsidP="00470528">
      <w:pPr>
        <w:numPr>
          <w:ilvl w:val="0"/>
          <w:numId w:val="0"/>
        </w:numPr>
        <w:tabs>
          <w:tab w:val="left" w:pos="3828"/>
        </w:tabs>
        <w:rPr>
          <w:rFonts w:ascii="Calibri" w:hAnsi="Calibri" w:cs="Calibri"/>
          <w:snapToGrid w:val="0"/>
        </w:rPr>
      </w:pPr>
      <w:r w:rsidRPr="00470528">
        <w:rPr>
          <w:rFonts w:ascii="Calibri" w:hAnsi="Calibri" w:cs="Calibri"/>
          <w:snapToGrid w:val="0"/>
        </w:rPr>
        <w:t>(„zhotovitel“)</w:t>
      </w:r>
    </w:p>
    <w:p w:rsidR="00470528" w:rsidRPr="008861F3" w:rsidRDefault="00470528" w:rsidP="00470528">
      <w:pPr>
        <w:numPr>
          <w:ilvl w:val="0"/>
          <w:numId w:val="0"/>
        </w:numPr>
        <w:tabs>
          <w:tab w:val="left" w:pos="3828"/>
        </w:tabs>
        <w:rPr>
          <w:rFonts w:ascii="Calibri" w:hAnsi="Calibri" w:cs="Calibri"/>
          <w:snapToGrid w:val="0"/>
        </w:rPr>
      </w:pPr>
      <w:r w:rsidRPr="00470528">
        <w:rPr>
          <w:rFonts w:ascii="Calibri" w:hAnsi="Calibri" w:cs="Calibri"/>
          <w:snapToGrid w:val="0"/>
        </w:rPr>
        <w:t>na straně druhé</w:t>
      </w:r>
    </w:p>
    <w:p w:rsidR="00EF370B" w:rsidRDefault="00EF370B" w:rsidP="00E9317F">
      <w:pPr>
        <w:pStyle w:val="Smlouva"/>
        <w:numPr>
          <w:ilvl w:val="0"/>
          <w:numId w:val="0"/>
        </w:numPr>
        <w:jc w:val="both"/>
        <w:rPr>
          <w:rFonts w:ascii="Calibri" w:hAnsi="Calibri" w:cs="Calibri"/>
          <w:snapToGrid w:val="0"/>
        </w:rPr>
      </w:pPr>
    </w:p>
    <w:p w:rsidR="00477DCA" w:rsidRPr="00477DCA" w:rsidRDefault="00477DCA" w:rsidP="00477DCA">
      <w:pPr>
        <w:numPr>
          <w:ilvl w:val="0"/>
          <w:numId w:val="32"/>
        </w:numPr>
        <w:rPr>
          <w:rFonts w:ascii="Calibri" w:hAnsi="Calibri"/>
          <w:b/>
        </w:rPr>
      </w:pPr>
      <w:r w:rsidRPr="00CE2136">
        <w:rPr>
          <w:rFonts w:ascii="Calibri" w:hAnsi="Calibri"/>
          <w:b/>
        </w:rPr>
        <w:t>Předmět dodatku</w:t>
      </w:r>
    </w:p>
    <w:p w:rsidR="00477DCA" w:rsidRDefault="00477DCA" w:rsidP="00E9317F">
      <w:pPr>
        <w:pStyle w:val="Smlouva"/>
        <w:numPr>
          <w:ilvl w:val="0"/>
          <w:numId w:val="0"/>
        </w:numPr>
        <w:jc w:val="both"/>
        <w:rPr>
          <w:rFonts w:ascii="Calibri" w:hAnsi="Calibri" w:cs="Calibri"/>
          <w:snapToGrid w:val="0"/>
        </w:rPr>
      </w:pPr>
      <w:r w:rsidRPr="00CE2136">
        <w:rPr>
          <w:rFonts w:ascii="Calibri" w:hAnsi="Calibri" w:cs="Calibri"/>
        </w:rPr>
        <w:t>Na základě změn nutných k řádnému dokončení díl</w:t>
      </w:r>
      <w:r w:rsidR="00F73319">
        <w:rPr>
          <w:rFonts w:ascii="Calibri" w:hAnsi="Calibri" w:cs="Calibri"/>
        </w:rPr>
        <w:t>a oproti zadávací dokumentaci a</w:t>
      </w:r>
      <w:r w:rsidR="002308FD">
        <w:rPr>
          <w:rFonts w:ascii="Calibri" w:hAnsi="Calibri" w:cs="Calibri"/>
        </w:rPr>
        <w:t xml:space="preserve"> upřesněných</w:t>
      </w:r>
      <w:r w:rsidR="00F73319">
        <w:rPr>
          <w:rFonts w:ascii="Calibri" w:hAnsi="Calibri" w:cs="Calibri"/>
        </w:rPr>
        <w:t xml:space="preserve"> pož</w:t>
      </w:r>
      <w:r w:rsidR="002308FD">
        <w:rPr>
          <w:rFonts w:ascii="Calibri" w:hAnsi="Calibri" w:cs="Calibri"/>
        </w:rPr>
        <w:t xml:space="preserve">adavků zadavatele </w:t>
      </w:r>
      <w:r w:rsidRPr="00CE2136">
        <w:rPr>
          <w:rFonts w:ascii="Calibri" w:hAnsi="Calibri" w:cs="Calibri"/>
        </w:rPr>
        <w:t>dochází k uzavření toho</w:t>
      </w:r>
      <w:r w:rsidR="007A111F">
        <w:rPr>
          <w:rFonts w:ascii="Calibri" w:hAnsi="Calibri" w:cs="Calibri"/>
        </w:rPr>
        <w:t xml:space="preserve">to dodatku, jehož předmětem je </w:t>
      </w:r>
      <w:r w:rsidRPr="00CE2136">
        <w:rPr>
          <w:rFonts w:ascii="Calibri" w:hAnsi="Calibri" w:cs="Calibri"/>
        </w:rPr>
        <w:t>změna termínu plnění předmětu</w:t>
      </w:r>
      <w:r w:rsidR="007A111F">
        <w:rPr>
          <w:rFonts w:ascii="Calibri" w:hAnsi="Calibri" w:cs="Calibri"/>
        </w:rPr>
        <w:t xml:space="preserve"> díla a</w:t>
      </w:r>
      <w:r w:rsidRPr="00CE2136">
        <w:rPr>
          <w:rFonts w:ascii="Calibri" w:hAnsi="Calibri" w:cs="Calibri"/>
        </w:rPr>
        <w:t xml:space="preserve"> změna </w:t>
      </w:r>
      <w:r w:rsidR="00754262">
        <w:rPr>
          <w:rFonts w:ascii="Calibri" w:hAnsi="Calibri" w:cs="Calibri"/>
        </w:rPr>
        <w:t xml:space="preserve">rozsahu a </w:t>
      </w:r>
      <w:r>
        <w:rPr>
          <w:rFonts w:ascii="Calibri" w:hAnsi="Calibri" w:cs="Calibri"/>
        </w:rPr>
        <w:t xml:space="preserve">ceny </w:t>
      </w:r>
      <w:r w:rsidR="007A111F">
        <w:rPr>
          <w:rFonts w:ascii="Calibri" w:hAnsi="Calibri" w:cs="Calibri"/>
        </w:rPr>
        <w:t xml:space="preserve">předmětu </w:t>
      </w:r>
      <w:r>
        <w:rPr>
          <w:rFonts w:ascii="Calibri" w:hAnsi="Calibri" w:cs="Calibri"/>
        </w:rPr>
        <w:t>díla</w:t>
      </w:r>
      <w:r w:rsidR="007A111F">
        <w:rPr>
          <w:rFonts w:ascii="Calibri" w:hAnsi="Calibri" w:cs="Calibri"/>
        </w:rPr>
        <w:t>. Změna rozsahu a předmětu díla je</w:t>
      </w:r>
      <w:r w:rsidR="005315B9">
        <w:rPr>
          <w:rFonts w:ascii="Calibri" w:hAnsi="Calibri" w:cs="Calibri"/>
        </w:rPr>
        <w:t xml:space="preserve"> uveden</w:t>
      </w:r>
      <w:r w:rsidR="007A111F">
        <w:rPr>
          <w:rFonts w:ascii="Calibri" w:hAnsi="Calibri" w:cs="Calibri"/>
        </w:rPr>
        <w:t>a v</w:t>
      </w:r>
      <w:r w:rsidR="008D15BC">
        <w:rPr>
          <w:rFonts w:ascii="Calibri" w:hAnsi="Calibri" w:cs="Calibri"/>
        </w:rPr>
        <w:t>e</w:t>
      </w:r>
      <w:r w:rsidR="007A111F">
        <w:rPr>
          <w:rFonts w:ascii="Calibri" w:hAnsi="Calibri" w:cs="Calibri"/>
        </w:rPr>
        <w:t xml:space="preserve"> změnovém listu </w:t>
      </w:r>
      <w:proofErr w:type="gramStart"/>
      <w:r w:rsidR="007A111F">
        <w:rPr>
          <w:rFonts w:ascii="Calibri" w:hAnsi="Calibri" w:cs="Calibri"/>
        </w:rPr>
        <w:t>č.1, který</w:t>
      </w:r>
      <w:proofErr w:type="gramEnd"/>
      <w:r w:rsidR="007A111F">
        <w:rPr>
          <w:rFonts w:ascii="Calibri" w:hAnsi="Calibri" w:cs="Calibri"/>
        </w:rPr>
        <w:t xml:space="preserve"> tvoří nedílnou součást tohoto dodatku</w:t>
      </w:r>
      <w:r w:rsidR="002308FD">
        <w:rPr>
          <w:rFonts w:ascii="Calibri" w:hAnsi="Calibri" w:cs="Calibri"/>
        </w:rPr>
        <w:t>.</w:t>
      </w:r>
      <w:r w:rsidR="00754262">
        <w:rPr>
          <w:rFonts w:ascii="Calibri" w:hAnsi="Calibri" w:cs="Calibri"/>
        </w:rPr>
        <w:t xml:space="preserve"> </w:t>
      </w:r>
    </w:p>
    <w:p w:rsidR="00477DCA" w:rsidRDefault="00477DCA" w:rsidP="00D241F5">
      <w:pPr>
        <w:numPr>
          <w:ilvl w:val="0"/>
          <w:numId w:val="0"/>
        </w:numPr>
        <w:jc w:val="both"/>
        <w:rPr>
          <w:rFonts w:ascii="Calibri" w:hAnsi="Calibri" w:cs="Calibri"/>
        </w:rPr>
      </w:pPr>
    </w:p>
    <w:p w:rsidR="00477DCA" w:rsidRPr="00CE2136" w:rsidRDefault="00477DCA" w:rsidP="00477DCA">
      <w:pPr>
        <w:numPr>
          <w:ilvl w:val="0"/>
          <w:numId w:val="32"/>
        </w:numPr>
        <w:rPr>
          <w:rFonts w:ascii="Calibri" w:hAnsi="Calibri"/>
          <w:b/>
        </w:rPr>
      </w:pPr>
      <w:r w:rsidRPr="00CE2136">
        <w:rPr>
          <w:rFonts w:ascii="Calibri" w:hAnsi="Calibri"/>
          <w:b/>
        </w:rPr>
        <w:t>Změny jednotlivých ustanovení smlouvy o dílo</w:t>
      </w:r>
    </w:p>
    <w:p w:rsidR="00477DCA" w:rsidRPr="005315B9" w:rsidRDefault="00477DCA" w:rsidP="00477DCA">
      <w:pPr>
        <w:pStyle w:val="Odstavecseseznamem"/>
        <w:numPr>
          <w:ilvl w:val="1"/>
          <w:numId w:val="32"/>
        </w:numPr>
        <w:tabs>
          <w:tab w:val="clear" w:pos="720"/>
        </w:tabs>
        <w:ind w:left="426" w:hanging="284"/>
        <w:jc w:val="both"/>
        <w:rPr>
          <w:rFonts w:ascii="Calibri" w:hAnsi="Calibri" w:cs="Calibri"/>
        </w:rPr>
      </w:pPr>
      <w:r w:rsidRPr="005315B9">
        <w:rPr>
          <w:rFonts w:ascii="Calibri" w:hAnsi="Calibri" w:cs="Calibri"/>
        </w:rPr>
        <w:t>Termín</w:t>
      </w:r>
      <w:r w:rsidR="005315B9">
        <w:rPr>
          <w:rFonts w:ascii="Calibri" w:hAnsi="Calibri" w:cs="Calibri"/>
        </w:rPr>
        <w:t xml:space="preserve"> dokončení díla uvedený v bodě </w:t>
      </w:r>
      <w:proofErr w:type="gramStart"/>
      <w:r w:rsidR="005315B9">
        <w:rPr>
          <w:rFonts w:ascii="Calibri" w:hAnsi="Calibri" w:cs="Calibri"/>
        </w:rPr>
        <w:t>2.3</w:t>
      </w:r>
      <w:r w:rsidRPr="005315B9">
        <w:rPr>
          <w:rFonts w:ascii="Calibri" w:hAnsi="Calibri" w:cs="Calibri"/>
        </w:rPr>
        <w:t>. se</w:t>
      </w:r>
      <w:proofErr w:type="gramEnd"/>
      <w:r w:rsidRPr="005315B9">
        <w:rPr>
          <w:rFonts w:ascii="Calibri" w:hAnsi="Calibri" w:cs="Calibri"/>
        </w:rPr>
        <w:t xml:space="preserve"> nahrazuje datem </w:t>
      </w:r>
      <w:r w:rsidR="00213D2A" w:rsidRPr="005315B9">
        <w:rPr>
          <w:rFonts w:ascii="Calibri" w:hAnsi="Calibri" w:cs="Calibri"/>
        </w:rPr>
        <w:t>27</w:t>
      </w:r>
      <w:r w:rsidRPr="005315B9">
        <w:rPr>
          <w:rFonts w:ascii="Calibri" w:hAnsi="Calibri" w:cs="Calibri"/>
        </w:rPr>
        <w:t>.</w:t>
      </w:r>
      <w:r w:rsidR="00213D2A" w:rsidRPr="005315B9">
        <w:rPr>
          <w:rFonts w:ascii="Calibri" w:hAnsi="Calibri" w:cs="Calibri"/>
        </w:rPr>
        <w:t xml:space="preserve"> 4. 2018</w:t>
      </w:r>
    </w:p>
    <w:p w:rsidR="00477DCA" w:rsidRDefault="00477DCA" w:rsidP="00477DCA">
      <w:pPr>
        <w:pStyle w:val="Odstavecseseznamem"/>
        <w:numPr>
          <w:ilvl w:val="1"/>
          <w:numId w:val="32"/>
        </w:numPr>
        <w:tabs>
          <w:tab w:val="clear" w:pos="720"/>
        </w:tabs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Článek 5. Cena díla a podmínky pr</w:t>
      </w:r>
      <w:r w:rsidR="002308FD">
        <w:rPr>
          <w:rFonts w:ascii="Calibri" w:hAnsi="Calibri" w:cs="Calibri"/>
        </w:rPr>
        <w:t xml:space="preserve">o změnu sjednané ceny, odst. </w:t>
      </w:r>
      <w:proofErr w:type="gramStart"/>
      <w:r w:rsidR="002308FD">
        <w:rPr>
          <w:rFonts w:ascii="Calibri" w:hAnsi="Calibri" w:cs="Calibri"/>
        </w:rPr>
        <w:t>5.1</w:t>
      </w:r>
      <w:r>
        <w:rPr>
          <w:rFonts w:ascii="Calibri" w:hAnsi="Calibri" w:cs="Calibri"/>
        </w:rPr>
        <w:t>. se</w:t>
      </w:r>
      <w:proofErr w:type="gramEnd"/>
      <w:r>
        <w:rPr>
          <w:rFonts w:ascii="Calibri" w:hAnsi="Calibri" w:cs="Calibri"/>
        </w:rPr>
        <w:t xml:space="preserve"> mění takto:</w:t>
      </w:r>
    </w:p>
    <w:p w:rsidR="00477DCA" w:rsidRPr="005315B9" w:rsidRDefault="00477DCA" w:rsidP="00477DCA">
      <w:pPr>
        <w:pStyle w:val="Odstavecseseznamem"/>
        <w:numPr>
          <w:ilvl w:val="0"/>
          <w:numId w:val="0"/>
        </w:numPr>
        <w:ind w:left="426"/>
        <w:jc w:val="both"/>
        <w:rPr>
          <w:rFonts w:ascii="Calibri" w:hAnsi="Calibri" w:cs="Calibri"/>
          <w:b/>
        </w:rPr>
      </w:pPr>
      <w:r w:rsidRPr="007327F2">
        <w:rPr>
          <w:rFonts w:ascii="Calibri" w:hAnsi="Calibri" w:cs="Calibri"/>
          <w:b/>
        </w:rPr>
        <w:t xml:space="preserve">Celková cena díla </w:t>
      </w:r>
      <w:r w:rsidRPr="007327F2">
        <w:rPr>
          <w:rFonts w:ascii="Calibri" w:hAnsi="Calibri" w:cs="Calibri"/>
          <w:b/>
        </w:rPr>
        <w:tab/>
      </w:r>
      <w:r w:rsidR="00A4676A" w:rsidRPr="007327F2">
        <w:rPr>
          <w:rFonts w:ascii="Calibri" w:hAnsi="Calibri" w:cs="Calibri"/>
          <w:b/>
        </w:rPr>
        <w:tab/>
      </w:r>
      <w:r w:rsidRPr="007327F2">
        <w:rPr>
          <w:rFonts w:ascii="Calibri" w:hAnsi="Calibri" w:cs="Calibri"/>
          <w:b/>
        </w:rPr>
        <w:tab/>
      </w:r>
      <w:r w:rsidR="005315B9" w:rsidRPr="005315B9">
        <w:rPr>
          <w:rFonts w:ascii="Calibri" w:hAnsi="Calibri" w:cs="Calibri"/>
          <w:b/>
        </w:rPr>
        <w:t>1</w:t>
      </w:r>
      <w:r w:rsidRPr="005315B9">
        <w:rPr>
          <w:rFonts w:ascii="Calibri" w:hAnsi="Calibri" w:cs="Calibri"/>
          <w:b/>
        </w:rPr>
        <w:t> </w:t>
      </w:r>
      <w:r w:rsidR="005315B9" w:rsidRPr="005315B9">
        <w:rPr>
          <w:rFonts w:ascii="Calibri" w:hAnsi="Calibri" w:cs="Calibri"/>
          <w:b/>
        </w:rPr>
        <w:t>849</w:t>
      </w:r>
      <w:r w:rsidRPr="005315B9">
        <w:rPr>
          <w:rFonts w:ascii="Calibri" w:hAnsi="Calibri" w:cs="Calibri"/>
          <w:b/>
        </w:rPr>
        <w:t> </w:t>
      </w:r>
      <w:r w:rsidR="005315B9" w:rsidRPr="005315B9">
        <w:rPr>
          <w:rFonts w:ascii="Calibri" w:hAnsi="Calibri" w:cs="Calibri"/>
          <w:b/>
        </w:rPr>
        <w:t>943</w:t>
      </w:r>
      <w:r w:rsidRPr="005315B9">
        <w:rPr>
          <w:rFonts w:ascii="Calibri" w:hAnsi="Calibri" w:cs="Calibri"/>
          <w:b/>
        </w:rPr>
        <w:t>,</w:t>
      </w:r>
      <w:r w:rsidR="005315B9" w:rsidRPr="005315B9">
        <w:rPr>
          <w:rFonts w:ascii="Calibri" w:hAnsi="Calibri" w:cs="Calibri"/>
          <w:b/>
        </w:rPr>
        <w:t>84</w:t>
      </w:r>
      <w:r w:rsidRPr="005315B9">
        <w:rPr>
          <w:rFonts w:ascii="Calibri" w:hAnsi="Calibri" w:cs="Calibri"/>
          <w:b/>
        </w:rPr>
        <w:t xml:space="preserve"> Kč </w:t>
      </w:r>
      <w:r w:rsidRPr="005315B9">
        <w:rPr>
          <w:rFonts w:ascii="Calibri" w:hAnsi="Calibri" w:cs="Calibri"/>
          <w:b/>
        </w:rPr>
        <w:tab/>
        <w:t>bez DPH.</w:t>
      </w:r>
    </w:p>
    <w:p w:rsidR="00477DCA" w:rsidRPr="005315B9" w:rsidRDefault="00477DCA" w:rsidP="00477DCA">
      <w:pPr>
        <w:pStyle w:val="Odstavecseseznamem"/>
        <w:numPr>
          <w:ilvl w:val="0"/>
          <w:numId w:val="0"/>
        </w:numPr>
        <w:ind w:left="426"/>
        <w:jc w:val="both"/>
        <w:rPr>
          <w:rFonts w:ascii="Calibri" w:hAnsi="Calibri" w:cs="Calibri"/>
        </w:rPr>
      </w:pPr>
      <w:r w:rsidRPr="005315B9">
        <w:rPr>
          <w:rFonts w:ascii="Calibri" w:hAnsi="Calibri" w:cs="Calibri"/>
        </w:rPr>
        <w:t xml:space="preserve">Z toho </w:t>
      </w:r>
      <w:r w:rsidR="00A4676A" w:rsidRPr="005315B9">
        <w:rPr>
          <w:rFonts w:ascii="Calibri" w:hAnsi="Calibri" w:cs="Calibri"/>
        </w:rPr>
        <w:tab/>
      </w:r>
      <w:r w:rsidR="00A4676A" w:rsidRPr="005315B9">
        <w:rPr>
          <w:rFonts w:ascii="Calibri" w:hAnsi="Calibri" w:cs="Calibri"/>
        </w:rPr>
        <w:tab/>
        <w:t>investice:</w:t>
      </w:r>
      <w:r w:rsidR="005315B9" w:rsidRPr="005315B9">
        <w:rPr>
          <w:rFonts w:ascii="Calibri" w:hAnsi="Calibri" w:cs="Calibri"/>
        </w:rPr>
        <w:tab/>
      </w:r>
      <w:r w:rsidR="00A4676A" w:rsidRPr="005315B9">
        <w:rPr>
          <w:rFonts w:ascii="Calibri" w:hAnsi="Calibri" w:cs="Calibri"/>
        </w:rPr>
        <w:tab/>
      </w:r>
      <w:r w:rsidR="008D15BC">
        <w:rPr>
          <w:rFonts w:ascii="Calibri" w:hAnsi="Calibri" w:cs="Calibri"/>
        </w:rPr>
        <w:t xml:space="preserve">1 245 </w:t>
      </w:r>
      <w:r w:rsidR="00AE3D78" w:rsidRPr="005315B9">
        <w:rPr>
          <w:rFonts w:ascii="Calibri" w:hAnsi="Calibri" w:cs="Calibri"/>
        </w:rPr>
        <w:t>210,13</w:t>
      </w:r>
      <w:r w:rsidR="00A4676A" w:rsidRPr="005315B9">
        <w:rPr>
          <w:rFonts w:ascii="Calibri" w:hAnsi="Calibri" w:cs="Calibri"/>
        </w:rPr>
        <w:t xml:space="preserve"> Kč</w:t>
      </w:r>
      <w:r w:rsidR="00A4676A" w:rsidRPr="005315B9">
        <w:rPr>
          <w:rFonts w:ascii="Calibri" w:hAnsi="Calibri" w:cs="Calibri"/>
        </w:rPr>
        <w:tab/>
        <w:t>bez DPH</w:t>
      </w:r>
    </w:p>
    <w:p w:rsidR="00A4676A" w:rsidRDefault="00AE3D78" w:rsidP="00477DCA">
      <w:pPr>
        <w:pStyle w:val="Odstavecseseznamem"/>
        <w:numPr>
          <w:ilvl w:val="0"/>
          <w:numId w:val="0"/>
        </w:numPr>
        <w:ind w:left="426"/>
        <w:jc w:val="both"/>
        <w:rPr>
          <w:rFonts w:ascii="Calibri" w:hAnsi="Calibri" w:cs="Calibri"/>
        </w:rPr>
      </w:pPr>
      <w:r w:rsidRPr="005315B9">
        <w:rPr>
          <w:rFonts w:ascii="Calibri" w:hAnsi="Calibri" w:cs="Calibri"/>
        </w:rPr>
        <w:t>Z toho</w:t>
      </w:r>
      <w:r w:rsidR="00A4676A" w:rsidRPr="005315B9">
        <w:rPr>
          <w:rFonts w:ascii="Calibri" w:hAnsi="Calibri" w:cs="Calibri"/>
        </w:rPr>
        <w:tab/>
      </w:r>
      <w:r w:rsidR="00A4676A" w:rsidRPr="005315B9">
        <w:rPr>
          <w:rFonts w:ascii="Calibri" w:hAnsi="Calibri" w:cs="Calibri"/>
        </w:rPr>
        <w:tab/>
      </w:r>
      <w:proofErr w:type="spellStart"/>
      <w:r w:rsidRPr="005315B9">
        <w:rPr>
          <w:rFonts w:ascii="Calibri" w:hAnsi="Calibri" w:cs="Calibri"/>
        </w:rPr>
        <w:t>ne</w:t>
      </w:r>
      <w:r w:rsidR="005315B9" w:rsidRPr="005315B9">
        <w:rPr>
          <w:rFonts w:ascii="Calibri" w:hAnsi="Calibri" w:cs="Calibri"/>
        </w:rPr>
        <w:t>investice</w:t>
      </w:r>
      <w:proofErr w:type="spellEnd"/>
      <w:r w:rsidR="005315B9" w:rsidRPr="005315B9">
        <w:rPr>
          <w:rFonts w:ascii="Calibri" w:hAnsi="Calibri" w:cs="Calibri"/>
        </w:rPr>
        <w:t>:</w:t>
      </w:r>
      <w:r w:rsidR="005315B9" w:rsidRPr="005315B9">
        <w:rPr>
          <w:rFonts w:ascii="Calibri" w:hAnsi="Calibri" w:cs="Calibri"/>
        </w:rPr>
        <w:tab/>
      </w:r>
      <w:r w:rsidR="005315B9" w:rsidRPr="005315B9">
        <w:rPr>
          <w:rFonts w:ascii="Calibri" w:hAnsi="Calibri" w:cs="Calibri"/>
        </w:rPr>
        <w:tab/>
      </w:r>
      <w:r w:rsidR="005315B9">
        <w:rPr>
          <w:rFonts w:ascii="Calibri" w:hAnsi="Calibri" w:cs="Calibri"/>
        </w:rPr>
        <w:t xml:space="preserve">   </w:t>
      </w:r>
      <w:r w:rsidR="005315B9" w:rsidRPr="005315B9">
        <w:rPr>
          <w:rFonts w:ascii="Calibri" w:hAnsi="Calibri" w:cs="Calibri"/>
        </w:rPr>
        <w:t>604 73</w:t>
      </w:r>
      <w:r w:rsidR="008E0E62">
        <w:rPr>
          <w:rFonts w:ascii="Calibri" w:hAnsi="Calibri" w:cs="Calibri"/>
        </w:rPr>
        <w:t>3</w:t>
      </w:r>
      <w:r w:rsidR="005315B9" w:rsidRPr="005315B9">
        <w:rPr>
          <w:rFonts w:ascii="Calibri" w:hAnsi="Calibri" w:cs="Calibri"/>
        </w:rPr>
        <w:t>,71</w:t>
      </w:r>
      <w:r w:rsidR="00A4676A" w:rsidRPr="005315B9">
        <w:rPr>
          <w:rFonts w:ascii="Calibri" w:hAnsi="Calibri" w:cs="Calibri"/>
        </w:rPr>
        <w:t xml:space="preserve"> Kč</w:t>
      </w:r>
      <w:r w:rsidR="005315B9" w:rsidRPr="005315B9">
        <w:rPr>
          <w:rFonts w:ascii="Calibri" w:hAnsi="Calibri" w:cs="Calibri"/>
        </w:rPr>
        <w:tab/>
      </w:r>
      <w:r w:rsidR="00A4676A" w:rsidRPr="005315B9">
        <w:rPr>
          <w:rFonts w:ascii="Calibri" w:hAnsi="Calibri" w:cs="Calibri"/>
        </w:rPr>
        <w:t>bez DPH</w:t>
      </w:r>
    </w:p>
    <w:p w:rsidR="00F6219C" w:rsidRDefault="00F6219C" w:rsidP="00D241F5">
      <w:pPr>
        <w:numPr>
          <w:ilvl w:val="0"/>
          <w:numId w:val="0"/>
        </w:numPr>
        <w:jc w:val="both"/>
        <w:rPr>
          <w:rFonts w:ascii="Calibri" w:hAnsi="Calibri" w:cs="Calibri"/>
        </w:rPr>
      </w:pPr>
    </w:p>
    <w:p w:rsidR="00FB315D" w:rsidRDefault="008D15BC" w:rsidP="00D241F5">
      <w:pPr>
        <w:numPr>
          <w:ilvl w:val="0"/>
          <w:numId w:val="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Ostatní</w:t>
      </w:r>
      <w:r w:rsidR="00FB315D">
        <w:rPr>
          <w:rFonts w:ascii="Calibri" w:hAnsi="Calibri" w:cs="Calibri"/>
        </w:rPr>
        <w:t xml:space="preserve"> ustanovení smlouvy se nemění.</w:t>
      </w:r>
    </w:p>
    <w:p w:rsidR="007A111F" w:rsidRDefault="007A111F" w:rsidP="00D241F5">
      <w:pPr>
        <w:numPr>
          <w:ilvl w:val="0"/>
          <w:numId w:val="0"/>
        </w:numPr>
        <w:jc w:val="both"/>
        <w:rPr>
          <w:rFonts w:ascii="Calibri" w:hAnsi="Calibri" w:cs="Calibri"/>
        </w:rPr>
      </w:pPr>
    </w:p>
    <w:p w:rsidR="00FB315D" w:rsidRDefault="00FB315D" w:rsidP="00D241F5">
      <w:pPr>
        <w:numPr>
          <w:ilvl w:val="0"/>
          <w:numId w:val="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je sepsán ve 4 výtiscích, z nichž každá strana obdrží po 2 vyhotoveních. </w:t>
      </w:r>
    </w:p>
    <w:p w:rsidR="00EF370B" w:rsidRDefault="00EF370B" w:rsidP="00F737F8">
      <w:pPr>
        <w:numPr>
          <w:ilvl w:val="0"/>
          <w:numId w:val="0"/>
        </w:numPr>
        <w:jc w:val="both"/>
        <w:rPr>
          <w:rFonts w:ascii="Calibri" w:hAnsi="Calibri" w:cs="Calibri"/>
        </w:rPr>
      </w:pPr>
    </w:p>
    <w:p w:rsidR="007A111F" w:rsidRPr="007A111F" w:rsidRDefault="007327F2" w:rsidP="007A111F">
      <w:pPr>
        <w:numPr>
          <w:ilvl w:val="0"/>
          <w:numId w:val="0"/>
        </w:numPr>
        <w:jc w:val="both"/>
        <w:rPr>
          <w:rFonts w:ascii="Calibri" w:hAnsi="Calibri" w:cs="Calibri"/>
        </w:rPr>
      </w:pPr>
      <w:r w:rsidRPr="007A111F">
        <w:rPr>
          <w:rFonts w:ascii="Calibri" w:hAnsi="Calibri" w:cs="Calibri"/>
        </w:rPr>
        <w:t>Přílohy dodatku č. 1</w:t>
      </w:r>
      <w:r w:rsidR="00A4676A" w:rsidRPr="007A111F">
        <w:rPr>
          <w:rFonts w:ascii="Calibri" w:hAnsi="Calibri" w:cs="Calibri"/>
        </w:rPr>
        <w:t>:</w:t>
      </w:r>
      <w:r w:rsidR="007A111F" w:rsidRPr="007A111F">
        <w:rPr>
          <w:rFonts w:ascii="Calibri" w:hAnsi="Calibri" w:cs="Calibri"/>
        </w:rPr>
        <w:t xml:space="preserve"> Změnový list </w:t>
      </w:r>
      <w:proofErr w:type="gramStart"/>
      <w:r w:rsidR="007A111F" w:rsidRPr="007A111F">
        <w:rPr>
          <w:rFonts w:ascii="Calibri" w:hAnsi="Calibri" w:cs="Calibri"/>
        </w:rPr>
        <w:t>č.1.</w:t>
      </w:r>
      <w:proofErr w:type="gramEnd"/>
    </w:p>
    <w:p w:rsidR="00477DCA" w:rsidRDefault="00477DCA" w:rsidP="00F737F8">
      <w:pPr>
        <w:numPr>
          <w:ilvl w:val="0"/>
          <w:numId w:val="0"/>
        </w:numPr>
        <w:jc w:val="both"/>
        <w:rPr>
          <w:rFonts w:ascii="Calibri" w:hAnsi="Calibri" w:cs="Calibri"/>
        </w:rPr>
      </w:pPr>
    </w:p>
    <w:p w:rsidR="00EF370B" w:rsidRPr="00F737F8" w:rsidRDefault="00EF370B" w:rsidP="00F737F8">
      <w:pPr>
        <w:numPr>
          <w:ilvl w:val="0"/>
          <w:numId w:val="0"/>
        </w:numPr>
        <w:jc w:val="both"/>
        <w:rPr>
          <w:rFonts w:ascii="Calibri" w:hAnsi="Calibri" w:cs="Calibri"/>
        </w:rPr>
      </w:pPr>
      <w:r w:rsidRPr="00F737F8">
        <w:rPr>
          <w:rFonts w:ascii="Calibri" w:hAnsi="Calibri" w:cs="Calibri"/>
        </w:rPr>
        <w:t>V</w:t>
      </w:r>
      <w:r w:rsidR="00D241F5">
        <w:rPr>
          <w:rFonts w:ascii="Calibri" w:hAnsi="Calibri" w:cs="Calibri"/>
        </w:rPr>
        <w:t> </w:t>
      </w:r>
      <w:r>
        <w:rPr>
          <w:rFonts w:ascii="Calibri" w:hAnsi="Calibri" w:cs="Calibri"/>
        </w:rPr>
        <w:t>Praze</w:t>
      </w:r>
      <w:r w:rsidR="00D241F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F737F8">
        <w:rPr>
          <w:rFonts w:ascii="Calibri" w:hAnsi="Calibri" w:cs="Calibri"/>
        </w:rPr>
        <w:t>dne</w:t>
      </w:r>
      <w:r w:rsidR="007A111F">
        <w:rPr>
          <w:rFonts w:ascii="Calibri" w:hAnsi="Calibri" w:cs="Calibri"/>
        </w:rPr>
        <w:t>:</w:t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  <w:t>V</w:t>
      </w:r>
      <w:r w:rsidR="007A111F">
        <w:rPr>
          <w:rFonts w:ascii="Calibri" w:hAnsi="Calibri" w:cs="Calibri"/>
        </w:rPr>
        <w:t> Ledči nad Sázavou</w:t>
      </w:r>
      <w:r w:rsidR="00D241F5">
        <w:rPr>
          <w:rFonts w:ascii="Calibri" w:hAnsi="Calibri" w:cs="Calibri"/>
        </w:rPr>
        <w:t xml:space="preserve"> dne</w:t>
      </w:r>
      <w:r w:rsidR="007A111F">
        <w:rPr>
          <w:rFonts w:ascii="Calibri" w:hAnsi="Calibri" w:cs="Calibri"/>
        </w:rPr>
        <w:t>:</w:t>
      </w:r>
    </w:p>
    <w:p w:rsidR="00EF370B" w:rsidRDefault="00EF370B" w:rsidP="00F737F8">
      <w:pPr>
        <w:numPr>
          <w:ilvl w:val="0"/>
          <w:numId w:val="0"/>
        </w:numPr>
        <w:jc w:val="both"/>
        <w:rPr>
          <w:rFonts w:ascii="Calibri" w:hAnsi="Calibri" w:cs="Calibri"/>
        </w:rPr>
      </w:pPr>
    </w:p>
    <w:p w:rsidR="00A93B52" w:rsidRDefault="00A93B52" w:rsidP="00F737F8">
      <w:pPr>
        <w:numPr>
          <w:ilvl w:val="0"/>
          <w:numId w:val="0"/>
        </w:numPr>
        <w:jc w:val="both"/>
        <w:rPr>
          <w:rFonts w:ascii="Calibri" w:hAnsi="Calibri" w:cs="Calibri"/>
        </w:rPr>
      </w:pPr>
    </w:p>
    <w:p w:rsidR="00A93B52" w:rsidRDefault="00A93B52" w:rsidP="00F737F8">
      <w:pPr>
        <w:numPr>
          <w:ilvl w:val="0"/>
          <w:numId w:val="0"/>
        </w:numPr>
        <w:jc w:val="both"/>
        <w:rPr>
          <w:rFonts w:ascii="Calibri" w:hAnsi="Calibri" w:cs="Calibri"/>
        </w:rPr>
      </w:pPr>
      <w:bookmarkStart w:id="0" w:name="_GoBack"/>
      <w:bookmarkEnd w:id="0"/>
    </w:p>
    <w:p w:rsidR="00EF370B" w:rsidRPr="00F737F8" w:rsidRDefault="00EF370B" w:rsidP="00F737F8">
      <w:pPr>
        <w:numPr>
          <w:ilvl w:val="0"/>
          <w:numId w:val="0"/>
        </w:numPr>
        <w:jc w:val="both"/>
        <w:rPr>
          <w:rFonts w:ascii="Calibri" w:hAnsi="Calibri" w:cs="Calibri"/>
        </w:rPr>
      </w:pPr>
    </w:p>
    <w:p w:rsidR="00EF370B" w:rsidRPr="00F737F8" w:rsidRDefault="00EF370B" w:rsidP="00F737F8">
      <w:pPr>
        <w:numPr>
          <w:ilvl w:val="0"/>
          <w:numId w:val="0"/>
        </w:numPr>
        <w:jc w:val="both"/>
        <w:rPr>
          <w:rFonts w:ascii="Calibri" w:hAnsi="Calibri" w:cs="Calibri"/>
        </w:rPr>
      </w:pPr>
      <w:r w:rsidRPr="00F737F8">
        <w:rPr>
          <w:rFonts w:ascii="Calibri" w:hAnsi="Calibri" w:cs="Calibri"/>
        </w:rPr>
        <w:t>_______________________</w:t>
      </w:r>
      <w:r w:rsidRPr="00F737F8">
        <w:rPr>
          <w:rFonts w:ascii="Calibri" w:hAnsi="Calibri" w:cs="Calibri"/>
        </w:rPr>
        <w:tab/>
      </w:r>
      <w:r w:rsidRPr="00F737F8">
        <w:rPr>
          <w:rFonts w:ascii="Calibri" w:hAnsi="Calibri" w:cs="Calibri"/>
        </w:rPr>
        <w:tab/>
      </w:r>
      <w:r w:rsidRPr="00F737F8">
        <w:rPr>
          <w:rFonts w:ascii="Calibri" w:hAnsi="Calibri" w:cs="Calibri"/>
        </w:rPr>
        <w:tab/>
      </w:r>
      <w:r w:rsidRPr="00F737F8">
        <w:rPr>
          <w:rFonts w:ascii="Calibri" w:hAnsi="Calibri" w:cs="Calibri"/>
        </w:rPr>
        <w:tab/>
        <w:t>_________________________</w:t>
      </w:r>
    </w:p>
    <w:p w:rsidR="00EF370B" w:rsidRDefault="00AE3D78" w:rsidP="00F737F8">
      <w:pPr>
        <w:numPr>
          <w:ilvl w:val="0"/>
          <w:numId w:val="0"/>
        </w:numPr>
        <w:jc w:val="both"/>
        <w:rPr>
          <w:rFonts w:ascii="Calibri" w:hAnsi="Calibri" w:cs="Calibri"/>
        </w:rPr>
      </w:pPr>
      <w:r w:rsidRPr="00AE3D78">
        <w:rPr>
          <w:rFonts w:ascii="Calibri" w:hAnsi="Calibri" w:cs="Calibri"/>
        </w:rPr>
        <w:t>pro</w:t>
      </w:r>
      <w:r>
        <w:rPr>
          <w:rFonts w:ascii="Calibri" w:hAnsi="Calibri" w:cs="Calibri"/>
        </w:rPr>
        <w:t xml:space="preserve">f. Ing. Pavel </w:t>
      </w:r>
      <w:proofErr w:type="spellStart"/>
      <w:r>
        <w:rPr>
          <w:rFonts w:ascii="Calibri" w:hAnsi="Calibri" w:cs="Calibri"/>
        </w:rPr>
        <w:t>Ripka</w:t>
      </w:r>
      <w:proofErr w:type="spellEnd"/>
      <w:r>
        <w:rPr>
          <w:rFonts w:ascii="Calibri" w:hAnsi="Calibri" w:cs="Calibri"/>
        </w:rPr>
        <w:t>, CS.</w:t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Martin Vavřička</w:t>
      </w:r>
    </w:p>
    <w:p w:rsidR="00EF370B" w:rsidRPr="00F737F8" w:rsidRDefault="00AE3D78" w:rsidP="00AE3D78">
      <w:pPr>
        <w:numPr>
          <w:ilvl w:val="0"/>
          <w:numId w:val="0"/>
        </w:num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děkan</w:t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 w:rsidR="00D241F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jednatel</w:t>
      </w:r>
    </w:p>
    <w:sectPr w:rsidR="00EF370B" w:rsidRPr="00F737F8" w:rsidSect="007B0083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AC" w:rsidRDefault="00D549AC">
      <w:r>
        <w:separator/>
      </w:r>
    </w:p>
  </w:endnote>
  <w:endnote w:type="continuationSeparator" w:id="0">
    <w:p w:rsidR="00D549AC" w:rsidRDefault="00D5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19" w:rsidRPr="00CC5206" w:rsidRDefault="00F73319" w:rsidP="00CC5206">
    <w:pPr>
      <w:pStyle w:val="Zpat"/>
      <w:numPr>
        <w:ilvl w:val="0"/>
        <w:numId w:val="0"/>
      </w:numPr>
      <w:ind w:left="612" w:right="360"/>
      <w:jc w:val="center"/>
      <w:rPr>
        <w:rFonts w:ascii="Arial" w:hAnsi="Arial" w:cs="Arial"/>
      </w:rPr>
    </w:pPr>
    <w:r w:rsidRPr="00CC5206">
      <w:rPr>
        <w:rFonts w:ascii="Arial" w:hAnsi="Arial" w:cs="Arial"/>
      </w:rPr>
      <w:t xml:space="preserve">Stránka </w:t>
    </w:r>
    <w:r w:rsidRPr="00CC5206">
      <w:rPr>
        <w:rFonts w:ascii="Arial" w:hAnsi="Arial" w:cs="Arial"/>
        <w:b/>
        <w:bCs/>
      </w:rPr>
      <w:fldChar w:fldCharType="begin"/>
    </w:r>
    <w:r w:rsidRPr="00CC5206">
      <w:rPr>
        <w:rFonts w:ascii="Arial" w:hAnsi="Arial" w:cs="Arial"/>
        <w:b/>
        <w:bCs/>
      </w:rPr>
      <w:instrText>PAGE  \* Arabic  \* MERGEFORMAT</w:instrText>
    </w:r>
    <w:r w:rsidRPr="00CC5206">
      <w:rPr>
        <w:rFonts w:ascii="Arial" w:hAnsi="Arial" w:cs="Arial"/>
        <w:b/>
        <w:bCs/>
      </w:rPr>
      <w:fldChar w:fldCharType="separate"/>
    </w:r>
    <w:r w:rsidR="007B0083">
      <w:rPr>
        <w:rFonts w:ascii="Arial" w:hAnsi="Arial" w:cs="Arial"/>
        <w:b/>
        <w:bCs/>
        <w:noProof/>
      </w:rPr>
      <w:t>2</w:t>
    </w:r>
    <w:r w:rsidRPr="00CC5206">
      <w:rPr>
        <w:rFonts w:ascii="Arial" w:hAnsi="Arial" w:cs="Arial"/>
        <w:b/>
        <w:bCs/>
      </w:rPr>
      <w:fldChar w:fldCharType="end"/>
    </w:r>
    <w:r w:rsidRPr="00CC5206">
      <w:rPr>
        <w:rFonts w:ascii="Arial" w:hAnsi="Arial" w:cs="Arial"/>
      </w:rPr>
      <w:t xml:space="preserve"> z </w:t>
    </w:r>
    <w:fldSimple w:instr="NUMPAGES  \* Arabic  \* MERGEFORMAT">
      <w:r w:rsidR="007B0083" w:rsidRPr="007B0083">
        <w:rPr>
          <w:rFonts w:ascii="Arial" w:hAnsi="Arial" w:cs="Arial"/>
          <w:b/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AC" w:rsidRDefault="00D549AC">
      <w:r>
        <w:separator/>
      </w:r>
    </w:p>
  </w:footnote>
  <w:footnote w:type="continuationSeparator" w:id="0">
    <w:p w:rsidR="00D549AC" w:rsidRDefault="00D5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19" w:rsidRDefault="00F73319" w:rsidP="009A4B3C">
    <w:pPr>
      <w:pStyle w:val="Zhlav"/>
      <w:numPr>
        <w:ilvl w:val="0"/>
        <w:numId w:val="0"/>
      </w:numPr>
      <w:ind w:left="180"/>
    </w:pPr>
    <w:r>
      <w:tab/>
    </w:r>
    <w:r>
      <w:tab/>
    </w:r>
  </w:p>
  <w:p w:rsidR="00F73319" w:rsidRPr="00CB7C3A" w:rsidRDefault="00F73319" w:rsidP="009A4B3C">
    <w:pPr>
      <w:pStyle w:val="Zhlav"/>
      <w:numPr>
        <w:ilvl w:val="0"/>
        <w:numId w:val="0"/>
      </w:numPr>
      <w:ind w:left="180"/>
      <w:rPr>
        <w:i/>
        <w:iCs/>
        <w:sz w:val="20"/>
        <w:szCs w:val="20"/>
      </w:rPr>
    </w:pPr>
    <w:r>
      <w:rPr>
        <w:noProof/>
      </w:rPr>
      <w:drawing>
        <wp:inline distT="0" distB="0" distL="0" distR="0">
          <wp:extent cx="609600" cy="45720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C3A">
      <w:rPr>
        <w:rFonts w:ascii="Calibri" w:hAnsi="Calibri" w:cs="Calibri"/>
      </w:rPr>
      <w:t xml:space="preserve">                                             </w:t>
    </w:r>
    <w:r w:rsidRPr="00CB7C3A">
      <w:rPr>
        <w:rFonts w:ascii="Calibri" w:hAnsi="Calibri" w:cs="Calibri"/>
        <w:i/>
        <w:iCs/>
        <w:sz w:val="20"/>
        <w:szCs w:val="20"/>
      </w:rPr>
      <w:t xml:space="preserve">ČVUT – rekonstrukce terasy a fasády objektu B1 KN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19" w:rsidRDefault="00F73319" w:rsidP="008E7AC6">
    <w:pPr>
      <w:pStyle w:val="Zhlav"/>
      <w:numPr>
        <w:ilvl w:val="0"/>
        <w:numId w:val="0"/>
      </w:numPr>
      <w:ind w:left="612"/>
    </w:pPr>
  </w:p>
  <w:p w:rsidR="00F73319" w:rsidRDefault="00F73319" w:rsidP="008E7AC6">
    <w:pPr>
      <w:pStyle w:val="Zhlav"/>
      <w:numPr>
        <w:ilvl w:val="0"/>
        <w:numId w:val="0"/>
      </w:numPr>
      <w:ind w:left="612"/>
    </w:pPr>
    <w:r>
      <w:rPr>
        <w:noProof/>
      </w:rPr>
      <w:drawing>
        <wp:inline distT="0" distB="0" distL="0" distR="0">
          <wp:extent cx="714375" cy="533400"/>
          <wp:effectExtent l="0" t="0" r="9525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3E"/>
    <w:multiLevelType w:val="multilevel"/>
    <w:tmpl w:val="13D6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55C5114"/>
    <w:multiLevelType w:val="hybridMultilevel"/>
    <w:tmpl w:val="A64083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B9B482E"/>
    <w:multiLevelType w:val="multilevel"/>
    <w:tmpl w:val="CD34CF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95"/>
        </w:tabs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2160"/>
      </w:pPr>
      <w:rPr>
        <w:rFonts w:hint="default"/>
      </w:rPr>
    </w:lvl>
  </w:abstractNum>
  <w:abstractNum w:abstractNumId="4" w15:restartNumberingAfterBreak="0">
    <w:nsid w:val="1CD24DFA"/>
    <w:multiLevelType w:val="multilevel"/>
    <w:tmpl w:val="DA9ACE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95"/>
        </w:tabs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2160"/>
      </w:pPr>
      <w:rPr>
        <w:rFonts w:hint="default"/>
      </w:rPr>
    </w:lvl>
  </w:abstractNum>
  <w:abstractNum w:abstractNumId="5" w15:restartNumberingAfterBreak="0">
    <w:nsid w:val="1D796400"/>
    <w:multiLevelType w:val="multilevel"/>
    <w:tmpl w:val="5AEA44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208F3AEC"/>
    <w:multiLevelType w:val="multilevel"/>
    <w:tmpl w:val="E454157E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612"/>
        </w:tabs>
        <w:ind w:left="612" w:hanging="432"/>
      </w:pPr>
      <w:rPr>
        <w:rFonts w:ascii="Calibri" w:hAnsi="Calibri" w:cs="Calibri"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24F04D7C"/>
    <w:multiLevelType w:val="multilevel"/>
    <w:tmpl w:val="8C38E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740AB3"/>
    <w:multiLevelType w:val="multilevel"/>
    <w:tmpl w:val="13D6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39AA6A92"/>
    <w:multiLevelType w:val="hybridMultilevel"/>
    <w:tmpl w:val="5882D85C"/>
    <w:lvl w:ilvl="0" w:tplc="C4628FC6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3F70383E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7906DCA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63DA2C74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D42AC8BC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6A8E6692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5E86D5A0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10784CB6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6FAA33DA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E67642"/>
    <w:multiLevelType w:val="multilevel"/>
    <w:tmpl w:val="07221AD6"/>
    <w:lvl w:ilvl="0">
      <w:start w:val="7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79"/>
        </w:tabs>
        <w:ind w:left="1479" w:hanging="1125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33"/>
        </w:tabs>
        <w:ind w:left="1833" w:hanging="11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12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41"/>
        </w:tabs>
        <w:ind w:left="2541" w:hanging="112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1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97A00C4"/>
    <w:multiLevelType w:val="multilevel"/>
    <w:tmpl w:val="5D2E1D1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4CD97911"/>
    <w:multiLevelType w:val="multilevel"/>
    <w:tmpl w:val="B544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3C14B86"/>
    <w:multiLevelType w:val="multilevel"/>
    <w:tmpl w:val="8C38E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E248C"/>
    <w:multiLevelType w:val="hybridMultilevel"/>
    <w:tmpl w:val="B0C289C6"/>
    <w:lvl w:ilvl="0" w:tplc="601A4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40F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6EB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6224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381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4643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FA4DD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CC4AF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67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67D16C6"/>
    <w:multiLevelType w:val="multilevel"/>
    <w:tmpl w:val="7F44CFC0"/>
    <w:lvl w:ilvl="0">
      <w:start w:val="1"/>
      <w:numFmt w:val="decimal"/>
      <w:lvlText w:val="Článek %1.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68E91207"/>
    <w:multiLevelType w:val="hybridMultilevel"/>
    <w:tmpl w:val="8D488C18"/>
    <w:lvl w:ilvl="0" w:tplc="8D1A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ECB02">
      <w:numFmt w:val="none"/>
      <w:lvlText w:val=""/>
      <w:lvlJc w:val="left"/>
      <w:pPr>
        <w:tabs>
          <w:tab w:val="num" w:pos="360"/>
        </w:tabs>
      </w:pPr>
    </w:lvl>
    <w:lvl w:ilvl="2" w:tplc="BE58DDD6">
      <w:numFmt w:val="none"/>
      <w:lvlText w:val=""/>
      <w:lvlJc w:val="left"/>
      <w:pPr>
        <w:tabs>
          <w:tab w:val="num" w:pos="360"/>
        </w:tabs>
      </w:pPr>
    </w:lvl>
    <w:lvl w:ilvl="3" w:tplc="E850E0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E6D4DAF2">
      <w:numFmt w:val="none"/>
      <w:lvlText w:val=""/>
      <w:lvlJc w:val="left"/>
      <w:pPr>
        <w:tabs>
          <w:tab w:val="num" w:pos="360"/>
        </w:tabs>
      </w:pPr>
    </w:lvl>
    <w:lvl w:ilvl="5" w:tplc="1018C800">
      <w:numFmt w:val="none"/>
      <w:lvlText w:val=""/>
      <w:lvlJc w:val="left"/>
      <w:pPr>
        <w:tabs>
          <w:tab w:val="num" w:pos="360"/>
        </w:tabs>
      </w:pPr>
    </w:lvl>
    <w:lvl w:ilvl="6" w:tplc="4C524EAE">
      <w:numFmt w:val="none"/>
      <w:lvlText w:val=""/>
      <w:lvlJc w:val="left"/>
      <w:pPr>
        <w:tabs>
          <w:tab w:val="num" w:pos="360"/>
        </w:tabs>
      </w:pPr>
    </w:lvl>
    <w:lvl w:ilvl="7" w:tplc="EC48173A">
      <w:numFmt w:val="none"/>
      <w:lvlText w:val=""/>
      <w:lvlJc w:val="left"/>
      <w:pPr>
        <w:tabs>
          <w:tab w:val="num" w:pos="360"/>
        </w:tabs>
      </w:pPr>
    </w:lvl>
    <w:lvl w:ilvl="8" w:tplc="76C4A84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C913B51"/>
    <w:multiLevelType w:val="hybridMultilevel"/>
    <w:tmpl w:val="5A8C06BE"/>
    <w:lvl w:ilvl="0" w:tplc="026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CE198">
      <w:numFmt w:val="none"/>
      <w:lvlText w:val=""/>
      <w:lvlJc w:val="left"/>
      <w:pPr>
        <w:tabs>
          <w:tab w:val="num" w:pos="360"/>
        </w:tabs>
      </w:pPr>
    </w:lvl>
    <w:lvl w:ilvl="2" w:tplc="3118ACF0">
      <w:numFmt w:val="none"/>
      <w:lvlText w:val=""/>
      <w:lvlJc w:val="left"/>
      <w:pPr>
        <w:tabs>
          <w:tab w:val="num" w:pos="360"/>
        </w:tabs>
      </w:pPr>
    </w:lvl>
    <w:lvl w:ilvl="3" w:tplc="04050001">
      <w:numFmt w:val="none"/>
      <w:lvlText w:val=""/>
      <w:lvlJc w:val="left"/>
      <w:pPr>
        <w:tabs>
          <w:tab w:val="num" w:pos="360"/>
        </w:tabs>
      </w:pPr>
    </w:lvl>
    <w:lvl w:ilvl="4" w:tplc="665C4E4C">
      <w:numFmt w:val="none"/>
      <w:lvlText w:val=""/>
      <w:lvlJc w:val="left"/>
      <w:pPr>
        <w:tabs>
          <w:tab w:val="num" w:pos="360"/>
        </w:tabs>
      </w:pPr>
    </w:lvl>
    <w:lvl w:ilvl="5" w:tplc="429A58D6">
      <w:numFmt w:val="none"/>
      <w:lvlText w:val=""/>
      <w:lvlJc w:val="left"/>
      <w:pPr>
        <w:tabs>
          <w:tab w:val="num" w:pos="360"/>
        </w:tabs>
      </w:pPr>
    </w:lvl>
    <w:lvl w:ilvl="6" w:tplc="764CC586">
      <w:numFmt w:val="none"/>
      <w:lvlText w:val=""/>
      <w:lvlJc w:val="left"/>
      <w:pPr>
        <w:tabs>
          <w:tab w:val="num" w:pos="360"/>
        </w:tabs>
      </w:pPr>
    </w:lvl>
    <w:lvl w:ilvl="7" w:tplc="19287544">
      <w:numFmt w:val="none"/>
      <w:lvlText w:val=""/>
      <w:lvlJc w:val="left"/>
      <w:pPr>
        <w:tabs>
          <w:tab w:val="num" w:pos="360"/>
        </w:tabs>
      </w:pPr>
    </w:lvl>
    <w:lvl w:ilvl="8" w:tplc="3B32740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  <w:iCs/>
      </w:rPr>
    </w:lvl>
  </w:abstractNum>
  <w:abstractNum w:abstractNumId="20" w15:restartNumberingAfterBreak="0">
    <w:nsid w:val="6F0B4B62"/>
    <w:multiLevelType w:val="hybridMultilevel"/>
    <w:tmpl w:val="5ED81658"/>
    <w:lvl w:ilvl="0" w:tplc="A008EE52">
      <w:start w:val="7"/>
      <w:numFmt w:val="bullet"/>
      <w:lvlText w:val=""/>
      <w:lvlJc w:val="left"/>
      <w:pPr>
        <w:tabs>
          <w:tab w:val="num" w:pos="2205"/>
        </w:tabs>
        <w:ind w:left="2205" w:hanging="405"/>
      </w:pPr>
      <w:rPr>
        <w:rFonts w:ascii="Symbol" w:eastAsia="Times New Roman" w:hAnsi="Symbol" w:hint="default"/>
      </w:rPr>
    </w:lvl>
    <w:lvl w:ilvl="1" w:tplc="7CD6969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17059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C77687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6714BFF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C6F67E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262E0B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8A1246CA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A3C627E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4B5949"/>
    <w:multiLevelType w:val="hybridMultilevel"/>
    <w:tmpl w:val="23082C8A"/>
    <w:lvl w:ilvl="0" w:tplc="D90663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C1182A"/>
    <w:multiLevelType w:val="multilevel"/>
    <w:tmpl w:val="8C38E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874BF9"/>
    <w:multiLevelType w:val="multilevel"/>
    <w:tmpl w:val="AA5E84A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9"/>
  </w:num>
  <w:num w:numId="5">
    <w:abstractNumId w:val="5"/>
  </w:num>
  <w:num w:numId="6">
    <w:abstractNumId w:val="23"/>
  </w:num>
  <w:num w:numId="7">
    <w:abstractNumId w:val="17"/>
  </w:num>
  <w:num w:numId="8">
    <w:abstractNumId w:val="21"/>
  </w:num>
  <w:num w:numId="9">
    <w:abstractNumId w:val="6"/>
  </w:num>
  <w:num w:numId="10">
    <w:abstractNumId w:val="10"/>
  </w:num>
  <w:num w:numId="11">
    <w:abstractNumId w:val="20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4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1"/>
  </w:num>
  <w:num w:numId="32">
    <w:abstractNumId w:val="0"/>
  </w:num>
  <w:num w:numId="33">
    <w:abstractNumId w:val="1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</w:num>
  <w:num w:numId="37">
    <w:abstractNumId w:val="6"/>
  </w:num>
  <w:num w:numId="38">
    <w:abstractNumId w:val="12"/>
  </w:num>
  <w:num w:numId="39">
    <w:abstractNumId w:val="4"/>
  </w:num>
  <w:num w:numId="40">
    <w:abstractNumId w:val="1"/>
  </w:num>
  <w:num w:numId="41">
    <w:abstractNumId w:val="3"/>
  </w:num>
  <w:num w:numId="42">
    <w:abstractNumId w:val="22"/>
  </w:num>
  <w:num w:numId="43">
    <w:abstractNumId w:val="7"/>
  </w:num>
  <w:num w:numId="44">
    <w:abstractNumId w:val="13"/>
  </w:num>
  <w:num w:numId="45">
    <w:abstractNumId w:val="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CF"/>
    <w:rsid w:val="0000082B"/>
    <w:rsid w:val="00007D3D"/>
    <w:rsid w:val="00022747"/>
    <w:rsid w:val="0003294F"/>
    <w:rsid w:val="000378C1"/>
    <w:rsid w:val="000419C7"/>
    <w:rsid w:val="00042545"/>
    <w:rsid w:val="00051EB6"/>
    <w:rsid w:val="000555F9"/>
    <w:rsid w:val="0006678F"/>
    <w:rsid w:val="00082ECD"/>
    <w:rsid w:val="000A22A3"/>
    <w:rsid w:val="000B5664"/>
    <w:rsid w:val="000C18A9"/>
    <w:rsid w:val="000C69BF"/>
    <w:rsid w:val="000E2C6E"/>
    <w:rsid w:val="000E77BB"/>
    <w:rsid w:val="000F174A"/>
    <w:rsid w:val="0010137B"/>
    <w:rsid w:val="00111902"/>
    <w:rsid w:val="00146129"/>
    <w:rsid w:val="001526F5"/>
    <w:rsid w:val="00156F38"/>
    <w:rsid w:val="0018135A"/>
    <w:rsid w:val="001931DF"/>
    <w:rsid w:val="001A672B"/>
    <w:rsid w:val="001B5DEA"/>
    <w:rsid w:val="001C622D"/>
    <w:rsid w:val="001E0470"/>
    <w:rsid w:val="001F287C"/>
    <w:rsid w:val="001F7E59"/>
    <w:rsid w:val="002114EF"/>
    <w:rsid w:val="002127ED"/>
    <w:rsid w:val="00213D2A"/>
    <w:rsid w:val="0022511B"/>
    <w:rsid w:val="002308FD"/>
    <w:rsid w:val="00233ECB"/>
    <w:rsid w:val="00235782"/>
    <w:rsid w:val="00240BFF"/>
    <w:rsid w:val="00253F98"/>
    <w:rsid w:val="00286D3E"/>
    <w:rsid w:val="00291EDB"/>
    <w:rsid w:val="00293887"/>
    <w:rsid w:val="00296B1A"/>
    <w:rsid w:val="002D19F5"/>
    <w:rsid w:val="002E144D"/>
    <w:rsid w:val="00313FE0"/>
    <w:rsid w:val="00314018"/>
    <w:rsid w:val="00345F41"/>
    <w:rsid w:val="003505F9"/>
    <w:rsid w:val="00354B42"/>
    <w:rsid w:val="00360F88"/>
    <w:rsid w:val="00390BA1"/>
    <w:rsid w:val="003A4A60"/>
    <w:rsid w:val="003B5D6B"/>
    <w:rsid w:val="003B7EBF"/>
    <w:rsid w:val="003D009F"/>
    <w:rsid w:val="003D59FF"/>
    <w:rsid w:val="003F16B8"/>
    <w:rsid w:val="003F5CD4"/>
    <w:rsid w:val="00431774"/>
    <w:rsid w:val="00464533"/>
    <w:rsid w:val="00470528"/>
    <w:rsid w:val="00474658"/>
    <w:rsid w:val="00477DCA"/>
    <w:rsid w:val="004A320E"/>
    <w:rsid w:val="004A77F0"/>
    <w:rsid w:val="004D18A9"/>
    <w:rsid w:val="004D298A"/>
    <w:rsid w:val="004E3928"/>
    <w:rsid w:val="004F054B"/>
    <w:rsid w:val="004F212D"/>
    <w:rsid w:val="00502F52"/>
    <w:rsid w:val="00504E66"/>
    <w:rsid w:val="005050A4"/>
    <w:rsid w:val="0051238D"/>
    <w:rsid w:val="00521CD6"/>
    <w:rsid w:val="00525C32"/>
    <w:rsid w:val="005315B9"/>
    <w:rsid w:val="005424D6"/>
    <w:rsid w:val="005446BA"/>
    <w:rsid w:val="00544A5C"/>
    <w:rsid w:val="00551C31"/>
    <w:rsid w:val="00562EA1"/>
    <w:rsid w:val="00584AE3"/>
    <w:rsid w:val="005862B6"/>
    <w:rsid w:val="005A0324"/>
    <w:rsid w:val="005A1854"/>
    <w:rsid w:val="005C4446"/>
    <w:rsid w:val="005C73C3"/>
    <w:rsid w:val="005E585F"/>
    <w:rsid w:val="005F07F9"/>
    <w:rsid w:val="00601604"/>
    <w:rsid w:val="006033E8"/>
    <w:rsid w:val="00603E5D"/>
    <w:rsid w:val="006051B6"/>
    <w:rsid w:val="00622165"/>
    <w:rsid w:val="006336BC"/>
    <w:rsid w:val="0063607C"/>
    <w:rsid w:val="0065435E"/>
    <w:rsid w:val="00670895"/>
    <w:rsid w:val="00672649"/>
    <w:rsid w:val="0068028B"/>
    <w:rsid w:val="00686530"/>
    <w:rsid w:val="006A0113"/>
    <w:rsid w:val="006B1BFE"/>
    <w:rsid w:val="006C4CB2"/>
    <w:rsid w:val="006C5E75"/>
    <w:rsid w:val="006F561C"/>
    <w:rsid w:val="006F5AEC"/>
    <w:rsid w:val="006F5F7D"/>
    <w:rsid w:val="006F603C"/>
    <w:rsid w:val="00700411"/>
    <w:rsid w:val="00703E0C"/>
    <w:rsid w:val="0070627A"/>
    <w:rsid w:val="00710513"/>
    <w:rsid w:val="00717F0E"/>
    <w:rsid w:val="007207F2"/>
    <w:rsid w:val="0072298D"/>
    <w:rsid w:val="007236A8"/>
    <w:rsid w:val="00725584"/>
    <w:rsid w:val="007327F2"/>
    <w:rsid w:val="0073366E"/>
    <w:rsid w:val="00737DCF"/>
    <w:rsid w:val="00743D5A"/>
    <w:rsid w:val="00754262"/>
    <w:rsid w:val="00754BCE"/>
    <w:rsid w:val="00754DDF"/>
    <w:rsid w:val="0077326F"/>
    <w:rsid w:val="00780CAD"/>
    <w:rsid w:val="00784EF7"/>
    <w:rsid w:val="00791818"/>
    <w:rsid w:val="007A111F"/>
    <w:rsid w:val="007A114F"/>
    <w:rsid w:val="007A3294"/>
    <w:rsid w:val="007B0083"/>
    <w:rsid w:val="007B3CFC"/>
    <w:rsid w:val="007D494E"/>
    <w:rsid w:val="007D7523"/>
    <w:rsid w:val="007E2248"/>
    <w:rsid w:val="007F2E5A"/>
    <w:rsid w:val="007F328C"/>
    <w:rsid w:val="007F7259"/>
    <w:rsid w:val="00855BF1"/>
    <w:rsid w:val="00860197"/>
    <w:rsid w:val="00870013"/>
    <w:rsid w:val="008861F3"/>
    <w:rsid w:val="0088632D"/>
    <w:rsid w:val="0089402B"/>
    <w:rsid w:val="00896D35"/>
    <w:rsid w:val="008B67C6"/>
    <w:rsid w:val="008D15BC"/>
    <w:rsid w:val="008D2745"/>
    <w:rsid w:val="008D58DC"/>
    <w:rsid w:val="008D5F0C"/>
    <w:rsid w:val="008D64CB"/>
    <w:rsid w:val="008E0E62"/>
    <w:rsid w:val="008E7AC6"/>
    <w:rsid w:val="008F2D1C"/>
    <w:rsid w:val="00922A32"/>
    <w:rsid w:val="009237B6"/>
    <w:rsid w:val="009247EE"/>
    <w:rsid w:val="009353C4"/>
    <w:rsid w:val="00950AE6"/>
    <w:rsid w:val="00950CA1"/>
    <w:rsid w:val="00964B64"/>
    <w:rsid w:val="00965FB4"/>
    <w:rsid w:val="009700F4"/>
    <w:rsid w:val="009764F6"/>
    <w:rsid w:val="00982932"/>
    <w:rsid w:val="0098639F"/>
    <w:rsid w:val="009A3046"/>
    <w:rsid w:val="009A4B3C"/>
    <w:rsid w:val="009B5CA9"/>
    <w:rsid w:val="009B7031"/>
    <w:rsid w:val="009D52D9"/>
    <w:rsid w:val="009D704F"/>
    <w:rsid w:val="009E0393"/>
    <w:rsid w:val="009F6647"/>
    <w:rsid w:val="00A02F1A"/>
    <w:rsid w:val="00A10537"/>
    <w:rsid w:val="00A16A2E"/>
    <w:rsid w:val="00A43515"/>
    <w:rsid w:val="00A4676A"/>
    <w:rsid w:val="00A70B87"/>
    <w:rsid w:val="00A87970"/>
    <w:rsid w:val="00A921CD"/>
    <w:rsid w:val="00A936B1"/>
    <w:rsid w:val="00A93B52"/>
    <w:rsid w:val="00AB52E1"/>
    <w:rsid w:val="00AC6ADF"/>
    <w:rsid w:val="00AD3518"/>
    <w:rsid w:val="00AD7E54"/>
    <w:rsid w:val="00AE3D78"/>
    <w:rsid w:val="00B0002E"/>
    <w:rsid w:val="00B0128C"/>
    <w:rsid w:val="00B101EC"/>
    <w:rsid w:val="00B1106E"/>
    <w:rsid w:val="00B21CC5"/>
    <w:rsid w:val="00B23199"/>
    <w:rsid w:val="00B47F36"/>
    <w:rsid w:val="00B546A9"/>
    <w:rsid w:val="00B80C98"/>
    <w:rsid w:val="00B823AD"/>
    <w:rsid w:val="00B838FD"/>
    <w:rsid w:val="00B90E06"/>
    <w:rsid w:val="00B90F7F"/>
    <w:rsid w:val="00B96E3B"/>
    <w:rsid w:val="00BB5BF3"/>
    <w:rsid w:val="00BC5BA6"/>
    <w:rsid w:val="00BC6E27"/>
    <w:rsid w:val="00BD5A57"/>
    <w:rsid w:val="00BE2428"/>
    <w:rsid w:val="00BE2D5F"/>
    <w:rsid w:val="00BE6672"/>
    <w:rsid w:val="00BE7244"/>
    <w:rsid w:val="00BF04D2"/>
    <w:rsid w:val="00C01AC8"/>
    <w:rsid w:val="00C04D8A"/>
    <w:rsid w:val="00C1187D"/>
    <w:rsid w:val="00C2745C"/>
    <w:rsid w:val="00C47197"/>
    <w:rsid w:val="00C5461A"/>
    <w:rsid w:val="00C6007E"/>
    <w:rsid w:val="00C70305"/>
    <w:rsid w:val="00C9145E"/>
    <w:rsid w:val="00C91D65"/>
    <w:rsid w:val="00C920DD"/>
    <w:rsid w:val="00CA03DB"/>
    <w:rsid w:val="00CB2A8A"/>
    <w:rsid w:val="00CB7C3A"/>
    <w:rsid w:val="00CC5206"/>
    <w:rsid w:val="00CC7C7F"/>
    <w:rsid w:val="00CD47BC"/>
    <w:rsid w:val="00CE66CD"/>
    <w:rsid w:val="00CF2569"/>
    <w:rsid w:val="00D076D9"/>
    <w:rsid w:val="00D241F5"/>
    <w:rsid w:val="00D25E42"/>
    <w:rsid w:val="00D50A72"/>
    <w:rsid w:val="00D549AC"/>
    <w:rsid w:val="00D805F4"/>
    <w:rsid w:val="00D8794D"/>
    <w:rsid w:val="00DA512D"/>
    <w:rsid w:val="00DC4D4D"/>
    <w:rsid w:val="00DD3E0D"/>
    <w:rsid w:val="00DE5A4C"/>
    <w:rsid w:val="00DF5B44"/>
    <w:rsid w:val="00DF7456"/>
    <w:rsid w:val="00E01BEC"/>
    <w:rsid w:val="00E05AE2"/>
    <w:rsid w:val="00E16899"/>
    <w:rsid w:val="00E2503D"/>
    <w:rsid w:val="00E312C6"/>
    <w:rsid w:val="00E33BDA"/>
    <w:rsid w:val="00E47B6D"/>
    <w:rsid w:val="00E531C1"/>
    <w:rsid w:val="00E922E8"/>
    <w:rsid w:val="00E9317F"/>
    <w:rsid w:val="00EE4454"/>
    <w:rsid w:val="00EF370B"/>
    <w:rsid w:val="00F01DD5"/>
    <w:rsid w:val="00F14EB4"/>
    <w:rsid w:val="00F377E6"/>
    <w:rsid w:val="00F418B2"/>
    <w:rsid w:val="00F53D2C"/>
    <w:rsid w:val="00F6219C"/>
    <w:rsid w:val="00F633ED"/>
    <w:rsid w:val="00F73319"/>
    <w:rsid w:val="00F737F8"/>
    <w:rsid w:val="00F73F71"/>
    <w:rsid w:val="00F7608D"/>
    <w:rsid w:val="00F81988"/>
    <w:rsid w:val="00F82574"/>
    <w:rsid w:val="00FA563D"/>
    <w:rsid w:val="00FB24B7"/>
    <w:rsid w:val="00FB315D"/>
    <w:rsid w:val="00FB74BF"/>
    <w:rsid w:val="00FC4193"/>
    <w:rsid w:val="00FE049D"/>
    <w:rsid w:val="00FE2916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9AD5C6"/>
  <w15:docId w15:val="{D5A1E2CF-BFC7-4A0B-A59F-736F1226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113"/>
    <w:pPr>
      <w:numPr>
        <w:ilvl w:val="2"/>
        <w:numId w:val="9"/>
      </w:numPr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25E42"/>
    <w:pPr>
      <w:keepNext/>
      <w:numPr>
        <w:ilvl w:val="0"/>
        <w:numId w:val="0"/>
      </w:numPr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25E42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25E42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9317F"/>
    <w:pPr>
      <w:keepNext/>
      <w:numPr>
        <w:ilvl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9317F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9317F"/>
    <w:pPr>
      <w:numPr>
        <w:ilvl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9317F"/>
    <w:pPr>
      <w:numPr>
        <w:ilvl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9317F"/>
    <w:pPr>
      <w:numPr>
        <w:ilvl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9317F"/>
    <w:pPr>
      <w:numPr>
        <w:ilvl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0F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0F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0F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0F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0F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0F2A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0F2A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0F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0F2A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rsid w:val="00737DCF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0F2A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37DCF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E0F2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7D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E0F2A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37DCF"/>
  </w:style>
  <w:style w:type="paragraph" w:styleId="Zhlav">
    <w:name w:val="header"/>
    <w:basedOn w:val="Normln"/>
    <w:link w:val="ZhlavChar"/>
    <w:uiPriority w:val="99"/>
    <w:rsid w:val="00737D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C5BA6"/>
    <w:rPr>
      <w:sz w:val="24"/>
      <w:szCs w:val="24"/>
    </w:rPr>
  </w:style>
  <w:style w:type="paragraph" w:customStyle="1" w:styleId="Smlouva">
    <w:name w:val="Smlouva"/>
    <w:basedOn w:val="Normln"/>
    <w:rsid w:val="00E9317F"/>
    <w:pPr>
      <w:numPr>
        <w:ilvl w:val="0"/>
      </w:numPr>
      <w:ind w:left="0" w:firstLine="0"/>
    </w:pPr>
  </w:style>
  <w:style w:type="paragraph" w:styleId="Zkladntext3">
    <w:name w:val="Body Text 3"/>
    <w:basedOn w:val="Normln"/>
    <w:link w:val="Zkladntext3Char"/>
    <w:uiPriority w:val="99"/>
    <w:rsid w:val="00042545"/>
    <w:pPr>
      <w:numPr>
        <w:ilvl w:val="0"/>
        <w:numId w:val="0"/>
      </w:numPr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E0F2A"/>
    <w:rPr>
      <w:sz w:val="16"/>
      <w:szCs w:val="16"/>
    </w:rPr>
  </w:style>
  <w:style w:type="paragraph" w:customStyle="1" w:styleId="Calibri11normln">
    <w:name w:val="Calibri 11 normální"/>
    <w:basedOn w:val="Normln"/>
    <w:link w:val="Calibri11normlnChar"/>
    <w:uiPriority w:val="99"/>
    <w:rsid w:val="00BF04D2"/>
    <w:pPr>
      <w:numPr>
        <w:ilvl w:val="0"/>
        <w:numId w:val="0"/>
      </w:numPr>
    </w:pPr>
    <w:rPr>
      <w:rFonts w:ascii="Calibri" w:hAnsi="Calibri" w:cs="Calibri"/>
      <w:sz w:val="22"/>
      <w:szCs w:val="22"/>
    </w:rPr>
  </w:style>
  <w:style w:type="character" w:customStyle="1" w:styleId="Calibri11normlnChar">
    <w:name w:val="Calibri 11 normální Char"/>
    <w:link w:val="Calibri11normln"/>
    <w:uiPriority w:val="99"/>
    <w:locked/>
    <w:rsid w:val="00BF04D2"/>
    <w:rPr>
      <w:rFonts w:ascii="Calibri" w:hAnsi="Calibri" w:cs="Calibri"/>
      <w:sz w:val="22"/>
      <w:szCs w:val="22"/>
    </w:rPr>
  </w:style>
  <w:style w:type="paragraph" w:customStyle="1" w:styleId="Normodsaz">
    <w:name w:val="Norm.odsaz."/>
    <w:basedOn w:val="Normln"/>
    <w:uiPriority w:val="99"/>
    <w:rsid w:val="0065435E"/>
    <w:pPr>
      <w:numPr>
        <w:ilvl w:val="0"/>
        <w:numId w:val="0"/>
      </w:numPr>
      <w:tabs>
        <w:tab w:val="num" w:pos="1800"/>
      </w:tabs>
      <w:spacing w:before="120" w:after="120"/>
      <w:ind w:left="1152" w:hanging="432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FA5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A563D"/>
    <w:rPr>
      <w:rFonts w:ascii="Tahoma" w:hAnsi="Tahoma" w:cs="Tahoma"/>
      <w:sz w:val="16"/>
      <w:szCs w:val="16"/>
    </w:rPr>
  </w:style>
  <w:style w:type="paragraph" w:customStyle="1" w:styleId="Nadpis">
    <w:name w:val="Nadpis"/>
    <w:uiPriority w:val="99"/>
    <w:rsid w:val="00313FE0"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477DC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9C1115F.dotm</Template>
  <TotalTime>1</TotalTime>
  <Pages>1</Pages>
  <Words>266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Martin Velík</dc:creator>
  <cp:keywords/>
  <dc:description/>
  <cp:lastModifiedBy>Musil, Tomas</cp:lastModifiedBy>
  <cp:revision>2</cp:revision>
  <cp:lastPrinted>2016-09-12T08:43:00Z</cp:lastPrinted>
  <dcterms:created xsi:type="dcterms:W3CDTF">2018-05-02T07:51:00Z</dcterms:created>
  <dcterms:modified xsi:type="dcterms:W3CDTF">2018-05-02T07:51:00Z</dcterms:modified>
</cp:coreProperties>
</file>