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9863E6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6" w:rsidRDefault="00A33D46" w:rsidP="00BB2C84">
      <w:pPr>
        <w:spacing w:after="0" w:line="240" w:lineRule="auto"/>
      </w:pPr>
      <w:r>
        <w:separator/>
      </w:r>
    </w:p>
  </w:endnote>
  <w:end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C8780D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C8780D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6" w:rsidRDefault="00A33D46" w:rsidP="00BB2C84">
      <w:pPr>
        <w:spacing w:after="0" w:line="240" w:lineRule="auto"/>
      </w:pPr>
      <w:r>
        <w:separator/>
      </w:r>
    </w:p>
  </w:footnote>
  <w:foot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C8780D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CD7405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Dohod</w:t>
    </w:r>
    <w:r w:rsidR="00CD7405">
      <w:rPr>
        <w:rFonts w:ascii="Arial" w:hAnsi="Arial" w:cs="Arial"/>
        <w:noProof/>
        <w:lang w:eastAsia="cs-CZ"/>
      </w:rPr>
      <w:t>a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služeb    </w:t>
    </w:r>
    <w:r w:rsidRPr="001C2D26">
      <w:rPr>
        <w:rFonts w:ascii="Arial" w:hAnsi="Arial" w:cs="Arial"/>
        <w:noProof/>
        <w:lang w:eastAsia="cs-CZ"/>
      </w:rPr>
      <w:t xml:space="preserve"> 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Číslo</w:t>
    </w:r>
    <w:r w:rsidR="00850B5C">
      <w:rPr>
        <w:rFonts w:ascii="Arial" w:hAnsi="Arial" w:cs="Arial"/>
        <w:noProof/>
        <w:lang w:eastAsia="cs-CZ"/>
      </w:rPr>
      <w:t xml:space="preserve"> 982207</w:t>
    </w:r>
    <w:r w:rsidR="00EB5524">
      <w:rPr>
        <w:rFonts w:ascii="Arial" w:hAnsi="Arial" w:cs="Arial"/>
        <w:noProof/>
        <w:lang w:eastAsia="cs-CZ"/>
      </w:rPr>
      <w:t xml:space="preserve"> – </w:t>
    </w:r>
    <w:r w:rsidR="005D217A">
      <w:rPr>
        <w:rFonts w:ascii="Arial" w:hAnsi="Arial" w:cs="Arial"/>
        <w:noProof/>
        <w:lang w:eastAsia="cs-CZ"/>
      </w:rPr>
      <w:t>0</w:t>
    </w:r>
    <w:r w:rsidR="003A3CD3">
      <w:rPr>
        <w:rFonts w:ascii="Arial" w:hAnsi="Arial" w:cs="Arial"/>
        <w:noProof/>
        <w:lang w:eastAsia="cs-CZ"/>
      </w:rPr>
      <w:t>183</w:t>
    </w:r>
    <w:r w:rsidR="00EB5524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/</w:t>
    </w:r>
    <w:r w:rsidR="00EB5524">
      <w:rPr>
        <w:rFonts w:ascii="Arial" w:hAnsi="Arial" w:cs="Arial"/>
        <w:noProof/>
        <w:lang w:eastAsia="cs-CZ"/>
      </w:rPr>
      <w:t xml:space="preserve"> 201</w:t>
    </w:r>
    <w:r w:rsidR="002642F4">
      <w:rPr>
        <w:rFonts w:ascii="Arial" w:hAnsi="Arial" w:cs="Arial"/>
        <w:noProof/>
        <w:lang w:eastAsia="cs-CZ"/>
      </w:rPr>
      <w:t>6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30F04BF" wp14:editId="4235D7C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6A480BB" wp14:editId="0FEB54B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10129E"/>
    <w:rsid w:val="00154B83"/>
    <w:rsid w:val="00160A6D"/>
    <w:rsid w:val="00160BAE"/>
    <w:rsid w:val="00162252"/>
    <w:rsid w:val="00174BEC"/>
    <w:rsid w:val="001C2D26"/>
    <w:rsid w:val="001D211E"/>
    <w:rsid w:val="001E712E"/>
    <w:rsid w:val="001F46E3"/>
    <w:rsid w:val="00215804"/>
    <w:rsid w:val="002235CC"/>
    <w:rsid w:val="00232CBE"/>
    <w:rsid w:val="002642F4"/>
    <w:rsid w:val="002913F1"/>
    <w:rsid w:val="002A5F6B"/>
    <w:rsid w:val="003317F4"/>
    <w:rsid w:val="00355FFC"/>
    <w:rsid w:val="00367F2B"/>
    <w:rsid w:val="00395BA6"/>
    <w:rsid w:val="003A3CD3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88C"/>
    <w:rsid w:val="00460E56"/>
    <w:rsid w:val="004878EF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A41F7"/>
    <w:rsid w:val="005A5625"/>
    <w:rsid w:val="005D217A"/>
    <w:rsid w:val="005D325A"/>
    <w:rsid w:val="005F73E1"/>
    <w:rsid w:val="00602989"/>
    <w:rsid w:val="00612237"/>
    <w:rsid w:val="00625F8D"/>
    <w:rsid w:val="00675251"/>
    <w:rsid w:val="006B13BF"/>
    <w:rsid w:val="006C2ADC"/>
    <w:rsid w:val="006C67D1"/>
    <w:rsid w:val="006E09A0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4371E"/>
    <w:rsid w:val="00850B5C"/>
    <w:rsid w:val="00857729"/>
    <w:rsid w:val="008610AA"/>
    <w:rsid w:val="008A07A1"/>
    <w:rsid w:val="008A08ED"/>
    <w:rsid w:val="008A4ACF"/>
    <w:rsid w:val="008F3920"/>
    <w:rsid w:val="0095032E"/>
    <w:rsid w:val="0098168D"/>
    <w:rsid w:val="009863E6"/>
    <w:rsid w:val="00993718"/>
    <w:rsid w:val="009A1DE8"/>
    <w:rsid w:val="009B5184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C7641"/>
    <w:rsid w:val="00AE693B"/>
    <w:rsid w:val="00AF0E7D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8780D"/>
    <w:rsid w:val="00CA5E16"/>
    <w:rsid w:val="00CB1E2D"/>
    <w:rsid w:val="00CC416D"/>
    <w:rsid w:val="00CD7405"/>
    <w:rsid w:val="00D11957"/>
    <w:rsid w:val="00D33AD6"/>
    <w:rsid w:val="00D37F53"/>
    <w:rsid w:val="00D837F0"/>
    <w:rsid w:val="00D856C6"/>
    <w:rsid w:val="00DA2C01"/>
    <w:rsid w:val="00DA453B"/>
    <w:rsid w:val="00E049AB"/>
    <w:rsid w:val="00E109A3"/>
    <w:rsid w:val="00E13657"/>
    <w:rsid w:val="00E17391"/>
    <w:rsid w:val="00E25713"/>
    <w:rsid w:val="00E5459E"/>
    <w:rsid w:val="00E6080F"/>
    <w:rsid w:val="00E608B8"/>
    <w:rsid w:val="00E75510"/>
    <w:rsid w:val="00EB5524"/>
    <w:rsid w:val="00EC1BFE"/>
    <w:rsid w:val="00F103AF"/>
    <w:rsid w:val="00F15FA1"/>
    <w:rsid w:val="00F44F2F"/>
    <w:rsid w:val="00F47DFA"/>
    <w:rsid w:val="00F50512"/>
    <w:rsid w:val="00F5065B"/>
    <w:rsid w:val="00F61D1B"/>
    <w:rsid w:val="00F8458D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92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Kadlecová Jana</cp:lastModifiedBy>
  <cp:revision>25</cp:revision>
  <cp:lastPrinted>2016-02-22T12:25:00Z</cp:lastPrinted>
  <dcterms:created xsi:type="dcterms:W3CDTF">2014-05-16T07:19:00Z</dcterms:created>
  <dcterms:modified xsi:type="dcterms:W3CDTF">2016-02-22T13:31:00Z</dcterms:modified>
</cp:coreProperties>
</file>