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4" w:rsidRDefault="00B40732">
      <w:pPr>
        <w:pStyle w:val="Nadpis1"/>
      </w:pPr>
      <w:r>
        <w:t>SMLOUVA o poskytování</w:t>
      </w:r>
      <w:r w:rsidR="009D4DC4">
        <w:t xml:space="preserve"> služeb</w:t>
      </w:r>
    </w:p>
    <w:p w:rsidR="009D4DC4" w:rsidRDefault="00B40732">
      <w:pPr>
        <w:spacing w:before="12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dle zák.</w:t>
      </w:r>
      <w:r w:rsidR="00CE22CB">
        <w:rPr>
          <w:rFonts w:ascii="Arial" w:hAnsi="Arial"/>
          <w:b/>
          <w:snapToGrid w:val="0"/>
          <w:lang w:eastAsia="cs-CZ"/>
        </w:rPr>
        <w:t xml:space="preserve"> č. 89/2012 Sb.</w:t>
      </w:r>
      <w:r w:rsidR="00C6526D">
        <w:rPr>
          <w:rFonts w:ascii="Arial" w:hAnsi="Arial"/>
          <w:b/>
          <w:snapToGrid w:val="0"/>
          <w:lang w:eastAsia="cs-CZ"/>
        </w:rPr>
        <w:t>,</w:t>
      </w:r>
      <w:r w:rsidR="00CE22CB">
        <w:rPr>
          <w:rFonts w:ascii="Arial" w:hAnsi="Arial"/>
          <w:b/>
          <w:snapToGrid w:val="0"/>
          <w:lang w:eastAsia="cs-CZ"/>
        </w:rPr>
        <w:t xml:space="preserve"> </w:t>
      </w:r>
      <w:r w:rsidR="00C6526D">
        <w:rPr>
          <w:rFonts w:ascii="Arial" w:hAnsi="Arial"/>
          <w:b/>
          <w:snapToGrid w:val="0"/>
          <w:lang w:eastAsia="cs-CZ"/>
        </w:rPr>
        <w:t>o</w:t>
      </w:r>
      <w:r w:rsidR="00CE22CB">
        <w:rPr>
          <w:rFonts w:ascii="Arial" w:hAnsi="Arial"/>
          <w:b/>
          <w:snapToGrid w:val="0"/>
          <w:lang w:eastAsia="cs-CZ"/>
        </w:rPr>
        <w:t>bčanského</w:t>
      </w:r>
      <w:r w:rsidR="009D4DC4">
        <w:rPr>
          <w:rFonts w:ascii="Arial" w:hAnsi="Arial"/>
          <w:b/>
          <w:snapToGrid w:val="0"/>
          <w:lang w:eastAsia="cs-CZ"/>
        </w:rPr>
        <w:t xml:space="preserve"> zákoníku</w:t>
      </w:r>
      <w:r w:rsidR="00C6526D">
        <w:rPr>
          <w:rFonts w:ascii="Arial" w:hAnsi="Arial"/>
          <w:b/>
          <w:snapToGrid w:val="0"/>
          <w:lang w:eastAsia="cs-CZ"/>
        </w:rPr>
        <w:t xml:space="preserve">, ve znění pozdějších předpisů </w:t>
      </w: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1.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Účastníci smlouvy</w:t>
      </w:r>
    </w:p>
    <w:p w:rsidR="009D4DC4" w:rsidRDefault="009D4DC4">
      <w:pPr>
        <w:rPr>
          <w:rFonts w:ascii="Arial" w:hAnsi="Arial"/>
          <w:snapToGrid w:val="0"/>
          <w:lang w:eastAsia="cs-CZ"/>
        </w:rPr>
      </w:pPr>
    </w:p>
    <w:p w:rsidR="00EB1FB3" w:rsidRPr="008111F9" w:rsidRDefault="00CE7C76" w:rsidP="00EB1FB3">
      <w:pPr>
        <w:spacing w:before="120"/>
        <w:rPr>
          <w:rFonts w:ascii="Arial" w:hAnsi="Arial" w:cs="Arial"/>
          <w:b/>
        </w:rPr>
      </w:pPr>
      <w:r w:rsidRPr="008111F9">
        <w:rPr>
          <w:rFonts w:ascii="Arial" w:hAnsi="Arial" w:cs="Arial"/>
        </w:rPr>
        <w:t xml:space="preserve">1.1       </w:t>
      </w:r>
      <w:r w:rsidR="00EB1FB3" w:rsidRPr="008111F9">
        <w:rPr>
          <w:rFonts w:ascii="Arial" w:hAnsi="Arial" w:cs="Arial"/>
          <w:b/>
        </w:rPr>
        <w:t>ANOPRESS  IT, a.s.</w:t>
      </w:r>
    </w:p>
    <w:p w:rsidR="00B40732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Sídlem: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="00B40732" w:rsidRPr="00DB0DA4">
        <w:rPr>
          <w:rFonts w:ascii="Arial" w:hAnsi="Arial"/>
        </w:rPr>
        <w:t xml:space="preserve">Prvního pluku 12a, 186 00 Praha 8 - Karlín </w:t>
      </w:r>
    </w:p>
    <w:p w:rsidR="00DB0DA4" w:rsidRPr="00DB0DA4" w:rsidRDefault="00B40732" w:rsidP="00DB0DA4">
      <w:pPr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>Korespondenční adres</w:t>
      </w:r>
      <w:r w:rsidR="005D40EA">
        <w:rPr>
          <w:rFonts w:ascii="Arial" w:hAnsi="Arial"/>
        </w:rPr>
        <w:t>a</w:t>
      </w:r>
      <w:r>
        <w:rPr>
          <w:rFonts w:ascii="Arial" w:hAnsi="Arial"/>
        </w:rPr>
        <w:t xml:space="preserve">: </w:t>
      </w:r>
      <w:r w:rsidR="00DB0DA4" w:rsidRPr="00DB0DA4">
        <w:rPr>
          <w:rFonts w:ascii="Arial" w:hAnsi="Arial"/>
        </w:rPr>
        <w:t xml:space="preserve">Na Pankráci 1683/127, budova </w:t>
      </w:r>
      <w:proofErr w:type="spellStart"/>
      <w:r w:rsidR="00DB0DA4" w:rsidRPr="00DB0DA4">
        <w:rPr>
          <w:rFonts w:ascii="Arial" w:hAnsi="Arial"/>
        </w:rPr>
        <w:t>Gemini</w:t>
      </w:r>
      <w:proofErr w:type="spellEnd"/>
      <w:r w:rsidR="00DB0DA4" w:rsidRPr="00DB0DA4">
        <w:rPr>
          <w:rFonts w:ascii="Arial" w:hAnsi="Arial"/>
        </w:rPr>
        <w:t>, 140 00 Praha 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DIČ: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CZ26694484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Bankovní spojení: </w:t>
      </w:r>
      <w:r w:rsidRPr="00DB0DA4">
        <w:rPr>
          <w:rFonts w:ascii="Arial" w:hAnsi="Arial"/>
        </w:rPr>
        <w:tab/>
      </w:r>
      <w:proofErr w:type="spellStart"/>
      <w:r w:rsidR="00FB0C34">
        <w:rPr>
          <w:rFonts w:ascii="Arial" w:hAnsi="Arial"/>
        </w:rPr>
        <w:t>xxxxxxxxxxxxxxxxxxxx</w:t>
      </w:r>
      <w:proofErr w:type="spellEnd"/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Jednající: </w:t>
      </w:r>
      <w:r w:rsidRPr="00DB0DA4">
        <w:rPr>
          <w:rFonts w:ascii="Arial" w:hAnsi="Arial"/>
        </w:rPr>
        <w:tab/>
      </w:r>
      <w:r>
        <w:rPr>
          <w:rFonts w:ascii="Arial" w:hAnsi="Arial"/>
        </w:rPr>
        <w:tab/>
      </w:r>
      <w:r w:rsidR="00D53A42">
        <w:rPr>
          <w:rFonts w:ascii="Arial" w:hAnsi="Arial"/>
        </w:rPr>
        <w:t>Petr Pazour, předseda představenstva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ANOPRESS  IT, a.s. je zapsána v obchodním </w:t>
      </w:r>
      <w:r w:rsidR="00B40732" w:rsidRPr="00DB0DA4">
        <w:rPr>
          <w:rFonts w:ascii="Arial" w:hAnsi="Arial"/>
        </w:rPr>
        <w:t>rejstříku, vedeném</w:t>
      </w:r>
      <w:r w:rsidRPr="00DB0DA4">
        <w:rPr>
          <w:rFonts w:ascii="Arial" w:hAnsi="Arial"/>
        </w:rPr>
        <w:t xml:space="preserve"> u Městského soudu v Praze, oddíl B, vložka 7642</w:t>
      </w:r>
    </w:p>
    <w:p w:rsidR="009D4DC4" w:rsidRDefault="00005549" w:rsidP="00DB0DA4">
      <w:pPr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 xml:space="preserve">(dále jen </w:t>
      </w:r>
      <w:r w:rsidRPr="00005549">
        <w:rPr>
          <w:rFonts w:ascii="Arial" w:hAnsi="Arial"/>
          <w:b/>
          <w:i/>
        </w:rPr>
        <w:t>„zpracovatel“</w:t>
      </w:r>
      <w:r>
        <w:rPr>
          <w:rFonts w:ascii="Arial" w:hAnsi="Arial"/>
        </w:rPr>
        <w:t>)</w:t>
      </w:r>
      <w:r w:rsidR="00DB0DA4" w:rsidRPr="00DB0DA4">
        <w:rPr>
          <w:rFonts w:ascii="Arial" w:hAnsi="Arial"/>
        </w:rPr>
        <w:t xml:space="preserve"> na straně jedné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Default="003B6F02" w:rsidP="003B6F02">
      <w:pPr>
        <w:spacing w:before="120"/>
        <w:rPr>
          <w:rFonts w:ascii="Arial" w:hAnsi="Arial"/>
        </w:rPr>
      </w:pPr>
      <w:r>
        <w:rPr>
          <w:rFonts w:ascii="Arial" w:hAnsi="Arial"/>
        </w:rPr>
        <w:t>a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Pr="0065179C" w:rsidRDefault="003B6F02" w:rsidP="00DB46ED">
      <w:pPr>
        <w:spacing w:before="120"/>
        <w:rPr>
          <w:rFonts w:ascii="Arial" w:hAnsi="Arial" w:cs="Arial"/>
          <w:b/>
          <w:i/>
        </w:rPr>
      </w:pPr>
      <w:r w:rsidRPr="003B6F02">
        <w:rPr>
          <w:rFonts w:ascii="Arial" w:hAnsi="Arial" w:cs="Arial"/>
          <w:b/>
        </w:rPr>
        <w:t>1.2</w:t>
      </w:r>
      <w:r w:rsidR="00DA70EA">
        <w:rPr>
          <w:rFonts w:ascii="Arial" w:hAnsi="Arial" w:cs="Arial"/>
          <w:b/>
        </w:rPr>
        <w:t xml:space="preserve">. </w:t>
      </w:r>
      <w:r w:rsidR="00DA70EA">
        <w:rPr>
          <w:rFonts w:ascii="Arial" w:hAnsi="Arial" w:cs="Arial"/>
          <w:b/>
        </w:rPr>
        <w:tab/>
      </w:r>
      <w:r w:rsidR="0065179C" w:rsidRPr="0065179C">
        <w:rPr>
          <w:rFonts w:ascii="Arial" w:hAnsi="Arial" w:cs="Arial"/>
          <w:b/>
        </w:rPr>
        <w:t>Univerzita Karlova, Fakulta sociálních věd</w:t>
      </w:r>
    </w:p>
    <w:p w:rsidR="00267E22" w:rsidRDefault="00267E22" w:rsidP="00DB46ED">
      <w:pPr>
        <w:spacing w:before="120"/>
        <w:ind w:left="720"/>
        <w:rPr>
          <w:rFonts w:ascii="Arial" w:hAnsi="Arial" w:cs="Arial"/>
        </w:rPr>
      </w:pPr>
      <w:r w:rsidRPr="00267E22">
        <w:rPr>
          <w:rFonts w:ascii="Arial" w:hAnsi="Arial" w:cs="Arial"/>
        </w:rPr>
        <w:t>veřejná vysoká škola dle zákona č. 111/1998 Sb., o vysokých školách, ve znění pozdějších předpisů</w:t>
      </w:r>
    </w:p>
    <w:p w:rsidR="009D4DC4" w:rsidRPr="0065179C" w:rsidRDefault="00984FFD" w:rsidP="00984FFD">
      <w:pPr>
        <w:spacing w:before="120" w:line="360" w:lineRule="auto"/>
        <w:ind w:firstLine="720"/>
        <w:rPr>
          <w:rFonts w:ascii="Arial" w:hAnsi="Arial" w:cs="Arial"/>
        </w:rPr>
      </w:pPr>
      <w:r w:rsidRPr="0065179C">
        <w:rPr>
          <w:rFonts w:ascii="Arial" w:hAnsi="Arial" w:cs="Arial"/>
        </w:rPr>
        <w:t>s</w:t>
      </w:r>
      <w:r w:rsidR="009D4DC4" w:rsidRPr="0065179C">
        <w:rPr>
          <w:rFonts w:ascii="Arial" w:hAnsi="Arial" w:cs="Arial"/>
        </w:rPr>
        <w:t xml:space="preserve">e sídlem:  </w:t>
      </w:r>
      <w:r w:rsidR="00D848B3">
        <w:rPr>
          <w:rFonts w:ascii="Arial" w:hAnsi="Arial" w:cs="Arial"/>
        </w:rPr>
        <w:tab/>
      </w:r>
      <w:r w:rsidRPr="0065179C">
        <w:rPr>
          <w:rFonts w:ascii="Arial" w:hAnsi="Arial" w:cs="Arial"/>
        </w:rPr>
        <w:tab/>
      </w:r>
      <w:r w:rsidR="0065179C" w:rsidRPr="0065179C">
        <w:rPr>
          <w:rFonts w:ascii="Arial" w:hAnsi="Arial" w:cs="Arial"/>
        </w:rPr>
        <w:t>Smetanovo nábř</w:t>
      </w:r>
      <w:r w:rsidR="004B5FC8">
        <w:rPr>
          <w:rFonts w:ascii="Arial" w:hAnsi="Arial" w:cs="Arial"/>
        </w:rPr>
        <w:t xml:space="preserve">eží </w:t>
      </w:r>
      <w:r w:rsidR="0065179C" w:rsidRPr="0065179C">
        <w:rPr>
          <w:rFonts w:ascii="Arial" w:hAnsi="Arial" w:cs="Arial"/>
        </w:rPr>
        <w:t>995/6, 110 01 Praha 1</w:t>
      </w:r>
    </w:p>
    <w:p w:rsidR="00984FFD" w:rsidRPr="0065179C" w:rsidRDefault="00BA6AC6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</w:rPr>
      </w:pPr>
      <w:r w:rsidRPr="0065179C">
        <w:rPr>
          <w:rFonts w:ascii="Arial" w:hAnsi="Arial" w:cs="Arial"/>
        </w:rPr>
        <w:t>IČ</w:t>
      </w:r>
      <w:r w:rsidR="009D4DC4" w:rsidRPr="0065179C">
        <w:rPr>
          <w:rFonts w:ascii="Arial" w:hAnsi="Arial" w:cs="Arial"/>
        </w:rPr>
        <w:t xml:space="preserve">: </w:t>
      </w:r>
      <w:r w:rsidR="00DA70EA" w:rsidRPr="0065179C">
        <w:rPr>
          <w:rFonts w:ascii="Arial" w:hAnsi="Arial" w:cs="Arial"/>
        </w:rPr>
        <w:tab/>
      </w:r>
      <w:r w:rsidR="00DA70EA" w:rsidRPr="0065179C">
        <w:rPr>
          <w:rFonts w:ascii="Arial" w:hAnsi="Arial" w:cs="Arial"/>
        </w:rPr>
        <w:tab/>
      </w:r>
      <w:r w:rsidR="00D848B3">
        <w:rPr>
          <w:rFonts w:ascii="Arial" w:hAnsi="Arial" w:cs="Arial"/>
        </w:rPr>
        <w:tab/>
      </w:r>
      <w:r w:rsidR="00005549">
        <w:rPr>
          <w:rFonts w:ascii="Arial" w:hAnsi="Arial" w:cs="Arial"/>
        </w:rPr>
        <w:t>0021620</w:t>
      </w:r>
      <w:r w:rsidR="0065179C" w:rsidRPr="0065179C">
        <w:rPr>
          <w:rFonts w:ascii="Arial" w:hAnsi="Arial" w:cs="Arial"/>
        </w:rPr>
        <w:t>8</w:t>
      </w:r>
    </w:p>
    <w:p w:rsidR="0065179C" w:rsidRPr="0065179C" w:rsidRDefault="0065179C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</w:rPr>
      </w:pPr>
      <w:r w:rsidRPr="0065179C">
        <w:rPr>
          <w:rFonts w:ascii="Arial" w:hAnsi="Arial" w:cs="Arial"/>
        </w:rPr>
        <w:t>DIČ:</w:t>
      </w:r>
      <w:r w:rsidRPr="0065179C">
        <w:rPr>
          <w:rFonts w:ascii="Arial" w:hAnsi="Arial" w:cs="Arial"/>
        </w:rPr>
        <w:tab/>
      </w:r>
      <w:r w:rsidRPr="0065179C">
        <w:rPr>
          <w:rFonts w:ascii="Arial" w:hAnsi="Arial" w:cs="Arial"/>
        </w:rPr>
        <w:tab/>
      </w:r>
      <w:r w:rsidR="00D848B3">
        <w:rPr>
          <w:rFonts w:ascii="Arial" w:hAnsi="Arial" w:cs="Arial"/>
        </w:rPr>
        <w:tab/>
      </w:r>
      <w:r w:rsidRPr="0065179C">
        <w:rPr>
          <w:rFonts w:ascii="Arial" w:hAnsi="Arial" w:cs="Arial"/>
        </w:rPr>
        <w:t>CZ00216208</w:t>
      </w:r>
    </w:p>
    <w:p w:rsidR="00984FFD" w:rsidRDefault="009D4DC4" w:rsidP="0005295E">
      <w:pPr>
        <w:pStyle w:val="Zhlav"/>
        <w:tabs>
          <w:tab w:val="clear" w:pos="4536"/>
          <w:tab w:val="clear" w:pos="9072"/>
        </w:tabs>
        <w:spacing w:line="360" w:lineRule="auto"/>
        <w:ind w:left="2127" w:hanging="1407"/>
        <w:rPr>
          <w:rFonts w:ascii="Arial" w:hAnsi="Arial" w:cs="Arial"/>
        </w:rPr>
      </w:pPr>
      <w:proofErr w:type="gramStart"/>
      <w:r w:rsidRPr="0065179C">
        <w:rPr>
          <w:rFonts w:ascii="Arial" w:hAnsi="Arial" w:cs="Arial"/>
        </w:rPr>
        <w:t xml:space="preserve">Zastoupená : </w:t>
      </w:r>
      <w:r w:rsidR="00C12D56" w:rsidRPr="0065179C">
        <w:rPr>
          <w:rFonts w:ascii="Arial" w:hAnsi="Arial" w:cs="Arial"/>
        </w:rPr>
        <w:t xml:space="preserve">    </w:t>
      </w:r>
      <w:r w:rsidR="00D848B3">
        <w:rPr>
          <w:rFonts w:ascii="Arial" w:hAnsi="Arial" w:cs="Arial"/>
        </w:rPr>
        <w:tab/>
      </w:r>
      <w:r w:rsidR="00267E22" w:rsidRPr="00267E22">
        <w:rPr>
          <w:rFonts w:ascii="Arial" w:hAnsi="Arial" w:cs="Arial"/>
        </w:rPr>
        <w:t>PhDr.</w:t>
      </w:r>
      <w:proofErr w:type="gramEnd"/>
      <w:r w:rsidR="00267E22" w:rsidRPr="00267E22">
        <w:rPr>
          <w:rFonts w:ascii="Arial" w:hAnsi="Arial" w:cs="Arial"/>
        </w:rPr>
        <w:t xml:space="preserve"> Alice Němcová Tejkalová, Ph.D., děkanka</w:t>
      </w:r>
    </w:p>
    <w:p w:rsidR="00D848B3" w:rsidRPr="00984FFD" w:rsidRDefault="00D848B3" w:rsidP="0005295E">
      <w:pPr>
        <w:pStyle w:val="Zhlav"/>
        <w:tabs>
          <w:tab w:val="clear" w:pos="4536"/>
          <w:tab w:val="clear" w:pos="9072"/>
        </w:tabs>
        <w:spacing w:line="360" w:lineRule="auto"/>
        <w:ind w:left="2127" w:hanging="1407"/>
        <w:rPr>
          <w:rFonts w:ascii="Arial" w:hAnsi="Arial" w:cs="Arial"/>
        </w:rPr>
      </w:pPr>
      <w:r w:rsidRPr="00DB0DA4">
        <w:rPr>
          <w:rFonts w:ascii="Arial" w:hAnsi="Arial"/>
        </w:rPr>
        <w:t>Bankovní spojení:</w:t>
      </w:r>
      <w:r>
        <w:rPr>
          <w:rFonts w:ascii="Arial" w:hAnsi="Arial"/>
        </w:rPr>
        <w:tab/>
      </w:r>
      <w:proofErr w:type="spellStart"/>
      <w:r w:rsidR="00FB0C34">
        <w:rPr>
          <w:rFonts w:ascii="Arial" w:hAnsi="Arial"/>
        </w:rPr>
        <w:t>xxxxxxxxxxxxxxxxxx</w:t>
      </w:r>
      <w:proofErr w:type="spellEnd"/>
    </w:p>
    <w:p w:rsidR="009D4DC4" w:rsidRPr="00686414" w:rsidRDefault="009D4DC4" w:rsidP="00686414">
      <w:pPr>
        <w:spacing w:before="120" w:line="360" w:lineRule="auto"/>
        <w:ind w:firstLine="720"/>
        <w:rPr>
          <w:rFonts w:ascii="Arial" w:hAnsi="Arial" w:cs="Arial"/>
        </w:rPr>
      </w:pPr>
      <w:r w:rsidRPr="007039C6">
        <w:rPr>
          <w:rFonts w:ascii="Arial" w:hAnsi="Arial" w:cs="Arial"/>
        </w:rPr>
        <w:t xml:space="preserve">(dále jen </w:t>
      </w:r>
      <w:r w:rsidR="00005549" w:rsidRPr="00005549">
        <w:rPr>
          <w:rFonts w:ascii="Arial" w:hAnsi="Arial" w:cs="Arial"/>
          <w:b/>
          <w:i/>
        </w:rPr>
        <w:t>„</w:t>
      </w:r>
      <w:r w:rsidR="00B40732" w:rsidRPr="00005549">
        <w:rPr>
          <w:rFonts w:ascii="Arial" w:hAnsi="Arial" w:cs="Arial"/>
          <w:b/>
          <w:i/>
        </w:rPr>
        <w:t>objednatel</w:t>
      </w:r>
      <w:r w:rsidR="00005549" w:rsidRPr="00005549">
        <w:rPr>
          <w:rFonts w:ascii="Arial" w:hAnsi="Arial" w:cs="Arial"/>
          <w:b/>
          <w:i/>
        </w:rPr>
        <w:t>“</w:t>
      </w:r>
      <w:r w:rsidR="00B40732" w:rsidRPr="00005549">
        <w:rPr>
          <w:rFonts w:ascii="Arial" w:hAnsi="Arial" w:cs="Arial"/>
        </w:rPr>
        <w:t>)</w:t>
      </w:r>
      <w:r w:rsidR="00B40732" w:rsidRPr="007039C6">
        <w:rPr>
          <w:rFonts w:ascii="Arial" w:hAnsi="Arial" w:cs="Arial"/>
          <w:i/>
        </w:rPr>
        <w:t xml:space="preserve"> na</w:t>
      </w:r>
      <w:r w:rsidRPr="007039C6">
        <w:rPr>
          <w:rFonts w:ascii="Arial" w:hAnsi="Arial" w:cs="Arial"/>
        </w:rPr>
        <w:t xml:space="preserve"> straně druhé.</w:t>
      </w:r>
    </w:p>
    <w:p w:rsidR="009D4DC4" w:rsidRDefault="009D4DC4" w:rsidP="00686414">
      <w:pPr>
        <w:pStyle w:val="Nadpis2"/>
        <w:spacing w:before="480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2. článek</w:t>
      </w:r>
    </w:p>
    <w:p w:rsidR="009D4DC4" w:rsidRDefault="009D4DC4" w:rsidP="00686414">
      <w:pPr>
        <w:spacing w:before="120" w:after="24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Předmět smlouvy</w:t>
      </w:r>
    </w:p>
    <w:p w:rsidR="009D4DC4" w:rsidRDefault="009D4DC4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Předmětem této smlouvy </w:t>
      </w:r>
      <w:proofErr w:type="gramStart"/>
      <w:r>
        <w:rPr>
          <w:sz w:val="20"/>
        </w:rPr>
        <w:t>je :</w:t>
      </w:r>
      <w:proofErr w:type="gramEnd"/>
      <w:r>
        <w:rPr>
          <w:sz w:val="20"/>
        </w:rPr>
        <w:t xml:space="preserve"> </w:t>
      </w:r>
    </w:p>
    <w:p w:rsidR="00984FFD" w:rsidRDefault="009D4DC4" w:rsidP="0062558C">
      <w:pPr>
        <w:pStyle w:val="Zkladntext"/>
        <w:numPr>
          <w:ilvl w:val="2"/>
          <w:numId w:val="12"/>
        </w:numPr>
        <w:spacing w:line="240" w:lineRule="auto"/>
        <w:rPr>
          <w:sz w:val="20"/>
        </w:rPr>
      </w:pPr>
      <w:r>
        <w:rPr>
          <w:sz w:val="20"/>
        </w:rPr>
        <w:t xml:space="preserve">Závazek řádného poskytování </w:t>
      </w:r>
      <w:r w:rsidR="00B40732">
        <w:rPr>
          <w:sz w:val="20"/>
        </w:rPr>
        <w:t>služeb zpracovatelem</w:t>
      </w:r>
      <w:r>
        <w:rPr>
          <w:sz w:val="20"/>
        </w:rPr>
        <w:t>. Rozsah a p</w:t>
      </w:r>
      <w:r w:rsidR="00AF51DB">
        <w:rPr>
          <w:sz w:val="20"/>
        </w:rPr>
        <w:t>arametry služeb jsou uvedeny</w:t>
      </w:r>
    </w:p>
    <w:p w:rsidR="00163EE7" w:rsidRDefault="00163EE7" w:rsidP="00984FFD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      </w:t>
      </w:r>
      <w:r w:rsidR="005C3F74">
        <w:rPr>
          <w:sz w:val="20"/>
        </w:rPr>
        <w:t xml:space="preserve">    </w:t>
      </w:r>
      <w:r w:rsidR="00984FFD">
        <w:rPr>
          <w:sz w:val="20"/>
        </w:rPr>
        <w:t xml:space="preserve"> </w:t>
      </w:r>
      <w:r w:rsidR="0062558C">
        <w:rPr>
          <w:sz w:val="20"/>
        </w:rPr>
        <w:tab/>
      </w:r>
      <w:r w:rsidR="00AF51DB">
        <w:rPr>
          <w:sz w:val="20"/>
        </w:rPr>
        <w:t xml:space="preserve">v Příloze </w:t>
      </w:r>
      <w:r w:rsidR="00B40732">
        <w:rPr>
          <w:sz w:val="20"/>
        </w:rPr>
        <w:t>č. 1, která</w:t>
      </w:r>
      <w:r w:rsidR="00AF51DB">
        <w:rPr>
          <w:sz w:val="20"/>
        </w:rPr>
        <w:t xml:space="preserve"> je nedíl</w:t>
      </w:r>
      <w:r w:rsidR="00226B20">
        <w:rPr>
          <w:sz w:val="20"/>
        </w:rPr>
        <w:t>n</w:t>
      </w:r>
      <w:r w:rsidR="00AF51DB">
        <w:rPr>
          <w:sz w:val="20"/>
        </w:rPr>
        <w:t>ou součástí</w:t>
      </w:r>
      <w:r w:rsidR="009D4DC4">
        <w:rPr>
          <w:sz w:val="20"/>
        </w:rPr>
        <w:t xml:space="preserve"> této smlouvy.</w:t>
      </w:r>
    </w:p>
    <w:p w:rsidR="00686414" w:rsidRPr="00686414" w:rsidRDefault="009D4DC4" w:rsidP="00686414">
      <w:pPr>
        <w:pStyle w:val="Zkladntext"/>
        <w:numPr>
          <w:ilvl w:val="2"/>
          <w:numId w:val="12"/>
        </w:numPr>
        <w:spacing w:line="240" w:lineRule="auto"/>
        <w:rPr>
          <w:sz w:val="20"/>
        </w:rPr>
      </w:pPr>
      <w:r>
        <w:rPr>
          <w:sz w:val="20"/>
        </w:rPr>
        <w:t xml:space="preserve">Závazek </w:t>
      </w:r>
      <w:r w:rsidR="00EF3F2C">
        <w:rPr>
          <w:sz w:val="20"/>
        </w:rPr>
        <w:t xml:space="preserve">objednatele </w:t>
      </w:r>
      <w:r>
        <w:rPr>
          <w:sz w:val="20"/>
        </w:rPr>
        <w:t>řádně hradit sjednanou cenu za poskytované služby objednatelem.</w:t>
      </w:r>
      <w:r w:rsidR="00686414">
        <w:rPr>
          <w:sz w:val="20"/>
        </w:rPr>
        <w:br w:type="page"/>
      </w:r>
    </w:p>
    <w:p w:rsidR="009D4DC4" w:rsidRDefault="009D4DC4" w:rsidP="00686414">
      <w:pPr>
        <w:pStyle w:val="Nadpis2"/>
        <w:spacing w:before="480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lastRenderedPageBreak/>
        <w:t>3. článek</w:t>
      </w:r>
    </w:p>
    <w:p w:rsidR="009D4DC4" w:rsidRDefault="009D4DC4" w:rsidP="00686414">
      <w:pPr>
        <w:spacing w:before="120" w:after="240"/>
        <w:jc w:val="center"/>
        <w:rPr>
          <w:rFonts w:ascii="Arial" w:hAnsi="Arial"/>
        </w:rPr>
      </w:pPr>
      <w:r>
        <w:rPr>
          <w:rFonts w:ascii="Arial" w:hAnsi="Arial"/>
          <w:b/>
          <w:snapToGrid w:val="0"/>
          <w:lang w:eastAsia="cs-CZ"/>
        </w:rPr>
        <w:t>Doba plnění</w:t>
      </w:r>
    </w:p>
    <w:p w:rsidR="009D4DC4" w:rsidRDefault="009D4DC4" w:rsidP="00686414">
      <w:pPr>
        <w:spacing w:before="120"/>
        <w:ind w:left="720" w:hanging="7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3.1 </w:t>
      </w:r>
      <w:r>
        <w:rPr>
          <w:rFonts w:ascii="Arial" w:hAnsi="Arial"/>
          <w:snapToGrid w:val="0"/>
          <w:lang w:eastAsia="cs-CZ"/>
        </w:rPr>
        <w:tab/>
      </w:r>
      <w:r w:rsidR="00B40732">
        <w:rPr>
          <w:rFonts w:ascii="Arial" w:hAnsi="Arial"/>
          <w:snapToGrid w:val="0"/>
          <w:lang w:eastAsia="cs-CZ"/>
        </w:rPr>
        <w:t xml:space="preserve">Smlouva se uzavírá na </w:t>
      </w:r>
      <w:r w:rsidR="00B40732" w:rsidRPr="00BD48DE">
        <w:rPr>
          <w:rFonts w:ascii="Arial" w:hAnsi="Arial"/>
          <w:snapToGrid w:val="0"/>
          <w:lang w:eastAsia="cs-CZ"/>
        </w:rPr>
        <w:t xml:space="preserve">dobu </w:t>
      </w:r>
      <w:r w:rsidR="00BD48DE">
        <w:rPr>
          <w:rFonts w:ascii="Arial" w:hAnsi="Arial"/>
          <w:snapToGrid w:val="0"/>
          <w:lang w:eastAsia="cs-CZ"/>
        </w:rPr>
        <w:t>určitou</w:t>
      </w:r>
      <w:r w:rsidR="00F042BF">
        <w:rPr>
          <w:rFonts w:ascii="Arial" w:hAnsi="Arial"/>
          <w:snapToGrid w:val="0"/>
          <w:lang w:eastAsia="cs-CZ"/>
        </w:rPr>
        <w:t xml:space="preserve"> </w:t>
      </w:r>
      <w:r w:rsidR="00BD48DE">
        <w:rPr>
          <w:rFonts w:ascii="Arial" w:hAnsi="Arial"/>
          <w:snapToGrid w:val="0"/>
          <w:lang w:eastAsia="cs-CZ"/>
        </w:rPr>
        <w:t>od 1.</w:t>
      </w:r>
      <w:r w:rsidR="002F2410">
        <w:rPr>
          <w:rFonts w:ascii="Arial" w:hAnsi="Arial"/>
          <w:snapToGrid w:val="0"/>
          <w:lang w:eastAsia="cs-CZ"/>
        </w:rPr>
        <w:t xml:space="preserve"> </w:t>
      </w:r>
      <w:r w:rsidR="00213BA2">
        <w:rPr>
          <w:rFonts w:ascii="Arial" w:hAnsi="Arial"/>
          <w:snapToGrid w:val="0"/>
          <w:lang w:eastAsia="cs-CZ"/>
        </w:rPr>
        <w:t>4</w:t>
      </w:r>
      <w:r w:rsidR="00BD48DE">
        <w:rPr>
          <w:rFonts w:ascii="Arial" w:hAnsi="Arial"/>
          <w:snapToGrid w:val="0"/>
          <w:lang w:eastAsia="cs-CZ"/>
        </w:rPr>
        <w:t>.</w:t>
      </w:r>
      <w:r w:rsidR="002F2410">
        <w:rPr>
          <w:rFonts w:ascii="Arial" w:hAnsi="Arial"/>
          <w:snapToGrid w:val="0"/>
          <w:lang w:eastAsia="cs-CZ"/>
        </w:rPr>
        <w:t xml:space="preserve"> </w:t>
      </w:r>
      <w:r w:rsidR="007C72FF">
        <w:rPr>
          <w:rFonts w:ascii="Arial" w:hAnsi="Arial"/>
          <w:snapToGrid w:val="0"/>
          <w:lang w:eastAsia="cs-CZ"/>
        </w:rPr>
        <w:t>2018</w:t>
      </w:r>
      <w:r w:rsidR="0065179C">
        <w:rPr>
          <w:rFonts w:ascii="Arial" w:hAnsi="Arial"/>
          <w:snapToGrid w:val="0"/>
          <w:lang w:eastAsia="cs-CZ"/>
        </w:rPr>
        <w:t xml:space="preserve"> do 31.</w:t>
      </w:r>
      <w:r w:rsidR="002F2410">
        <w:rPr>
          <w:rFonts w:ascii="Arial" w:hAnsi="Arial"/>
          <w:snapToGrid w:val="0"/>
          <w:lang w:eastAsia="cs-CZ"/>
        </w:rPr>
        <w:t xml:space="preserve"> </w:t>
      </w:r>
      <w:r w:rsidR="0065179C">
        <w:rPr>
          <w:rFonts w:ascii="Arial" w:hAnsi="Arial"/>
          <w:snapToGrid w:val="0"/>
          <w:lang w:eastAsia="cs-CZ"/>
        </w:rPr>
        <w:t>3.</w:t>
      </w:r>
      <w:r w:rsidR="002F2410">
        <w:rPr>
          <w:rFonts w:ascii="Arial" w:hAnsi="Arial"/>
          <w:snapToGrid w:val="0"/>
          <w:lang w:eastAsia="cs-CZ"/>
        </w:rPr>
        <w:t xml:space="preserve"> </w:t>
      </w:r>
      <w:r w:rsidR="0065179C">
        <w:rPr>
          <w:rFonts w:ascii="Arial" w:hAnsi="Arial"/>
          <w:snapToGrid w:val="0"/>
          <w:lang w:eastAsia="cs-CZ"/>
        </w:rPr>
        <w:t>2019</w:t>
      </w:r>
      <w:r w:rsidR="00BD48DE">
        <w:rPr>
          <w:rFonts w:ascii="Arial" w:hAnsi="Arial"/>
          <w:snapToGrid w:val="0"/>
          <w:lang w:eastAsia="cs-CZ"/>
        </w:rPr>
        <w:t>.</w:t>
      </w:r>
    </w:p>
    <w:p w:rsidR="00DB0DA4" w:rsidRPr="00267E22" w:rsidRDefault="009D4DC4" w:rsidP="00686414">
      <w:pPr>
        <w:pStyle w:val="Nadpis2"/>
        <w:spacing w:before="480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4. článek</w:t>
      </w:r>
    </w:p>
    <w:p w:rsidR="009D4DC4" w:rsidRPr="00686414" w:rsidRDefault="009D4DC4" w:rsidP="00686414">
      <w:pPr>
        <w:spacing w:before="120" w:after="24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 xml:space="preserve">Cena 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Objednatel a zpracovat</w:t>
      </w:r>
      <w:r w:rsidR="00AC1F2D">
        <w:rPr>
          <w:rFonts w:ascii="Arial" w:hAnsi="Arial"/>
          <w:snapToGrid w:val="0"/>
          <w:lang w:eastAsia="cs-CZ"/>
        </w:rPr>
        <w:t xml:space="preserve">el se dohodli na smluvní ceně. </w:t>
      </w:r>
      <w:r>
        <w:rPr>
          <w:rFonts w:ascii="Arial" w:hAnsi="Arial"/>
          <w:snapToGrid w:val="0"/>
          <w:lang w:eastAsia="cs-CZ"/>
        </w:rPr>
        <w:t xml:space="preserve">Smluvní cena je přesně specifikována v Příloze </w:t>
      </w:r>
      <w:r w:rsidR="00B40732">
        <w:rPr>
          <w:rFonts w:ascii="Arial" w:hAnsi="Arial"/>
          <w:snapToGrid w:val="0"/>
          <w:lang w:eastAsia="cs-CZ"/>
        </w:rPr>
        <w:t>č. 1 této</w:t>
      </w:r>
      <w:r>
        <w:rPr>
          <w:rFonts w:ascii="Arial" w:hAnsi="Arial"/>
          <w:snapToGrid w:val="0"/>
          <w:lang w:eastAsia="cs-CZ"/>
        </w:rPr>
        <w:t xml:space="preserve"> smlouvy.</w:t>
      </w:r>
      <w:r w:rsidR="00732B42">
        <w:rPr>
          <w:rFonts w:ascii="Arial" w:hAnsi="Arial"/>
          <w:snapToGrid w:val="0"/>
          <w:lang w:eastAsia="cs-CZ"/>
        </w:rPr>
        <w:t xml:space="preserve"> 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Cena je splatná na základě vystavené faktury. </w:t>
      </w:r>
      <w:r w:rsidR="00E3140A">
        <w:rPr>
          <w:rFonts w:ascii="Arial" w:hAnsi="Arial"/>
          <w:snapToGrid w:val="0"/>
          <w:lang w:eastAsia="cs-CZ"/>
        </w:rPr>
        <w:t>S</w:t>
      </w:r>
      <w:r>
        <w:rPr>
          <w:rFonts w:ascii="Arial" w:hAnsi="Arial"/>
          <w:snapToGrid w:val="0"/>
          <w:lang w:eastAsia="cs-CZ"/>
        </w:rPr>
        <w:t xml:space="preserve">platnost </w:t>
      </w:r>
      <w:r w:rsidR="00E3140A">
        <w:rPr>
          <w:rFonts w:ascii="Arial" w:hAnsi="Arial"/>
          <w:snapToGrid w:val="0"/>
          <w:lang w:eastAsia="cs-CZ"/>
        </w:rPr>
        <w:t xml:space="preserve">faktury </w:t>
      </w:r>
      <w:r>
        <w:rPr>
          <w:rFonts w:ascii="Arial" w:hAnsi="Arial"/>
          <w:snapToGrid w:val="0"/>
          <w:lang w:eastAsia="cs-CZ"/>
        </w:rPr>
        <w:t>činí 14 kalendářních dní</w:t>
      </w:r>
      <w:r w:rsidR="00EF3F2C">
        <w:rPr>
          <w:rFonts w:ascii="Arial" w:hAnsi="Arial"/>
          <w:snapToGrid w:val="0"/>
          <w:lang w:eastAsia="cs-CZ"/>
        </w:rPr>
        <w:t xml:space="preserve"> ode dne jejího doručení objednateli</w:t>
      </w:r>
      <w:r>
        <w:rPr>
          <w:rFonts w:ascii="Arial" w:hAnsi="Arial"/>
          <w:snapToGrid w:val="0"/>
          <w:lang w:eastAsia="cs-CZ"/>
        </w:rPr>
        <w:t xml:space="preserve">. Dnem zaplacení se rozumí den připsání částky na účet zpracovatele. </w:t>
      </w:r>
      <w:r w:rsidR="00EF3F2C" w:rsidRPr="004F6FAB">
        <w:rPr>
          <w:rFonts w:ascii="Arial" w:hAnsi="Arial"/>
        </w:rPr>
        <w:t xml:space="preserve">Daňový doklad musí obsahovat náležitosti dle </w:t>
      </w:r>
      <w:proofErr w:type="spellStart"/>
      <w:r w:rsidR="00EF3F2C" w:rsidRPr="004F6FAB">
        <w:rPr>
          <w:rFonts w:ascii="Arial" w:hAnsi="Arial"/>
        </w:rPr>
        <w:t>zák.č</w:t>
      </w:r>
      <w:proofErr w:type="spellEnd"/>
      <w:r w:rsidR="00EF3F2C" w:rsidRPr="004F6FAB">
        <w:rPr>
          <w:rFonts w:ascii="Arial" w:hAnsi="Arial"/>
        </w:rPr>
        <w:t>. 235/2004 Sb., o dani z přidané hodnoty, v platném znění. V případě, že daňový doklad bude obsahovat neúplné nebo nesprávné náležitosti či údaje, je kupující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dohodnutého termínu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</w:t>
      </w:r>
      <w:proofErr w:type="spellStart"/>
      <w:r>
        <w:rPr>
          <w:rFonts w:ascii="Arial" w:hAnsi="Arial"/>
          <w:snapToGrid w:val="0"/>
          <w:lang w:eastAsia="cs-CZ"/>
        </w:rPr>
        <w:t>ust</w:t>
      </w:r>
      <w:proofErr w:type="spellEnd"/>
      <w:r>
        <w:rPr>
          <w:rFonts w:ascii="Arial" w:hAnsi="Arial"/>
          <w:snapToGrid w:val="0"/>
          <w:lang w:eastAsia="cs-CZ"/>
        </w:rPr>
        <w:t xml:space="preserve">. 4.2 </w:t>
      </w:r>
      <w:r w:rsidR="00B40732">
        <w:rPr>
          <w:rFonts w:ascii="Arial" w:hAnsi="Arial"/>
          <w:snapToGrid w:val="0"/>
          <w:lang w:eastAsia="cs-CZ"/>
        </w:rPr>
        <w:t>této smlouvy</w:t>
      </w:r>
      <w:r>
        <w:rPr>
          <w:rFonts w:ascii="Arial" w:hAnsi="Arial"/>
          <w:snapToGrid w:val="0"/>
          <w:lang w:eastAsia="cs-CZ"/>
        </w:rPr>
        <w:t xml:space="preserve"> se objednatel zavazuje zaplatit zpracovateli smluvní pokutu z prodlení ve výši </w:t>
      </w:r>
      <w:r w:rsidRPr="00066C92">
        <w:rPr>
          <w:rFonts w:ascii="Arial" w:hAnsi="Arial"/>
          <w:snapToGrid w:val="0"/>
          <w:lang w:eastAsia="cs-CZ"/>
        </w:rPr>
        <w:t>0,05%</w:t>
      </w:r>
      <w:r>
        <w:rPr>
          <w:rFonts w:ascii="Arial" w:hAnsi="Arial"/>
          <w:snapToGrid w:val="0"/>
          <w:lang w:eastAsia="cs-CZ"/>
        </w:rPr>
        <w:t xml:space="preserve"> za každý den prodlení. </w:t>
      </w:r>
    </w:p>
    <w:p w:rsidR="009D4DC4" w:rsidRDefault="00B72506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4D7152">
        <w:rPr>
          <w:rFonts w:ascii="Arial" w:hAnsi="Arial"/>
          <w:snapToGrid w:val="0"/>
          <w:lang w:eastAsia="cs-CZ"/>
        </w:rPr>
        <w:t xml:space="preserve"> nebude </w:t>
      </w:r>
      <w:r>
        <w:rPr>
          <w:rFonts w:ascii="Arial" w:hAnsi="Arial"/>
          <w:snapToGrid w:val="0"/>
          <w:lang w:eastAsia="cs-CZ"/>
        </w:rPr>
        <w:t xml:space="preserve">objednatel </w:t>
      </w:r>
      <w:r w:rsidR="004D7152">
        <w:rPr>
          <w:rFonts w:ascii="Arial" w:hAnsi="Arial"/>
          <w:snapToGrid w:val="0"/>
          <w:lang w:eastAsia="cs-CZ"/>
        </w:rPr>
        <w:t xml:space="preserve">hradit cenu za objednané služby </w:t>
      </w:r>
      <w:r w:rsidR="000E042F">
        <w:rPr>
          <w:rFonts w:ascii="Arial" w:hAnsi="Arial"/>
          <w:snapToGrid w:val="0"/>
          <w:lang w:eastAsia="cs-CZ"/>
        </w:rPr>
        <w:t xml:space="preserve">nebo jejich část </w:t>
      </w:r>
      <w:r w:rsidR="004D7152">
        <w:rPr>
          <w:rFonts w:ascii="Arial" w:hAnsi="Arial"/>
          <w:snapToGrid w:val="0"/>
          <w:lang w:eastAsia="cs-CZ"/>
        </w:rPr>
        <w:t>z vlastních prostředků</w:t>
      </w:r>
      <w:r>
        <w:rPr>
          <w:rFonts w:ascii="Arial" w:hAnsi="Arial"/>
          <w:snapToGrid w:val="0"/>
          <w:lang w:eastAsia="cs-CZ"/>
        </w:rPr>
        <w:t>, ale z těchto grantových prostředků</w:t>
      </w:r>
      <w:r w:rsidR="004D7152">
        <w:rPr>
          <w:rFonts w:ascii="Arial" w:hAnsi="Arial"/>
          <w:snapToGrid w:val="0"/>
          <w:lang w:eastAsia="cs-CZ"/>
        </w:rPr>
        <w:t xml:space="preserve">. </w:t>
      </w:r>
      <w:r>
        <w:rPr>
          <w:rFonts w:ascii="Arial" w:hAnsi="Arial"/>
          <w:snapToGrid w:val="0"/>
          <w:lang w:eastAsia="cs-CZ"/>
        </w:rPr>
        <w:t xml:space="preserve">Smluvní strany se dohodly, že pokud nastane situace, kdy bude </w:t>
      </w:r>
      <w:r w:rsidR="002636F9">
        <w:rPr>
          <w:rFonts w:ascii="Arial" w:hAnsi="Arial"/>
          <w:snapToGrid w:val="0"/>
          <w:lang w:eastAsia="cs-CZ"/>
        </w:rPr>
        <w:t xml:space="preserve">objednatelem </w:t>
      </w:r>
      <w:r>
        <w:rPr>
          <w:rFonts w:ascii="Arial" w:hAnsi="Arial"/>
          <w:snapToGrid w:val="0"/>
          <w:lang w:eastAsia="cs-CZ"/>
        </w:rPr>
        <w:t xml:space="preserve">cena hrazena </w:t>
      </w:r>
      <w:r w:rsidR="002636F9">
        <w:rPr>
          <w:rFonts w:ascii="Arial" w:hAnsi="Arial"/>
          <w:snapToGrid w:val="0"/>
          <w:lang w:eastAsia="cs-CZ"/>
        </w:rPr>
        <w:t>za</w:t>
      </w:r>
      <w:r>
        <w:rPr>
          <w:rFonts w:ascii="Arial" w:hAnsi="Arial"/>
          <w:snapToGrid w:val="0"/>
          <w:lang w:eastAsia="cs-CZ"/>
        </w:rPr>
        <w:t xml:space="preserve"> určité období </w:t>
      </w:r>
      <w:r w:rsidR="002636F9">
        <w:rPr>
          <w:rFonts w:ascii="Arial" w:hAnsi="Arial"/>
          <w:snapToGrid w:val="0"/>
          <w:lang w:eastAsia="cs-CZ"/>
        </w:rPr>
        <w:t>z</w:t>
      </w:r>
      <w:r w:rsidR="005767C3">
        <w:rPr>
          <w:rFonts w:ascii="Arial" w:hAnsi="Arial"/>
          <w:snapToGrid w:val="0"/>
          <w:lang w:eastAsia="cs-CZ"/>
        </w:rPr>
        <w:t xml:space="preserve"> prostředků </w:t>
      </w:r>
      <w:r w:rsidR="002636F9">
        <w:rPr>
          <w:rFonts w:ascii="Arial" w:hAnsi="Arial"/>
          <w:snapToGrid w:val="0"/>
          <w:lang w:eastAsia="cs-CZ"/>
        </w:rPr>
        <w:t xml:space="preserve">grantu </w:t>
      </w:r>
      <w:r>
        <w:rPr>
          <w:rFonts w:ascii="Arial" w:hAnsi="Arial"/>
          <w:snapToGrid w:val="0"/>
          <w:lang w:eastAsia="cs-CZ"/>
        </w:rPr>
        <w:t>(dále jen „grantové období“)</w:t>
      </w:r>
      <w:r w:rsidR="005767C3">
        <w:rPr>
          <w:rFonts w:ascii="Arial" w:hAnsi="Arial"/>
          <w:snapToGrid w:val="0"/>
          <w:lang w:eastAsia="cs-CZ"/>
        </w:rPr>
        <w:t xml:space="preserve">, nebude možné smlouvu </w:t>
      </w:r>
      <w:r w:rsidR="002636F9">
        <w:rPr>
          <w:rFonts w:ascii="Arial" w:hAnsi="Arial"/>
          <w:snapToGrid w:val="0"/>
          <w:lang w:eastAsia="cs-CZ"/>
        </w:rPr>
        <w:t xml:space="preserve">v tomto grantovém období a v období 4 měsíců následujících po grantovém období </w:t>
      </w:r>
      <w:r w:rsidR="005767C3">
        <w:rPr>
          <w:rFonts w:ascii="Arial" w:hAnsi="Arial"/>
          <w:snapToGrid w:val="0"/>
          <w:lang w:eastAsia="cs-CZ"/>
        </w:rPr>
        <w:t>vypovědět</w:t>
      </w:r>
      <w:r w:rsidR="002636F9">
        <w:rPr>
          <w:rFonts w:ascii="Arial" w:hAnsi="Arial"/>
          <w:snapToGrid w:val="0"/>
          <w:lang w:eastAsia="cs-CZ"/>
        </w:rPr>
        <w:t xml:space="preserve">. Pokud kterákoliv smluvní strana doručí v době trvání grantového období a v období následujících 4 měsíců navazujících na grantové období výpověď této smlouvy druhé smluvní straně, neskončí výpovědní doba </w:t>
      </w:r>
      <w:r w:rsidR="005767C3">
        <w:rPr>
          <w:rFonts w:ascii="Arial" w:hAnsi="Arial"/>
          <w:snapToGrid w:val="0"/>
          <w:lang w:eastAsia="cs-CZ"/>
        </w:rPr>
        <w:t xml:space="preserve">dříve, než uplynou 4 měsíce od ukončení </w:t>
      </w:r>
      <w:r w:rsidR="002636F9">
        <w:rPr>
          <w:rFonts w:ascii="Arial" w:hAnsi="Arial"/>
          <w:snapToGrid w:val="0"/>
          <w:lang w:eastAsia="cs-CZ"/>
        </w:rPr>
        <w:t xml:space="preserve">příslušného </w:t>
      </w:r>
      <w:r w:rsidR="005767C3">
        <w:rPr>
          <w:rFonts w:ascii="Arial" w:hAnsi="Arial"/>
          <w:snapToGrid w:val="0"/>
          <w:lang w:eastAsia="cs-CZ"/>
        </w:rPr>
        <w:t xml:space="preserve">grantového období. Objednatel se zavazuje oznámit zpracovateli </w:t>
      </w:r>
      <w:r w:rsidR="00B92334">
        <w:rPr>
          <w:rFonts w:ascii="Arial" w:hAnsi="Arial"/>
          <w:snapToGrid w:val="0"/>
          <w:lang w:eastAsia="cs-CZ"/>
        </w:rPr>
        <w:t xml:space="preserve">písemně </w:t>
      </w:r>
      <w:r w:rsidR="005767C3">
        <w:rPr>
          <w:rFonts w:ascii="Arial" w:hAnsi="Arial"/>
          <w:snapToGrid w:val="0"/>
          <w:lang w:eastAsia="cs-CZ"/>
        </w:rPr>
        <w:t>skutečnost, že hodlá cenu poskytovaných služeb hradit z grantových prostředků</w:t>
      </w:r>
      <w:r w:rsidR="00B92334">
        <w:rPr>
          <w:rFonts w:ascii="Arial" w:hAnsi="Arial"/>
          <w:snapToGrid w:val="0"/>
          <w:lang w:eastAsia="cs-CZ"/>
        </w:rPr>
        <w:t>.</w:t>
      </w:r>
    </w:p>
    <w:p w:rsidR="009D4DC4" w:rsidRPr="00686414" w:rsidRDefault="009D4DC4" w:rsidP="00267E22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</w:t>
      </w:r>
      <w:r w:rsidR="00B40732">
        <w:rPr>
          <w:rFonts w:ascii="Arial" w:hAnsi="Arial"/>
          <w:snapToGrid w:val="0"/>
          <w:lang w:eastAsia="cs-CZ"/>
        </w:rPr>
        <w:t>dohodnutého termínu</w:t>
      </w:r>
      <w:r>
        <w:rPr>
          <w:rFonts w:ascii="Arial" w:hAnsi="Arial"/>
          <w:snapToGrid w:val="0"/>
          <w:lang w:eastAsia="cs-CZ"/>
        </w:rPr>
        <w:t xml:space="preserve">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</w:t>
      </w:r>
      <w:proofErr w:type="spellStart"/>
      <w:r>
        <w:rPr>
          <w:rFonts w:ascii="Arial" w:hAnsi="Arial"/>
          <w:snapToGrid w:val="0"/>
          <w:lang w:eastAsia="cs-CZ"/>
        </w:rPr>
        <w:t>ust</w:t>
      </w:r>
      <w:proofErr w:type="spellEnd"/>
      <w:r>
        <w:rPr>
          <w:rFonts w:ascii="Arial" w:hAnsi="Arial"/>
          <w:snapToGrid w:val="0"/>
          <w:lang w:eastAsia="cs-CZ"/>
        </w:rPr>
        <w:t xml:space="preserve">. </w:t>
      </w:r>
      <w:r w:rsidR="00B40732">
        <w:rPr>
          <w:rFonts w:ascii="Arial" w:hAnsi="Arial"/>
          <w:snapToGrid w:val="0"/>
          <w:lang w:eastAsia="cs-CZ"/>
        </w:rPr>
        <w:t>4.2 této</w:t>
      </w:r>
      <w:r>
        <w:rPr>
          <w:rFonts w:ascii="Arial" w:hAnsi="Arial"/>
          <w:snapToGrid w:val="0"/>
          <w:lang w:eastAsia="cs-CZ"/>
        </w:rPr>
        <w:t xml:space="preserve"> smlouvy má zpracovatel právo, po předchozí písemné výzvě k uhrazení dlužné částky, přerušit poskytování služeb.</w:t>
      </w:r>
      <w:r w:rsidR="00AF51DB">
        <w:rPr>
          <w:rFonts w:ascii="Arial" w:hAnsi="Arial"/>
          <w:snapToGrid w:val="0"/>
          <w:lang w:eastAsia="cs-CZ"/>
        </w:rPr>
        <w:t xml:space="preserve"> </w:t>
      </w:r>
    </w:p>
    <w:p w:rsidR="009D4DC4" w:rsidRDefault="009D4DC4" w:rsidP="00686414">
      <w:pPr>
        <w:spacing w:before="480" w:after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5. článek</w:t>
      </w:r>
    </w:p>
    <w:p w:rsidR="009D4DC4" w:rsidRPr="00686414" w:rsidRDefault="009D4DC4" w:rsidP="00686414">
      <w:pPr>
        <w:spacing w:before="120" w:after="24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Práva a povinnosti smluvních stran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Obě strany se zavazují zachovávat mlčenlivost o všech skutečnostech týkajících se druhé smluvní </w:t>
      </w:r>
      <w:r w:rsidR="00B40732" w:rsidRPr="005C3F74">
        <w:rPr>
          <w:rFonts w:ascii="Arial" w:hAnsi="Arial" w:cs="Arial"/>
          <w:snapToGrid w:val="0"/>
          <w:lang w:eastAsia="cs-CZ"/>
        </w:rPr>
        <w:t>strany, plnění</w:t>
      </w:r>
      <w:r w:rsidRPr="005C3F74">
        <w:rPr>
          <w:rFonts w:ascii="Arial" w:hAnsi="Arial" w:cs="Arial"/>
          <w:snapToGrid w:val="0"/>
          <w:lang w:eastAsia="cs-CZ"/>
        </w:rPr>
        <w:t xml:space="preserve"> této smlouvy a jejich podmínek.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</w:rPr>
        <w:t xml:space="preserve">Závazky uvedené v </w:t>
      </w:r>
      <w:proofErr w:type="spellStart"/>
      <w:r w:rsidRPr="005C3F74">
        <w:rPr>
          <w:rFonts w:ascii="Arial" w:hAnsi="Arial" w:cs="Arial"/>
        </w:rPr>
        <w:t>ust</w:t>
      </w:r>
      <w:proofErr w:type="spellEnd"/>
      <w:r w:rsidRPr="005C3F74">
        <w:rPr>
          <w:rFonts w:ascii="Arial" w:hAnsi="Arial" w:cs="Arial"/>
        </w:rPr>
        <w:t>. 5.1 této smlouvy se nevztahují na informace, které byly v době jejich zpracování veřejně známé nebo byly z těchto závazků vyňaty písemným souhlasem některé ze smluvních stran</w:t>
      </w:r>
      <w:r w:rsidR="00EF3F2C">
        <w:rPr>
          <w:rFonts w:ascii="Arial" w:hAnsi="Arial" w:cs="Arial"/>
        </w:rPr>
        <w:t xml:space="preserve"> a na informace, u nichž povinnost zveřejnění nebo poskytnutí třetí osobě stanoví zákon</w:t>
      </w:r>
      <w:r w:rsidRPr="005C3F74">
        <w:rPr>
          <w:rFonts w:ascii="Arial" w:hAnsi="Arial" w:cs="Arial"/>
        </w:rPr>
        <w:t>. V případě dalšího nakládání s textovými soubory na straně objednatele bude u každého textu uveden příslušný zdroj a datum.</w:t>
      </w:r>
    </w:p>
    <w:p w:rsidR="00273EE6" w:rsidRPr="007C72FF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7C72FF">
        <w:rPr>
          <w:rFonts w:ascii="Arial" w:hAnsi="Arial" w:cs="Arial"/>
          <w:snapToGrid w:val="0"/>
          <w:lang w:eastAsia="cs-CZ"/>
        </w:rPr>
        <w:t>Objednatel není oprávněn poskytovat zpracovaný soubor informací ani jeho část třetím osobám</w:t>
      </w:r>
      <w:r w:rsidR="00AF51DB" w:rsidRPr="007C72FF">
        <w:rPr>
          <w:rFonts w:ascii="Arial" w:hAnsi="Arial" w:cs="Arial"/>
          <w:snapToGrid w:val="0"/>
          <w:lang w:eastAsia="cs-CZ"/>
        </w:rPr>
        <w:t xml:space="preserve"> kromě registrovaných čtenářů knihovny k četbě ve svých </w:t>
      </w:r>
      <w:r w:rsidR="00135F00" w:rsidRPr="007C72FF">
        <w:rPr>
          <w:rFonts w:ascii="Arial" w:hAnsi="Arial" w:cs="Arial"/>
          <w:snapToGrid w:val="0"/>
          <w:lang w:eastAsia="cs-CZ"/>
        </w:rPr>
        <w:t xml:space="preserve">prostorách s vyloučením jejich </w:t>
      </w:r>
      <w:r w:rsidR="00AF51DB" w:rsidRPr="007C72FF">
        <w:rPr>
          <w:rFonts w:ascii="Arial" w:hAnsi="Arial" w:cs="Arial"/>
          <w:snapToGrid w:val="0"/>
          <w:lang w:eastAsia="cs-CZ"/>
        </w:rPr>
        <w:t>přeposílání, a to jakoukoli formou, a to vždy s </w:t>
      </w:r>
      <w:r w:rsidR="00984FFD" w:rsidRPr="007C72FF">
        <w:rPr>
          <w:rFonts w:ascii="Arial" w:hAnsi="Arial" w:cs="Arial"/>
          <w:snapToGrid w:val="0"/>
          <w:lang w:eastAsia="cs-CZ"/>
        </w:rPr>
        <w:t>bezvýjimečným</w:t>
      </w:r>
      <w:r w:rsidR="00AF51DB" w:rsidRPr="007C72FF">
        <w:rPr>
          <w:rFonts w:ascii="Arial" w:hAnsi="Arial" w:cs="Arial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7C72FF">
        <w:rPr>
          <w:rFonts w:ascii="Arial" w:hAnsi="Arial" w:cs="Arial"/>
          <w:snapToGrid w:val="0"/>
          <w:lang w:eastAsia="cs-CZ"/>
        </w:rPr>
        <w:t xml:space="preserve"> </w:t>
      </w:r>
      <w:r w:rsidR="006319C6" w:rsidRPr="007C72FF">
        <w:rPr>
          <w:rFonts w:ascii="Arial" w:hAnsi="Arial" w:cs="Arial"/>
          <w:snapToGrid w:val="0"/>
          <w:lang w:eastAsia="cs-CZ"/>
        </w:rPr>
        <w:t>Pořizování tištěných kopií v prostorách knihovny pro osobní potřebu registrovaných čtenářů knihovny s </w:t>
      </w:r>
      <w:r w:rsidR="00984FFD" w:rsidRPr="007C72FF">
        <w:rPr>
          <w:rFonts w:ascii="Arial" w:hAnsi="Arial" w:cs="Arial"/>
          <w:snapToGrid w:val="0"/>
          <w:lang w:eastAsia="cs-CZ"/>
        </w:rPr>
        <w:t>bezvýjimečným</w:t>
      </w:r>
      <w:r w:rsidR="006319C6" w:rsidRPr="007C72FF">
        <w:rPr>
          <w:rFonts w:ascii="Arial" w:hAnsi="Arial" w:cs="Arial"/>
          <w:snapToGrid w:val="0"/>
          <w:lang w:eastAsia="cs-CZ"/>
        </w:rPr>
        <w:t xml:space="preserve"> a absolutním vyloučením jejich dalšího komerčního využití je do</w:t>
      </w:r>
      <w:r w:rsidR="00B65B40" w:rsidRPr="007C72FF">
        <w:rPr>
          <w:rFonts w:ascii="Arial" w:hAnsi="Arial" w:cs="Arial"/>
          <w:snapToGrid w:val="0"/>
          <w:lang w:eastAsia="cs-CZ"/>
        </w:rPr>
        <w:t>vole</w:t>
      </w:r>
      <w:r w:rsidR="006319C6" w:rsidRPr="007C72FF">
        <w:rPr>
          <w:rFonts w:ascii="Arial" w:hAnsi="Arial" w:cs="Arial"/>
          <w:snapToGrid w:val="0"/>
          <w:lang w:eastAsia="cs-CZ"/>
        </w:rPr>
        <w:t xml:space="preserve">no. </w:t>
      </w:r>
    </w:p>
    <w:p w:rsidR="00541730" w:rsidRPr="00686414" w:rsidRDefault="009D4DC4" w:rsidP="0068641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7C72FF">
        <w:rPr>
          <w:rFonts w:ascii="Arial" w:hAnsi="Arial" w:cs="Arial"/>
          <w:snapToGrid w:val="0"/>
          <w:lang w:eastAsia="cs-CZ"/>
        </w:rPr>
        <w:t>Poruší-li objednatel ustanovení bodu 5.3. zavazuje uhradit zpracovateli pokutu ve výši 50.000,- Kč</w:t>
      </w:r>
      <w:r w:rsidR="00541730">
        <w:rPr>
          <w:rFonts w:ascii="Arial" w:hAnsi="Arial" w:cs="Arial"/>
          <w:snapToGrid w:val="0"/>
          <w:lang w:eastAsia="cs-CZ"/>
        </w:rPr>
        <w:t xml:space="preserve"> za každé takové porušení.</w:t>
      </w:r>
    </w:p>
    <w:p w:rsidR="009D4DC4" w:rsidRDefault="009D4DC4" w:rsidP="00686414">
      <w:pPr>
        <w:pStyle w:val="Nadpis2"/>
        <w:spacing w:before="480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lastRenderedPageBreak/>
        <w:t>6. článek</w:t>
      </w:r>
    </w:p>
    <w:p w:rsidR="009D4DC4" w:rsidRDefault="009D4DC4" w:rsidP="00686414">
      <w:pPr>
        <w:spacing w:before="120" w:after="24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Platnost, odstoupení, výpověď smlouvy</w:t>
      </w:r>
    </w:p>
    <w:p w:rsidR="005C3F74" w:rsidRDefault="00B40732" w:rsidP="005034A6">
      <w:pPr>
        <w:numPr>
          <w:ilvl w:val="1"/>
          <w:numId w:val="16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Smlouva nabývá</w:t>
      </w:r>
      <w:r w:rsidR="009D4DC4">
        <w:rPr>
          <w:rFonts w:ascii="Arial" w:hAnsi="Arial"/>
          <w:snapToGrid w:val="0"/>
          <w:lang w:eastAsia="cs-CZ"/>
        </w:rPr>
        <w:t xml:space="preserve"> platnosti dnem podpisu smlouvy i její Přílohy č. 1 oběma smluvními stranami.</w:t>
      </w:r>
    </w:p>
    <w:p w:rsidR="009D4DC4" w:rsidRDefault="005034A6" w:rsidP="005034A6">
      <w:pPr>
        <w:tabs>
          <w:tab w:val="num" w:pos="567"/>
        </w:tabs>
        <w:spacing w:before="120"/>
        <w:ind w:firstLine="36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ab/>
      </w:r>
      <w:r w:rsidR="0046732D">
        <w:rPr>
          <w:rFonts w:ascii="Arial" w:hAnsi="Arial"/>
          <w:snapToGrid w:val="0"/>
          <w:lang w:eastAsia="cs-CZ"/>
        </w:rPr>
        <w:t xml:space="preserve">Smlouva pozbývá platnosti: </w:t>
      </w:r>
    </w:p>
    <w:p w:rsidR="00EF3F2C" w:rsidRPr="00E848C2" w:rsidRDefault="00EF3F2C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dohodou smluvních stran</w:t>
      </w:r>
    </w:p>
    <w:p w:rsidR="009D4DC4" w:rsidRPr="00E848C2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zánikem jedné ze smluvních stran</w:t>
      </w:r>
    </w:p>
    <w:p w:rsidR="009D4DC4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odstoupením od smlouvy</w:t>
      </w:r>
    </w:p>
    <w:p w:rsidR="00996F22" w:rsidRPr="00E848C2" w:rsidRDefault="00996F22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výpovědí smlouvy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Obě strany se dohodly, že každá z nich je oprávněna od smlouvy odstoupit jen v případě podstatného porušení smlouvy (§ </w:t>
      </w:r>
      <w:r w:rsidR="00A61574">
        <w:rPr>
          <w:rFonts w:ascii="Arial" w:hAnsi="Arial"/>
          <w:snapToGrid w:val="0"/>
          <w:lang w:eastAsia="cs-CZ"/>
        </w:rPr>
        <w:t xml:space="preserve">2001 </w:t>
      </w:r>
      <w:r>
        <w:rPr>
          <w:rFonts w:ascii="Arial" w:hAnsi="Arial"/>
          <w:snapToGrid w:val="0"/>
          <w:lang w:eastAsia="cs-CZ"/>
        </w:rPr>
        <w:t xml:space="preserve">a násl. </w:t>
      </w:r>
      <w:r w:rsidR="00A61574">
        <w:rPr>
          <w:rFonts w:ascii="Arial" w:hAnsi="Arial"/>
          <w:snapToGrid w:val="0"/>
          <w:lang w:eastAsia="cs-CZ"/>
        </w:rPr>
        <w:t>Občanského zákoníku</w:t>
      </w:r>
      <w:r>
        <w:rPr>
          <w:rFonts w:ascii="Arial" w:hAnsi="Arial"/>
          <w:snapToGrid w:val="0"/>
          <w:lang w:eastAsia="cs-CZ"/>
        </w:rPr>
        <w:t>) a v případě porušení závazku uvedeného v </w:t>
      </w:r>
      <w:proofErr w:type="spellStart"/>
      <w:r>
        <w:rPr>
          <w:rFonts w:ascii="Arial" w:hAnsi="Arial"/>
          <w:snapToGrid w:val="0"/>
          <w:lang w:eastAsia="cs-CZ"/>
        </w:rPr>
        <w:t>ust</w:t>
      </w:r>
      <w:proofErr w:type="spellEnd"/>
      <w:r>
        <w:rPr>
          <w:rFonts w:ascii="Arial" w:hAnsi="Arial"/>
          <w:snapToGrid w:val="0"/>
          <w:lang w:eastAsia="cs-CZ"/>
        </w:rPr>
        <w:t>.</w:t>
      </w:r>
      <w:r w:rsidR="00E3140A">
        <w:rPr>
          <w:rFonts w:ascii="Arial" w:hAnsi="Arial"/>
          <w:snapToGrid w:val="0"/>
          <w:lang w:eastAsia="cs-CZ"/>
        </w:rPr>
        <w:t xml:space="preserve"> </w:t>
      </w:r>
      <w:r>
        <w:rPr>
          <w:rFonts w:ascii="Arial" w:hAnsi="Arial"/>
          <w:snapToGrid w:val="0"/>
          <w:lang w:eastAsia="cs-CZ"/>
        </w:rPr>
        <w:t xml:space="preserve">5.1, 5.2, </w:t>
      </w:r>
      <w:r w:rsidR="00B40732">
        <w:rPr>
          <w:rFonts w:ascii="Arial" w:hAnsi="Arial"/>
          <w:snapToGrid w:val="0"/>
          <w:lang w:eastAsia="cs-CZ"/>
        </w:rPr>
        <w:t>5.3 a 4.2</w:t>
      </w:r>
      <w:r>
        <w:rPr>
          <w:rFonts w:ascii="Arial" w:hAnsi="Arial"/>
          <w:snapToGrid w:val="0"/>
          <w:lang w:eastAsia="cs-CZ"/>
        </w:rPr>
        <w:t xml:space="preserve"> této smlouvy.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Právní úkon odstoupení od smlouvy musí být proveden písemnou formou a musí v něm být uveden konkrétní a nezaměnitelný důvod odstoupení. O</w:t>
      </w:r>
      <w:r w:rsidR="00541730">
        <w:rPr>
          <w:rFonts w:ascii="Arial" w:hAnsi="Arial"/>
          <w:snapToGrid w:val="0"/>
          <w:lang w:eastAsia="cs-CZ"/>
        </w:rPr>
        <w:t xml:space="preserve">dstoupením od smlouvy zanikají </w:t>
      </w:r>
      <w:r>
        <w:rPr>
          <w:rFonts w:ascii="Arial" w:hAnsi="Arial"/>
          <w:snapToGrid w:val="0"/>
          <w:lang w:eastAsia="cs-CZ"/>
        </w:rPr>
        <w:t>všechna práva</w:t>
      </w:r>
      <w:r w:rsidR="00EF3F2C">
        <w:rPr>
          <w:rFonts w:ascii="Arial" w:hAnsi="Arial"/>
          <w:snapToGrid w:val="0"/>
          <w:lang w:eastAsia="cs-CZ"/>
        </w:rPr>
        <w:t xml:space="preserve"> smluvních stran vyplývající z této smlouvy</w:t>
      </w:r>
      <w:r>
        <w:rPr>
          <w:rFonts w:ascii="Arial" w:hAnsi="Arial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>
        <w:rPr>
          <w:rFonts w:ascii="Arial" w:hAnsi="Arial"/>
          <w:snapToGrid w:val="0"/>
          <w:lang w:eastAsia="cs-CZ"/>
        </w:rPr>
        <w:t>Odstoupení od smlouvy je účinné okamžikem doručení druhé smluvní straně.</w:t>
      </w:r>
    </w:p>
    <w:p w:rsidR="009D4DC4" w:rsidRDefault="009D4DC4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 odstoupení od smlouvy </w:t>
      </w:r>
      <w:r w:rsidR="00EF3F2C">
        <w:rPr>
          <w:rFonts w:ascii="Arial" w:hAnsi="Arial"/>
          <w:snapToGrid w:val="0"/>
          <w:lang w:eastAsia="cs-CZ"/>
        </w:rPr>
        <w:t>nebo její výpovědi objednatelem</w:t>
      </w:r>
      <w:r>
        <w:rPr>
          <w:rFonts w:ascii="Arial" w:hAnsi="Arial"/>
          <w:snapToGrid w:val="0"/>
          <w:lang w:eastAsia="cs-CZ"/>
        </w:rPr>
        <w:t xml:space="preserve"> má zpracovatel právo na úhradu odměny podle již skutečně vykonané činnosti.</w:t>
      </w:r>
    </w:p>
    <w:p w:rsidR="00996F22" w:rsidRPr="002636F9" w:rsidRDefault="00996F22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 w:rsidRPr="002636F9">
        <w:rPr>
          <w:rFonts w:ascii="Arial" w:hAnsi="Arial"/>
          <w:snapToGrid w:val="0"/>
          <w:lang w:eastAsia="cs-CZ"/>
        </w:rPr>
        <w:t>Smlouvu může kterákoliv ze smluvních stran písemně vypovědět. Výpovědní lhůta je dvouměsíční a počíná běžet prvního (1.) dne kalendářního měsíce následujícího po doručení výpovědi druhé smluvní straně</w:t>
      </w:r>
      <w:r w:rsidR="002636F9" w:rsidRPr="002636F9">
        <w:rPr>
          <w:rFonts w:ascii="Arial" w:hAnsi="Arial"/>
          <w:snapToGrid w:val="0"/>
          <w:lang w:eastAsia="cs-CZ"/>
        </w:rPr>
        <w:t xml:space="preserve"> s modifikací vyplývající z článku 4.4. této sml</w:t>
      </w:r>
      <w:r w:rsidR="002636F9">
        <w:rPr>
          <w:rFonts w:ascii="Arial" w:hAnsi="Arial"/>
          <w:snapToGrid w:val="0"/>
          <w:lang w:eastAsia="cs-CZ"/>
        </w:rPr>
        <w:t>o</w:t>
      </w:r>
      <w:r w:rsidR="002636F9" w:rsidRPr="002636F9">
        <w:rPr>
          <w:rFonts w:ascii="Arial" w:hAnsi="Arial"/>
          <w:snapToGrid w:val="0"/>
          <w:lang w:eastAsia="cs-CZ"/>
        </w:rPr>
        <w:t>u</w:t>
      </w:r>
      <w:r w:rsidR="002636F9">
        <w:rPr>
          <w:rFonts w:ascii="Arial" w:hAnsi="Arial"/>
          <w:snapToGrid w:val="0"/>
          <w:lang w:eastAsia="cs-CZ"/>
        </w:rPr>
        <w:t>v</w:t>
      </w:r>
      <w:r w:rsidR="002636F9" w:rsidRPr="002636F9">
        <w:rPr>
          <w:rFonts w:ascii="Arial" w:hAnsi="Arial"/>
          <w:snapToGrid w:val="0"/>
          <w:lang w:eastAsia="cs-CZ"/>
        </w:rPr>
        <w:t>y</w:t>
      </w:r>
      <w:r w:rsidRPr="002636F9">
        <w:rPr>
          <w:rFonts w:ascii="Arial" w:hAnsi="Arial"/>
          <w:snapToGrid w:val="0"/>
          <w:lang w:eastAsia="cs-CZ"/>
        </w:rPr>
        <w:t>.</w:t>
      </w:r>
    </w:p>
    <w:p w:rsidR="009D4DC4" w:rsidRDefault="009D4DC4" w:rsidP="00686414">
      <w:pPr>
        <w:pStyle w:val="Nadpis2"/>
        <w:spacing w:before="480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7. článek</w:t>
      </w:r>
    </w:p>
    <w:p w:rsidR="009D4DC4" w:rsidRDefault="009D4DC4" w:rsidP="00686414">
      <w:pPr>
        <w:spacing w:before="120" w:after="24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Závěrečná ustanovení</w:t>
      </w:r>
    </w:p>
    <w:p w:rsidR="005034A6" w:rsidRDefault="005034A6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Nedílnou součástí této smlouvy je Příloha č. 1, ve které je specifikován druh služby a smluvní cena.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případě, že poskytovatel dat (vydavatel) nedodá včas data zpracovateli, nebo je nedodání dat způsobené živelnou pohromou či výpadkem proudu, zpracovatel nenese za nedodání těchto dat konečnému uživateli žádnou odpovědnost. Pokud dojde k nedodání dat z viny zpracovatele, je nahrazena objednateli poměrná finanční </w:t>
      </w:r>
      <w:r w:rsidR="007C72FF">
        <w:rPr>
          <w:rFonts w:ascii="Arial" w:hAnsi="Arial"/>
          <w:snapToGrid w:val="0"/>
          <w:lang w:eastAsia="cs-CZ"/>
        </w:rPr>
        <w:t>částka vzhledem</w:t>
      </w:r>
      <w:r>
        <w:rPr>
          <w:rFonts w:ascii="Arial" w:hAnsi="Arial"/>
          <w:snapToGrid w:val="0"/>
          <w:lang w:eastAsia="cs-CZ"/>
        </w:rPr>
        <w:t xml:space="preserve"> k výši ceny za poskytované služby.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případě, že objednatel neobdrží službu </w:t>
      </w:r>
      <w:r w:rsidR="00EF3F2C">
        <w:rPr>
          <w:rFonts w:ascii="Arial" w:hAnsi="Arial"/>
          <w:snapToGrid w:val="0"/>
          <w:lang w:eastAsia="cs-CZ"/>
        </w:rPr>
        <w:t>řádně,</w:t>
      </w:r>
      <w:r>
        <w:rPr>
          <w:rFonts w:ascii="Arial" w:hAnsi="Arial"/>
          <w:snapToGrid w:val="0"/>
          <w:lang w:eastAsia="cs-CZ"/>
        </w:rPr>
        <w:t xml:space="preserve"> může tento stav reklamovat. V případě reklamace se postupuje obdobně jako v bodu 7.1 této smlouvy a je</w:t>
      </w:r>
      <w:r w:rsidR="00EF3F2C">
        <w:rPr>
          <w:rFonts w:ascii="Arial" w:hAnsi="Arial"/>
          <w:snapToGrid w:val="0"/>
          <w:lang w:eastAsia="cs-CZ"/>
        </w:rPr>
        <w:t>-</w:t>
      </w:r>
      <w:r>
        <w:rPr>
          <w:rFonts w:ascii="Arial" w:hAnsi="Arial"/>
          <w:snapToGrid w:val="0"/>
          <w:lang w:eastAsia="cs-CZ"/>
        </w:rPr>
        <w:t>li vina na straně poskytovatele</w:t>
      </w:r>
      <w:r w:rsidR="00EF3F2C">
        <w:rPr>
          <w:rFonts w:ascii="Arial" w:hAnsi="Arial"/>
          <w:snapToGrid w:val="0"/>
          <w:lang w:eastAsia="cs-CZ"/>
        </w:rPr>
        <w:t>,</w:t>
      </w:r>
      <w:r>
        <w:rPr>
          <w:rFonts w:ascii="Arial" w:hAnsi="Arial"/>
          <w:snapToGrid w:val="0"/>
          <w:lang w:eastAsia="cs-CZ"/>
        </w:rPr>
        <w:t xml:space="preserve"> přísluší objednateli poměrná měsíční sleva z fakturace, pokud se smluvní strany nedohodnou jinak. Reklamaci na dodávku služby lze </w:t>
      </w:r>
      <w:r w:rsidR="00EF3F2C">
        <w:rPr>
          <w:rFonts w:ascii="Arial" w:hAnsi="Arial"/>
          <w:snapToGrid w:val="0"/>
          <w:lang w:eastAsia="cs-CZ"/>
        </w:rPr>
        <w:t xml:space="preserve">uplatnit </w:t>
      </w:r>
      <w:r>
        <w:rPr>
          <w:rFonts w:ascii="Arial" w:hAnsi="Arial"/>
          <w:snapToGrid w:val="0"/>
          <w:lang w:eastAsia="cs-CZ"/>
        </w:rPr>
        <w:t>do 14 dní od vzniku důvodu reklamace.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Jakékoliv změny a doplňky této smlouvy včetně tohoto ustanovení jsou platné a účinné pouze tehdy, pokud byly uzavřeny písemně a podepsány oběma smluvními stranami.</w:t>
      </w:r>
    </w:p>
    <w:p w:rsidR="00163EE7" w:rsidRDefault="00163EE7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Tato smlouva nahrazuje všechny případné smlouvy a dodatky o poskytování služeb dříve uzavřené mezi dotčenými smluvními stranami.</w:t>
      </w:r>
    </w:p>
    <w:p w:rsidR="00887FF8" w:rsidRDefault="00887FF8" w:rsidP="00887FF8">
      <w:pPr>
        <w:numPr>
          <w:ilvl w:val="1"/>
          <w:numId w:val="17"/>
        </w:numPr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   </w:t>
      </w:r>
      <w:r w:rsidR="00E3140A">
        <w:rPr>
          <w:rFonts w:ascii="Arial" w:hAnsi="Arial"/>
          <w:snapToGrid w:val="0"/>
          <w:lang w:eastAsia="cs-CZ"/>
        </w:rPr>
        <w:t>Otázky touto smlouvou výslovně neupravené se budou řídit příslušnými ustanoveními zák.</w:t>
      </w:r>
    </w:p>
    <w:p w:rsidR="00653D18" w:rsidRDefault="00E3140A" w:rsidP="00653D18">
      <w:pPr>
        <w:spacing w:before="120"/>
        <w:ind w:left="502" w:firstLine="20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č.</w:t>
      </w:r>
      <w:r w:rsidR="00887FF8">
        <w:rPr>
          <w:rFonts w:ascii="Arial" w:hAnsi="Arial"/>
          <w:snapToGrid w:val="0"/>
          <w:lang w:eastAsia="cs-CZ"/>
        </w:rPr>
        <w:t> </w:t>
      </w:r>
      <w:r w:rsidR="00887FF8" w:rsidRPr="00887FF8">
        <w:rPr>
          <w:rFonts w:ascii="Arial" w:hAnsi="Arial"/>
          <w:snapToGrid w:val="0"/>
          <w:lang w:eastAsia="cs-CZ"/>
        </w:rPr>
        <w:t>89/2012 Sb.</w:t>
      </w:r>
      <w:r w:rsidR="00C6526D">
        <w:rPr>
          <w:rFonts w:ascii="Arial" w:hAnsi="Arial"/>
          <w:snapToGrid w:val="0"/>
          <w:lang w:eastAsia="cs-CZ"/>
        </w:rPr>
        <w:t>,</w:t>
      </w:r>
      <w:r w:rsidR="00887FF8" w:rsidRPr="00887FF8">
        <w:rPr>
          <w:rFonts w:ascii="Arial" w:hAnsi="Arial"/>
          <w:snapToGrid w:val="0"/>
          <w:lang w:eastAsia="cs-CZ"/>
        </w:rPr>
        <w:t xml:space="preserve"> </w:t>
      </w:r>
      <w:r w:rsidR="00C6526D">
        <w:rPr>
          <w:rFonts w:ascii="Arial" w:hAnsi="Arial"/>
          <w:snapToGrid w:val="0"/>
          <w:lang w:eastAsia="cs-CZ"/>
        </w:rPr>
        <w:t>o</w:t>
      </w:r>
      <w:r w:rsidR="00887FF8" w:rsidRPr="00887FF8">
        <w:rPr>
          <w:rFonts w:ascii="Arial" w:hAnsi="Arial"/>
          <w:snapToGrid w:val="0"/>
          <w:lang w:eastAsia="cs-CZ"/>
        </w:rPr>
        <w:t>bčanského zákoníku</w:t>
      </w:r>
      <w:r w:rsidR="00C6526D">
        <w:rPr>
          <w:rFonts w:ascii="Arial" w:hAnsi="Arial"/>
          <w:snapToGrid w:val="0"/>
          <w:lang w:eastAsia="cs-CZ"/>
        </w:rPr>
        <w:t xml:space="preserve">, ve znění pozdějších </w:t>
      </w:r>
      <w:proofErr w:type="gramStart"/>
      <w:r w:rsidR="00C6526D">
        <w:rPr>
          <w:rFonts w:ascii="Arial" w:hAnsi="Arial"/>
          <w:snapToGrid w:val="0"/>
          <w:lang w:eastAsia="cs-CZ"/>
        </w:rPr>
        <w:t xml:space="preserve">předpisů </w:t>
      </w:r>
      <w:r>
        <w:rPr>
          <w:rFonts w:ascii="Arial" w:hAnsi="Arial"/>
          <w:snapToGrid w:val="0"/>
          <w:lang w:eastAsia="cs-CZ"/>
        </w:rPr>
        <w:t>.</w:t>
      </w:r>
      <w:proofErr w:type="gramEnd"/>
    </w:p>
    <w:p w:rsidR="009D4DC4" w:rsidRDefault="001B314E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Smluvní strany berou na vědomí, že tato smlouva ke své účinnosti vyžaduje uveřejnění v registru smluv podle zákona č. 340/2015 Sb., o registru smluv, ve znění pozdějších předpisů, a s tímto uveřejněním souhlasí. Zaslání smlouvy do registru smluv zajistí Fakulta sociálních věd neprodleně po podpisu smlouvy.</w:t>
      </w:r>
      <w:r w:rsidR="00F16596">
        <w:rPr>
          <w:rFonts w:ascii="Arial" w:hAnsi="Arial"/>
          <w:snapToGrid w:val="0"/>
          <w:lang w:eastAsia="cs-CZ"/>
        </w:rPr>
        <w:t xml:space="preserve">  Fakulta sociálních věd se současně zavazuje informovat </w:t>
      </w:r>
      <w:r w:rsidR="00F16596" w:rsidRPr="00B0416B">
        <w:rPr>
          <w:rFonts w:ascii="Arial" w:hAnsi="Arial"/>
          <w:b/>
          <w:snapToGrid w:val="0"/>
          <w:lang w:eastAsia="cs-CZ"/>
        </w:rPr>
        <w:t>ANOPRESS IT, a.s.</w:t>
      </w:r>
      <w:r w:rsidR="00F16596">
        <w:rPr>
          <w:rFonts w:ascii="Arial" w:hAnsi="Arial"/>
          <w:snapToGrid w:val="0"/>
          <w:lang w:eastAsia="cs-CZ"/>
        </w:rPr>
        <w:t xml:space="preserve"> o provedení registrace tak, že jí zašle kopii potvrzení správce registru smluv o uveřejnění smlouvy bez zbytečného odkladu poté, kdy sama potvrzení obdrží</w:t>
      </w:r>
      <w:r w:rsidR="00B0416B">
        <w:rPr>
          <w:rFonts w:ascii="Arial" w:hAnsi="Arial"/>
          <w:snapToGrid w:val="0"/>
          <w:lang w:eastAsia="cs-CZ"/>
        </w:rPr>
        <w:t xml:space="preserve">, popř. již v průvodním formuláři vyplní příslušnou kolonku s ID datové schránky firmy </w:t>
      </w:r>
      <w:r w:rsidR="00B0416B" w:rsidRPr="00B0416B">
        <w:rPr>
          <w:rFonts w:ascii="Arial" w:hAnsi="Arial"/>
          <w:b/>
          <w:snapToGrid w:val="0"/>
          <w:lang w:eastAsia="cs-CZ"/>
        </w:rPr>
        <w:t>ANOPRESS IT, a.s.</w:t>
      </w:r>
    </w:p>
    <w:p w:rsidR="009D4DC4" w:rsidRDefault="008D5093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Tato smlouva nabývá</w:t>
      </w:r>
      <w:r w:rsidR="00F6648F">
        <w:rPr>
          <w:rFonts w:ascii="Arial" w:hAnsi="Arial"/>
          <w:snapToGrid w:val="0"/>
          <w:lang w:eastAsia="cs-CZ"/>
        </w:rPr>
        <w:t xml:space="preserve"> platnosti dnem podepsání oběma smluvními stranami a účinnosti dnem uveřejnění v registru smluv.</w:t>
      </w:r>
    </w:p>
    <w:p w:rsidR="00653D18" w:rsidRPr="00653D18" w:rsidRDefault="00653D18" w:rsidP="00653D18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lastRenderedPageBreak/>
        <w:t>Tato smlouva je vyhotovena ve čtyřech vyhotoveních, z nichž jedno obdrží zpracovatel a tři objednatel.</w:t>
      </w:r>
    </w:p>
    <w:p w:rsidR="00653D18" w:rsidRDefault="00653D18" w:rsidP="00653D18">
      <w:pPr>
        <w:numPr>
          <w:ilvl w:val="1"/>
          <w:numId w:val="17"/>
        </w:numPr>
        <w:spacing w:before="120"/>
        <w:jc w:val="both"/>
        <w:rPr>
          <w:rFonts w:ascii="Arial" w:hAnsi="Arial"/>
          <w:snapToGrid w:val="0"/>
          <w:lang w:eastAsia="cs-CZ"/>
        </w:rPr>
      </w:pPr>
      <w:r w:rsidRPr="00653D18">
        <w:rPr>
          <w:rFonts w:ascii="Arial" w:hAnsi="Arial"/>
          <w:snapToGrid w:val="0"/>
          <w:lang w:eastAsia="cs-CZ"/>
        </w:rPr>
        <w:t>Zpracovatel a objednatel podepisují tuto smlouvu na důkaz toho, že s jejím obsahem souhlasí</w:t>
      </w:r>
    </w:p>
    <w:p w:rsidR="009D4DC4" w:rsidRDefault="009D4DC4">
      <w:pPr>
        <w:spacing w:before="120"/>
        <w:jc w:val="both"/>
        <w:rPr>
          <w:rFonts w:ascii="Arial" w:hAnsi="Arial"/>
          <w:snapToGrid w:val="0"/>
          <w:lang w:eastAsia="cs-CZ"/>
        </w:rPr>
      </w:pPr>
    </w:p>
    <w:p w:rsidR="00A11469" w:rsidRPr="00304DDF" w:rsidRDefault="00A11469" w:rsidP="00A1146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7039C6">
        <w:rPr>
          <w:rFonts w:ascii="Arial" w:hAnsi="Arial" w:cs="Arial"/>
        </w:rPr>
        <w:tab/>
      </w:r>
      <w:proofErr w:type="gramStart"/>
      <w:r w:rsidR="00FB0C34">
        <w:rPr>
          <w:rFonts w:ascii="Arial" w:hAnsi="Arial" w:cs="Arial"/>
        </w:rPr>
        <w:t>1.4.2018</w:t>
      </w:r>
      <w:proofErr w:type="gramEnd"/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8C1BB2">
        <w:rPr>
          <w:rFonts w:ascii="Arial" w:hAnsi="Arial" w:cs="Arial"/>
        </w:rPr>
        <w:tab/>
      </w:r>
      <w:r w:rsidR="00BB3CA7">
        <w:rPr>
          <w:rFonts w:ascii="Arial" w:hAnsi="Arial" w:cs="Arial"/>
        </w:rPr>
        <w:t>V</w:t>
      </w:r>
      <w:r w:rsidR="00AB5829">
        <w:rPr>
          <w:rFonts w:ascii="Arial" w:hAnsi="Arial" w:cs="Arial"/>
        </w:rPr>
        <w:t> </w:t>
      </w:r>
      <w:r w:rsidR="0065179C">
        <w:rPr>
          <w:rFonts w:ascii="Arial" w:hAnsi="Arial" w:cs="Arial"/>
        </w:rPr>
        <w:t>Praze</w:t>
      </w:r>
      <w:r w:rsidR="00AB5829">
        <w:rPr>
          <w:rFonts w:ascii="Arial" w:hAnsi="Arial" w:cs="Arial"/>
        </w:rPr>
        <w:t xml:space="preserve"> dne</w:t>
      </w:r>
      <w:r w:rsidR="00DB0DA4">
        <w:rPr>
          <w:rFonts w:ascii="Arial" w:hAnsi="Arial" w:cs="Arial"/>
        </w:rPr>
        <w:t xml:space="preserve"> </w:t>
      </w:r>
      <w:r w:rsidR="00FB0C34">
        <w:rPr>
          <w:rFonts w:ascii="Arial" w:hAnsi="Arial" w:cs="Arial"/>
        </w:rPr>
        <w:t>13.4.2018</w:t>
      </w: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Pr="00304DDF" w:rsidRDefault="00A11469" w:rsidP="00A11469">
      <w:pPr>
        <w:pStyle w:val="Zkladntextodsazen2"/>
        <w:rPr>
          <w:rFonts w:cs="Arial"/>
          <w:sz w:val="20"/>
        </w:rPr>
      </w:pPr>
    </w:p>
    <w:p w:rsidR="00A11469" w:rsidRPr="00304DDF" w:rsidRDefault="00A11469" w:rsidP="00A11469">
      <w:pPr>
        <w:pStyle w:val="Zkladntextodsazen2"/>
        <w:ind w:left="0" w:firstLine="0"/>
        <w:rPr>
          <w:rFonts w:cs="Arial"/>
          <w:sz w:val="20"/>
        </w:rPr>
      </w:pPr>
      <w:r w:rsidRPr="00304DDF">
        <w:rPr>
          <w:rFonts w:cs="Arial"/>
          <w:sz w:val="20"/>
        </w:rPr>
        <w:t>---------------------------------------------</w:t>
      </w:r>
      <w:r w:rsidRPr="00304DDF">
        <w:rPr>
          <w:rFonts w:cs="Arial"/>
          <w:sz w:val="20"/>
        </w:rPr>
        <w:tab/>
        <w:t xml:space="preserve">       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  <w:t xml:space="preserve">  --------------------------------------------</w:t>
      </w:r>
    </w:p>
    <w:p w:rsidR="00C6526D" w:rsidRDefault="00AD5B9B" w:rsidP="007849F8">
      <w:pPr>
        <w:pStyle w:val="Zhlav"/>
        <w:tabs>
          <w:tab w:val="clear" w:pos="4536"/>
          <w:tab w:val="clear" w:pos="9072"/>
        </w:tabs>
        <w:spacing w:line="360" w:lineRule="auto"/>
        <w:ind w:left="5760" w:hanging="4626"/>
        <w:rPr>
          <w:rFonts w:ascii="Arial" w:hAnsi="Arial" w:cs="Arial"/>
        </w:rPr>
      </w:pPr>
      <w:proofErr w:type="spellStart"/>
      <w:r>
        <w:rPr>
          <w:rFonts w:cs="Arial"/>
        </w:rPr>
        <w:t>Anopress</w:t>
      </w:r>
      <w:proofErr w:type="spellEnd"/>
      <w:r>
        <w:rPr>
          <w:rFonts w:cs="Arial"/>
        </w:rPr>
        <w:t xml:space="preserve"> IT, a.s.,</w:t>
      </w:r>
      <w:r w:rsidR="00A11469" w:rsidRPr="00304DDF">
        <w:rPr>
          <w:rFonts w:cs="Arial"/>
        </w:rPr>
        <w:tab/>
      </w:r>
      <w:r w:rsidR="00C6526D" w:rsidRPr="00267E22">
        <w:rPr>
          <w:rFonts w:ascii="Arial" w:hAnsi="Arial" w:cs="Arial"/>
        </w:rPr>
        <w:t>PhDr. Alice Němcová Tejkalová, Ph.D., děkanka</w:t>
      </w:r>
      <w:r w:rsidR="00C6526D">
        <w:rPr>
          <w:rFonts w:ascii="Arial" w:hAnsi="Arial" w:cs="Arial"/>
        </w:rPr>
        <w:t xml:space="preserve"> Fakulty sociálních věd </w:t>
      </w:r>
    </w:p>
    <w:p w:rsidR="00A11469" w:rsidRDefault="00EB1FB3" w:rsidP="00A11469">
      <w:pPr>
        <w:pStyle w:val="Zkladntextodsazen2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C6526D">
        <w:rPr>
          <w:rFonts w:cs="Arial"/>
          <w:sz w:val="20"/>
        </w:rPr>
        <w:t xml:space="preserve"> </w:t>
      </w:r>
    </w:p>
    <w:p w:rsidR="00AD5B9B" w:rsidRDefault="00AD5B9B" w:rsidP="00A11469">
      <w:pPr>
        <w:pStyle w:val="Zkladntextodsazen2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Petr Pazour,</w:t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  <w:t xml:space="preserve">Univerzity Karlovy </w:t>
      </w:r>
    </w:p>
    <w:p w:rsidR="00AD5B9B" w:rsidRPr="00304DDF" w:rsidRDefault="00AD5B9B" w:rsidP="00A11469">
      <w:pPr>
        <w:pStyle w:val="Zkladntextodsazen2"/>
        <w:rPr>
          <w:rFonts w:cs="Arial"/>
          <w:sz w:val="20"/>
        </w:rPr>
      </w:pPr>
      <w:r>
        <w:rPr>
          <w:rFonts w:cs="Arial"/>
          <w:sz w:val="20"/>
        </w:rPr>
        <w:tab/>
        <w:t>předseda představenstva</w:t>
      </w:r>
    </w:p>
    <w:p w:rsidR="00510F4C" w:rsidRDefault="000A017A" w:rsidP="00D9798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10F4C">
        <w:rPr>
          <w:rFonts w:ascii="Arial" w:hAnsi="Arial"/>
          <w:b/>
        </w:rPr>
        <w:lastRenderedPageBreak/>
        <w:t>Příloha č. 1</w:t>
      </w:r>
    </w:p>
    <w:p w:rsidR="00510F4C" w:rsidRDefault="00510F4C" w:rsidP="00510F4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 smlouvě o poskytování služeb</w:t>
      </w:r>
    </w:p>
    <w:p w:rsidR="00510F4C" w:rsidRDefault="00510F4C" w:rsidP="00510F4C">
      <w:pPr>
        <w:spacing w:line="360" w:lineRule="auto"/>
        <w:rPr>
          <w:rFonts w:ascii="Arial" w:hAnsi="Arial"/>
          <w:b/>
        </w:rPr>
      </w:pPr>
    </w:p>
    <w:p w:rsidR="00510F4C" w:rsidRPr="0065179C" w:rsidRDefault="00B40732" w:rsidP="00510F4C">
      <w:pPr>
        <w:spacing w:line="360" w:lineRule="auto"/>
        <w:rPr>
          <w:rFonts w:ascii="Arial" w:hAnsi="Arial"/>
          <w:b/>
        </w:rPr>
      </w:pPr>
      <w:r w:rsidRPr="0065179C">
        <w:rPr>
          <w:rFonts w:ascii="Arial" w:hAnsi="Arial"/>
          <w:b/>
        </w:rPr>
        <w:t>a) druh služby:</w:t>
      </w:r>
      <w:r w:rsidRPr="0065179C">
        <w:rPr>
          <w:rFonts w:ascii="Arial" w:hAnsi="Arial"/>
          <w:b/>
        </w:rPr>
        <w:tab/>
      </w:r>
      <w:r w:rsidR="00DB0DA4" w:rsidRPr="0065179C">
        <w:rPr>
          <w:rFonts w:ascii="Arial" w:hAnsi="Arial"/>
          <w:b/>
        </w:rPr>
        <w:tab/>
      </w:r>
      <w:r w:rsidR="00213BA2" w:rsidRPr="0065179C">
        <w:rPr>
          <w:rFonts w:ascii="Arial" w:hAnsi="Arial"/>
          <w:b/>
        </w:rPr>
        <w:t>1</w:t>
      </w:r>
      <w:r w:rsidR="00404657" w:rsidRPr="0065179C">
        <w:rPr>
          <w:rFonts w:ascii="Arial" w:hAnsi="Arial"/>
          <w:b/>
        </w:rPr>
        <w:t xml:space="preserve"> uživatelsk</w:t>
      </w:r>
      <w:r w:rsidR="00213BA2" w:rsidRPr="0065179C">
        <w:rPr>
          <w:rFonts w:ascii="Arial" w:hAnsi="Arial"/>
          <w:b/>
        </w:rPr>
        <w:t>ý</w:t>
      </w:r>
      <w:r w:rsidR="00404657" w:rsidRPr="0065179C">
        <w:rPr>
          <w:rFonts w:ascii="Arial" w:hAnsi="Arial"/>
          <w:b/>
        </w:rPr>
        <w:t xml:space="preserve"> </w:t>
      </w:r>
      <w:r w:rsidR="00DB0DA4" w:rsidRPr="0065179C">
        <w:rPr>
          <w:rFonts w:ascii="Arial" w:hAnsi="Arial"/>
          <w:b/>
        </w:rPr>
        <w:t>přístup</w:t>
      </w:r>
      <w:r w:rsidR="00213BA2" w:rsidRPr="0065179C">
        <w:rPr>
          <w:rFonts w:ascii="Arial" w:hAnsi="Arial"/>
          <w:b/>
        </w:rPr>
        <w:t xml:space="preserve"> </w:t>
      </w:r>
      <w:r w:rsidR="00DB0DA4" w:rsidRPr="0065179C">
        <w:rPr>
          <w:rFonts w:ascii="Arial" w:hAnsi="Arial"/>
          <w:b/>
        </w:rPr>
        <w:t>do ON-LINE mediální databáze</w:t>
      </w:r>
      <w:r w:rsidR="007124FA" w:rsidRPr="0065179C">
        <w:rPr>
          <w:rFonts w:ascii="Arial" w:hAnsi="Arial"/>
          <w:b/>
        </w:rPr>
        <w:t xml:space="preserve"> (tisk, TV, RO, Internet)</w:t>
      </w:r>
    </w:p>
    <w:p w:rsidR="00527CEE" w:rsidRPr="0065179C" w:rsidRDefault="00527CEE" w:rsidP="00527CEE">
      <w:pPr>
        <w:spacing w:line="360" w:lineRule="auto"/>
        <w:ind w:left="2160"/>
        <w:rPr>
          <w:rFonts w:ascii="Arial" w:hAnsi="Arial"/>
        </w:rPr>
      </w:pPr>
      <w:r w:rsidRPr="0065179C">
        <w:rPr>
          <w:rFonts w:ascii="Arial" w:hAnsi="Arial"/>
          <w:b/>
        </w:rPr>
        <w:t>s archivem od roku 1996</w:t>
      </w:r>
      <w:r w:rsidRPr="0065179C">
        <w:rPr>
          <w:rFonts w:ascii="Arial" w:hAnsi="Arial"/>
        </w:rPr>
        <w:t xml:space="preserve"> s možností zobrazení / tisku jedn</w:t>
      </w:r>
      <w:r w:rsidR="00A72588" w:rsidRPr="0065179C">
        <w:rPr>
          <w:rFonts w:ascii="Arial" w:hAnsi="Arial"/>
        </w:rPr>
        <w:t>otlivých článků včetně jejich originálního náhledu</w:t>
      </w:r>
    </w:p>
    <w:p w:rsidR="00527CEE" w:rsidRPr="0065179C" w:rsidRDefault="0065179C" w:rsidP="00527CEE">
      <w:pPr>
        <w:spacing w:line="360" w:lineRule="auto"/>
        <w:ind w:left="1440" w:firstLine="720"/>
        <w:rPr>
          <w:rFonts w:ascii="Arial" w:hAnsi="Arial"/>
        </w:rPr>
      </w:pPr>
      <w:r w:rsidRPr="0065179C">
        <w:rPr>
          <w:rFonts w:ascii="Arial" w:hAnsi="Arial"/>
        </w:rPr>
        <w:t xml:space="preserve"> </w:t>
      </w:r>
      <w:r w:rsidR="00527CEE" w:rsidRPr="0065179C">
        <w:rPr>
          <w:rFonts w:ascii="Arial" w:hAnsi="Arial"/>
        </w:rPr>
        <w:t>(</w:t>
      </w:r>
      <w:r w:rsidR="00F042BF" w:rsidRPr="0065179C">
        <w:rPr>
          <w:rFonts w:ascii="Arial" w:hAnsi="Arial"/>
        </w:rPr>
        <w:t xml:space="preserve">1 </w:t>
      </w:r>
      <w:r w:rsidR="00527CEE" w:rsidRPr="0065179C">
        <w:rPr>
          <w:rFonts w:ascii="Arial" w:hAnsi="Arial"/>
        </w:rPr>
        <w:t xml:space="preserve">přístup </w:t>
      </w:r>
      <w:r w:rsidR="00F042BF" w:rsidRPr="0065179C">
        <w:rPr>
          <w:rFonts w:ascii="Arial" w:hAnsi="Arial"/>
        </w:rPr>
        <w:t xml:space="preserve">= 1 uživatelský přístup </w:t>
      </w:r>
      <w:r w:rsidR="00527CEE" w:rsidRPr="0065179C">
        <w:rPr>
          <w:rFonts w:ascii="Arial" w:hAnsi="Arial"/>
        </w:rPr>
        <w:t>dostupný prostřednictvím IP adresy knihovny)</w:t>
      </w:r>
    </w:p>
    <w:p w:rsidR="00510F4C" w:rsidRPr="0065179C" w:rsidRDefault="00510F4C" w:rsidP="00510F4C">
      <w:pPr>
        <w:spacing w:line="360" w:lineRule="auto"/>
        <w:ind w:left="1440" w:firstLine="720"/>
        <w:rPr>
          <w:rFonts w:ascii="Arial" w:hAnsi="Arial"/>
          <w:b/>
        </w:rPr>
      </w:pPr>
    </w:p>
    <w:p w:rsidR="00510F4C" w:rsidRPr="0065179C" w:rsidRDefault="00510F4C" w:rsidP="00510F4C">
      <w:pPr>
        <w:spacing w:line="360" w:lineRule="auto"/>
        <w:rPr>
          <w:rFonts w:ascii="Arial" w:hAnsi="Arial"/>
          <w:b/>
        </w:rPr>
      </w:pPr>
      <w:r w:rsidRPr="0065179C">
        <w:rPr>
          <w:rFonts w:ascii="Arial" w:hAnsi="Arial"/>
          <w:b/>
        </w:rPr>
        <w:t xml:space="preserve">b) </w:t>
      </w:r>
      <w:proofErr w:type="gramStart"/>
      <w:r w:rsidRPr="0065179C">
        <w:rPr>
          <w:rFonts w:ascii="Arial" w:hAnsi="Arial"/>
          <w:b/>
        </w:rPr>
        <w:t>autorizace :</w:t>
      </w:r>
      <w:r w:rsidR="007C72FF" w:rsidRPr="0065179C">
        <w:rPr>
          <w:rFonts w:ascii="Arial" w:hAnsi="Arial"/>
          <w:b/>
        </w:rPr>
        <w:tab/>
      </w:r>
      <w:r w:rsidR="007C72FF" w:rsidRPr="0065179C">
        <w:rPr>
          <w:rFonts w:ascii="Arial" w:hAnsi="Arial"/>
          <w:b/>
        </w:rPr>
        <w:tab/>
      </w:r>
      <w:proofErr w:type="spellStart"/>
      <w:r w:rsidR="00FB0C34">
        <w:rPr>
          <w:rFonts w:ascii="Arial" w:hAnsi="Arial"/>
          <w:b/>
        </w:rPr>
        <w:t>xxxxxxxxxxxxxd</w:t>
      </w:r>
      <w:proofErr w:type="spellEnd"/>
      <w:proofErr w:type="gramEnd"/>
    </w:p>
    <w:p w:rsidR="00510F4C" w:rsidRPr="0065179C" w:rsidRDefault="00FB0C34" w:rsidP="00527CEE">
      <w:pPr>
        <w:ind w:left="1440" w:firstLine="72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xxxxxxxxxxx</w:t>
      </w:r>
      <w:proofErr w:type="spellEnd"/>
      <w:r w:rsidR="00E31C66" w:rsidRPr="0065179C">
        <w:rPr>
          <w:rFonts w:ascii="Arial" w:hAnsi="Arial"/>
          <w:sz w:val="18"/>
          <w:szCs w:val="18"/>
        </w:rPr>
        <w:tab/>
      </w:r>
      <w:r w:rsidR="00510F4C" w:rsidRPr="0065179C">
        <w:rPr>
          <w:rFonts w:ascii="Arial" w:hAnsi="Arial"/>
          <w:sz w:val="18"/>
          <w:szCs w:val="18"/>
        </w:rPr>
        <w:t xml:space="preserve">     </w:t>
      </w:r>
    </w:p>
    <w:p w:rsidR="00510F4C" w:rsidRPr="0065179C" w:rsidRDefault="00E31C66" w:rsidP="00527CEE">
      <w:pPr>
        <w:rPr>
          <w:rFonts w:ascii="Arial" w:hAnsi="Arial"/>
          <w:sz w:val="18"/>
          <w:szCs w:val="18"/>
        </w:rPr>
      </w:pPr>
      <w:r w:rsidRPr="0065179C">
        <w:rPr>
          <w:rFonts w:ascii="Arial" w:hAnsi="Arial"/>
          <w:sz w:val="18"/>
          <w:szCs w:val="18"/>
        </w:rPr>
        <w:tab/>
      </w:r>
      <w:r w:rsidRPr="0065179C">
        <w:rPr>
          <w:rFonts w:ascii="Arial" w:hAnsi="Arial"/>
          <w:sz w:val="18"/>
          <w:szCs w:val="18"/>
        </w:rPr>
        <w:tab/>
      </w:r>
      <w:r w:rsidRPr="0065179C">
        <w:rPr>
          <w:rFonts w:ascii="Arial" w:hAnsi="Arial"/>
          <w:sz w:val="18"/>
          <w:szCs w:val="18"/>
        </w:rPr>
        <w:tab/>
      </w:r>
      <w:proofErr w:type="spellStart"/>
      <w:r w:rsidR="00FB0C34">
        <w:rPr>
          <w:rFonts w:ascii="Arial" w:hAnsi="Arial"/>
          <w:sz w:val="18"/>
          <w:szCs w:val="18"/>
        </w:rPr>
        <w:t>xxxxxxxxxxx</w:t>
      </w:r>
      <w:proofErr w:type="spellEnd"/>
    </w:p>
    <w:p w:rsidR="00527CEE" w:rsidRPr="0065179C" w:rsidRDefault="00527CEE" w:rsidP="00527CEE">
      <w:pPr>
        <w:rPr>
          <w:rFonts w:ascii="Arial" w:hAnsi="Arial"/>
          <w:sz w:val="18"/>
          <w:szCs w:val="18"/>
        </w:rPr>
      </w:pPr>
    </w:p>
    <w:p w:rsidR="00EB1FB3" w:rsidRPr="0065179C" w:rsidRDefault="00FB0C34" w:rsidP="00527CEE">
      <w:pPr>
        <w:ind w:left="1440" w:firstLine="72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xxxxxxxxxx</w:t>
      </w:r>
      <w:proofErr w:type="spellEnd"/>
    </w:p>
    <w:p w:rsidR="00510F4C" w:rsidRPr="0065179C" w:rsidRDefault="00FB0C34" w:rsidP="00527CEE">
      <w:pPr>
        <w:ind w:left="1440" w:firstLine="72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xxxxxxxxxx</w:t>
      </w:r>
      <w:proofErr w:type="spellEnd"/>
    </w:p>
    <w:p w:rsidR="00B77FB3" w:rsidRPr="0065179C" w:rsidRDefault="00FB0C34" w:rsidP="00527CEE">
      <w:pPr>
        <w:ind w:left="1440" w:firstLine="72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xxxxxxxxxxx</w:t>
      </w:r>
      <w:proofErr w:type="spellEnd"/>
    </w:p>
    <w:p w:rsidR="00510F4C" w:rsidRPr="0065179C" w:rsidRDefault="00510F4C" w:rsidP="00510F4C">
      <w:pPr>
        <w:spacing w:line="360" w:lineRule="auto"/>
        <w:rPr>
          <w:rFonts w:ascii="Arial" w:hAnsi="Arial"/>
        </w:rPr>
      </w:pPr>
    </w:p>
    <w:p w:rsidR="00510F4C" w:rsidRPr="0065179C" w:rsidRDefault="00510F4C" w:rsidP="00510F4C">
      <w:pPr>
        <w:spacing w:line="360" w:lineRule="auto"/>
        <w:rPr>
          <w:rFonts w:ascii="Arial" w:hAnsi="Arial"/>
        </w:rPr>
      </w:pPr>
      <w:r w:rsidRPr="0065179C">
        <w:rPr>
          <w:rFonts w:ascii="Arial" w:hAnsi="Arial"/>
          <w:b/>
        </w:rPr>
        <w:t xml:space="preserve">c) měsíční </w:t>
      </w:r>
      <w:proofErr w:type="gramStart"/>
      <w:r w:rsidRPr="0065179C">
        <w:rPr>
          <w:rFonts w:ascii="Arial" w:hAnsi="Arial"/>
          <w:b/>
        </w:rPr>
        <w:t>cena</w:t>
      </w:r>
      <w:r w:rsidRPr="0065179C">
        <w:rPr>
          <w:rFonts w:ascii="Arial" w:hAnsi="Arial"/>
        </w:rPr>
        <w:t xml:space="preserve"> </w:t>
      </w:r>
      <w:r w:rsidRPr="0065179C">
        <w:rPr>
          <w:rFonts w:ascii="Arial" w:hAnsi="Arial"/>
          <w:b/>
        </w:rPr>
        <w:t>:</w:t>
      </w:r>
      <w:r w:rsidR="007C72FF" w:rsidRPr="0065179C">
        <w:rPr>
          <w:rFonts w:ascii="Arial" w:hAnsi="Arial"/>
        </w:rPr>
        <w:tab/>
      </w:r>
      <w:r w:rsidR="007C72FF" w:rsidRPr="0065179C">
        <w:rPr>
          <w:rFonts w:ascii="Arial" w:hAnsi="Arial"/>
        </w:rPr>
        <w:tab/>
      </w:r>
      <w:r w:rsidR="00DA70EA" w:rsidRPr="0065179C">
        <w:rPr>
          <w:rFonts w:ascii="Arial" w:hAnsi="Arial"/>
        </w:rPr>
        <w:t>2.</w:t>
      </w:r>
      <w:r w:rsidR="007C72FF" w:rsidRPr="0065179C">
        <w:rPr>
          <w:rFonts w:ascii="Arial" w:hAnsi="Arial"/>
        </w:rPr>
        <w:t>75</w:t>
      </w:r>
      <w:r w:rsidRPr="0065179C">
        <w:rPr>
          <w:rFonts w:ascii="Arial" w:hAnsi="Arial"/>
        </w:rPr>
        <w:t>0,</w:t>
      </w:r>
      <w:proofErr w:type="gramEnd"/>
      <w:r w:rsidRPr="0065179C">
        <w:rPr>
          <w:rFonts w:ascii="Arial" w:hAnsi="Arial"/>
        </w:rPr>
        <w:t>- Kč / 1 přístup včetně archivu od roku 1996</w:t>
      </w:r>
    </w:p>
    <w:p w:rsidR="00527CEE" w:rsidRPr="00527CEE" w:rsidRDefault="00527CEE" w:rsidP="00510F4C">
      <w:pPr>
        <w:spacing w:line="360" w:lineRule="auto"/>
        <w:rPr>
          <w:rFonts w:ascii="Arial" w:hAnsi="Arial"/>
          <w:b/>
        </w:rPr>
      </w:pPr>
      <w:r w:rsidRPr="0065179C">
        <w:rPr>
          <w:rFonts w:ascii="Arial" w:hAnsi="Arial"/>
          <w:b/>
        </w:rPr>
        <w:t xml:space="preserve">Celková měsíční cena: </w:t>
      </w:r>
      <w:r w:rsidRPr="0065179C">
        <w:rPr>
          <w:rFonts w:ascii="Arial" w:hAnsi="Arial"/>
          <w:b/>
        </w:rPr>
        <w:tab/>
      </w:r>
      <w:r w:rsidR="0065179C" w:rsidRPr="004A5E7B">
        <w:rPr>
          <w:rFonts w:ascii="Arial" w:hAnsi="Arial"/>
          <w:b/>
        </w:rPr>
        <w:t>2</w:t>
      </w:r>
      <w:r w:rsidRPr="004A5E7B">
        <w:rPr>
          <w:rFonts w:ascii="Arial" w:hAnsi="Arial"/>
          <w:b/>
        </w:rPr>
        <w:t>.</w:t>
      </w:r>
      <w:r w:rsidR="0065179C" w:rsidRPr="004A5E7B">
        <w:rPr>
          <w:rFonts w:ascii="Arial" w:hAnsi="Arial"/>
          <w:b/>
        </w:rPr>
        <w:t>75</w:t>
      </w:r>
      <w:r w:rsidR="00F042BF" w:rsidRPr="004A5E7B">
        <w:rPr>
          <w:rFonts w:ascii="Arial" w:hAnsi="Arial"/>
          <w:b/>
        </w:rPr>
        <w:t>0</w:t>
      </w:r>
      <w:r w:rsidRPr="004A5E7B">
        <w:rPr>
          <w:rFonts w:ascii="Arial" w:hAnsi="Arial"/>
          <w:b/>
        </w:rPr>
        <w:t>,- Kč</w:t>
      </w:r>
      <w:r w:rsidR="00541730" w:rsidRPr="004A5E7B">
        <w:rPr>
          <w:rFonts w:ascii="Arial" w:hAnsi="Arial"/>
          <w:b/>
        </w:rPr>
        <w:t xml:space="preserve"> bez DPH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C1EA9" w:rsidRPr="00FC1EA9" w:rsidRDefault="00FC1EA9" w:rsidP="00527CEE">
      <w:pPr>
        <w:spacing w:line="360" w:lineRule="auto"/>
        <w:ind w:left="2160" w:firstLine="720"/>
        <w:rPr>
          <w:rFonts w:ascii="Arial" w:hAnsi="Arial"/>
          <w:i/>
          <w:sz w:val="16"/>
          <w:szCs w:val="16"/>
        </w:rPr>
      </w:pPr>
      <w:r w:rsidRPr="00FC1EA9">
        <w:rPr>
          <w:rFonts w:ascii="Arial" w:hAnsi="Arial"/>
          <w:i/>
          <w:sz w:val="16"/>
          <w:szCs w:val="16"/>
        </w:rPr>
        <w:t>K ceně bude připočítána aktuální sazba DPH.</w:t>
      </w:r>
    </w:p>
    <w:p w:rsidR="00FC1EA9" w:rsidRDefault="00510F4C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510F4C" w:rsidRPr="00714D3C" w:rsidRDefault="00714D3C" w:rsidP="00510F4C">
      <w:pPr>
        <w:spacing w:line="360" w:lineRule="auto"/>
        <w:rPr>
          <w:rFonts w:ascii="Arial" w:hAnsi="Arial"/>
        </w:rPr>
      </w:pPr>
      <w:r w:rsidRPr="006602D3">
        <w:rPr>
          <w:rFonts w:ascii="Arial" w:hAnsi="Arial"/>
        </w:rPr>
        <w:t>V případě schváleného grantu VISK8</w:t>
      </w:r>
      <w:r w:rsidR="00667E4A" w:rsidRPr="006602D3">
        <w:rPr>
          <w:rFonts w:ascii="Arial" w:hAnsi="Arial"/>
        </w:rPr>
        <w:t>/A</w:t>
      </w:r>
      <w:r w:rsidRPr="006602D3">
        <w:rPr>
          <w:rFonts w:ascii="Arial" w:hAnsi="Arial"/>
        </w:rPr>
        <w:t>, poskytované</w:t>
      </w:r>
      <w:r w:rsidR="00F042BF">
        <w:rPr>
          <w:rFonts w:ascii="Arial" w:hAnsi="Arial"/>
        </w:rPr>
        <w:t>ho</w:t>
      </w:r>
      <w:r w:rsidRPr="006602D3">
        <w:rPr>
          <w:rFonts w:ascii="Arial" w:hAnsi="Arial"/>
        </w:rPr>
        <w:t xml:space="preserve"> Ministerstvem kultury, bude 1 přístup </w:t>
      </w:r>
      <w:r w:rsidR="00F042BF">
        <w:rPr>
          <w:rFonts w:ascii="Arial" w:hAnsi="Arial"/>
        </w:rPr>
        <w:t xml:space="preserve">s </w:t>
      </w:r>
      <w:r w:rsidRPr="006602D3">
        <w:rPr>
          <w:rFonts w:ascii="Arial" w:hAnsi="Arial"/>
        </w:rPr>
        <w:t>archiv</w:t>
      </w:r>
      <w:r w:rsidR="00F042BF">
        <w:rPr>
          <w:rFonts w:ascii="Arial" w:hAnsi="Arial"/>
        </w:rPr>
        <w:t>em</w:t>
      </w:r>
      <w:r w:rsidRPr="006602D3">
        <w:rPr>
          <w:rFonts w:ascii="Arial" w:hAnsi="Arial"/>
        </w:rPr>
        <w:t xml:space="preserve"> </w:t>
      </w:r>
      <w:r w:rsidR="00D97F41">
        <w:rPr>
          <w:rFonts w:ascii="Arial" w:hAnsi="Arial"/>
        </w:rPr>
        <w:t xml:space="preserve">rok zpětně /s archivem </w:t>
      </w:r>
      <w:r w:rsidRPr="006602D3">
        <w:rPr>
          <w:rFonts w:ascii="Arial" w:hAnsi="Arial"/>
        </w:rPr>
        <w:t xml:space="preserve">od roku 1996 </w:t>
      </w:r>
      <w:r w:rsidR="00510F4C" w:rsidRPr="006602D3">
        <w:rPr>
          <w:rFonts w:ascii="Arial" w:hAnsi="Arial"/>
        </w:rPr>
        <w:t xml:space="preserve">hrazen z účelově </w:t>
      </w:r>
      <w:r w:rsidRPr="006602D3">
        <w:rPr>
          <w:rFonts w:ascii="Arial" w:hAnsi="Arial"/>
        </w:rPr>
        <w:t>určených finanč</w:t>
      </w:r>
      <w:r w:rsidR="00667E4A" w:rsidRPr="006602D3">
        <w:rPr>
          <w:rFonts w:ascii="Arial" w:hAnsi="Arial"/>
        </w:rPr>
        <w:t>ních prostředků grantu po dobu 8</w:t>
      </w:r>
      <w:r w:rsidRPr="006602D3">
        <w:rPr>
          <w:rFonts w:ascii="Arial" w:hAnsi="Arial"/>
        </w:rPr>
        <w:t xml:space="preserve"> měsíců za 1 kalendářní rok.</w:t>
      </w:r>
    </w:p>
    <w:p w:rsidR="00510F4C" w:rsidRDefault="00510F4C" w:rsidP="00510F4C">
      <w:pPr>
        <w:tabs>
          <w:tab w:val="num" w:pos="3840"/>
        </w:tabs>
        <w:spacing w:line="360" w:lineRule="auto"/>
        <w:rPr>
          <w:rFonts w:ascii="Arial" w:hAnsi="Arial"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d) kontaktní osoby:</w:t>
      </w:r>
    </w:p>
    <w:p w:rsidR="00510F4C" w:rsidRDefault="00510F4C" w:rsidP="00510F4C">
      <w:pPr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 zpracovatele: </w:t>
      </w:r>
      <w:proofErr w:type="spellStart"/>
      <w:r w:rsidR="00FB0C34">
        <w:rPr>
          <w:rFonts w:ascii="Arial" w:hAnsi="Arial"/>
        </w:rPr>
        <w:t>xxxxxxxxxxxxxxxx</w:t>
      </w:r>
      <w:proofErr w:type="spellEnd"/>
    </w:p>
    <w:p w:rsidR="00510F4C" w:rsidRPr="00DB0DA4" w:rsidRDefault="00E31C66" w:rsidP="0059760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B0DA4">
        <w:rPr>
          <w:rFonts w:ascii="Arial" w:hAnsi="Arial"/>
        </w:rPr>
        <w:t>za objednatele</w:t>
      </w:r>
      <w:r w:rsidR="00AB5829">
        <w:rPr>
          <w:rFonts w:ascii="Arial" w:hAnsi="Arial"/>
        </w:rPr>
        <w:t xml:space="preserve">: </w:t>
      </w:r>
      <w:proofErr w:type="spellStart"/>
      <w:r w:rsidR="00FB0C34">
        <w:rPr>
          <w:rFonts w:ascii="Arial" w:hAnsi="Arial"/>
        </w:rPr>
        <w:t>xxxxxxxxxxxxxxxxxxx</w:t>
      </w:r>
      <w:proofErr w:type="spellEnd"/>
    </w:p>
    <w:p w:rsidR="00510F4C" w:rsidRDefault="00510F4C" w:rsidP="00510F4C">
      <w:pPr>
        <w:rPr>
          <w:rFonts w:ascii="Arial" w:hAnsi="Arial" w:cs="Arial"/>
        </w:rPr>
      </w:pPr>
    </w:p>
    <w:p w:rsidR="00510F4C" w:rsidRDefault="00510F4C" w:rsidP="00510F4C">
      <w:pPr>
        <w:rPr>
          <w:rFonts w:ascii="Arial" w:hAnsi="Arial" w:cs="Arial"/>
        </w:rPr>
      </w:pPr>
    </w:p>
    <w:p w:rsidR="00AD5B9B" w:rsidRPr="00304DDF" w:rsidRDefault="00AD5B9B" w:rsidP="00AD5B9B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>
        <w:rPr>
          <w:rFonts w:ascii="Arial" w:hAnsi="Arial" w:cs="Arial"/>
        </w:rPr>
        <w:tab/>
      </w:r>
      <w:r w:rsidR="00FB0C34">
        <w:rPr>
          <w:rFonts w:ascii="Arial" w:hAnsi="Arial" w:cs="Arial"/>
        </w:rPr>
        <w:t>1.4.2018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65179C">
        <w:rPr>
          <w:rFonts w:ascii="Arial" w:hAnsi="Arial" w:cs="Arial"/>
        </w:rPr>
        <w:t xml:space="preserve"> Praze </w:t>
      </w:r>
      <w:r>
        <w:rPr>
          <w:rFonts w:ascii="Arial" w:hAnsi="Arial" w:cs="Arial"/>
        </w:rPr>
        <w:t xml:space="preserve">dne </w:t>
      </w:r>
      <w:r w:rsidR="00FB0C34">
        <w:rPr>
          <w:rFonts w:ascii="Arial" w:hAnsi="Arial" w:cs="Arial"/>
        </w:rPr>
        <w:t>13.4.2018</w:t>
      </w:r>
      <w:bookmarkStart w:id="0" w:name="_GoBack"/>
      <w:bookmarkEnd w:id="0"/>
    </w:p>
    <w:p w:rsidR="00AD5B9B" w:rsidRDefault="00AD5B9B" w:rsidP="00AD5B9B">
      <w:pPr>
        <w:pStyle w:val="Zkladntextodsazen2"/>
        <w:rPr>
          <w:rFonts w:cs="Arial"/>
          <w:sz w:val="20"/>
        </w:rPr>
      </w:pPr>
    </w:p>
    <w:p w:rsidR="00AD5B9B" w:rsidRDefault="00AD5B9B" w:rsidP="00AD5B9B">
      <w:pPr>
        <w:pStyle w:val="Zkladntextodsazen2"/>
        <w:rPr>
          <w:rFonts w:cs="Arial"/>
          <w:sz w:val="20"/>
        </w:rPr>
      </w:pPr>
    </w:p>
    <w:p w:rsidR="00AD5B9B" w:rsidRDefault="00AD5B9B" w:rsidP="00AD5B9B">
      <w:pPr>
        <w:pStyle w:val="Zkladntextodsazen2"/>
        <w:rPr>
          <w:rFonts w:cs="Arial"/>
          <w:sz w:val="20"/>
        </w:rPr>
      </w:pPr>
    </w:p>
    <w:p w:rsidR="00AD5B9B" w:rsidRPr="00304DDF" w:rsidRDefault="00AD5B9B" w:rsidP="00AD5B9B">
      <w:pPr>
        <w:pStyle w:val="Zkladntextodsazen2"/>
        <w:rPr>
          <w:rFonts w:cs="Arial"/>
          <w:sz w:val="20"/>
        </w:rPr>
      </w:pPr>
    </w:p>
    <w:p w:rsidR="00AD5B9B" w:rsidRPr="00304DDF" w:rsidRDefault="00AD5B9B" w:rsidP="00AD5B9B">
      <w:pPr>
        <w:pStyle w:val="Zkladntextodsazen2"/>
        <w:ind w:left="0" w:firstLine="0"/>
        <w:rPr>
          <w:rFonts w:cs="Arial"/>
          <w:sz w:val="20"/>
        </w:rPr>
      </w:pPr>
      <w:r w:rsidRPr="00304DDF">
        <w:rPr>
          <w:rFonts w:cs="Arial"/>
          <w:sz w:val="20"/>
        </w:rPr>
        <w:t>---------------------------------------------</w:t>
      </w:r>
      <w:r w:rsidRPr="00304DDF">
        <w:rPr>
          <w:rFonts w:cs="Arial"/>
          <w:sz w:val="20"/>
        </w:rPr>
        <w:tab/>
        <w:t xml:space="preserve">       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  <w:t xml:space="preserve">  --------------------------------------------</w:t>
      </w:r>
    </w:p>
    <w:p w:rsidR="00AD5B9B" w:rsidRPr="00C6526D" w:rsidRDefault="00AD5B9B" w:rsidP="00AD5B9B">
      <w:pPr>
        <w:pStyle w:val="Zkladntextodsazen2"/>
        <w:rPr>
          <w:rFonts w:cs="Arial"/>
          <w:sz w:val="20"/>
        </w:rPr>
      </w:pPr>
      <w:r w:rsidRPr="00304DDF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ab/>
        <w:t xml:space="preserve">     </w:t>
      </w:r>
      <w:r>
        <w:rPr>
          <w:rFonts w:cs="Arial"/>
          <w:sz w:val="20"/>
        </w:rPr>
        <w:t>Anopress IT, a.s.,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</w:r>
      <w:r>
        <w:rPr>
          <w:rFonts w:cs="Arial"/>
          <w:sz w:val="20"/>
        </w:rPr>
        <w:t xml:space="preserve">    </w:t>
      </w:r>
      <w:r>
        <w:rPr>
          <w:rFonts w:cs="Arial"/>
          <w:sz w:val="20"/>
        </w:rPr>
        <w:tab/>
      </w:r>
      <w:r w:rsidRPr="00304DDF">
        <w:rPr>
          <w:rFonts w:cs="Arial"/>
          <w:sz w:val="20"/>
        </w:rPr>
        <w:t xml:space="preserve">  </w:t>
      </w:r>
      <w:r w:rsidR="00C6526D" w:rsidRPr="00FB0C34">
        <w:rPr>
          <w:rFonts w:cs="Arial"/>
          <w:sz w:val="20"/>
        </w:rPr>
        <w:t>PhDr. Alice Němcová Tejkalová, Ph.D.,</w:t>
      </w:r>
      <w:r w:rsidRPr="00C6526D">
        <w:rPr>
          <w:rFonts w:cs="Arial"/>
          <w:sz w:val="20"/>
        </w:rPr>
        <w:tab/>
      </w:r>
      <w:r w:rsidR="00C6526D" w:rsidRPr="00C6526D">
        <w:rPr>
          <w:rFonts w:cs="Arial"/>
          <w:sz w:val="20"/>
        </w:rPr>
        <w:t xml:space="preserve"> </w:t>
      </w:r>
    </w:p>
    <w:p w:rsidR="00C6526D" w:rsidRPr="00C6526D" w:rsidRDefault="00AD5B9B" w:rsidP="00FB0C34">
      <w:pPr>
        <w:pStyle w:val="Zhlav"/>
        <w:tabs>
          <w:tab w:val="clear" w:pos="4536"/>
          <w:tab w:val="clear" w:pos="9072"/>
        </w:tabs>
        <w:spacing w:line="360" w:lineRule="auto"/>
        <w:ind w:left="426" w:hanging="425"/>
        <w:rPr>
          <w:rFonts w:ascii="Arial" w:hAnsi="Arial" w:cs="Arial"/>
        </w:rPr>
      </w:pPr>
      <w:r>
        <w:rPr>
          <w:rFonts w:cs="Arial"/>
        </w:rPr>
        <w:tab/>
        <w:t xml:space="preserve">       Petr Pazour,</w:t>
      </w:r>
      <w:r w:rsidR="00C6526D">
        <w:rPr>
          <w:rFonts w:cs="Arial"/>
        </w:rPr>
        <w:tab/>
      </w:r>
      <w:r w:rsidR="00C6526D">
        <w:rPr>
          <w:rFonts w:cs="Arial"/>
        </w:rPr>
        <w:tab/>
      </w:r>
      <w:r w:rsidR="00C6526D">
        <w:rPr>
          <w:rFonts w:cs="Arial"/>
        </w:rPr>
        <w:tab/>
      </w:r>
      <w:r w:rsidR="00C6526D">
        <w:rPr>
          <w:rFonts w:cs="Arial"/>
        </w:rPr>
        <w:tab/>
      </w:r>
      <w:r w:rsidR="00C6526D">
        <w:rPr>
          <w:rFonts w:cs="Arial"/>
        </w:rPr>
        <w:tab/>
        <w:t xml:space="preserve"> </w:t>
      </w:r>
      <w:r w:rsidR="00C6526D" w:rsidRPr="00FB0C34">
        <w:rPr>
          <w:rFonts w:ascii="Arial" w:hAnsi="Arial" w:cs="Arial"/>
        </w:rPr>
        <w:t xml:space="preserve"> </w:t>
      </w:r>
      <w:r w:rsidR="00C6526D">
        <w:rPr>
          <w:rFonts w:ascii="Arial" w:hAnsi="Arial" w:cs="Arial"/>
        </w:rPr>
        <w:t xml:space="preserve">             </w:t>
      </w:r>
      <w:r w:rsidR="00C6526D" w:rsidRPr="00FB0C34">
        <w:rPr>
          <w:rFonts w:ascii="Arial" w:hAnsi="Arial" w:cs="Arial"/>
        </w:rPr>
        <w:t xml:space="preserve">děkanka </w:t>
      </w:r>
      <w:r w:rsidR="00C6526D" w:rsidRPr="00C6526D">
        <w:rPr>
          <w:rFonts w:ascii="Arial" w:hAnsi="Arial" w:cs="Arial"/>
        </w:rPr>
        <w:t xml:space="preserve">Fakulty sociálních věd </w:t>
      </w:r>
    </w:p>
    <w:p w:rsidR="00AD5B9B" w:rsidRPr="00C6526D" w:rsidRDefault="00AD5B9B" w:rsidP="00AD5B9B">
      <w:pPr>
        <w:pStyle w:val="Zkladntextodsazen2"/>
        <w:rPr>
          <w:rFonts w:cs="Arial"/>
          <w:sz w:val="20"/>
        </w:rPr>
      </w:pPr>
    </w:p>
    <w:p w:rsidR="00AD5B9B" w:rsidRPr="00304DDF" w:rsidRDefault="00AD5B9B" w:rsidP="00AD5B9B">
      <w:pPr>
        <w:pStyle w:val="Zkladntextodsazen2"/>
        <w:rPr>
          <w:rFonts w:cs="Arial"/>
          <w:sz w:val="20"/>
        </w:rPr>
      </w:pPr>
      <w:r>
        <w:rPr>
          <w:rFonts w:cs="Arial"/>
          <w:sz w:val="20"/>
        </w:rPr>
        <w:tab/>
        <w:t>předseda představenstva</w:t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</w:r>
      <w:r w:rsidR="00C6526D">
        <w:rPr>
          <w:rFonts w:cs="Arial"/>
          <w:sz w:val="20"/>
        </w:rPr>
        <w:tab/>
        <w:t xml:space="preserve">Univerzita Karlova </w:t>
      </w:r>
      <w:r w:rsidR="00C6526D">
        <w:rPr>
          <w:rFonts w:cs="Arial"/>
          <w:sz w:val="20"/>
        </w:rPr>
        <w:tab/>
      </w:r>
    </w:p>
    <w:p w:rsidR="00510F4C" w:rsidRDefault="00510F4C" w:rsidP="00AD5B9B">
      <w:pPr>
        <w:rPr>
          <w:rFonts w:ascii="Arial" w:hAnsi="Arial" w:cs="Arial"/>
        </w:rPr>
      </w:pPr>
    </w:p>
    <w:sectPr w:rsidR="00510F4C">
      <w:footerReference w:type="default" r:id="rId8"/>
      <w:pgSz w:w="11906" w:h="16838"/>
      <w:pgMar w:top="1440" w:right="99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7" w:rsidRDefault="00913D77">
      <w:r>
        <w:separator/>
      </w:r>
    </w:p>
  </w:endnote>
  <w:endnote w:type="continuationSeparator" w:id="0">
    <w:p w:rsidR="00913D77" w:rsidRDefault="009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D" w:rsidRDefault="00A52A9D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Smlouva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FB0C34">
      <w:rPr>
        <w:rFonts w:ascii="Arial" w:hAnsi="Arial"/>
        <w:i/>
        <w:noProof/>
        <w:snapToGrid w:val="0"/>
        <w:sz w:val="16"/>
        <w:lang w:eastAsia="cs-CZ"/>
      </w:rPr>
      <w:t>2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FB0C34">
      <w:rPr>
        <w:rFonts w:ascii="Arial" w:hAnsi="Arial"/>
        <w:i/>
        <w:noProof/>
        <w:snapToGrid w:val="0"/>
        <w:sz w:val="16"/>
        <w:lang w:eastAsia="cs-CZ"/>
      </w:rPr>
      <w:t>5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7" w:rsidRDefault="00913D77">
      <w:r>
        <w:separator/>
      </w:r>
    </w:p>
  </w:footnote>
  <w:footnote w:type="continuationSeparator" w:id="0">
    <w:p w:rsidR="00913D77" w:rsidRDefault="0091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92BCD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7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2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7"/>
  </w:num>
  <w:num w:numId="18">
    <w:abstractNumId w:val="5"/>
  </w:num>
  <w:num w:numId="19">
    <w:abstractNumId w:val="15"/>
  </w:num>
  <w:num w:numId="20">
    <w:abstractNumId w:val="12"/>
  </w:num>
  <w:num w:numId="21">
    <w:abstractNumId w:val="14"/>
  </w:num>
  <w:num w:numId="22">
    <w:abstractNumId w:val="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dra Pavlová">
    <w15:presenceInfo w15:providerId="Windows Live" w15:userId="536dd3d95558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B"/>
    <w:rsid w:val="00005549"/>
    <w:rsid w:val="00017B60"/>
    <w:rsid w:val="0005295E"/>
    <w:rsid w:val="00066C92"/>
    <w:rsid w:val="00083084"/>
    <w:rsid w:val="00083BC3"/>
    <w:rsid w:val="000960F7"/>
    <w:rsid w:val="000A017A"/>
    <w:rsid w:val="000E042F"/>
    <w:rsid w:val="000E2A76"/>
    <w:rsid w:val="00100C72"/>
    <w:rsid w:val="00103D9E"/>
    <w:rsid w:val="00106F4B"/>
    <w:rsid w:val="001232C0"/>
    <w:rsid w:val="00125018"/>
    <w:rsid w:val="00135F00"/>
    <w:rsid w:val="00137DC0"/>
    <w:rsid w:val="00163EE7"/>
    <w:rsid w:val="00167950"/>
    <w:rsid w:val="001853AC"/>
    <w:rsid w:val="00196D19"/>
    <w:rsid w:val="001B314E"/>
    <w:rsid w:val="001D20E8"/>
    <w:rsid w:val="001D2994"/>
    <w:rsid w:val="001E6A67"/>
    <w:rsid w:val="001F1CB8"/>
    <w:rsid w:val="001F5F41"/>
    <w:rsid w:val="00213BA2"/>
    <w:rsid w:val="0022545F"/>
    <w:rsid w:val="00226B20"/>
    <w:rsid w:val="002636F9"/>
    <w:rsid w:val="00267E22"/>
    <w:rsid w:val="00273EE6"/>
    <w:rsid w:val="00277EB0"/>
    <w:rsid w:val="00277FA2"/>
    <w:rsid w:val="0029767B"/>
    <w:rsid w:val="002A1A5B"/>
    <w:rsid w:val="002F15AC"/>
    <w:rsid w:val="002F2410"/>
    <w:rsid w:val="0033156F"/>
    <w:rsid w:val="00347A7F"/>
    <w:rsid w:val="0036162D"/>
    <w:rsid w:val="00385135"/>
    <w:rsid w:val="003B6F02"/>
    <w:rsid w:val="003F1A3A"/>
    <w:rsid w:val="003F616D"/>
    <w:rsid w:val="00404657"/>
    <w:rsid w:val="00406765"/>
    <w:rsid w:val="0044118B"/>
    <w:rsid w:val="004453F7"/>
    <w:rsid w:val="00457A89"/>
    <w:rsid w:val="00466B83"/>
    <w:rsid w:val="0046732D"/>
    <w:rsid w:val="00474507"/>
    <w:rsid w:val="00491DF3"/>
    <w:rsid w:val="004978CD"/>
    <w:rsid w:val="004A55F6"/>
    <w:rsid w:val="004A5E7B"/>
    <w:rsid w:val="004B5FC8"/>
    <w:rsid w:val="004B7F22"/>
    <w:rsid w:val="004C1C46"/>
    <w:rsid w:val="004D03EE"/>
    <w:rsid w:val="004D7152"/>
    <w:rsid w:val="004F58DF"/>
    <w:rsid w:val="005034A6"/>
    <w:rsid w:val="00510F4C"/>
    <w:rsid w:val="005132B3"/>
    <w:rsid w:val="005174DF"/>
    <w:rsid w:val="00527CEE"/>
    <w:rsid w:val="00541474"/>
    <w:rsid w:val="00541730"/>
    <w:rsid w:val="005520B1"/>
    <w:rsid w:val="0055531C"/>
    <w:rsid w:val="005767C3"/>
    <w:rsid w:val="005930C5"/>
    <w:rsid w:val="00597603"/>
    <w:rsid w:val="005B11E9"/>
    <w:rsid w:val="005B4A97"/>
    <w:rsid w:val="005C3F74"/>
    <w:rsid w:val="005C44F7"/>
    <w:rsid w:val="005C71B2"/>
    <w:rsid w:val="005D40EA"/>
    <w:rsid w:val="00604B1D"/>
    <w:rsid w:val="00611384"/>
    <w:rsid w:val="0062558C"/>
    <w:rsid w:val="006319C6"/>
    <w:rsid w:val="00643F36"/>
    <w:rsid w:val="0065179C"/>
    <w:rsid w:val="00653D18"/>
    <w:rsid w:val="006602D3"/>
    <w:rsid w:val="00662F9F"/>
    <w:rsid w:val="00667E4A"/>
    <w:rsid w:val="00670745"/>
    <w:rsid w:val="00680222"/>
    <w:rsid w:val="00686414"/>
    <w:rsid w:val="006D1A5D"/>
    <w:rsid w:val="006D4336"/>
    <w:rsid w:val="006D59BE"/>
    <w:rsid w:val="006E13C0"/>
    <w:rsid w:val="006E2DFB"/>
    <w:rsid w:val="007039C6"/>
    <w:rsid w:val="007124FA"/>
    <w:rsid w:val="00714D3C"/>
    <w:rsid w:val="00721814"/>
    <w:rsid w:val="00732B42"/>
    <w:rsid w:val="00747A71"/>
    <w:rsid w:val="007517F7"/>
    <w:rsid w:val="0076426D"/>
    <w:rsid w:val="00781BC4"/>
    <w:rsid w:val="007849F8"/>
    <w:rsid w:val="007B2ED8"/>
    <w:rsid w:val="007C149F"/>
    <w:rsid w:val="007C5BF9"/>
    <w:rsid w:val="007C72FF"/>
    <w:rsid w:val="007E4608"/>
    <w:rsid w:val="007E7B43"/>
    <w:rsid w:val="00856684"/>
    <w:rsid w:val="008572E6"/>
    <w:rsid w:val="00863287"/>
    <w:rsid w:val="00866772"/>
    <w:rsid w:val="00871DE5"/>
    <w:rsid w:val="008850E4"/>
    <w:rsid w:val="00885A4A"/>
    <w:rsid w:val="00887FF8"/>
    <w:rsid w:val="008C1BB2"/>
    <w:rsid w:val="008D5093"/>
    <w:rsid w:val="008F5400"/>
    <w:rsid w:val="00913D77"/>
    <w:rsid w:val="009522FF"/>
    <w:rsid w:val="009775A3"/>
    <w:rsid w:val="00984FFD"/>
    <w:rsid w:val="00993851"/>
    <w:rsid w:val="00996F22"/>
    <w:rsid w:val="009A0F78"/>
    <w:rsid w:val="009B2D19"/>
    <w:rsid w:val="009D4DC4"/>
    <w:rsid w:val="009D684A"/>
    <w:rsid w:val="009E0D4A"/>
    <w:rsid w:val="009E59E1"/>
    <w:rsid w:val="009F2C0D"/>
    <w:rsid w:val="00A11469"/>
    <w:rsid w:val="00A23EBB"/>
    <w:rsid w:val="00A503C3"/>
    <w:rsid w:val="00A52A9D"/>
    <w:rsid w:val="00A61574"/>
    <w:rsid w:val="00A72588"/>
    <w:rsid w:val="00A84A7B"/>
    <w:rsid w:val="00A90C28"/>
    <w:rsid w:val="00AA1E83"/>
    <w:rsid w:val="00AB0F41"/>
    <w:rsid w:val="00AB5829"/>
    <w:rsid w:val="00AC1F2D"/>
    <w:rsid w:val="00AD5B9B"/>
    <w:rsid w:val="00AF1D6B"/>
    <w:rsid w:val="00AF51DB"/>
    <w:rsid w:val="00B0416B"/>
    <w:rsid w:val="00B14AAB"/>
    <w:rsid w:val="00B152D1"/>
    <w:rsid w:val="00B40732"/>
    <w:rsid w:val="00B65B40"/>
    <w:rsid w:val="00B72506"/>
    <w:rsid w:val="00B77FB3"/>
    <w:rsid w:val="00B92334"/>
    <w:rsid w:val="00BA5BCC"/>
    <w:rsid w:val="00BA6AC6"/>
    <w:rsid w:val="00BB3CA7"/>
    <w:rsid w:val="00BD48DE"/>
    <w:rsid w:val="00C107F1"/>
    <w:rsid w:val="00C12D56"/>
    <w:rsid w:val="00C24D2D"/>
    <w:rsid w:val="00C430E5"/>
    <w:rsid w:val="00C6526D"/>
    <w:rsid w:val="00C70ACF"/>
    <w:rsid w:val="00C746F6"/>
    <w:rsid w:val="00CB68F5"/>
    <w:rsid w:val="00CE22CB"/>
    <w:rsid w:val="00CE7C76"/>
    <w:rsid w:val="00CF086F"/>
    <w:rsid w:val="00D068BA"/>
    <w:rsid w:val="00D479C7"/>
    <w:rsid w:val="00D53A42"/>
    <w:rsid w:val="00D631FA"/>
    <w:rsid w:val="00D848B3"/>
    <w:rsid w:val="00D97989"/>
    <w:rsid w:val="00D97F41"/>
    <w:rsid w:val="00DA70EA"/>
    <w:rsid w:val="00DB0DA4"/>
    <w:rsid w:val="00DB46ED"/>
    <w:rsid w:val="00DD6B3B"/>
    <w:rsid w:val="00DE2BBE"/>
    <w:rsid w:val="00DF7112"/>
    <w:rsid w:val="00E3140A"/>
    <w:rsid w:val="00E31C66"/>
    <w:rsid w:val="00E33930"/>
    <w:rsid w:val="00E501D2"/>
    <w:rsid w:val="00E618C9"/>
    <w:rsid w:val="00E64107"/>
    <w:rsid w:val="00E77C3C"/>
    <w:rsid w:val="00E84400"/>
    <w:rsid w:val="00E848C2"/>
    <w:rsid w:val="00E92683"/>
    <w:rsid w:val="00EA6D9D"/>
    <w:rsid w:val="00EB1FB3"/>
    <w:rsid w:val="00EB45C8"/>
    <w:rsid w:val="00EC119A"/>
    <w:rsid w:val="00EC3705"/>
    <w:rsid w:val="00ED6D6E"/>
    <w:rsid w:val="00EE0246"/>
    <w:rsid w:val="00EF3F2C"/>
    <w:rsid w:val="00F035A5"/>
    <w:rsid w:val="00F042BF"/>
    <w:rsid w:val="00F16596"/>
    <w:rsid w:val="00F5101F"/>
    <w:rsid w:val="00F527EC"/>
    <w:rsid w:val="00F52E85"/>
    <w:rsid w:val="00F6648F"/>
    <w:rsid w:val="00F7340D"/>
    <w:rsid w:val="00F8314C"/>
    <w:rsid w:val="00FB0C34"/>
    <w:rsid w:val="00FC1EA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</Template>
  <TotalTime>0</TotalTime>
  <Pages>5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9883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POKUSNY UCET,ZAM,CIVT</cp:lastModifiedBy>
  <cp:revision>2</cp:revision>
  <cp:lastPrinted>2016-09-19T11:38:00Z</cp:lastPrinted>
  <dcterms:created xsi:type="dcterms:W3CDTF">2018-05-03T07:19:00Z</dcterms:created>
  <dcterms:modified xsi:type="dcterms:W3CDTF">2018-05-03T07:19:00Z</dcterms:modified>
</cp:coreProperties>
</file>