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3E9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76C4B">
        <w:rPr>
          <w:rFonts w:ascii="Arial" w:hAnsi="Arial" w:cs="Arial"/>
          <w:sz w:val="24"/>
          <w:szCs w:val="24"/>
        </w:rPr>
        <w:tab/>
      </w:r>
      <w:r w:rsidR="00076C4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076C4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000046</w:t>
      </w:r>
    </w:p>
    <w:p w:rsidR="00000000" w:rsidRDefault="00076C4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76C4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1008</w:t>
      </w:r>
    </w:p>
    <w:p w:rsidR="00000000" w:rsidRDefault="00076C4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76C4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76C4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53E90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53E90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076C4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076C4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KURUC-MYSLÍK</w:t>
      </w:r>
    </w:p>
    <w:p w:rsidR="00000000" w:rsidRDefault="00076C4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3E90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076C4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18.4.2018</w:t>
      </w:r>
    </w:p>
    <w:p w:rsidR="00000000" w:rsidRDefault="00076C4B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30.4.2018</w:t>
      </w:r>
    </w:p>
    <w:p w:rsidR="00000000" w:rsidRDefault="00076C4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53E90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63 450,00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63 450,00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obnovu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po zimním období</w:t>
      </w:r>
    </w:p>
    <w:p w:rsidR="00000000" w:rsidRDefault="00076C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ul. Václava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ezá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 dle cenové nabídky ze dne 10.04.2018</w:t>
      </w:r>
    </w:p>
    <w:p w:rsidR="00000000" w:rsidRDefault="00076C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lehradská dle cenové nabídky ze dne 10.04.2018</w:t>
      </w:r>
    </w:p>
    <w:p w:rsidR="00000000" w:rsidRDefault="00076C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U Stadionu dle cenové nabídky ze dne 10.04.2018</w:t>
      </w:r>
    </w:p>
    <w:p w:rsidR="00000000" w:rsidRDefault="00076C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ástí faktury budou certifikáty, rozsah prací,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edávací protokol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76C4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76C4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76C4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76C4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53E90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076C4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</w:t>
      </w:r>
      <w:r>
        <w:rPr>
          <w:rFonts w:ascii="Arial" w:hAnsi="Arial" w:cs="Arial"/>
          <w:b/>
          <w:bCs/>
          <w:color w:val="000000"/>
          <w:sz w:val="20"/>
          <w:szCs w:val="20"/>
        </w:rPr>
        <w:t>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76C4B" w:rsidRDefault="00076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76C4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90"/>
    <w:rsid w:val="00076C4B"/>
    <w:rsid w:val="006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57A234C.dotm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2018-05-03T04:47:00Z</dcterms:created>
  <dcterms:modified xsi:type="dcterms:W3CDTF">2018-05-03T04:47:00Z</dcterms:modified>
</cp:coreProperties>
</file>