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821C1D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821C1D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821C1D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1835A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40B136E8" wp14:editId="6994320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8849E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821C1D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795954D4" wp14:editId="73184A4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8849E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982207-1208/2016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5E5F949" wp14:editId="62990C4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5AC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1D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849EE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27E39-635F-4573-BD45-314D2787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262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Podlešáková Radka</cp:lastModifiedBy>
  <cp:revision>2</cp:revision>
  <cp:lastPrinted>2016-10-17T08:32:00Z</cp:lastPrinted>
  <dcterms:created xsi:type="dcterms:W3CDTF">2016-10-17T08:32:00Z</dcterms:created>
  <dcterms:modified xsi:type="dcterms:W3CDTF">2016-10-17T08:32:00Z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