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716112">
        <w:t xml:space="preserve">Ing. Hanou </w:t>
      </w:r>
      <w:proofErr w:type="spellStart"/>
      <w:r w:rsidR="00716112">
        <w:t>Janowskou</w:t>
      </w:r>
      <w:proofErr w:type="spellEnd"/>
      <w:r w:rsidR="00716112">
        <w:t xml:space="preserve"> </w:t>
      </w:r>
      <w:r w:rsidRPr="00093824">
        <w:t xml:space="preserve">tímto zmocňuje </w:t>
      </w:r>
      <w:r w:rsidR="00716112">
        <w:t xml:space="preserve">firmu </w:t>
      </w:r>
      <w:r w:rsidR="00716112" w:rsidRPr="009F751B">
        <w:t>TRIBUS INVEST s.r.o.</w:t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</w:t>
      </w:r>
      <w:bookmarkStart w:id="0" w:name="_GoBack"/>
      <w:r>
        <w:t>u</w:t>
      </w:r>
      <w:bookmarkEnd w:id="0"/>
      <w:r>
        <w:t>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08015E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08015E" w:rsidRPr="0008015E" w:rsidRDefault="0008015E" w:rsidP="0008015E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 w:rsidRPr="0008015E">
        <w:rPr>
          <w:sz w:val="20"/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08015E">
        <w:rPr>
          <w:b/>
          <w:sz w:val="20"/>
          <w:szCs w:val="20"/>
        </w:rPr>
        <w:t>GDPR</w:t>
      </w:r>
      <w:r w:rsidRPr="0008015E">
        <w:rPr>
          <w:sz w:val="20"/>
          <w:szCs w:val="20"/>
        </w:rPr>
        <w:t>“)</w:t>
      </w:r>
      <w:r>
        <w:rPr>
          <w:sz w:val="20"/>
          <w:szCs w:val="20"/>
        </w:rP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3D6FB0" w:rsidRDefault="00C95C60" w:rsidP="00423722">
      <w:pPr>
        <w:jc w:val="both"/>
      </w:pPr>
      <w:r>
        <w:t xml:space="preserve">3) </w:t>
      </w:r>
      <w:r w:rsidR="00AB6B51">
        <w:t>K</w:t>
      </w:r>
      <w:r w:rsidR="003D6FB0">
        <w:t xml:space="preserve"> jednání jménem </w:t>
      </w:r>
      <w:r w:rsidR="00E648B8">
        <w:t xml:space="preserve">společností </w:t>
      </w:r>
      <w:r w:rsidR="003D6FB0">
        <w:t xml:space="preserve"> </w:t>
      </w:r>
      <w:r w:rsidR="00423722" w:rsidRPr="00423722">
        <w:t>O2 Czech Republic a.s.</w:t>
      </w:r>
      <w:r w:rsidR="00423722">
        <w:t xml:space="preserve">, </w:t>
      </w:r>
      <w:r w:rsidR="00423722" w:rsidRPr="00423722">
        <w:t>T-Mobile Czech Republic a.s.</w:t>
      </w:r>
      <w:r w:rsidR="00423722">
        <w:t xml:space="preserve"> a </w:t>
      </w:r>
      <w:r w:rsidR="00423722" w:rsidRPr="00423722">
        <w:t>Vodafone Czech Republic a.s.</w:t>
      </w:r>
      <w:r w:rsidR="00423722">
        <w:t xml:space="preserve"> </w:t>
      </w:r>
      <w:r w:rsidR="003D6FB0" w:rsidRPr="00093824">
        <w:t xml:space="preserve">při </w:t>
      </w:r>
      <w:r w:rsidR="003D6FB0">
        <w:t xml:space="preserve">zajišťování </w:t>
      </w:r>
      <w:r w:rsidR="00E648B8">
        <w:t xml:space="preserve">služby </w:t>
      </w:r>
      <w:r w:rsidR="00E648B8" w:rsidRPr="00423722">
        <w:t>on-line dobíjení předplacených SIM karet</w:t>
      </w:r>
      <w:r w:rsidR="00AB6B51">
        <w:t>.</w:t>
      </w:r>
    </w:p>
    <w:p w:rsidR="003D6FB0" w:rsidRPr="003D6FB0" w:rsidRDefault="003D6FB0" w:rsidP="00423722">
      <w:pPr>
        <w:jc w:val="both"/>
        <w:rPr>
          <w:sz w:val="20"/>
          <w:szCs w:val="20"/>
        </w:rPr>
      </w:pPr>
    </w:p>
    <w:p w:rsidR="00423722" w:rsidRDefault="00C95C60" w:rsidP="00423722">
      <w:pPr>
        <w:jc w:val="both"/>
      </w:pPr>
      <w:r>
        <w:t xml:space="preserve">4) </w:t>
      </w:r>
      <w:r w:rsidR="00AB6B51">
        <w:t>K</w:t>
      </w:r>
      <w:r w:rsidR="00423722">
        <w:t xml:space="preserve"> jednání jménem společností </w:t>
      </w:r>
      <w:r w:rsidR="00423722" w:rsidRPr="00A11808">
        <w:rPr>
          <w:bCs/>
          <w:sz w:val="24"/>
          <w:szCs w:val="24"/>
        </w:rPr>
        <w:t>TIPSPORT a.s.</w:t>
      </w:r>
      <w:r w:rsidR="00AB6B51">
        <w:rPr>
          <w:bCs/>
          <w:sz w:val="24"/>
          <w:szCs w:val="24"/>
        </w:rPr>
        <w:t xml:space="preserve"> a Play </w:t>
      </w:r>
      <w:proofErr w:type="spellStart"/>
      <w:r w:rsidR="00AB6B51">
        <w:rPr>
          <w:bCs/>
          <w:sz w:val="24"/>
          <w:szCs w:val="24"/>
        </w:rPr>
        <w:t>Games</w:t>
      </w:r>
      <w:proofErr w:type="spellEnd"/>
      <w:r w:rsidR="00AB6B51">
        <w:rPr>
          <w:bCs/>
          <w:sz w:val="24"/>
          <w:szCs w:val="24"/>
        </w:rPr>
        <w:t xml:space="preserve"> a.s.</w:t>
      </w:r>
      <w:r w:rsidR="00423722">
        <w:rPr>
          <w:bCs/>
          <w:sz w:val="24"/>
          <w:szCs w:val="24"/>
        </w:rPr>
        <w:t xml:space="preserve"> </w:t>
      </w:r>
      <w:r w:rsidR="00423722" w:rsidRPr="00093824">
        <w:t xml:space="preserve">při </w:t>
      </w:r>
      <w:r w:rsidR="00423722">
        <w:t>zajišťování prodeje losů okamžitých loterií</w:t>
      </w:r>
      <w:r w:rsidR="00AB6B51">
        <w:t>.</w:t>
      </w:r>
    </w:p>
    <w:p w:rsidR="00383F07" w:rsidRDefault="00383F07" w:rsidP="00423722">
      <w:pPr>
        <w:jc w:val="both"/>
      </w:pPr>
    </w:p>
    <w:p w:rsidR="006E29CE" w:rsidRDefault="006E29CE" w:rsidP="00046655"/>
    <w:p w:rsidR="00C95C60" w:rsidRPr="00093824" w:rsidRDefault="00C95C60" w:rsidP="00716112">
      <w:pPr>
        <w:jc w:val="both"/>
      </w:pPr>
      <w:r>
        <w:t xml:space="preserve">Zmocněnec je oprávněn vykonávat veškeré výše uvedené činnosti výhradně v provozovně </w:t>
      </w:r>
      <w:r w:rsidR="00716112">
        <w:t xml:space="preserve">samostatná pošta </w:t>
      </w:r>
      <w:r w:rsidRPr="00716112">
        <w:rPr>
          <w:b/>
        </w:rPr>
        <w:t xml:space="preserve">Partner </w:t>
      </w:r>
      <w:r w:rsidR="00716112" w:rsidRPr="00716112">
        <w:rPr>
          <w:b/>
        </w:rPr>
        <w:t>742 71 Hodslavice</w:t>
      </w:r>
      <w:r w:rsidR="00716112">
        <w:t xml:space="preserve"> </w:t>
      </w:r>
      <w:r>
        <w:t>umístěné v</w:t>
      </w:r>
      <w:r w:rsidR="00716112">
        <w:t> </w:t>
      </w:r>
      <w:r w:rsidR="00716112" w:rsidRPr="00716112">
        <w:rPr>
          <w:b/>
        </w:rPr>
        <w:t xml:space="preserve">Hodslavicích </w:t>
      </w:r>
      <w:proofErr w:type="gramStart"/>
      <w:r w:rsidR="00716112" w:rsidRPr="00716112">
        <w:rPr>
          <w:b/>
        </w:rPr>
        <w:t>č.p.</w:t>
      </w:r>
      <w:proofErr w:type="gramEnd"/>
      <w:r w:rsidR="00716112" w:rsidRPr="00716112">
        <w:rPr>
          <w:b/>
        </w:rPr>
        <w:t xml:space="preserve"> 304, 742 71 Hodslavicích</w:t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 xml:space="preserve">V </w:t>
      </w:r>
      <w:r w:rsidR="00F849EC">
        <w:fldChar w:fldCharType="begin">
          <w:ffData>
            <w:name w:val=""/>
            <w:enabled/>
            <w:calcOnExit w:val="0"/>
            <w:textInput>
              <w:default w:val="Ostravě"/>
            </w:textInput>
          </w:ffData>
        </w:fldChar>
      </w:r>
      <w:r w:rsidR="00F849EC">
        <w:instrText xml:space="preserve"> FORMTEXT </w:instrText>
      </w:r>
      <w:r w:rsidR="00F849EC">
        <w:fldChar w:fldCharType="separate"/>
      </w:r>
      <w:r w:rsidR="00F849EC">
        <w:rPr>
          <w:noProof/>
        </w:rPr>
        <w:t>Ostravě</w:t>
      </w:r>
      <w:r w:rsidR="00F849EC">
        <w:fldChar w:fldCharType="end"/>
      </w:r>
      <w:r w:rsidR="00144268" w:rsidRPr="00093824">
        <w:t xml:space="preserve"> </w:t>
      </w:r>
      <w:r w:rsidRPr="00093824">
        <w:t xml:space="preserve">dne </w:t>
      </w:r>
      <w:r w:rsidR="001B28BB">
        <w:fldChar w:fldCharType="begin">
          <w:ffData>
            <w:name w:val="Text14"/>
            <w:enabled/>
            <w:calcOnExit w:val="0"/>
            <w:textInput>
              <w:default w:val="21.3.2018"/>
            </w:textInput>
          </w:ffData>
        </w:fldChar>
      </w:r>
      <w:bookmarkStart w:id="1" w:name="Text14"/>
      <w:r w:rsidR="001B28BB">
        <w:instrText xml:space="preserve"> FORMTEXT </w:instrText>
      </w:r>
      <w:r w:rsidR="001B28BB">
        <w:fldChar w:fldCharType="separate"/>
      </w:r>
      <w:r w:rsidR="001B28BB">
        <w:rPr>
          <w:noProof/>
        </w:rPr>
        <w:t>21.3.2018</w:t>
      </w:r>
      <w:r w:rsidR="001B28BB">
        <w:fldChar w:fldCharType="end"/>
      </w:r>
      <w:bookmarkEnd w:id="1"/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F849EC">
        <w:rPr>
          <w:rFonts w:ascii="Times New Roman" w:hAnsi="Times New Roman"/>
          <w:i/>
          <w:iCs/>
          <w:sz w:val="22"/>
          <w:szCs w:val="22"/>
        </w:rPr>
        <w:t>Ing. Hana Janowská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F849EC">
        <w:rPr>
          <w:rFonts w:ascii="Times New Roman" w:hAnsi="Times New Roman"/>
          <w:sz w:val="22"/>
          <w:szCs w:val="22"/>
        </w:rPr>
        <w:t>ředitelka pobočkové sítě Severní Morava</w:t>
      </w:r>
    </w:p>
    <w:p w:rsidR="00046655" w:rsidRPr="00093824" w:rsidRDefault="00046655" w:rsidP="00046655">
      <w:r w:rsidRPr="00093824">
        <w:t>Zmocnění v plném rozsahu přijímám.</w:t>
      </w:r>
    </w:p>
    <w:p w:rsidR="00144268" w:rsidRDefault="00144268" w:rsidP="00046655"/>
    <w:p w:rsidR="00A0466A" w:rsidRDefault="00A0466A" w:rsidP="00046655"/>
    <w:p w:rsidR="00A0466A" w:rsidRPr="00093824" w:rsidRDefault="00A0466A" w:rsidP="00046655"/>
    <w:p w:rsidR="00046655" w:rsidRPr="00093824" w:rsidRDefault="00046655" w:rsidP="00046655">
      <w:r w:rsidRPr="00093824">
        <w:t>V</w:t>
      </w:r>
      <w:r w:rsidR="00716112">
        <w:t xml:space="preserve"> Hodslavicích </w:t>
      </w:r>
      <w:r w:rsidRPr="00093824">
        <w:t xml:space="preserve">dne </w:t>
      </w:r>
      <w:r w:rsidR="009A5057">
        <w:fldChar w:fldCharType="begin">
          <w:ffData>
            <w:name w:val=""/>
            <w:enabled/>
            <w:calcOnExit w:val="0"/>
            <w:textInput>
              <w:default w:val="29.3.2018"/>
            </w:textInput>
          </w:ffData>
        </w:fldChar>
      </w:r>
      <w:r w:rsidR="009A5057">
        <w:instrText xml:space="preserve"> FORMTEXT </w:instrText>
      </w:r>
      <w:r w:rsidR="009A5057">
        <w:fldChar w:fldCharType="separate"/>
      </w:r>
      <w:r w:rsidR="009A5057">
        <w:rPr>
          <w:noProof/>
        </w:rPr>
        <w:t>29.3.2018</w:t>
      </w:r>
      <w:r w:rsidR="009A5057">
        <w:fldChar w:fldCharType="end"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D32D5C" w:rsidRPr="00093824" w:rsidRDefault="00046655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102163">
        <w:rPr>
          <w:rFonts w:ascii="Times New Roman" w:hAnsi="Times New Roman"/>
          <w:i/>
          <w:iCs/>
          <w:sz w:val="22"/>
          <w:szCs w:val="22"/>
        </w:rPr>
        <w:tab/>
      </w:r>
      <w:r w:rsidR="00716112" w:rsidRPr="009F751B">
        <w:rPr>
          <w:rFonts w:ascii="Times New Roman" w:hAnsi="Times New Roman"/>
          <w:i/>
          <w:iCs/>
          <w:sz w:val="22"/>
          <w:szCs w:val="22"/>
        </w:rPr>
        <w:t>Ing. Kamila Grešáková Kotalová</w:t>
      </w:r>
      <w:r w:rsidR="00144268" w:rsidRPr="00093824">
        <w:rPr>
          <w:rFonts w:ascii="Times New Roman" w:hAnsi="Times New Roman"/>
          <w:sz w:val="22"/>
          <w:szCs w:val="22"/>
        </w:rPr>
        <w:tab/>
      </w:r>
      <w:r w:rsidR="00144268" w:rsidRPr="00093824">
        <w:rPr>
          <w:rFonts w:ascii="Times New Roman" w:hAnsi="Times New Roman"/>
          <w:sz w:val="22"/>
          <w:szCs w:val="22"/>
        </w:rPr>
        <w:tab/>
      </w:r>
      <w:r w:rsidR="00144268" w:rsidRPr="00093824">
        <w:rPr>
          <w:rFonts w:ascii="Times New Roman" w:hAnsi="Times New Roman"/>
          <w:sz w:val="22"/>
          <w:szCs w:val="22"/>
        </w:rPr>
        <w:tab/>
      </w:r>
      <w:r w:rsidR="00144268" w:rsidRPr="00093824">
        <w:rPr>
          <w:rFonts w:ascii="Times New Roman" w:hAnsi="Times New Roman"/>
          <w:sz w:val="22"/>
          <w:szCs w:val="22"/>
        </w:rPr>
        <w:tab/>
      </w:r>
      <w:r w:rsidR="00144268" w:rsidRPr="00093824">
        <w:rPr>
          <w:rFonts w:ascii="Times New Roman" w:hAnsi="Times New Roman"/>
          <w:sz w:val="22"/>
          <w:szCs w:val="22"/>
        </w:rPr>
        <w:tab/>
      </w:r>
      <w:r w:rsidR="00144268" w:rsidRPr="00093824">
        <w:rPr>
          <w:rFonts w:ascii="Times New Roman" w:hAnsi="Times New Roman"/>
          <w:sz w:val="22"/>
          <w:szCs w:val="22"/>
        </w:rPr>
        <w:tab/>
      </w:r>
      <w:r w:rsidR="00144268" w:rsidRPr="00093824">
        <w:rPr>
          <w:rFonts w:ascii="Times New Roman" w:hAnsi="Times New Roman"/>
          <w:sz w:val="22"/>
          <w:szCs w:val="22"/>
        </w:rPr>
        <w:tab/>
      </w:r>
      <w:r w:rsidR="00716112">
        <w:rPr>
          <w:rFonts w:ascii="Times New Roman" w:hAnsi="Times New Roman"/>
          <w:sz w:val="22"/>
          <w:szCs w:val="22"/>
        </w:rPr>
        <w:t>j</w:t>
      </w:r>
      <w:r w:rsidR="00716112" w:rsidRPr="009F751B">
        <w:rPr>
          <w:rFonts w:ascii="Times New Roman" w:hAnsi="Times New Roman"/>
          <w:sz w:val="22"/>
          <w:szCs w:val="22"/>
        </w:rPr>
        <w:t>ednatelka firmy TRIBUS INVEST s.r.o.</w:t>
      </w: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1C" w:rsidRDefault="00A6591C" w:rsidP="00E26E3A">
      <w:pPr>
        <w:spacing w:line="240" w:lineRule="auto"/>
      </w:pPr>
      <w:r>
        <w:separator/>
      </w:r>
    </w:p>
  </w:endnote>
  <w:endnote w:type="continuationSeparator" w:id="0">
    <w:p w:rsidR="00A6591C" w:rsidRDefault="00A6591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716112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716112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1C" w:rsidRDefault="00A6591C" w:rsidP="00E26E3A">
      <w:pPr>
        <w:spacing w:line="240" w:lineRule="auto"/>
      </w:pPr>
      <w:r>
        <w:separator/>
      </w:r>
    </w:p>
  </w:footnote>
  <w:footnote w:type="continuationSeparator" w:id="0">
    <w:p w:rsidR="00A6591C" w:rsidRDefault="00A6591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110D45EB" wp14:editId="454012E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4622DDAC" wp14:editId="429EE59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64DA2D4A" wp14:editId="2108578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9A5057" w:rsidRDefault="008A5749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moc</w:t>
    </w:r>
    <w:r w:rsidR="009A5057">
      <w:rPr>
        <w:b/>
        <w:color w:val="002776"/>
        <w:lang w:val="cs-CZ"/>
      </w:rPr>
      <w:t xml:space="preserve"> </w:t>
    </w:r>
    <w:r w:rsidR="00716112">
      <w:rPr>
        <w:b/>
        <w:color w:val="002776"/>
        <w:lang w:val="cs-CZ"/>
      </w:rPr>
      <w:t xml:space="preserve">(od </w:t>
    </w:r>
    <w:proofErr w:type="gramStart"/>
    <w:r w:rsidR="00716112">
      <w:rPr>
        <w:b/>
        <w:color w:val="002776"/>
        <w:lang w:val="cs-CZ"/>
      </w:rPr>
      <w:t>1.4.2018</w:t>
    </w:r>
    <w:proofErr w:type="gramEnd"/>
    <w:r w:rsidR="00716112">
      <w:rPr>
        <w:b/>
        <w:color w:val="002776"/>
        <w:lang w:val="cs-CZ"/>
      </w:rPr>
      <w:t>)</w:t>
    </w:r>
    <w:r w:rsidR="009A5057">
      <w:rPr>
        <w:b/>
        <w:color w:val="002776"/>
        <w:lang w:val="cs-CZ"/>
      </w:rPr>
      <w:t xml:space="preserve">                                       </w:t>
    </w:r>
    <w:r w:rsidR="009A5057" w:rsidRPr="009A5057">
      <w:rPr>
        <w:color w:val="002776"/>
        <w:lang w:val="cs-CZ"/>
      </w:rPr>
      <w:t xml:space="preserve">partner - </w:t>
    </w:r>
    <w:r w:rsidR="00716112">
      <w:rPr>
        <w:color w:val="002776"/>
        <w:lang w:val="cs-CZ"/>
      </w:rPr>
      <w:t>Hodslavice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B1A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B28BB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E6936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153E8"/>
    <w:rsid w:val="00716112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A5057"/>
    <w:rsid w:val="009D473C"/>
    <w:rsid w:val="009E1270"/>
    <w:rsid w:val="009F1841"/>
    <w:rsid w:val="009F3F2C"/>
    <w:rsid w:val="009F56ED"/>
    <w:rsid w:val="00A0466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591C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96150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82EBF"/>
    <w:rsid w:val="00F84974"/>
    <w:rsid w:val="00F849EC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6</TotalTime>
  <Pages>1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9</cp:revision>
  <cp:lastPrinted>2018-03-17T16:04:00Z</cp:lastPrinted>
  <dcterms:created xsi:type="dcterms:W3CDTF">2018-03-09T09:42:00Z</dcterms:created>
  <dcterms:modified xsi:type="dcterms:W3CDTF">2018-03-17T16:04:00Z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