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A1" w:rsidRDefault="001E4C5D" w:rsidP="00E02EA1">
      <w:r>
        <w:t>Dodavatel:</w:t>
      </w:r>
    </w:p>
    <w:p w:rsidR="008B1B90" w:rsidRDefault="00EC00C9" w:rsidP="00E02EA1">
      <w:r>
        <w:t>Martin Minařík</w:t>
      </w:r>
    </w:p>
    <w:p w:rsidR="00EC00C9" w:rsidRDefault="00EC00C9" w:rsidP="00E02EA1">
      <w:r>
        <w:t>Zahradní 334</w:t>
      </w:r>
    </w:p>
    <w:p w:rsidR="00EC00C9" w:rsidRDefault="00EC00C9" w:rsidP="00E02EA1">
      <w:r>
        <w:t>Ronov nad Doubravou</w:t>
      </w:r>
    </w:p>
    <w:p w:rsidR="003959C0" w:rsidRDefault="003959C0" w:rsidP="003959C0">
      <w:r>
        <w:t xml:space="preserve">IČO </w:t>
      </w:r>
      <w:r w:rsidR="00EC00C9">
        <w:t>45968675</w:t>
      </w:r>
    </w:p>
    <w:p w:rsidR="003959C0" w:rsidRDefault="003959C0" w:rsidP="001E4C5D"/>
    <w:p w:rsidR="008A040E" w:rsidRDefault="008A040E" w:rsidP="001E4C5D"/>
    <w:p w:rsidR="008A040E" w:rsidRDefault="008A040E" w:rsidP="001E4C5D"/>
    <w:p w:rsidR="001E4C5D" w:rsidRDefault="001E4C5D" w:rsidP="001E4C5D">
      <w:r>
        <w:t>Odběratel:</w:t>
      </w:r>
    </w:p>
    <w:p w:rsidR="001E4C5D" w:rsidRDefault="001E4C5D" w:rsidP="001E4C5D">
      <w:r>
        <w:t>Gymnázium, Praha 9, Litoměřická</w:t>
      </w:r>
    </w:p>
    <w:p w:rsidR="001E4C5D" w:rsidRDefault="001E4C5D" w:rsidP="001E4C5D">
      <w:r>
        <w:t>Litoměřická 726</w:t>
      </w:r>
    </w:p>
    <w:p w:rsidR="001E4C5D" w:rsidRDefault="001E4C5D" w:rsidP="001E4C5D">
      <w:r>
        <w:t>19000 Praha 9</w:t>
      </w:r>
    </w:p>
    <w:p w:rsidR="003959C0" w:rsidRDefault="003959C0" w:rsidP="003959C0">
      <w:r>
        <w:t>IČO 61387061</w:t>
      </w:r>
    </w:p>
    <w:p w:rsidR="003959C0" w:rsidRDefault="003959C0" w:rsidP="001E4C5D"/>
    <w:p w:rsidR="001E4C5D" w:rsidRDefault="001E4C5D" w:rsidP="001E4C5D"/>
    <w:p w:rsidR="001E4C5D" w:rsidRDefault="001E4C5D" w:rsidP="001E4C5D"/>
    <w:p w:rsidR="001E4C5D" w:rsidRPr="001E4C5D" w:rsidRDefault="001E4C5D" w:rsidP="001E4C5D">
      <w:pPr>
        <w:rPr>
          <w:u w:val="single"/>
        </w:rPr>
      </w:pPr>
    </w:p>
    <w:p w:rsidR="001E4C5D" w:rsidRDefault="001E4C5D" w:rsidP="001E4C5D">
      <w:r w:rsidRPr="001E4C5D">
        <w:rPr>
          <w:u w:val="single"/>
        </w:rPr>
        <w:t xml:space="preserve">Potvrzená objednávka </w:t>
      </w:r>
      <w:r w:rsidR="00256142">
        <w:rPr>
          <w:u w:val="single"/>
        </w:rPr>
        <w:t>0</w:t>
      </w:r>
      <w:bookmarkStart w:id="0" w:name="_GoBack"/>
      <w:bookmarkEnd w:id="0"/>
      <w:r w:rsidR="00EC00C9">
        <w:rPr>
          <w:u w:val="single"/>
        </w:rPr>
        <w:t>318</w:t>
      </w:r>
    </w:p>
    <w:p w:rsidR="008A040E" w:rsidRDefault="008A040E" w:rsidP="001E4C5D">
      <w:pPr>
        <w:pStyle w:val="Odstavecseseznamem"/>
        <w:numPr>
          <w:ilvl w:val="0"/>
          <w:numId w:val="1"/>
        </w:numPr>
      </w:pPr>
      <w:r>
        <w:t xml:space="preserve">Ubytování </w:t>
      </w:r>
      <w:r w:rsidR="00E02EA1">
        <w:t>2</w:t>
      </w:r>
      <w:r w:rsidR="00EC00C9">
        <w:t>8</w:t>
      </w:r>
      <w:r>
        <w:t xml:space="preserve"> studentů gymnázia Litoměřická  – lyžařský výcvik zimní – </w:t>
      </w:r>
      <w:r w:rsidR="00EC00C9">
        <w:t>leden</w:t>
      </w:r>
      <w:r>
        <w:t xml:space="preserve"> </w:t>
      </w:r>
      <w:r w:rsidR="00E02EA1">
        <w:t>2018</w:t>
      </w:r>
    </w:p>
    <w:p w:rsidR="008A040E" w:rsidRDefault="008A040E" w:rsidP="008A040E">
      <w:pPr>
        <w:pStyle w:val="Odstavecseseznamem"/>
      </w:pPr>
      <w:r>
        <w:t>(</w:t>
      </w:r>
      <w:r w:rsidR="00EC00C9">
        <w:t>6.1.-</w:t>
      </w:r>
      <w:proofErr w:type="gramStart"/>
      <w:r w:rsidR="00EC00C9">
        <w:t>13.1.2018</w:t>
      </w:r>
      <w:proofErr w:type="gramEnd"/>
      <w:r>
        <w:t>)</w:t>
      </w:r>
      <w:r w:rsidR="003959C0">
        <w:t xml:space="preserve">, </w:t>
      </w:r>
      <w:r>
        <w:t xml:space="preserve"> </w:t>
      </w:r>
      <w:r w:rsidR="00EC00C9">
        <w:t>Náchodská bouda Horský penzion, Černý Důl.</w:t>
      </w:r>
    </w:p>
    <w:p w:rsidR="000E0CCC" w:rsidRDefault="008A040E" w:rsidP="008A040E">
      <w:pPr>
        <w:pStyle w:val="Odstavecseseznamem"/>
      </w:pPr>
      <w:r>
        <w:t>Celková část</w:t>
      </w:r>
      <w:r w:rsidR="003959C0">
        <w:t>ka sjedn</w:t>
      </w:r>
      <w:r w:rsidR="00123EF6">
        <w:t>aná ve výši</w:t>
      </w:r>
      <w:r w:rsidR="00F357DE">
        <w:t xml:space="preserve"> </w:t>
      </w:r>
      <w:r w:rsidR="00EC00C9">
        <w:t>90.160,- Kč.</w:t>
      </w:r>
    </w:p>
    <w:p w:rsidR="001E4C5D" w:rsidRDefault="001E4C5D" w:rsidP="001E4C5D"/>
    <w:sectPr w:rsidR="001E4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75A6E"/>
    <w:multiLevelType w:val="hybridMultilevel"/>
    <w:tmpl w:val="19D45B8E"/>
    <w:lvl w:ilvl="0" w:tplc="8FE0E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5D"/>
    <w:rsid w:val="000E0CCC"/>
    <w:rsid w:val="00106280"/>
    <w:rsid w:val="00123EF6"/>
    <w:rsid w:val="001667CE"/>
    <w:rsid w:val="001E4C5D"/>
    <w:rsid w:val="00213270"/>
    <w:rsid w:val="002553E8"/>
    <w:rsid w:val="00256142"/>
    <w:rsid w:val="003959C0"/>
    <w:rsid w:val="00836B89"/>
    <w:rsid w:val="008A040E"/>
    <w:rsid w:val="008B1B90"/>
    <w:rsid w:val="00B90E2A"/>
    <w:rsid w:val="00E02EA1"/>
    <w:rsid w:val="00EA71D5"/>
    <w:rsid w:val="00EC00C9"/>
    <w:rsid w:val="00EF1202"/>
    <w:rsid w:val="00F3278C"/>
    <w:rsid w:val="00F3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327A"/>
  <w15:chartTrackingRefBased/>
  <w15:docId w15:val="{17AEEBAE-0914-4D3C-A1E7-1057FF97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C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6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81E0E6AF.dotm</Template>
  <TotalTime>2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Litoměřická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Hallová</dc:creator>
  <cp:keywords/>
  <dc:description/>
  <cp:lastModifiedBy>Blanka Hallová</cp:lastModifiedBy>
  <cp:revision>3</cp:revision>
  <cp:lastPrinted>2018-04-30T14:17:00Z</cp:lastPrinted>
  <dcterms:created xsi:type="dcterms:W3CDTF">2018-04-30T14:23:00Z</dcterms:created>
  <dcterms:modified xsi:type="dcterms:W3CDTF">2018-04-30T14:23:00Z</dcterms:modified>
</cp:coreProperties>
</file>