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A1" w:rsidRDefault="001E4C5D" w:rsidP="00E02EA1">
      <w:r>
        <w:t>Dodavatel:</w:t>
      </w:r>
    </w:p>
    <w:p w:rsidR="00E02EA1" w:rsidRDefault="008B1B90" w:rsidP="00E02EA1">
      <w:r>
        <w:t>Bouda Slovanka</w:t>
      </w:r>
    </w:p>
    <w:p w:rsidR="008B1B90" w:rsidRDefault="008B1B90" w:rsidP="00E02EA1">
      <w:r>
        <w:t>Na Lučinách 182</w:t>
      </w:r>
    </w:p>
    <w:p w:rsidR="008B1B90" w:rsidRDefault="008B1B90" w:rsidP="00E02EA1">
      <w:r>
        <w:t>543 44 Černý Důl</w:t>
      </w:r>
    </w:p>
    <w:p w:rsidR="003959C0" w:rsidRDefault="003959C0" w:rsidP="003959C0">
      <w:r>
        <w:t xml:space="preserve">IČO </w:t>
      </w:r>
      <w:r w:rsidR="008B1B90">
        <w:t>25278088</w:t>
      </w:r>
    </w:p>
    <w:p w:rsidR="003959C0" w:rsidRDefault="003959C0" w:rsidP="001E4C5D"/>
    <w:p w:rsidR="008A040E" w:rsidRDefault="008A040E" w:rsidP="001E4C5D"/>
    <w:p w:rsidR="008A040E" w:rsidRDefault="008A040E" w:rsidP="001E4C5D"/>
    <w:p w:rsidR="001E4C5D" w:rsidRDefault="001E4C5D" w:rsidP="001E4C5D">
      <w:r>
        <w:t>Odběratel:</w:t>
      </w:r>
    </w:p>
    <w:p w:rsidR="001E4C5D" w:rsidRDefault="001E4C5D" w:rsidP="001E4C5D">
      <w:r>
        <w:t>Gymnázium, Praha 9, Litoměřická</w:t>
      </w:r>
    </w:p>
    <w:p w:rsidR="001E4C5D" w:rsidRDefault="001E4C5D" w:rsidP="001E4C5D">
      <w:r>
        <w:t>Litoměřická 726</w:t>
      </w:r>
    </w:p>
    <w:p w:rsidR="001E4C5D" w:rsidRDefault="001E4C5D" w:rsidP="001E4C5D">
      <w:r>
        <w:t>19000 Praha 9</w:t>
      </w:r>
    </w:p>
    <w:p w:rsidR="003959C0" w:rsidRDefault="003959C0" w:rsidP="003959C0">
      <w:r>
        <w:t>IČO 61387061</w:t>
      </w:r>
    </w:p>
    <w:p w:rsidR="003959C0" w:rsidRDefault="003959C0" w:rsidP="001E4C5D"/>
    <w:p w:rsidR="001E4C5D" w:rsidRDefault="001E4C5D" w:rsidP="001E4C5D"/>
    <w:p w:rsidR="001E4C5D" w:rsidRDefault="001E4C5D" w:rsidP="001E4C5D"/>
    <w:p w:rsidR="001E4C5D" w:rsidRPr="001E4C5D" w:rsidRDefault="001E4C5D" w:rsidP="001E4C5D">
      <w:pPr>
        <w:rPr>
          <w:u w:val="single"/>
        </w:rPr>
      </w:pPr>
    </w:p>
    <w:p w:rsidR="001E4C5D" w:rsidRDefault="001E4C5D" w:rsidP="001E4C5D">
      <w:r w:rsidRPr="001E4C5D">
        <w:rPr>
          <w:u w:val="single"/>
        </w:rPr>
        <w:t xml:space="preserve">Potvrzená objednávka </w:t>
      </w:r>
      <w:r w:rsidR="008B1B90">
        <w:rPr>
          <w:u w:val="single"/>
        </w:rPr>
        <w:t>322018</w:t>
      </w:r>
    </w:p>
    <w:p w:rsidR="008A040E" w:rsidRDefault="008A040E" w:rsidP="001E4C5D">
      <w:pPr>
        <w:pStyle w:val="Odstavecseseznamem"/>
        <w:numPr>
          <w:ilvl w:val="0"/>
          <w:numId w:val="1"/>
        </w:numPr>
      </w:pPr>
      <w:r>
        <w:t xml:space="preserve">Ubytování </w:t>
      </w:r>
      <w:r w:rsidR="00E02EA1">
        <w:t>2</w:t>
      </w:r>
      <w:r w:rsidR="008B1B90">
        <w:t>7</w:t>
      </w:r>
      <w:r>
        <w:t xml:space="preserve"> studentů gymnázia Litoměřická  – lyžařský výcvik zimní – </w:t>
      </w:r>
      <w:r w:rsidR="008B1B90">
        <w:t>břez</w:t>
      </w:r>
      <w:r>
        <w:t xml:space="preserve">en </w:t>
      </w:r>
      <w:r w:rsidR="00E02EA1">
        <w:t>2018</w:t>
      </w:r>
    </w:p>
    <w:p w:rsidR="008A040E" w:rsidRDefault="008A040E" w:rsidP="008A040E">
      <w:pPr>
        <w:pStyle w:val="Odstavecseseznamem"/>
      </w:pPr>
      <w:r>
        <w:t>(</w:t>
      </w:r>
      <w:r w:rsidR="008B1B90">
        <w:t>10.3.-</w:t>
      </w:r>
      <w:proofErr w:type="gramStart"/>
      <w:r w:rsidR="008B1B90">
        <w:t>17.3.</w:t>
      </w:r>
      <w:r w:rsidR="00E02EA1">
        <w:t>2018</w:t>
      </w:r>
      <w:proofErr w:type="gramEnd"/>
      <w:r>
        <w:t>)</w:t>
      </w:r>
      <w:r w:rsidR="003959C0">
        <w:t xml:space="preserve">, </w:t>
      </w:r>
      <w:r>
        <w:t xml:space="preserve"> penzion </w:t>
      </w:r>
      <w:r w:rsidR="008B1B90">
        <w:t>Bouda Slovanka, Černý Důl</w:t>
      </w:r>
      <w:r>
        <w:t>.</w:t>
      </w:r>
    </w:p>
    <w:p w:rsidR="000E0CCC" w:rsidRDefault="008A040E" w:rsidP="008A040E">
      <w:pPr>
        <w:pStyle w:val="Odstavecseseznamem"/>
      </w:pPr>
      <w:r>
        <w:t>Celková část</w:t>
      </w:r>
      <w:r w:rsidR="003959C0">
        <w:t>ka sjedn</w:t>
      </w:r>
      <w:r w:rsidR="00123EF6">
        <w:t>aná ve výši</w:t>
      </w:r>
      <w:r w:rsidR="008B1B90">
        <w:t xml:space="preserve"> </w:t>
      </w:r>
      <w:bookmarkStart w:id="0" w:name="_GoBack"/>
      <w:r w:rsidR="008B1B90">
        <w:t xml:space="preserve">72.304,- </w:t>
      </w:r>
      <w:bookmarkEnd w:id="0"/>
      <w:r w:rsidR="008B1B90">
        <w:t xml:space="preserve">Kč bez DPH, </w:t>
      </w:r>
      <w:r w:rsidR="00123EF6">
        <w:t xml:space="preserve"> </w:t>
      </w:r>
      <w:r w:rsidR="008B1B90">
        <w:t>83.215,- Kč vč. DPH.</w:t>
      </w:r>
    </w:p>
    <w:p w:rsidR="001E4C5D" w:rsidRDefault="001E4C5D" w:rsidP="001E4C5D"/>
    <w:sectPr w:rsidR="001E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A6E"/>
    <w:multiLevelType w:val="hybridMultilevel"/>
    <w:tmpl w:val="19D45B8E"/>
    <w:lvl w:ilvl="0" w:tplc="8FE0E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5D"/>
    <w:rsid w:val="000E0CCC"/>
    <w:rsid w:val="00106280"/>
    <w:rsid w:val="00123EF6"/>
    <w:rsid w:val="001E4C5D"/>
    <w:rsid w:val="00213270"/>
    <w:rsid w:val="002553E8"/>
    <w:rsid w:val="003959C0"/>
    <w:rsid w:val="00836B89"/>
    <w:rsid w:val="008A040E"/>
    <w:rsid w:val="008B1B90"/>
    <w:rsid w:val="00B90E2A"/>
    <w:rsid w:val="00E02EA1"/>
    <w:rsid w:val="00EA71D5"/>
    <w:rsid w:val="00EF1202"/>
    <w:rsid w:val="00F3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327A"/>
  <w15:chartTrackingRefBased/>
  <w15:docId w15:val="{17AEEBAE-0914-4D3C-A1E7-1057FF97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81E0E6AF.dotm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Hallová</dc:creator>
  <cp:keywords/>
  <dc:description/>
  <cp:lastModifiedBy>Blanka Hallová</cp:lastModifiedBy>
  <cp:revision>2</cp:revision>
  <dcterms:created xsi:type="dcterms:W3CDTF">2018-04-30T14:03:00Z</dcterms:created>
  <dcterms:modified xsi:type="dcterms:W3CDTF">2018-04-30T14:03:00Z</dcterms:modified>
</cp:coreProperties>
</file>