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 xml:space="preserve">Základní podmínky poskytování služeb České pošty, </w:t>
      </w:r>
      <w:proofErr w:type="spellStart"/>
      <w:proofErr w:type="gramStart"/>
      <w:r w:rsidRPr="002D0D37">
        <w:rPr>
          <w:rFonts w:ascii="Arial" w:hAnsi="Arial" w:cs="Arial"/>
          <w:b/>
          <w:sz w:val="36"/>
          <w:szCs w:val="36"/>
        </w:rPr>
        <w:t>s.p</w:t>
      </w:r>
      <w:proofErr w:type="spellEnd"/>
      <w:r w:rsidRPr="002D0D37">
        <w:rPr>
          <w:rFonts w:ascii="Arial" w:hAnsi="Arial" w:cs="Arial"/>
          <w:b/>
          <w:sz w:val="36"/>
          <w:szCs w:val="36"/>
        </w:rPr>
        <w:t>.</w:t>
      </w:r>
      <w:proofErr w:type="gramEnd"/>
      <w:r w:rsidRPr="002D0D37">
        <w:rPr>
          <w:rFonts w:ascii="Arial" w:hAnsi="Arial" w:cs="Arial"/>
          <w:b/>
          <w:sz w:val="36"/>
          <w:szCs w:val="36"/>
        </w:rPr>
        <w:t xml:space="preserve">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w:t>
      </w:r>
      <w:proofErr w:type="spellStart"/>
      <w:proofErr w:type="gramStart"/>
      <w:r w:rsidRPr="002D0D37">
        <w:rPr>
          <w:rFonts w:ascii="Times New Roman" w:hAnsi="Times New Roman"/>
          <w:bCs w:val="0"/>
          <w:color w:val="auto"/>
          <w:sz w:val="22"/>
          <w:lang w:val="cs-CZ" w:eastAsia="cs-CZ"/>
        </w:rPr>
        <w:t>s.p</w:t>
      </w:r>
      <w:proofErr w:type="spellEnd"/>
      <w:r w:rsidRPr="002D0D37">
        <w:rPr>
          <w:rFonts w:ascii="Times New Roman" w:hAnsi="Times New Roman"/>
          <w:bCs w:val="0"/>
          <w:color w:val="auto"/>
          <w:sz w:val="22"/>
          <w:lang w:val="cs-CZ" w:eastAsia="cs-CZ"/>
        </w:rPr>
        <w:t>.</w:t>
      </w:r>
      <w:proofErr w:type="gramEnd"/>
      <w:r w:rsidRPr="002D0D37">
        <w:rPr>
          <w:rFonts w:ascii="Times New Roman" w:hAnsi="Times New Roman"/>
          <w:bCs w:val="0"/>
          <w:color w:val="auto"/>
          <w:sz w:val="22"/>
          <w:lang w:val="cs-CZ" w:eastAsia="cs-CZ"/>
        </w:rPr>
        <w:t xml:space="preserve"> třetím osobám prostřednictvím </w:t>
      </w:r>
      <w:r w:rsidR="00251F82" w:rsidRPr="002D0D37">
        <w:rPr>
          <w:rFonts w:ascii="Times New Roman" w:hAnsi="Times New Roman"/>
          <w:bCs w:val="0"/>
          <w:color w:val="auto"/>
          <w:sz w:val="22"/>
          <w:lang w:val="cs-CZ" w:eastAsia="cs-CZ"/>
        </w:rPr>
        <w:t>Z</w:t>
      </w:r>
      <w:r w:rsidR="00140146">
        <w:rPr>
          <w:rFonts w:ascii="Times New Roman" w:hAnsi="Times New Roman"/>
          <w:bCs w:val="0"/>
          <w:color w:val="auto"/>
          <w:sz w:val="22"/>
          <w:lang w:val="cs-CZ" w:eastAsia="cs-CZ"/>
        </w:rPr>
        <w:t>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w:t>
      </w:r>
      <w:proofErr w:type="spellStart"/>
      <w:proofErr w:type="gramStart"/>
      <w:r w:rsidRPr="002D0D37">
        <w:rPr>
          <w:szCs w:val="22"/>
        </w:rPr>
        <w:t>s.p</w:t>
      </w:r>
      <w:proofErr w:type="spellEnd"/>
      <w:r w:rsidRPr="002D0D37">
        <w:rPr>
          <w:szCs w:val="22"/>
        </w:rPr>
        <w:t>.</w:t>
      </w:r>
      <w:proofErr w:type="gramEnd"/>
      <w:r w:rsidRPr="002D0D37">
        <w:rPr>
          <w:szCs w:val="22"/>
        </w:rPr>
        <w:t xml:space="preserve"> třetím osobám prostřednictvím Zástupce (dále jen „Podmínky“) upravují základní práva a povinnosti České pošty, </w:t>
      </w:r>
      <w:proofErr w:type="spellStart"/>
      <w:r w:rsidRPr="002D0D37">
        <w:rPr>
          <w:szCs w:val="22"/>
        </w:rPr>
        <w:t>s.p</w:t>
      </w:r>
      <w:proofErr w:type="spellEnd"/>
      <w:r w:rsidRPr="002D0D37">
        <w:rPr>
          <w:szCs w:val="22"/>
        </w:rPr>
        <w:t xml:space="preserve"> (ČP) a </w:t>
      </w:r>
      <w:proofErr w:type="spellStart"/>
      <w:r w:rsidR="00767E1A">
        <w:rPr>
          <w:b/>
        </w:rPr>
        <w:t>Švamberk</w:t>
      </w:r>
      <w:proofErr w:type="spellEnd"/>
      <w:r w:rsidR="00767E1A">
        <w:rPr>
          <w:b/>
        </w:rPr>
        <w:t xml:space="preserve"> Invest</w:t>
      </w:r>
      <w:r w:rsidR="008F1A47">
        <w:rPr>
          <w:b/>
        </w:rPr>
        <w:t>u</w:t>
      </w:r>
      <w:r w:rsidR="00767E1A">
        <w:rPr>
          <w:b/>
        </w:rPr>
        <w:t>, s.r.o.</w:t>
      </w:r>
      <w:r w:rsidR="00F37C67">
        <w:rPr>
          <w:b/>
        </w:rPr>
        <w:t xml:space="preserve"> </w:t>
      </w:r>
      <w:r w:rsidRPr="002D0D37">
        <w:t xml:space="preserve">(dále jen „Zástupce“) související s realizací smlouvy o zajištění služeb pro Českou poštu, </w:t>
      </w:r>
      <w:proofErr w:type="spellStart"/>
      <w:r w:rsidRPr="002D0D37">
        <w:t>s.p</w:t>
      </w:r>
      <w:proofErr w:type="spellEnd"/>
      <w:r w:rsidRPr="002D0D37">
        <w:t xml:space="preserve">.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Intranetu a vybavena tímto povinným vybavením:</w:t>
      </w:r>
    </w:p>
    <w:p w:rsidR="002D61D4" w:rsidRPr="002D0D37" w:rsidRDefault="002D61D4" w:rsidP="00284FC9">
      <w:pPr>
        <w:pStyle w:val="Zkladntext2"/>
        <w:numPr>
          <w:ilvl w:val="3"/>
          <w:numId w:val="30"/>
        </w:numPr>
        <w:spacing w:line="260" w:lineRule="exact"/>
        <w:ind w:left="1418" w:hanging="284"/>
        <w:rPr>
          <w:szCs w:val="22"/>
        </w:rPr>
      </w:pPr>
      <w:r w:rsidRPr="002D0D37">
        <w:rPr>
          <w:szCs w:val="22"/>
        </w:rPr>
        <w:t xml:space="preserve">bezpečnostním trezorem (dále jen trezor), pomůckami a inventářem uvedenými v Příloze č. </w:t>
      </w:r>
      <w:r w:rsidR="00E864F5">
        <w:rPr>
          <w:szCs w:val="22"/>
        </w:rPr>
        <w:t>4</w:t>
      </w:r>
      <w:r w:rsidR="00E864F5" w:rsidRPr="002D0D37">
        <w:rPr>
          <w:szCs w:val="22"/>
        </w:rPr>
        <w:t xml:space="preserve"> </w:t>
      </w:r>
      <w:r w:rsidRPr="002D0D37">
        <w:rPr>
          <w:szCs w:val="22"/>
        </w:rPr>
        <w:t>Smlouvy</w:t>
      </w:r>
    </w:p>
    <w:p w:rsidR="002D61D4" w:rsidRPr="002D0D37" w:rsidRDefault="002D61D4" w:rsidP="00284FC9">
      <w:pPr>
        <w:pStyle w:val="Zkladntext2"/>
        <w:numPr>
          <w:ilvl w:val="3"/>
          <w:numId w:val="30"/>
        </w:numPr>
        <w:spacing w:after="120" w:line="260" w:lineRule="exact"/>
        <w:ind w:left="1418" w:hanging="284"/>
        <w:rPr>
          <w:szCs w:val="22"/>
        </w:rPr>
      </w:pPr>
      <w:r w:rsidRPr="002D0D37">
        <w:rPr>
          <w:szCs w:val="22"/>
        </w:rPr>
        <w:t xml:space="preserve">výpočetní technikou vybavenou příslušným softwarem uvedenou v Příloze č. </w:t>
      </w:r>
      <w:r w:rsidR="00E864F5">
        <w:rPr>
          <w:szCs w:val="22"/>
        </w:rPr>
        <w:t>5</w:t>
      </w:r>
      <w:r w:rsidR="00E864F5" w:rsidRPr="002D0D37">
        <w:rPr>
          <w:szCs w:val="22"/>
        </w:rPr>
        <w:t xml:space="preserve"> </w:t>
      </w:r>
      <w:r w:rsidRPr="002D0D37">
        <w:rPr>
          <w:szCs w:val="22"/>
        </w:rPr>
        <w:t>Smlouvy</w:t>
      </w:r>
    </w:p>
    <w:p w:rsidR="002D61D4" w:rsidRPr="002F6B14" w:rsidRDefault="00323136" w:rsidP="00284FC9">
      <w:pPr>
        <w:pStyle w:val="Zkladntext2"/>
        <w:numPr>
          <w:ilvl w:val="3"/>
          <w:numId w:val="30"/>
        </w:numPr>
        <w:spacing w:after="120" w:line="260" w:lineRule="exact"/>
        <w:ind w:left="1418" w:hanging="284"/>
        <w:rPr>
          <w:szCs w:val="22"/>
          <w:highlight w:val="lightGray"/>
        </w:rPr>
      </w:pPr>
      <w:r>
        <w:t>XXX</w:t>
      </w:r>
    </w:p>
    <w:p w:rsidR="002D61D4" w:rsidRPr="002D0D37" w:rsidRDefault="002D61D4" w:rsidP="00284FC9">
      <w:pPr>
        <w:pStyle w:val="Zkladntext2"/>
        <w:numPr>
          <w:ilvl w:val="1"/>
          <w:numId w:val="28"/>
        </w:numPr>
        <w:spacing w:after="120" w:line="260" w:lineRule="exact"/>
        <w:ind w:left="624" w:hanging="624"/>
        <w:rPr>
          <w:b/>
          <w:szCs w:val="22"/>
        </w:rPr>
      </w:pPr>
      <w:r w:rsidRPr="002D0D37">
        <w:rPr>
          <w:szCs w:val="22"/>
        </w:rPr>
        <w:t xml:space="preserve">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 </w:t>
      </w:r>
      <w:r w:rsidR="00323136">
        <w:t>XXX</w:t>
      </w:r>
      <w:r w:rsidRPr="002F6B14">
        <w:rPr>
          <w:szCs w:val="22"/>
          <w:highlight w:val="lightGray"/>
        </w:rPr>
        <w:t>.</w:t>
      </w:r>
      <w:r w:rsidRPr="002D0D37">
        <w:rPr>
          <w:szCs w:val="22"/>
        </w:rPr>
        <w:t xml:space="preserve"> </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nesmí přenechat předmět výpůjčky k užívání jinému, ledaže by tak učinil po předchozím písemném souhlasu ČP.</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je povinen předmět výpůjčky (veškeré vybavení dle odst. 1 tohoto článku) vrátit neprodleně po ukončení provozu </w:t>
      </w:r>
      <w:r w:rsidR="0017648D">
        <w:rPr>
          <w:szCs w:val="22"/>
        </w:rPr>
        <w:t xml:space="preserve">provozovny </w:t>
      </w:r>
      <w:r w:rsidRPr="002D0D37">
        <w:rPr>
          <w:szCs w:val="22"/>
        </w:rPr>
        <w:t>Partner.</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se zavazuje zajistit připojení </w:t>
      </w:r>
      <w:r w:rsidR="0017648D">
        <w:rPr>
          <w:szCs w:val="22"/>
        </w:rPr>
        <w:t xml:space="preserve">provozovny </w:t>
      </w:r>
      <w:r w:rsidRPr="002D0D37">
        <w:rPr>
          <w:szCs w:val="22"/>
        </w:rPr>
        <w:t xml:space="preserve">Partner do Datové sítě ČP – vnitropodnikového Intranetu podle odst. 1 tohoto článku v souladu s bezpečnostními a technickými požadavky ČP uvedenými v Příloze č. </w:t>
      </w:r>
      <w:r w:rsidR="00C759DD">
        <w:rPr>
          <w:szCs w:val="22"/>
        </w:rPr>
        <w:t>7</w:t>
      </w:r>
      <w:r w:rsidR="00E864F5" w:rsidRPr="002D0D37">
        <w:rPr>
          <w:szCs w:val="22"/>
        </w:rPr>
        <w:t xml:space="preserve"> </w:t>
      </w:r>
      <w:r w:rsidRPr="002D0D37">
        <w:rPr>
          <w:szCs w:val="22"/>
        </w:rPr>
        <w:t xml:space="preserve">Smlouvy po celou dobu trvání smluvního vztahu založeného touto Smlouvou. ČP může kdykoliv za trvání smluvního vztahu založeného touto Smlouvou rozhodnout, že připojení </w:t>
      </w:r>
      <w:r w:rsidR="0017648D">
        <w:rPr>
          <w:szCs w:val="22"/>
        </w:rPr>
        <w:t xml:space="preserve">provozovny </w:t>
      </w:r>
      <w:r w:rsidRPr="002D0D37">
        <w:rPr>
          <w:szCs w:val="22"/>
        </w:rPr>
        <w:t xml:space="preserve">Partner do Datové sítě ČP – vnitropodnikového Intranetu zajistí vlastními prostředky. </w:t>
      </w:r>
      <w:r w:rsidRPr="002D0D37">
        <w:rPr>
          <w:szCs w:val="22"/>
        </w:rPr>
        <w:lastRenderedPageBreak/>
        <w:t>V takovém případě Zástupci nenáleží provize za zajištění připojení Partnera do Datové sítě ČP stanovená v</w:t>
      </w:r>
      <w:r w:rsidRPr="002D0D37">
        <w:t xml:space="preserve"> příloze č. 2 Smlouvy. </w:t>
      </w:r>
    </w:p>
    <w:p w:rsidR="002D61D4" w:rsidRPr="002D0D37" w:rsidRDefault="002D61D4" w:rsidP="00CE7185">
      <w:pPr>
        <w:pStyle w:val="Zkladntext2"/>
        <w:spacing w:after="120" w:line="260" w:lineRule="exact"/>
        <w:ind w:left="624"/>
        <w:rPr>
          <w:szCs w:val="22"/>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vykonávat činnost ve prospěch ČP na základě této Smlouvy s vynaložením odborné péče.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w:t>
      </w:r>
      <w:proofErr w:type="spellStart"/>
      <w:r w:rsidRPr="002D0D37">
        <w:rPr>
          <w:szCs w:val="22"/>
        </w:rPr>
        <w:t>a</w:t>
      </w:r>
      <w:proofErr w:type="spellEnd"/>
      <w:r w:rsidRPr="002D0D37">
        <w:rPr>
          <w:szCs w:val="22"/>
        </w:rPr>
        <w:t xml:space="preserve"> platebních příkazů. Zástupce je dále povinen v provozovně Partner, ve které zajišťuje jménem, na účet a odpovědnost banky uvedené v příloze č. </w:t>
      </w:r>
      <w:r w:rsidR="00080759">
        <w:rPr>
          <w:szCs w:val="22"/>
        </w:rPr>
        <w:t>1</w:t>
      </w:r>
      <w:r w:rsidR="00080759" w:rsidRPr="002D0D37">
        <w:rPr>
          <w:szCs w:val="22"/>
        </w:rPr>
        <w:t xml:space="preserve"> </w:t>
      </w:r>
      <w:r w:rsidRPr="002D0D37">
        <w:rPr>
          <w:szCs w:val="22"/>
        </w:rPr>
        <w:t xml:space="preserve">Smlouvy služby uvedené v Příloze č. </w:t>
      </w:r>
      <w:r w:rsidR="00080759">
        <w:rPr>
          <w:szCs w:val="22"/>
        </w:rPr>
        <w:t>1</w:t>
      </w:r>
      <w:r w:rsidRPr="002D0D37">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službu </w:t>
      </w:r>
      <w:proofErr w:type="spellStart"/>
      <w:r w:rsidRPr="002D0D37">
        <w:rPr>
          <w:szCs w:val="22"/>
        </w:rPr>
        <w:t>CashBack</w:t>
      </w:r>
      <w:proofErr w:type="spellEnd"/>
      <w:r w:rsidRPr="002D0D37">
        <w:rPr>
          <w:szCs w:val="22"/>
        </w:rPr>
        <w:t xml:space="preserve">, pro Československou obchodní </w:t>
      </w:r>
      <w:proofErr w:type="gramStart"/>
      <w:r w:rsidRPr="002D0D37">
        <w:rPr>
          <w:szCs w:val="22"/>
        </w:rPr>
        <w:t>bankou</w:t>
      </w:r>
      <w:proofErr w:type="gramEnd"/>
      <w:r w:rsidRPr="002D0D37">
        <w:rPr>
          <w:szCs w:val="22"/>
        </w:rPr>
        <w:t xml:space="preserve">, a.s. se sídlem Radlická 333/150, 150 57 Praha 5, IČO 00001350.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lastRenderedPageBreak/>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Náklady spojené s plněním Smlouvy nese s výjimkou stanovenou v ustanovení čl. 4 odst. 1 těchto Podmínek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při poskytování služeb podle Smlouvy dodržovat ČP stanovený minimální rozsah otevíracích hodin pro veřejnost v rozsahu stanoveném v Příloze č. </w:t>
      </w:r>
      <w:r w:rsidR="00E864F5">
        <w:rPr>
          <w:szCs w:val="22"/>
        </w:rPr>
        <w:t>6</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w:t>
      </w:r>
      <w:r w:rsidR="00E864F5">
        <w:rPr>
          <w:szCs w:val="22"/>
        </w:rPr>
        <w:t>6</w:t>
      </w:r>
      <w:r w:rsidR="00E864F5" w:rsidRPr="002D0D37">
        <w:rPr>
          <w:szCs w:val="22"/>
        </w:rPr>
        <w:t xml:space="preserve"> </w:t>
      </w:r>
      <w:r w:rsidRPr="002D0D37">
        <w:rPr>
          <w:szCs w:val="22"/>
        </w:rPr>
        <w:t>Smlouvy.</w:t>
      </w:r>
    </w:p>
    <w:p w:rsidR="002D61D4" w:rsidRDefault="002D61D4" w:rsidP="002D61D4">
      <w:pPr>
        <w:pStyle w:val="Zkladntext2"/>
        <w:numPr>
          <w:ilvl w:val="1"/>
          <w:numId w:val="36"/>
        </w:numPr>
        <w:spacing w:after="120" w:line="260" w:lineRule="exact"/>
        <w:ind w:left="624" w:hanging="624"/>
        <w:rPr>
          <w:szCs w:val="22"/>
        </w:rPr>
      </w:pPr>
      <w:r w:rsidRPr="002D0D37">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w:t>
      </w:r>
    </w:p>
    <w:p w:rsidR="009B5CE2" w:rsidRPr="002F6B14" w:rsidRDefault="00323136" w:rsidP="00284FC9">
      <w:pPr>
        <w:pStyle w:val="Zkladntext2"/>
        <w:numPr>
          <w:ilvl w:val="1"/>
          <w:numId w:val="36"/>
        </w:numPr>
        <w:spacing w:after="120" w:line="260" w:lineRule="exact"/>
        <w:ind w:left="624" w:hanging="624"/>
        <w:rPr>
          <w:szCs w:val="22"/>
          <w:highlight w:val="lightGray"/>
        </w:rPr>
      </w:pPr>
      <w:r>
        <w:t>XXX</w:t>
      </w:r>
    </w:p>
    <w:p w:rsidR="00A42E0C" w:rsidRPr="002F6B14" w:rsidRDefault="00323136" w:rsidP="00284FC9">
      <w:pPr>
        <w:pStyle w:val="Zkladntext2"/>
        <w:numPr>
          <w:ilvl w:val="1"/>
          <w:numId w:val="36"/>
        </w:numPr>
        <w:spacing w:after="120" w:line="260" w:lineRule="exact"/>
        <w:ind w:left="624" w:hanging="624"/>
        <w:rPr>
          <w:szCs w:val="22"/>
          <w:highlight w:val="lightGray"/>
        </w:rPr>
      </w:pPr>
      <w:r>
        <w:t>XXX</w:t>
      </w:r>
    </w:p>
    <w:p w:rsidR="007522C2" w:rsidRPr="002F6B14" w:rsidRDefault="00323136" w:rsidP="00C840C7">
      <w:pPr>
        <w:pStyle w:val="Zkladntext2"/>
        <w:numPr>
          <w:ilvl w:val="1"/>
          <w:numId w:val="36"/>
        </w:numPr>
        <w:spacing w:after="120" w:line="260" w:lineRule="exact"/>
        <w:ind w:left="624" w:hanging="624"/>
        <w:rPr>
          <w:szCs w:val="22"/>
          <w:highlight w:val="lightGray"/>
        </w:rPr>
      </w:pPr>
      <w:r>
        <w:t>XXX</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zachovávat po celou dobu účinnosti této Smlouvy jednotný vzhled (vizualizaci) provozovny Partner, v níž je vykonávána činnost na základě Smlouvy, dle pokynů ČP.</w:t>
      </w:r>
      <w:r w:rsidRPr="002D0D37" w:rsidDel="002B492D">
        <w:rPr>
          <w:szCs w:val="22"/>
        </w:rPr>
        <w:t xml:space="preserve">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w:t>
      </w:r>
      <w:r w:rsidRPr="002D0D37">
        <w:rPr>
          <w:szCs w:val="22"/>
        </w:rPr>
        <w:lastRenderedPageBreak/>
        <w:t>k objasnění objektivních skutečností) a poskytnout ČP součinnost při vyřizování stížností a reklamací. Bližší podmínky pro vyřizování stížností a reklamací jsou uvedeny v </w:t>
      </w:r>
      <w:r w:rsidR="00E864F5">
        <w:rPr>
          <w:szCs w:val="22"/>
        </w:rPr>
        <w:t>Technologické příručce</w:t>
      </w:r>
      <w:r w:rsidRPr="002D0D37">
        <w:rPr>
          <w:szCs w:val="22"/>
        </w:rPr>
        <w:t xml:space="preserve">.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přijímat a vyřizovat žádosti o změnu místa dodání, změnu ukládací pošty, vystavení průkazu zmocněnce a opatření adresáta.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vyřizovat žádosti zákazníků o informace vycházející z Poštovních podmínek, Základních kvalitativních požadavků a dalších platných předpisů.</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předaných Zástupci prostřednictvím Věstníku, nebo jiným vhodným způsobem.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předaných Zástupci prostřednictvím Věstníku, nebo jiným vhodným způsobem.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w:t>
      </w:r>
      <w:proofErr w:type="gramStart"/>
      <w:r w:rsidRPr="002D0D37">
        <w:rPr>
          <w:szCs w:val="22"/>
        </w:rPr>
        <w:t>obdržel</w:t>
      </w:r>
      <w:proofErr w:type="gramEnd"/>
      <w:r w:rsidRPr="002D0D37">
        <w:rPr>
          <w:szCs w:val="22"/>
        </w:rPr>
        <w:t xml:space="preserve"> od ČP. Za tímto účelem </w:t>
      </w:r>
      <w:proofErr w:type="gramStart"/>
      <w:r w:rsidRPr="002D0D37">
        <w:rPr>
          <w:szCs w:val="22"/>
        </w:rPr>
        <w:t>uděluje</w:t>
      </w:r>
      <w:proofErr w:type="gramEnd"/>
      <w:r w:rsidRPr="002D0D37">
        <w:rPr>
          <w:szCs w:val="22"/>
        </w:rPr>
        <w:t xml:space="preserve"> ČP Zástupci nevýhradní licenci k užití díla a ochranných známek. Seznam ochranných známek je uveden v Příloze č. </w:t>
      </w:r>
      <w:r w:rsidR="00517D15">
        <w:rPr>
          <w:szCs w:val="22"/>
        </w:rPr>
        <w:t>8</w:t>
      </w:r>
      <w:r w:rsidR="00E864F5" w:rsidRPr="002D0D37">
        <w:rPr>
          <w:szCs w:val="22"/>
        </w:rPr>
        <w:t xml:space="preserve"> </w:t>
      </w:r>
      <w:r w:rsidRPr="002D0D37">
        <w:rPr>
          <w:szCs w:val="22"/>
        </w:rPr>
        <w:t xml:space="preserve">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w:t>
      </w:r>
      <w:r w:rsidR="007A7886">
        <w:rPr>
          <w:szCs w:val="22"/>
        </w:rPr>
        <w:t>8</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 případě, že má Zástupce v úmyslu provádět reklamu podle čl. 3 odst. </w:t>
      </w:r>
      <w:r w:rsidR="00EE6ABB">
        <w:rPr>
          <w:szCs w:val="22"/>
        </w:rPr>
        <w:t>24</w:t>
      </w:r>
      <w:r w:rsidR="00EE6ABB" w:rsidRPr="002D0D37">
        <w:rPr>
          <w:szCs w:val="22"/>
        </w:rPr>
        <w:t xml:space="preserve"> </w:t>
      </w:r>
      <w:r w:rsidRPr="002D0D37">
        <w:rPr>
          <w:szCs w:val="22"/>
        </w:rPr>
        <w:t xml:space="preserve">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2D0D37" w:rsidRDefault="002D61D4" w:rsidP="00202324">
      <w:pPr>
        <w:pStyle w:val="Zkladntext2"/>
        <w:numPr>
          <w:ilvl w:val="1"/>
          <w:numId w:val="36"/>
        </w:numPr>
        <w:spacing w:after="120" w:line="260" w:lineRule="exact"/>
        <w:ind w:left="624" w:hanging="624"/>
        <w:rPr>
          <w:szCs w:val="22"/>
        </w:rPr>
      </w:pPr>
      <w:r w:rsidRPr="002D0D37">
        <w:rPr>
          <w:szCs w:val="22"/>
        </w:rPr>
        <w:t xml:space="preserve">Žádosti o schválení obsahové a vizuální stránky reklamy, doby jejího trvání a způsobu jejího užití ve smyslu čl. 3 odst. </w:t>
      </w:r>
      <w:r w:rsidR="00517D15">
        <w:rPr>
          <w:szCs w:val="22"/>
        </w:rPr>
        <w:t>2</w:t>
      </w:r>
      <w:r w:rsidR="00A1649B">
        <w:rPr>
          <w:szCs w:val="22"/>
        </w:rPr>
        <w:t>4</w:t>
      </w:r>
      <w:r w:rsidRPr="002D0D37">
        <w:rPr>
          <w:szCs w:val="22"/>
        </w:rPr>
        <w:t xml:space="preserve"> těchto Podmínek je Zástupce povinen zaslat v tištěné podobě nebo v elektronické podobě na CD nebo DVD ČP na následující adresu:</w:t>
      </w:r>
    </w:p>
    <w:p w:rsidR="002D61D4" w:rsidRPr="00202324" w:rsidRDefault="002D61D4" w:rsidP="00202324">
      <w:pPr>
        <w:pStyle w:val="Zkladntext2"/>
        <w:spacing w:line="260" w:lineRule="exact"/>
        <w:ind w:left="624"/>
        <w:rPr>
          <w:szCs w:val="22"/>
        </w:rPr>
      </w:pPr>
      <w:r w:rsidRPr="00202324">
        <w:rPr>
          <w:szCs w:val="22"/>
        </w:rPr>
        <w:t xml:space="preserve">Česká pošta, </w:t>
      </w:r>
      <w:proofErr w:type="spellStart"/>
      <w:proofErr w:type="gramStart"/>
      <w:r w:rsidRPr="00202324">
        <w:rPr>
          <w:szCs w:val="22"/>
        </w:rPr>
        <w:t>s.p</w:t>
      </w:r>
      <w:proofErr w:type="spellEnd"/>
      <w:r w:rsidRPr="00202324">
        <w:rPr>
          <w:szCs w:val="22"/>
        </w:rPr>
        <w:t>.</w:t>
      </w:r>
      <w:proofErr w:type="gramEnd"/>
      <w:r w:rsidRPr="00202324">
        <w:rPr>
          <w:szCs w:val="22"/>
        </w:rPr>
        <w:t xml:space="preserve"> </w:t>
      </w:r>
    </w:p>
    <w:p w:rsidR="002D61D4" w:rsidRPr="00202324" w:rsidRDefault="002D61D4" w:rsidP="00202324">
      <w:pPr>
        <w:pStyle w:val="Zkladntext2"/>
        <w:spacing w:line="260" w:lineRule="exact"/>
        <w:ind w:left="624"/>
        <w:rPr>
          <w:szCs w:val="22"/>
        </w:rPr>
      </w:pPr>
      <w:r w:rsidRPr="00202324">
        <w:rPr>
          <w:szCs w:val="22"/>
        </w:rPr>
        <w:t>sekretariát divize obchod a marketing</w:t>
      </w:r>
    </w:p>
    <w:p w:rsidR="002D61D4" w:rsidRPr="00202324" w:rsidRDefault="002D61D4" w:rsidP="00202324">
      <w:pPr>
        <w:pStyle w:val="Zkladntext2"/>
        <w:spacing w:after="120" w:line="260" w:lineRule="exact"/>
        <w:ind w:left="624"/>
        <w:rPr>
          <w:szCs w:val="22"/>
        </w:rPr>
      </w:pPr>
      <w:r w:rsidRPr="00202324">
        <w:rPr>
          <w:szCs w:val="22"/>
        </w:rPr>
        <w:t>Politických vězňů 909/4, 225 99, Praha 1</w:t>
      </w:r>
    </w:p>
    <w:p w:rsidR="002D61D4" w:rsidRPr="00202324" w:rsidRDefault="002D61D4" w:rsidP="00202324">
      <w:pPr>
        <w:pStyle w:val="Zkladntext2"/>
        <w:spacing w:after="120" w:line="260" w:lineRule="exact"/>
        <w:ind w:left="624"/>
        <w:rPr>
          <w:szCs w:val="22"/>
        </w:rPr>
      </w:pPr>
      <w:r w:rsidRPr="00202324">
        <w:rPr>
          <w:szCs w:val="22"/>
        </w:rPr>
        <w:lastRenderedPageBreak/>
        <w:t xml:space="preserve">V případě, že návrh reklamy nepřesahuje v elektronické podobě objem 10 MB, je Zástupce oprávněn zaslat jej pouze v elektronické podobě e-mailem na adresu </w:t>
      </w:r>
      <w:hyperlink r:id="rId8" w:history="1">
        <w:r w:rsidR="00323136">
          <w:t>XXX</w:t>
        </w:r>
      </w:hyperlink>
      <w:r w:rsidRPr="00202324">
        <w:rPr>
          <w:szCs w:val="22"/>
        </w:rPr>
        <w:t>.</w:t>
      </w:r>
    </w:p>
    <w:p w:rsidR="002D61D4" w:rsidRPr="00202324" w:rsidRDefault="002D61D4" w:rsidP="00202324">
      <w:pPr>
        <w:pStyle w:val="Zkladntext2"/>
        <w:spacing w:after="120" w:line="260" w:lineRule="exact"/>
        <w:ind w:left="624"/>
        <w:rPr>
          <w:szCs w:val="22"/>
        </w:rPr>
      </w:pPr>
      <w:r w:rsidRPr="00202324">
        <w:rPr>
          <w:szCs w:val="22"/>
        </w:rPr>
        <w:t xml:space="preserve">ČP se k zaslanému návrhu reklamy vyjádří do 5 pracovních dnů od jeho obdržení. Nevyplývá-li z vyjádření ČP něco jiného, dochází udělením souhlasu k uzavření licenční smlouvy, na jejímž základě je Zástupci poskytnuta nevýhradní licence k užití názvů služeb uvedených v Příloze č. 2 Smlouvy a ochranných známek definovaných v Příloze č. </w:t>
      </w:r>
      <w:r w:rsidR="007A7886" w:rsidRPr="00202324">
        <w:rPr>
          <w:szCs w:val="22"/>
        </w:rPr>
        <w:t>8</w:t>
      </w:r>
      <w:r w:rsidR="00E864F5" w:rsidRPr="00202324">
        <w:rPr>
          <w:szCs w:val="22"/>
        </w:rPr>
        <w:t xml:space="preserve"> </w:t>
      </w:r>
      <w:r w:rsidRPr="00202324">
        <w:rPr>
          <w:szCs w:val="22"/>
        </w:rPr>
        <w:t>Smlouvy v rozsahu vyplývajícím z uděleného souhlasu. Neobsahuje-li souhlas bližší podmínky pro užívání návrhu reklamy, je Zástupce oprávněn návrh reklamy použít v rozsahu uvedeném v čl. 3 odst. 23 těchto Podmínek.</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podílet se v rozsahu a způsobem stanoveným pokyny ČP předanými Zástupci prostřednictvím Věstníku, nebo jiným vhodným způsobem na reklamních kampaních/akcích ČP, a to v části v jaké má k jejich realizaci docházet v provozovně Partner</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chovat se eticky a v rámci své činnosti pro ČP dodržovat morální a profesionální principy chování zakotvené v Etickém kodexu České pošty, </w:t>
      </w:r>
      <w:proofErr w:type="spellStart"/>
      <w:proofErr w:type="gramStart"/>
      <w:r w:rsidRPr="002D0D37">
        <w:t>s.p</w:t>
      </w:r>
      <w:proofErr w:type="spellEnd"/>
      <w:r w:rsidRPr="002D0D37">
        <w:t>.</w:t>
      </w:r>
      <w:proofErr w:type="gramEnd"/>
      <w:r w:rsidRPr="002D0D37">
        <w:t xml:space="preserve"> (dále jen „Etický kodex“).Zástupce má povinnost seznámit se s Etickým kodexem, který je přílohou č. </w:t>
      </w:r>
      <w:r w:rsidR="007A7886">
        <w:t>9</w:t>
      </w:r>
      <w:r w:rsidR="00E864F5" w:rsidRPr="002D0D37">
        <w:t xml:space="preserve"> </w:t>
      </w:r>
      <w:r w:rsidRPr="002D0D37">
        <w:t xml:space="preserve">Smlouvy, a zavazuje se jej dodržovat při plnění povinností vyplývajících ze Smlouvy a vzniklých na jejím základě. </w:t>
      </w:r>
    </w:p>
    <w:p w:rsidR="002D61D4" w:rsidRPr="002D0D37" w:rsidRDefault="002D61D4" w:rsidP="002D61D4">
      <w:pPr>
        <w:pStyle w:val="Zkladntext2"/>
        <w:numPr>
          <w:ilvl w:val="1"/>
          <w:numId w:val="36"/>
        </w:numPr>
        <w:spacing w:after="120" w:line="260" w:lineRule="exact"/>
        <w:ind w:left="624" w:hanging="624"/>
      </w:pPr>
      <w:r w:rsidRPr="002D0D37">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2D0D37">
        <w:t>1</w:t>
      </w:r>
      <w:r w:rsidR="007A7886">
        <w:t>0</w:t>
      </w:r>
      <w:r w:rsidR="00E864F5" w:rsidRPr="002D0D37">
        <w:t xml:space="preserve"> </w:t>
      </w:r>
      <w:r w:rsidRPr="002D0D37">
        <w:t xml:space="preserve">Smlouvy. </w:t>
      </w:r>
    </w:p>
    <w:p w:rsidR="002D61D4" w:rsidRPr="002D0D37" w:rsidRDefault="002D61D4" w:rsidP="002D61D4">
      <w:pPr>
        <w:pStyle w:val="Zkladntext2"/>
        <w:numPr>
          <w:ilvl w:val="1"/>
          <w:numId w:val="36"/>
        </w:numPr>
        <w:spacing w:after="120" w:line="260" w:lineRule="exact"/>
        <w:ind w:left="624" w:hanging="624"/>
      </w:pPr>
      <w:r w:rsidRPr="002D0D37">
        <w:t>O změně Etického kodexu a Pravidel bude ČP Zástupce neprodleně informovat. Nebude-li ze strany ČP uvedeno něco jiného, je Zástupce povinen řídit se novým zněním Etického kodexu a Pravidel dnem jeho doručení ze strany ČP.</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2D61D4" w:rsidRPr="002F6B14" w:rsidRDefault="00323136" w:rsidP="002D61D4">
      <w:pPr>
        <w:pStyle w:val="Zkladntext2"/>
        <w:numPr>
          <w:ilvl w:val="1"/>
          <w:numId w:val="36"/>
        </w:numPr>
        <w:spacing w:after="120" w:line="260" w:lineRule="exact"/>
        <w:ind w:left="624" w:hanging="624"/>
        <w:rPr>
          <w:highlight w:val="lightGray"/>
        </w:rPr>
      </w:pPr>
      <w:r>
        <w:t>XXX</w:t>
      </w:r>
      <w:r w:rsidR="002D61D4" w:rsidRPr="002F6B14">
        <w:rPr>
          <w:highlight w:val="lightGray"/>
        </w:rPr>
        <w:t xml:space="preserve"> </w:t>
      </w: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ČP</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Náklady spojené s pořízením věcí uvedených v čl. 2 odst. 1 těchto Podmínek a </w:t>
      </w:r>
      <w:r w:rsidR="00323136">
        <w:t>XXX</w:t>
      </w:r>
      <w:r w:rsidRPr="002D0D37">
        <w:rPr>
          <w:szCs w:val="22"/>
        </w:rPr>
        <w:t xml:space="preserve">, ostatní náklady spojené s poskytováním služeb podle Smlouvy nese Zástupce.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lastRenderedPageBreak/>
        <w:t xml:space="preserve">ČP je povinna předávat Zástupci zásilky, peněžní prostředky, doklady a další věci předávané v souvislosti s poskytováním ujednaných služeb, prostřednictvím stanoveného pracovníka ČP v dohodnutých časech uvedených v Příloze č. </w:t>
      </w:r>
      <w:r w:rsidR="00040127">
        <w:rPr>
          <w:szCs w:val="22"/>
        </w:rPr>
        <w:t>6</w:t>
      </w:r>
      <w:r w:rsidR="00040127" w:rsidRPr="002D0D37">
        <w:rPr>
          <w:szCs w:val="22"/>
        </w:rPr>
        <w:t xml:space="preserve"> </w:t>
      </w:r>
      <w:r w:rsidRPr="002D0D37">
        <w:rPr>
          <w:szCs w:val="22"/>
        </w:rPr>
        <w:t>Smlouvy.</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v souladu s čl. 3 odst. 14 těchto Podmínek povinna provádět se Zástupcem pravidelně vyúčtování.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informovat Zástupce bez zbytečného odkladu písemnou formou o změně řídící pošty stanovené ve Smlouvě.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za podmínek uvedených v čl. 7 těchto Podmínek povinna zajistit výcvik a proškolení osob určených Zástupcem.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zorganizovat pro Zástupce bezpečnostní školení podle čl. 5 těchto Podmínek.  </w:t>
      </w:r>
    </w:p>
    <w:p w:rsidR="002D61D4" w:rsidRPr="002F6B14" w:rsidRDefault="00323136" w:rsidP="002D61D4">
      <w:pPr>
        <w:pStyle w:val="Zkladntext2"/>
        <w:numPr>
          <w:ilvl w:val="1"/>
          <w:numId w:val="31"/>
        </w:numPr>
        <w:spacing w:after="120" w:line="260" w:lineRule="exact"/>
        <w:ind w:left="624" w:hanging="624"/>
        <w:rPr>
          <w:szCs w:val="22"/>
          <w:highlight w:val="lightGray"/>
        </w:rPr>
      </w:pPr>
      <w:r>
        <w:t>XXX</w:t>
      </w:r>
      <w:bookmarkStart w:id="1" w:name="_GoBack"/>
      <w:bookmarkEnd w:id="1"/>
    </w:p>
    <w:p w:rsidR="002D61D4" w:rsidRDefault="002D61D4" w:rsidP="002D61D4">
      <w:pPr>
        <w:pStyle w:val="Zkladntext2"/>
        <w:numPr>
          <w:ilvl w:val="1"/>
          <w:numId w:val="31"/>
        </w:numPr>
        <w:spacing w:after="120" w:line="260" w:lineRule="exact"/>
        <w:ind w:left="624" w:hanging="624"/>
        <w:rPr>
          <w:szCs w:val="22"/>
        </w:rPr>
      </w:pPr>
      <w:r w:rsidRPr="002D0D37">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2F6B14" w:rsidRPr="002D0D37" w:rsidRDefault="002F6B14" w:rsidP="002F6B1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Bezpečnost, využívání výpočetní techniky a softwaru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w:t>
      </w:r>
      <w:r w:rsidR="00040127" w:rsidRPr="002D0D37">
        <w:rPr>
          <w:szCs w:val="22"/>
        </w:rPr>
        <w:t>1</w:t>
      </w:r>
      <w:r w:rsidR="007A7886">
        <w:rPr>
          <w:szCs w:val="22"/>
        </w:rPr>
        <w:t>1</w:t>
      </w:r>
      <w:r w:rsidR="00040127" w:rsidRPr="002D0D37">
        <w:rPr>
          <w:szCs w:val="22"/>
        </w:rPr>
        <w:t xml:space="preserve"> </w:t>
      </w:r>
      <w:r w:rsidRPr="002D0D37">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2D0D37" w:rsidRDefault="002D61D4" w:rsidP="002D61D4">
      <w:pPr>
        <w:pStyle w:val="Zkladntext2"/>
        <w:numPr>
          <w:ilvl w:val="1"/>
          <w:numId w:val="32"/>
        </w:numPr>
        <w:spacing w:after="120" w:line="260" w:lineRule="exact"/>
        <w:ind w:left="624" w:hanging="624"/>
      </w:pPr>
      <w:r w:rsidRPr="002D0D37">
        <w:rPr>
          <w:szCs w:val="22"/>
        </w:rPr>
        <w:t xml:space="preserve">Zástupce bere na vědomí, že ČP bude moci ověřovat dodržování bezpečnostních požadavků stanovených v Bezpečnostní příručce uživatele ICT ČP. </w:t>
      </w:r>
    </w:p>
    <w:p w:rsidR="002D61D4" w:rsidRPr="002D0D37" w:rsidRDefault="002D61D4" w:rsidP="002D61D4">
      <w:pPr>
        <w:pStyle w:val="cpodstavecslovan"/>
        <w:numPr>
          <w:ilvl w:val="1"/>
          <w:numId w:val="32"/>
        </w:numPr>
        <w:spacing w:after="120"/>
        <w:ind w:left="624" w:hanging="624"/>
        <w:rPr>
          <w:rFonts w:eastAsia="Times New Roman"/>
          <w:lang w:eastAsia="cs-CZ"/>
        </w:rPr>
      </w:pPr>
      <w:r w:rsidRPr="002D0D37">
        <w:rPr>
          <w:rFonts w:eastAsia="Times New Roman"/>
          <w:lang w:eastAsia="cs-CZ"/>
        </w:rPr>
        <w:t xml:space="preserve">Zástupce je povinen hlásit vzniklé bezpečnostní incidenty definované Bezpečnostní příručkou uživatele ICT ČP případně i podezření na ně na </w:t>
      </w:r>
      <w:proofErr w:type="spellStart"/>
      <w:r w:rsidRPr="002D0D37">
        <w:rPr>
          <w:rFonts w:eastAsia="Times New Roman"/>
          <w:lang w:eastAsia="cs-CZ"/>
        </w:rPr>
        <w:t>ServiceDesk</w:t>
      </w:r>
      <w:proofErr w:type="spellEnd"/>
      <w:r w:rsidRPr="002D0D37">
        <w:rPr>
          <w:rFonts w:eastAsia="Times New Roman"/>
          <w:lang w:eastAsia="cs-CZ"/>
        </w:rPr>
        <w:t xml:space="preserve"> ČP.</w:t>
      </w:r>
    </w:p>
    <w:p w:rsidR="002D61D4" w:rsidRPr="005974E5" w:rsidRDefault="002D61D4" w:rsidP="002D61D4">
      <w:pPr>
        <w:pStyle w:val="cpodstavecslovan"/>
        <w:numPr>
          <w:ilvl w:val="1"/>
          <w:numId w:val="32"/>
        </w:numPr>
        <w:spacing w:after="120"/>
        <w:ind w:left="624" w:hanging="624"/>
        <w:rPr>
          <w:rFonts w:eastAsia="Times New Roman"/>
          <w:lang w:eastAsia="cs-CZ"/>
        </w:rPr>
      </w:pPr>
      <w:r w:rsidRPr="005974E5">
        <w:rPr>
          <w:rFonts w:eastAsia="Times New Roman"/>
          <w:lang w:eastAsia="cs-CZ"/>
        </w:rPr>
        <w:t xml:space="preserve">Zástupce je povinen využívat zapůjčenou výpočetní techniku a softwarové vybavení </w:t>
      </w:r>
      <w:r w:rsidR="00040127" w:rsidRPr="005974E5">
        <w:rPr>
          <w:rFonts w:eastAsia="Times New Roman"/>
          <w:lang w:eastAsia="cs-CZ"/>
        </w:rPr>
        <w:t>uvedené v příloze č. 5</w:t>
      </w:r>
      <w:r w:rsidRPr="005974E5">
        <w:rPr>
          <w:rFonts w:eastAsia="Times New Roman"/>
          <w:lang w:eastAsia="cs-CZ"/>
        </w:rPr>
        <w:t xml:space="preserve"> Smlouvy pouze k činnostem dle Smlouvy, Zástupce je dále povinen neinstalovat, nereinstalovat a 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rosttext"/>
        <w:numPr>
          <w:ilvl w:val="0"/>
          <w:numId w:val="32"/>
        </w:numPr>
        <w:ind w:left="431" w:hanging="431"/>
        <w:jc w:val="center"/>
        <w:rPr>
          <w:rFonts w:ascii="Times New Roman" w:hAnsi="Times New Roman"/>
          <w:b/>
          <w:sz w:val="22"/>
          <w:szCs w:val="22"/>
        </w:rPr>
      </w:pPr>
      <w:r w:rsidRPr="002D0D37">
        <w:rPr>
          <w:rFonts w:ascii="Times New Roman" w:hAnsi="Times New Roman"/>
          <w:b/>
          <w:sz w:val="22"/>
          <w:szCs w:val="22"/>
        </w:rPr>
        <w:t>Ochrana osobních údajů</w:t>
      </w:r>
    </w:p>
    <w:p w:rsidR="002D61D4" w:rsidRPr="002D0D37" w:rsidRDefault="002D61D4" w:rsidP="002D61D4">
      <w:pPr>
        <w:pStyle w:val="P-HEAD-ODST"/>
        <w:numPr>
          <w:ilvl w:val="0"/>
          <w:numId w:val="0"/>
        </w:numPr>
        <w:rPr>
          <w:rFonts w:ascii="Times New Roman" w:hAnsi="Times New Roman"/>
          <w:sz w:val="22"/>
          <w:szCs w:val="22"/>
        </w:rPr>
      </w:pPr>
    </w:p>
    <w:p w:rsidR="002D61D4" w:rsidRPr="005974E5" w:rsidRDefault="002D61D4" w:rsidP="005974E5">
      <w:pPr>
        <w:pStyle w:val="cpodstavecslovan"/>
        <w:numPr>
          <w:ilvl w:val="1"/>
          <w:numId w:val="32"/>
        </w:numPr>
        <w:spacing w:after="120"/>
        <w:ind w:left="624" w:hanging="624"/>
        <w:rPr>
          <w:rFonts w:eastAsia="Times New Roman"/>
          <w:lang w:eastAsia="cs-CZ"/>
        </w:rPr>
      </w:pPr>
      <w:r w:rsidRPr="005974E5">
        <w:rPr>
          <w:rFonts w:eastAsia="Times New Roman"/>
          <w:lang w:eastAsia="cs-CZ"/>
        </w:rPr>
        <w:t>ČP jako správce osobních údajů tímto pověřuje Zástupce jako zpracovatele osobních údajů ke zpracovávání osobních údajů ve smyslu zákona č. 101/2000 Sb., o ochraně osobních údajů, ve znění pozdějších předpisů (dále jen „Zákon o ochraně osobních údajů“)</w:t>
      </w:r>
      <w:r w:rsidR="005974E5" w:rsidRPr="005974E5">
        <w:rPr>
          <w:rFonts w:eastAsia="Times New Roman"/>
          <w:lang w:eastAsia="cs-CZ"/>
        </w:rPr>
        <w:t xml:space="preserve"> a ve smyslu čl. 28 obecného nařízení Evropského parlamentu a rady (EU) 2016/679, o ochraně osobních údajů (dále jen „GDPR“), ode dne účin</w:t>
      </w:r>
      <w:r w:rsidR="005974E5">
        <w:rPr>
          <w:rFonts w:eastAsia="Times New Roman"/>
          <w:lang w:eastAsia="cs-CZ"/>
        </w:rPr>
        <w:t>nosti GDPR, tj. od 25. 5. 2018.</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lastRenderedPageBreak/>
        <w:t>ČP prohlašuje, že osobní údaje uvedené v odstavci 3 tohoto článku jsou získávány a zpracovávány v souladu se zákonem, jsou přesné, odpovídají stanovenému účelu a jsou v rozsahu nezbytném pro naplnění stanoveného účelu.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opravňuje Zástupce po dobu účinnosti této Smlouvy ke zpracování osobních a adresních údajů </w:t>
      </w:r>
      <w:r w:rsidR="005974E5">
        <w:rPr>
          <w:szCs w:val="22"/>
        </w:rPr>
        <w:t xml:space="preserve">zákazníků ČP </w:t>
      </w:r>
      <w:r w:rsidRPr="002D0D37">
        <w:rPr>
          <w:szCs w:val="22"/>
        </w:rPr>
        <w:t>v rozsahu: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jméno,</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příjmení,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poštovní adresa,</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inkasní údaje (jedná se o číslo SIPO, nebo číslo účtu),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rodné číslo nebo datum narození,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údaje z průkazů totožnosti.</w:t>
      </w:r>
    </w:p>
    <w:p w:rsidR="002D61D4" w:rsidRDefault="002D61D4" w:rsidP="005974E5">
      <w:pPr>
        <w:pStyle w:val="Zkladntext2"/>
        <w:numPr>
          <w:ilvl w:val="1"/>
          <w:numId w:val="32"/>
        </w:numPr>
        <w:spacing w:after="120" w:line="260" w:lineRule="exact"/>
        <w:ind w:left="624" w:hanging="624"/>
        <w:rPr>
          <w:szCs w:val="22"/>
        </w:rPr>
      </w:pPr>
      <w:r w:rsidRPr="002D0D37">
        <w:rPr>
          <w:szCs w:val="22"/>
        </w:rPr>
        <w:t xml:space="preserve">Osobní údaje uvedené v čl. 6. odst. 3 Smlouvy je Zástupce oprávněn zpracovat za účelem plnění předmětu Smlouvy, a to vždy v rozsahu, který je pro konkrétní plnění dané služby nezbytný. </w:t>
      </w:r>
      <w:r w:rsidR="005974E5" w:rsidRPr="005974E5">
        <w:rPr>
          <w:szCs w:val="22"/>
        </w:rPr>
        <w:t>Při zpracování osobních údajů je Zástupce povinen postupovat v souladu s předpisy uvedenými v čl. 2.5 Smlouvy (včetně Přílohy č. 11 a Technologické příručky pro Partnera) a dle této Přílohy č. 3 Smlouvy.</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Účelem zpracování osobních údajů subjektů údajů, tj. Zákazníků ČP, je zajištění plnění této Smlouvy. Zástupce bude zpracovávat osobní údaje Zákazníků ČP jak v elektronické podobě, tak v podobě listinné,</w:t>
      </w:r>
      <w:r w:rsidR="00202324">
        <w:rPr>
          <w:szCs w:val="22"/>
        </w:rPr>
        <w:t xml:space="preserve"> </w:t>
      </w:r>
      <w:r w:rsidRPr="00173B2F">
        <w:rPr>
          <w:szCs w:val="22"/>
        </w:rPr>
        <w:t>a to podle typu konkrétní poskytované služby.</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Informační povinnosti vůči subjektům údajů dle zákona o ochraně osobních údajů, resp. GDPR, bude ve vztahu k subjektům údajů, jejichž osobní údaje budou zpracovávány dle této Smlouvy, plněna ČP, a to prostřednictvím webových stránek www.ceskaposta.cz, tiskopisů ČP a také prostřednictvím Poštovních podmínek. K plnění informační povinnosti pro Zákazníky ČP je Zástupce povinen poskytnout veškerou potřebnou součinnost, zejména informovat Zákazníky ČP o tom, kde a jakým způsobem tuto informační povinnost ČP jako správce osobních údajů zajišťuje. Pro výkon práv Zákazníků ČP jako subjektů údajů podle GDPR, je Zástupce povinen přijímat a evidovat formulářové žádosti, které zaeviduje a předá ČP</w:t>
      </w:r>
      <w:r w:rsidR="00202324">
        <w:rPr>
          <w:szCs w:val="22"/>
        </w:rPr>
        <w:t xml:space="preserve"> </w:t>
      </w:r>
      <w:r w:rsidRPr="00173B2F">
        <w:rPr>
          <w:szCs w:val="22"/>
        </w:rPr>
        <w:t xml:space="preserve">dohodnutým způsobem dle Technologické příručky pro Partnera. Na provozovně je Zástupce povinen disponovat vždy dostatečným množstvím tiskopisů pro uplatnění práv Zákazníků ČP.  </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zpracovává osobní údaje pouze na základě podmínek stanovených ve Smlouvě a písemných pokynů ČP včetně případného předání osobních údajů třetím subjektům, pokud mu toto zpracování již neukládají právní předpisy, které se na Zástupce vztahují; v takovém případě Zástupce o takovém právním požadavku ČP informuje před zpracováním, ledaže by právní předpisy toto informování zakazovaly z důležitých důvodů veřejného zájmu. Zástupce zohledňuje povahu zpracování.</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Zástupce je povinen dohlížet na plnění uvedených povinností ze strany jeho zaměstnanců.</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 xml:space="preserve">Pokud to dovolují obecně závazné předpisy, je Zástupce oprávněn pověřit zpracováním dalšího zpracovatele, pouze však jen s předchozím písemným souhlasem ČP. Pokud Zástupce zapojí dalšího </w:t>
      </w:r>
      <w:r w:rsidRPr="00173B2F">
        <w:rPr>
          <w:szCs w:val="22"/>
        </w:rPr>
        <w:lastRenderedPageBreak/>
        <w:t>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S přihlédnutím ke stavu techniky, nákladům na provedení, povaze, rozsahu, kontextu a účelům zpracování osobních údajů i k různě pravděpodobným a různě závažným rizikům pro práva a svobody fyzických osob provede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k zabezpečení ochrany osobních údajů bude zejména dodržovat následující podmínky:</w:t>
      </w:r>
    </w:p>
    <w:p w:rsidR="00173B2F" w:rsidRPr="00173B2F" w:rsidRDefault="00173B2F" w:rsidP="00173B2F">
      <w:pPr>
        <w:pStyle w:val="Zkladntext2"/>
        <w:numPr>
          <w:ilvl w:val="1"/>
          <w:numId w:val="38"/>
        </w:numPr>
        <w:spacing w:after="120" w:line="260" w:lineRule="exact"/>
        <w:rPr>
          <w:szCs w:val="22"/>
        </w:rPr>
      </w:pPr>
      <w:r w:rsidRPr="00173B2F">
        <w:rPr>
          <w:szCs w:val="22"/>
        </w:rPr>
        <w:t>zpracovávat pouze osobní údaje odpovídající stanovenému účelu a v rozsahu nezbytném pro naplnění stanoveného účelu,</w:t>
      </w:r>
    </w:p>
    <w:p w:rsidR="00173B2F" w:rsidRPr="00173B2F" w:rsidRDefault="00173B2F" w:rsidP="00173B2F">
      <w:pPr>
        <w:pStyle w:val="Zkladntext2"/>
        <w:numPr>
          <w:ilvl w:val="1"/>
          <w:numId w:val="38"/>
        </w:numPr>
        <w:spacing w:after="120" w:line="260" w:lineRule="exact"/>
        <w:rPr>
          <w:szCs w:val="22"/>
        </w:rPr>
      </w:pPr>
      <w:r w:rsidRPr="00173B2F">
        <w:rPr>
          <w:szCs w:val="22"/>
        </w:rPr>
        <w:t>zpracovávat osobní údaje v souladu s účelem, ke kterému byly shromážděny,</w:t>
      </w:r>
    </w:p>
    <w:p w:rsidR="00173B2F" w:rsidRPr="00173B2F" w:rsidRDefault="00173B2F" w:rsidP="00173B2F">
      <w:pPr>
        <w:pStyle w:val="Zkladntext2"/>
        <w:numPr>
          <w:ilvl w:val="1"/>
          <w:numId w:val="38"/>
        </w:numPr>
        <w:spacing w:after="120" w:line="260" w:lineRule="exact"/>
        <w:rPr>
          <w:szCs w:val="22"/>
        </w:rPr>
      </w:pPr>
      <w:r w:rsidRPr="00173B2F">
        <w:rPr>
          <w:szCs w:val="22"/>
        </w:rPr>
        <w:t xml:space="preserve">zpracovávat osobní údaje v souladu s oprávněnými zájmy subjektů osobních údajů a se zájmy ČP tak, aby ani subjektům osobních údajů, ani ČP nebyla způsobena újma, </w:t>
      </w:r>
    </w:p>
    <w:p w:rsidR="00173B2F" w:rsidRPr="00173B2F" w:rsidRDefault="00173B2F" w:rsidP="00173B2F">
      <w:pPr>
        <w:pStyle w:val="Zkladntext2"/>
        <w:numPr>
          <w:ilvl w:val="1"/>
          <w:numId w:val="38"/>
        </w:numPr>
        <w:spacing w:after="120" w:line="260" w:lineRule="exact"/>
        <w:rPr>
          <w:szCs w:val="22"/>
        </w:rPr>
      </w:pPr>
      <w:r w:rsidRPr="00173B2F">
        <w:rPr>
          <w:szCs w:val="22"/>
        </w:rPr>
        <w:t>neprodleně upozornit ČP v případě, mohl-li by mít Zástupce důvodně za to, že ČP porušila nebo porušuje povinnost stanovenou Zákonem o ochraně osobních údajů, resp. GDPR, a dále současně s tímto upozorněním ukončit zpracovávání osobních údajů,</w:t>
      </w:r>
    </w:p>
    <w:p w:rsidR="00173B2F" w:rsidRPr="00173B2F" w:rsidRDefault="00173B2F" w:rsidP="00173B2F">
      <w:pPr>
        <w:pStyle w:val="Zkladntext2"/>
        <w:numPr>
          <w:ilvl w:val="1"/>
          <w:numId w:val="38"/>
        </w:numPr>
        <w:spacing w:after="120" w:line="260" w:lineRule="exact"/>
        <w:rPr>
          <w:szCs w:val="22"/>
        </w:rPr>
      </w:pPr>
      <w:r w:rsidRPr="00173B2F">
        <w:rPr>
          <w:szCs w:val="22"/>
        </w:rPr>
        <w:t>řídit se povinnostmi dle Bezpečnostní příručky pro uživatele ICT ČP (Příloha č. 11 Smlouvy) a Technologické příručky pro Partnera,</w:t>
      </w:r>
    </w:p>
    <w:p w:rsidR="00173B2F" w:rsidRPr="00173B2F" w:rsidRDefault="00173B2F" w:rsidP="00173B2F">
      <w:pPr>
        <w:pStyle w:val="Zkladntext2"/>
        <w:numPr>
          <w:ilvl w:val="1"/>
          <w:numId w:val="38"/>
        </w:numPr>
        <w:spacing w:after="120" w:line="260" w:lineRule="exact"/>
        <w:rPr>
          <w:szCs w:val="22"/>
        </w:rPr>
      </w:pPr>
      <w:r w:rsidRPr="00173B2F">
        <w:rPr>
          <w:szCs w:val="22"/>
        </w:rPr>
        <w:t>nakládat s dokumenty obsahujícími osobní údaje jen oprávněnými zaměstnanci;</w:t>
      </w:r>
    </w:p>
    <w:p w:rsidR="00173B2F" w:rsidRPr="00173B2F" w:rsidRDefault="00173B2F" w:rsidP="00173B2F">
      <w:pPr>
        <w:pStyle w:val="Zkladntext2"/>
        <w:numPr>
          <w:ilvl w:val="1"/>
          <w:numId w:val="38"/>
        </w:numPr>
        <w:spacing w:after="120" w:line="260" w:lineRule="exact"/>
        <w:rPr>
          <w:szCs w:val="22"/>
        </w:rPr>
      </w:pPr>
      <w:r w:rsidRPr="00173B2F">
        <w:rPr>
          <w:szCs w:val="22"/>
        </w:rPr>
        <w:t>zajišťovat místnosti a počítače v objektech Zástupce proti vniknutí třetích osob.</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Zástupci je zakázáno</w:t>
      </w:r>
      <w:r>
        <w:rPr>
          <w:szCs w:val="22"/>
        </w:rPr>
        <w:t xml:space="preserve"> </w:t>
      </w:r>
      <w:r w:rsidRPr="00173B2F">
        <w:rPr>
          <w:szCs w:val="22"/>
        </w:rPr>
        <w:t>kombinování osobních údajů zpracovávaných na základě Smlouvy s údaji z jiných činností Zástupce, spojování databází, seznamů či tabulek, pořízených a zpracovávaných za jiným účelem, než jaký je stanovený Smlouvou.</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je povinen včas oznámit ČP všechny překážky, které by mohly bránit řádnému a včasnému poskytování plnění v souvislosti se zpracováním osobních údajů.</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V případě, že v souvislosti se zpracováním osobních údajů dle této Smlouvy bude zahájeno správní či soudní řízení, zavazují se Smluvní strany poskytnout si v těchto řízeních veškerou potřebnou součinnost.</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 xml:space="preserve">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 </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 xml:space="preserve">Zástupce se zavazuje poskytnout ČP 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w:t>
      </w:r>
      <w:r w:rsidRPr="00173B2F">
        <w:rPr>
          <w:szCs w:val="22"/>
        </w:rPr>
        <w:lastRenderedPageBreak/>
        <w:t>informací, jež má Zástupce k dispozici. Bezpečnostní incidenty je Zástupce povinen ČP ohlašovat neprodleně, v souladu s Přílohou č. 11 Smlouvy.</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poskytne ČP veškeré informace potřebné k doložení toho, že byly splněny jeho povinnosti, a umožní audity včetně inspekcí, prováděné ČP nebo jiným auditorem, kterého ČP pověřila, a k těmto auditům, je-li to nezbytné pro řádný výkon auditu, přispěje. Audity je ČP oprávněna provádět u Zástupce, resp. na jakémkoli jiném místě, kde dochází ke zpracování osobních údajů. Audity je ČP povinna oznámit Zástupci minimálně s předstihem tří (3) pracovních dnů. V průběhu auditu má ČP přístup k interním předpisům a systémům vztahujícím se ke zpracování osobních údajů podle této Smlouvy. ČP se zavazuje, že k informacím, které získá od Zástupce za účelem ověření, že je Zástupcem řádně zajištěna ochrana osobních údajů, zachová mlčenlivost.</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Nejpozději do patnácti (15) kalendářních dní po ukončení Smlouvy, je Zástupce povinen ukončit zpracovávání osobních údajů subjektů údajů. Zástupce v souladu s rozhodnutím ČP všechny osobní údaje buď vymaže či jinak technicky odstraní, nebo je předá ČP po ukončení činnosti dle Smlouvy, vymaže existující kopie, pokud právní předpisy nepožadují uložení (archivaci) daných osobních údajů nebo jejich uložení není nezbytné k ochraně práv a oprávněných zájmů Zástupce.</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ČP dále jako správce v souladu s GDPR tímto informuje, že zpracovává osobní údaje Zástupce, je-li druhou Smluvní stranou fyzická osoba, a osobní údaje jejích kontaktních osob, popřípadě osobní údaje dalších osob poskytnuté v rámci Smlouvy (všichni jako subjekty údajů), výhradně pro účely související s plněním této Smlouvy, resp. pro účely stanovené právními předpisy, a to po dobu nezbytně nutnou. Zástupce je povinen na základě uvedeného obdobně informovat subjekty, jejichž osobní údaje pro účely související s plněním této Smlouvy ČP předává. Další informace související se zpracováním osobních údajů včetně práv subjektů s tímto zpracováním souvisejících, jsou od 25. 5. 2018 k dispozici v aktuální verzi dokumentu „Informace o zpracování osobních údajů“ na webových stránkách ČP na adrese www.ceskaposta.cz.</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Kvalifikační předpoklady</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ind w:left="431" w:hanging="431"/>
        <w:rPr>
          <w:rFonts w:ascii="Times New Roman" w:hAnsi="Times New Roman"/>
          <w:sz w:val="22"/>
          <w:szCs w:val="22"/>
        </w:rPr>
      </w:pPr>
      <w:r w:rsidRPr="002D0D37">
        <w:rPr>
          <w:rFonts w:ascii="Times New Roman" w:hAnsi="Times New Roman"/>
          <w:sz w:val="22"/>
          <w:szCs w:val="22"/>
        </w:rPr>
        <w:t>Kontrola</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w:t>
      </w:r>
      <w:r w:rsidRPr="002D0D37">
        <w:rPr>
          <w:szCs w:val="22"/>
        </w:rPr>
        <w:lastRenderedPageBreak/>
        <w:t>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neprodleně realizovat opatření k odstranění závad zjištěných ČP.</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D61D4" w:rsidRDefault="002D61D4" w:rsidP="002D61D4">
      <w:pPr>
        <w:pStyle w:val="Zkladntext2"/>
        <w:spacing w:after="120" w:line="260" w:lineRule="exact"/>
        <w:ind w:left="624"/>
        <w:rPr>
          <w:szCs w:val="22"/>
        </w:rPr>
      </w:pPr>
    </w:p>
    <w:p w:rsidR="002F6B14" w:rsidRDefault="002F6B14" w:rsidP="002D61D4">
      <w:pPr>
        <w:pStyle w:val="Zkladntext2"/>
        <w:spacing w:after="120" w:line="260" w:lineRule="exact"/>
        <w:ind w:left="624"/>
        <w:rPr>
          <w:szCs w:val="22"/>
        </w:rPr>
      </w:pPr>
    </w:p>
    <w:p w:rsidR="002F6B14" w:rsidRPr="002D0D37" w:rsidRDefault="002F6B1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rPr>
          <w:rFonts w:ascii="Times New Roman" w:hAnsi="Times New Roman"/>
          <w:sz w:val="22"/>
          <w:szCs w:val="22"/>
        </w:rPr>
      </w:pPr>
      <w:r w:rsidRPr="002D0D37">
        <w:rPr>
          <w:rFonts w:ascii="Times New Roman" w:hAnsi="Times New Roman"/>
          <w:sz w:val="22"/>
          <w:szCs w:val="22"/>
        </w:rPr>
        <w:t>Sankce</w:t>
      </w:r>
    </w:p>
    <w:p w:rsidR="002D61D4" w:rsidRPr="002D0D37" w:rsidRDefault="002D61D4" w:rsidP="002D61D4">
      <w:pPr>
        <w:pStyle w:val="Zkladntext2"/>
        <w:numPr>
          <w:ilvl w:val="1"/>
          <w:numId w:val="35"/>
        </w:numPr>
        <w:spacing w:after="120" w:line="260" w:lineRule="exact"/>
      </w:pPr>
      <w:r w:rsidRPr="002D0D37">
        <w:rPr>
          <w:szCs w:val="22"/>
        </w:rPr>
        <w:t xml:space="preserve">V případě porušení ustanovení čl. 2 odst. 1, 4, 5 nebo 7, čl. 3 odst. 3, 5 nebo 27, případně čl. 5 odst. 3 těchto Podmínek ze strany Zástupce, má ČP právo na zaplacení smluvní pokuty ve výši 10.000,- Kč (slovy: </w:t>
      </w:r>
      <w:proofErr w:type="spellStart"/>
      <w:r w:rsidRPr="002D0D37">
        <w:rPr>
          <w:szCs w:val="22"/>
        </w:rPr>
        <w:t>desettisíc</w:t>
      </w:r>
      <w:proofErr w:type="spellEnd"/>
      <w:r w:rsidRPr="002D0D37">
        <w:rPr>
          <w:szCs w:val="22"/>
        </w:rPr>
        <w:t xml:space="preserve"> korun českých) za každé jednotlivé prokázané porušení těchto povinností.</w:t>
      </w:r>
    </w:p>
    <w:p w:rsidR="002D61D4" w:rsidRPr="002D0D37" w:rsidRDefault="002D61D4" w:rsidP="002D61D4">
      <w:pPr>
        <w:pStyle w:val="Zkladntext2"/>
        <w:numPr>
          <w:ilvl w:val="1"/>
          <w:numId w:val="35"/>
        </w:numPr>
        <w:spacing w:after="120" w:line="260" w:lineRule="exact"/>
      </w:pPr>
      <w:r w:rsidRPr="002D0D37">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2D0D37" w:rsidRDefault="002D61D4" w:rsidP="002D61D4">
      <w:pPr>
        <w:pStyle w:val="Zkladntext2"/>
        <w:numPr>
          <w:ilvl w:val="1"/>
          <w:numId w:val="35"/>
        </w:numPr>
        <w:spacing w:after="120" w:line="260" w:lineRule="exact"/>
      </w:pPr>
      <w:r w:rsidRPr="002D0D37">
        <w:t>Uplatněním práva na smluvní pokutu není dotčeno právo ČP na náhradu škody vzniklé z porušení povinnosti, ke které se smluvní pokuta vztahuje.</w:t>
      </w:r>
    </w:p>
    <w:p w:rsidR="002D61D4" w:rsidRPr="002D0D37" w:rsidRDefault="002D61D4" w:rsidP="002D61D4">
      <w:pPr>
        <w:pStyle w:val="Zkladntext2"/>
        <w:numPr>
          <w:ilvl w:val="1"/>
          <w:numId w:val="35"/>
        </w:numPr>
        <w:spacing w:after="120" w:line="260" w:lineRule="exact"/>
        <w:rPr>
          <w:szCs w:val="22"/>
        </w:rPr>
      </w:pPr>
      <w:r w:rsidRPr="002D0D3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w:t>
      </w:r>
      <w:r w:rsidRPr="002D0D37">
        <w:rPr>
          <w:szCs w:val="22"/>
        </w:rPr>
        <w:lastRenderedPageBreak/>
        <w:t xml:space="preserve">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9"/>
      <w:footerReference w:type="default" r:id="rId10"/>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977" w:rsidRDefault="00CF4977" w:rsidP="00E26E3A">
      <w:pPr>
        <w:spacing w:line="240" w:lineRule="auto"/>
      </w:pPr>
      <w:r>
        <w:separator/>
      </w:r>
    </w:p>
  </w:endnote>
  <w:endnote w:type="continuationSeparator" w:id="0">
    <w:p w:rsidR="00CF4977" w:rsidRDefault="00CF4977"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323136">
      <w:rPr>
        <w:noProof/>
      </w:rPr>
      <w:t>11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323136">
      <w:rPr>
        <w:noProof/>
      </w:rPr>
      <w:t>11</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977" w:rsidRDefault="00CF4977" w:rsidP="00E26E3A">
      <w:pPr>
        <w:spacing w:line="240" w:lineRule="auto"/>
      </w:pPr>
      <w:r>
        <w:separator/>
      </w:r>
    </w:p>
  </w:footnote>
  <w:footnote w:type="continuationSeparator" w:id="0">
    <w:p w:rsidR="00CF4977" w:rsidRDefault="00CF4977"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0179EF6" wp14:editId="153A151E">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048D9E4" wp14:editId="35DBF04C">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19E5FD0" wp14:editId="43CE7DFD">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 xml:space="preserve">Základní podmínky poskytování služeb České pošty, </w:t>
    </w:r>
    <w:proofErr w:type="spellStart"/>
    <w:proofErr w:type="gramStart"/>
    <w:r>
      <w:rPr>
        <w:b/>
        <w:color w:val="002776"/>
        <w:lang w:val="cs-CZ"/>
      </w:rPr>
      <w:t>s.p</w:t>
    </w:r>
    <w:proofErr w:type="spellEnd"/>
    <w:r>
      <w:rPr>
        <w:b/>
        <w:color w:val="002776"/>
        <w:lang w:val="cs-CZ"/>
      </w:rPr>
      <w:t>.</w:t>
    </w:r>
    <w:proofErr w:type="gramEnd"/>
    <w:r>
      <w:rPr>
        <w:b/>
        <w:color w:val="002776"/>
        <w:lang w:val="cs-CZ"/>
      </w:rPr>
      <w:t xml:space="preserve"> třetím osobám prostřednictvím zástupce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EE102A6"/>
    <w:multiLevelType w:val="multilevel"/>
    <w:tmpl w:val="92927D38"/>
    <w:lvl w:ilvl="0">
      <w:start w:val="5"/>
      <w:numFmt w:val="decimal"/>
      <w:lvlText w:val="%1."/>
      <w:lvlJc w:val="left"/>
      <w:pPr>
        <w:ind w:left="360" w:hanging="360"/>
      </w:pPr>
      <w:rPr>
        <w:rFonts w:hint="default"/>
      </w:rPr>
    </w:lvl>
    <w:lvl w:ilvl="1">
      <w:start w:val="1"/>
      <w:numFmt w:val="bullet"/>
      <w:lvlText w:val="-"/>
      <w:lvlJc w:val="left"/>
      <w:pPr>
        <w:ind w:left="716" w:hanging="432"/>
      </w:pPr>
      <w:rPr>
        <w:rFonts w:ascii="Calibri" w:hAnsi="Calibri"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2">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FF536D2"/>
    <w:multiLevelType w:val="multilevel"/>
    <w:tmpl w:val="1B46A2CC"/>
    <w:numStyleLink w:val="NumHeading"/>
  </w:abstractNum>
  <w:num w:numId="1">
    <w:abstractNumId w:val="25"/>
  </w:num>
  <w:num w:numId="2">
    <w:abstractNumId w:val="12"/>
  </w:num>
  <w:num w:numId="3">
    <w:abstractNumId w:val="26"/>
  </w:num>
  <w:num w:numId="4">
    <w:abstractNumId w:val="16"/>
  </w:num>
  <w:num w:numId="5">
    <w:abstractNumId w:val="34"/>
  </w:num>
  <w:num w:numId="6">
    <w:abstractNumId w:val="35"/>
  </w:num>
  <w:num w:numId="7">
    <w:abstractNumId w:val="17"/>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1"/>
  </w:num>
  <w:num w:numId="21">
    <w:abstractNumId w:val="14"/>
  </w:num>
  <w:num w:numId="22">
    <w:abstractNumId w:val="36"/>
  </w:num>
  <w:num w:numId="23">
    <w:abstractNumId w:val="20"/>
  </w:num>
  <w:num w:numId="24">
    <w:abstractNumId w:val="10"/>
  </w:num>
  <w:num w:numId="25">
    <w:abstractNumId w:val="31"/>
  </w:num>
  <w:num w:numId="26">
    <w:abstractNumId w:val="27"/>
  </w:num>
  <w:num w:numId="27">
    <w:abstractNumId w:val="13"/>
  </w:num>
  <w:num w:numId="28">
    <w:abstractNumId w:val="15"/>
  </w:num>
  <w:num w:numId="29">
    <w:abstractNumId w:val="22"/>
  </w:num>
  <w:num w:numId="30">
    <w:abstractNumId w:val="21"/>
  </w:num>
  <w:num w:numId="31">
    <w:abstractNumId w:val="32"/>
  </w:num>
  <w:num w:numId="32">
    <w:abstractNumId w:val="18"/>
  </w:num>
  <w:num w:numId="33">
    <w:abstractNumId w:val="23"/>
  </w:num>
  <w:num w:numId="34">
    <w:abstractNumId w:val="33"/>
  </w:num>
  <w:num w:numId="35">
    <w:abstractNumId w:val="29"/>
  </w:num>
  <w:num w:numId="36">
    <w:abstractNumId w:val="30"/>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127"/>
    <w:rsid w:val="00040E78"/>
    <w:rsid w:val="000450C8"/>
    <w:rsid w:val="00046655"/>
    <w:rsid w:val="0005768F"/>
    <w:rsid w:val="000627CD"/>
    <w:rsid w:val="00067E9D"/>
    <w:rsid w:val="000703B6"/>
    <w:rsid w:val="000714AD"/>
    <w:rsid w:val="000723F4"/>
    <w:rsid w:val="00073A89"/>
    <w:rsid w:val="00075381"/>
    <w:rsid w:val="00080759"/>
    <w:rsid w:val="00085008"/>
    <w:rsid w:val="00085195"/>
    <w:rsid w:val="000929B6"/>
    <w:rsid w:val="00093824"/>
    <w:rsid w:val="00096033"/>
    <w:rsid w:val="000A0541"/>
    <w:rsid w:val="000B0498"/>
    <w:rsid w:val="000B1643"/>
    <w:rsid w:val="000B2F8C"/>
    <w:rsid w:val="000B33B8"/>
    <w:rsid w:val="000B6BD3"/>
    <w:rsid w:val="000B7F48"/>
    <w:rsid w:val="000C008D"/>
    <w:rsid w:val="000C7110"/>
    <w:rsid w:val="000D0F5B"/>
    <w:rsid w:val="000D426F"/>
    <w:rsid w:val="000D6740"/>
    <w:rsid w:val="000F2DF4"/>
    <w:rsid w:val="000F4843"/>
    <w:rsid w:val="000F5DA9"/>
    <w:rsid w:val="00102163"/>
    <w:rsid w:val="00113956"/>
    <w:rsid w:val="00113C9F"/>
    <w:rsid w:val="00135EB8"/>
    <w:rsid w:val="00140146"/>
    <w:rsid w:val="00144268"/>
    <w:rsid w:val="00145CB5"/>
    <w:rsid w:val="00160A8C"/>
    <w:rsid w:val="0016394A"/>
    <w:rsid w:val="00166018"/>
    <w:rsid w:val="00166B5C"/>
    <w:rsid w:val="00171DE6"/>
    <w:rsid w:val="00173B2F"/>
    <w:rsid w:val="0017648D"/>
    <w:rsid w:val="001846C1"/>
    <w:rsid w:val="001903EC"/>
    <w:rsid w:val="00190879"/>
    <w:rsid w:val="00193DF2"/>
    <w:rsid w:val="001C6599"/>
    <w:rsid w:val="001D08B4"/>
    <w:rsid w:val="001D5F44"/>
    <w:rsid w:val="001D7BCE"/>
    <w:rsid w:val="001E250B"/>
    <w:rsid w:val="001F4EAD"/>
    <w:rsid w:val="001F741B"/>
    <w:rsid w:val="00202324"/>
    <w:rsid w:val="00211595"/>
    <w:rsid w:val="00212034"/>
    <w:rsid w:val="0021407C"/>
    <w:rsid w:val="00214B04"/>
    <w:rsid w:val="002164E3"/>
    <w:rsid w:val="0022161F"/>
    <w:rsid w:val="002239FA"/>
    <w:rsid w:val="00233DB3"/>
    <w:rsid w:val="00242ABC"/>
    <w:rsid w:val="00243D75"/>
    <w:rsid w:val="00251F82"/>
    <w:rsid w:val="00254604"/>
    <w:rsid w:val="00271EEE"/>
    <w:rsid w:val="0027648E"/>
    <w:rsid w:val="00280271"/>
    <w:rsid w:val="002825C9"/>
    <w:rsid w:val="002836C4"/>
    <w:rsid w:val="00284F44"/>
    <w:rsid w:val="00284FC9"/>
    <w:rsid w:val="002864E3"/>
    <w:rsid w:val="002A2053"/>
    <w:rsid w:val="002A5F63"/>
    <w:rsid w:val="002B3C75"/>
    <w:rsid w:val="002B474E"/>
    <w:rsid w:val="002B7B70"/>
    <w:rsid w:val="002C6A2A"/>
    <w:rsid w:val="002C70AF"/>
    <w:rsid w:val="002C74FD"/>
    <w:rsid w:val="002D0D37"/>
    <w:rsid w:val="002D61D4"/>
    <w:rsid w:val="002F38EC"/>
    <w:rsid w:val="002F5E86"/>
    <w:rsid w:val="002F6B14"/>
    <w:rsid w:val="00300601"/>
    <w:rsid w:val="00300EE5"/>
    <w:rsid w:val="003053E5"/>
    <w:rsid w:val="00305F11"/>
    <w:rsid w:val="00306AF3"/>
    <w:rsid w:val="00323136"/>
    <w:rsid w:val="0032736C"/>
    <w:rsid w:val="0032761C"/>
    <w:rsid w:val="0033020F"/>
    <w:rsid w:val="0033201C"/>
    <w:rsid w:val="00333A09"/>
    <w:rsid w:val="003353EC"/>
    <w:rsid w:val="0035756B"/>
    <w:rsid w:val="00360657"/>
    <w:rsid w:val="00364DFD"/>
    <w:rsid w:val="0036578F"/>
    <w:rsid w:val="00365AB2"/>
    <w:rsid w:val="00367394"/>
    <w:rsid w:val="00383214"/>
    <w:rsid w:val="00391423"/>
    <w:rsid w:val="00391602"/>
    <w:rsid w:val="003920D7"/>
    <w:rsid w:val="003B1846"/>
    <w:rsid w:val="003B4FFF"/>
    <w:rsid w:val="003B5702"/>
    <w:rsid w:val="003C0ED1"/>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952F2"/>
    <w:rsid w:val="00497D90"/>
    <w:rsid w:val="004A378D"/>
    <w:rsid w:val="004A56A7"/>
    <w:rsid w:val="004A6877"/>
    <w:rsid w:val="004A7D57"/>
    <w:rsid w:val="004B625B"/>
    <w:rsid w:val="004C7405"/>
    <w:rsid w:val="004D1280"/>
    <w:rsid w:val="004D36DC"/>
    <w:rsid w:val="004E0645"/>
    <w:rsid w:val="004E1AFF"/>
    <w:rsid w:val="004E308A"/>
    <w:rsid w:val="004E6BA4"/>
    <w:rsid w:val="004E7A3A"/>
    <w:rsid w:val="004F01E8"/>
    <w:rsid w:val="004F226B"/>
    <w:rsid w:val="004F2FF8"/>
    <w:rsid w:val="00500562"/>
    <w:rsid w:val="00500F8E"/>
    <w:rsid w:val="00507645"/>
    <w:rsid w:val="00517D15"/>
    <w:rsid w:val="00522D99"/>
    <w:rsid w:val="0052696A"/>
    <w:rsid w:val="00527E2E"/>
    <w:rsid w:val="00533B91"/>
    <w:rsid w:val="00535334"/>
    <w:rsid w:val="0054094C"/>
    <w:rsid w:val="00541AC5"/>
    <w:rsid w:val="005426B5"/>
    <w:rsid w:val="00560355"/>
    <w:rsid w:val="00560F07"/>
    <w:rsid w:val="0057521C"/>
    <w:rsid w:val="00576884"/>
    <w:rsid w:val="00581C40"/>
    <w:rsid w:val="005974E5"/>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4A35"/>
    <w:rsid w:val="006C22E9"/>
    <w:rsid w:val="006C4689"/>
    <w:rsid w:val="006E1C82"/>
    <w:rsid w:val="006E2546"/>
    <w:rsid w:val="006E29CE"/>
    <w:rsid w:val="006E5096"/>
    <w:rsid w:val="006F0F52"/>
    <w:rsid w:val="006F1B96"/>
    <w:rsid w:val="006F66D0"/>
    <w:rsid w:val="00702A3C"/>
    <w:rsid w:val="00703082"/>
    <w:rsid w:val="00707342"/>
    <w:rsid w:val="00721E7C"/>
    <w:rsid w:val="007266E9"/>
    <w:rsid w:val="00733307"/>
    <w:rsid w:val="0074503E"/>
    <w:rsid w:val="007522C2"/>
    <w:rsid w:val="00753E10"/>
    <w:rsid w:val="00766638"/>
    <w:rsid w:val="00766A20"/>
    <w:rsid w:val="007670D1"/>
    <w:rsid w:val="00767E1A"/>
    <w:rsid w:val="00777BF3"/>
    <w:rsid w:val="007836DF"/>
    <w:rsid w:val="00783EFA"/>
    <w:rsid w:val="00783FF0"/>
    <w:rsid w:val="00786B01"/>
    <w:rsid w:val="00792C97"/>
    <w:rsid w:val="007A01B3"/>
    <w:rsid w:val="007A71EE"/>
    <w:rsid w:val="007A7886"/>
    <w:rsid w:val="007B38FB"/>
    <w:rsid w:val="007B4DB6"/>
    <w:rsid w:val="007B650D"/>
    <w:rsid w:val="007C316D"/>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76CDC"/>
    <w:rsid w:val="00882F70"/>
    <w:rsid w:val="00897E57"/>
    <w:rsid w:val="008A4B63"/>
    <w:rsid w:val="008A5749"/>
    <w:rsid w:val="008B3038"/>
    <w:rsid w:val="008C019F"/>
    <w:rsid w:val="008C1B44"/>
    <w:rsid w:val="008C3F53"/>
    <w:rsid w:val="008C40D3"/>
    <w:rsid w:val="008D718A"/>
    <w:rsid w:val="008F1A47"/>
    <w:rsid w:val="008F6AD3"/>
    <w:rsid w:val="008F6BF1"/>
    <w:rsid w:val="009018E0"/>
    <w:rsid w:val="00922959"/>
    <w:rsid w:val="0092519F"/>
    <w:rsid w:val="009407C1"/>
    <w:rsid w:val="00945A37"/>
    <w:rsid w:val="00952188"/>
    <w:rsid w:val="009569AC"/>
    <w:rsid w:val="00963C0C"/>
    <w:rsid w:val="00964381"/>
    <w:rsid w:val="009660C1"/>
    <w:rsid w:val="00970A25"/>
    <w:rsid w:val="00982208"/>
    <w:rsid w:val="009836DA"/>
    <w:rsid w:val="0098375F"/>
    <w:rsid w:val="00984427"/>
    <w:rsid w:val="00984C3B"/>
    <w:rsid w:val="0099054E"/>
    <w:rsid w:val="00995DF5"/>
    <w:rsid w:val="009A14A3"/>
    <w:rsid w:val="009B486C"/>
    <w:rsid w:val="009B5CE2"/>
    <w:rsid w:val="009D473C"/>
    <w:rsid w:val="009E1270"/>
    <w:rsid w:val="009F1841"/>
    <w:rsid w:val="009F3F2C"/>
    <w:rsid w:val="009F56ED"/>
    <w:rsid w:val="00A0060C"/>
    <w:rsid w:val="00A0321F"/>
    <w:rsid w:val="00A04D11"/>
    <w:rsid w:val="00A05A38"/>
    <w:rsid w:val="00A15FA9"/>
    <w:rsid w:val="00A1649B"/>
    <w:rsid w:val="00A237FF"/>
    <w:rsid w:val="00A25266"/>
    <w:rsid w:val="00A31823"/>
    <w:rsid w:val="00A36DAD"/>
    <w:rsid w:val="00A425C5"/>
    <w:rsid w:val="00A42E0C"/>
    <w:rsid w:val="00A43E53"/>
    <w:rsid w:val="00A47E45"/>
    <w:rsid w:val="00A52FC0"/>
    <w:rsid w:val="00A62511"/>
    <w:rsid w:val="00A64BC9"/>
    <w:rsid w:val="00A66C1A"/>
    <w:rsid w:val="00A73B90"/>
    <w:rsid w:val="00A805F6"/>
    <w:rsid w:val="00A837AE"/>
    <w:rsid w:val="00A92FC3"/>
    <w:rsid w:val="00A95E77"/>
    <w:rsid w:val="00AA1110"/>
    <w:rsid w:val="00AA15E2"/>
    <w:rsid w:val="00AA50FB"/>
    <w:rsid w:val="00AB164A"/>
    <w:rsid w:val="00AC7B22"/>
    <w:rsid w:val="00AD7B68"/>
    <w:rsid w:val="00AE2D0A"/>
    <w:rsid w:val="00AE66E7"/>
    <w:rsid w:val="00AF451F"/>
    <w:rsid w:val="00AF533F"/>
    <w:rsid w:val="00B011B3"/>
    <w:rsid w:val="00B10073"/>
    <w:rsid w:val="00B1097B"/>
    <w:rsid w:val="00B2389A"/>
    <w:rsid w:val="00B24242"/>
    <w:rsid w:val="00B3274C"/>
    <w:rsid w:val="00B35276"/>
    <w:rsid w:val="00B35880"/>
    <w:rsid w:val="00B36FB7"/>
    <w:rsid w:val="00B55AA1"/>
    <w:rsid w:val="00B81988"/>
    <w:rsid w:val="00B81C69"/>
    <w:rsid w:val="00B84258"/>
    <w:rsid w:val="00B97216"/>
    <w:rsid w:val="00BA4B21"/>
    <w:rsid w:val="00BB3463"/>
    <w:rsid w:val="00BC0FCF"/>
    <w:rsid w:val="00BD2646"/>
    <w:rsid w:val="00BD2651"/>
    <w:rsid w:val="00BD7F06"/>
    <w:rsid w:val="00BF67D4"/>
    <w:rsid w:val="00C037FF"/>
    <w:rsid w:val="00C07B25"/>
    <w:rsid w:val="00C127D4"/>
    <w:rsid w:val="00C158D7"/>
    <w:rsid w:val="00C2603A"/>
    <w:rsid w:val="00C270C2"/>
    <w:rsid w:val="00C32E44"/>
    <w:rsid w:val="00C3488F"/>
    <w:rsid w:val="00C41461"/>
    <w:rsid w:val="00C4695D"/>
    <w:rsid w:val="00C54B75"/>
    <w:rsid w:val="00C54D4F"/>
    <w:rsid w:val="00C5528A"/>
    <w:rsid w:val="00C5691C"/>
    <w:rsid w:val="00C62A6D"/>
    <w:rsid w:val="00C66AF5"/>
    <w:rsid w:val="00C70A41"/>
    <w:rsid w:val="00C759DD"/>
    <w:rsid w:val="00C840C7"/>
    <w:rsid w:val="00C84F7F"/>
    <w:rsid w:val="00C91E90"/>
    <w:rsid w:val="00C9428B"/>
    <w:rsid w:val="00C96E9F"/>
    <w:rsid w:val="00CA03C5"/>
    <w:rsid w:val="00CA56AB"/>
    <w:rsid w:val="00CB082E"/>
    <w:rsid w:val="00CB65A8"/>
    <w:rsid w:val="00CC15ED"/>
    <w:rsid w:val="00CC2D6D"/>
    <w:rsid w:val="00CC568F"/>
    <w:rsid w:val="00CD0FB8"/>
    <w:rsid w:val="00CD3D70"/>
    <w:rsid w:val="00CD4BF1"/>
    <w:rsid w:val="00CD5D3F"/>
    <w:rsid w:val="00CE4DF9"/>
    <w:rsid w:val="00CE7185"/>
    <w:rsid w:val="00CF1CB2"/>
    <w:rsid w:val="00CF4977"/>
    <w:rsid w:val="00D00024"/>
    <w:rsid w:val="00D00C32"/>
    <w:rsid w:val="00D23170"/>
    <w:rsid w:val="00D24F8A"/>
    <w:rsid w:val="00D25607"/>
    <w:rsid w:val="00D32D5C"/>
    <w:rsid w:val="00D365B7"/>
    <w:rsid w:val="00D4228C"/>
    <w:rsid w:val="00D47443"/>
    <w:rsid w:val="00D47A90"/>
    <w:rsid w:val="00D52F0F"/>
    <w:rsid w:val="00D55E6A"/>
    <w:rsid w:val="00D6190E"/>
    <w:rsid w:val="00D61A25"/>
    <w:rsid w:val="00D64841"/>
    <w:rsid w:val="00D708BF"/>
    <w:rsid w:val="00D739AE"/>
    <w:rsid w:val="00D776BD"/>
    <w:rsid w:val="00D81A92"/>
    <w:rsid w:val="00D85B14"/>
    <w:rsid w:val="00D87949"/>
    <w:rsid w:val="00D92B2E"/>
    <w:rsid w:val="00DA1627"/>
    <w:rsid w:val="00DA6DCC"/>
    <w:rsid w:val="00DB3481"/>
    <w:rsid w:val="00DB47FB"/>
    <w:rsid w:val="00DB6249"/>
    <w:rsid w:val="00DC0CE2"/>
    <w:rsid w:val="00DC191F"/>
    <w:rsid w:val="00DC2D71"/>
    <w:rsid w:val="00DE5352"/>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864F5"/>
    <w:rsid w:val="00E9627C"/>
    <w:rsid w:val="00EA15FD"/>
    <w:rsid w:val="00EA6004"/>
    <w:rsid w:val="00EB0BD2"/>
    <w:rsid w:val="00EC0984"/>
    <w:rsid w:val="00ED0EDD"/>
    <w:rsid w:val="00EE09CE"/>
    <w:rsid w:val="00EE6ABB"/>
    <w:rsid w:val="00EF5BB6"/>
    <w:rsid w:val="00F079EA"/>
    <w:rsid w:val="00F1751B"/>
    <w:rsid w:val="00F21B95"/>
    <w:rsid w:val="00F352BC"/>
    <w:rsid w:val="00F36F91"/>
    <w:rsid w:val="00F37C67"/>
    <w:rsid w:val="00F432E7"/>
    <w:rsid w:val="00F44E30"/>
    <w:rsid w:val="00F476DD"/>
    <w:rsid w:val="00F62F01"/>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gr@cpost.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34</TotalTime>
  <Pages>11</Pages>
  <Words>5201</Words>
  <Characters>30690</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Trunečková Markéta Bc.</cp:lastModifiedBy>
  <cp:revision>32</cp:revision>
  <cp:lastPrinted>2018-03-20T12:25:00Z</cp:lastPrinted>
  <dcterms:created xsi:type="dcterms:W3CDTF">2017-12-12T12:25:00Z</dcterms:created>
  <dcterms:modified xsi:type="dcterms:W3CDTF">2018-04-30T09:19:00Z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