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A3C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A3C0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FA3C0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40FB4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A40FB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2248C">
              <w:rPr>
                <w:rFonts w:asciiTheme="minorHAnsi" w:hAnsiTheme="minorHAnsi"/>
                <w:b/>
              </w:rPr>
            </w:r>
            <w:r w:rsidR="00F224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F2248C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550</w:t>
            </w:r>
            <w:bookmarkStart w:id="3" w:name="_GoBack"/>
            <w:bookmarkEnd w:id="3"/>
            <w:r w:rsidR="00A40FB4">
              <w:rPr>
                <w:rFonts w:asciiTheme="minorHAnsi" w:hAnsiTheme="minorHAnsi"/>
                <w:b/>
              </w:rPr>
              <w:t>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2248C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2248C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737FB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2D9F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0748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0FB4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2248C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3C01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DBA-2292-42C5-9403-E57AB599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238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Novotný Tomáš</cp:lastModifiedBy>
  <cp:revision>29</cp:revision>
  <cp:lastPrinted>2018-03-20T12:24:00Z</cp:lastPrinted>
  <dcterms:created xsi:type="dcterms:W3CDTF">2016-06-30T10:35:00Z</dcterms:created>
  <dcterms:modified xsi:type="dcterms:W3CDTF">2018-03-21T08:45:00Z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