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>zn</w:t>
      </w:r>
      <w:r w:rsidR="0077385F">
        <w:rPr>
          <w:rFonts w:ascii="Arial" w:hAnsi="Arial" w:cs="Arial"/>
          <w:b/>
          <w:sz w:val="36"/>
          <w:szCs w:val="36"/>
        </w:rPr>
        <w:t>a</w:t>
      </w:r>
      <w:r w:rsidRPr="007B0A2F">
        <w:rPr>
          <w:rFonts w:ascii="Arial" w:hAnsi="Arial" w:cs="Arial"/>
          <w:b/>
          <w:sz w:val="36"/>
          <w:szCs w:val="36"/>
        </w:rPr>
        <w:t xml:space="preserve">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DC331E">
              <w:rPr>
                <w:rFonts w:asciiTheme="minorHAnsi" w:hAnsiTheme="minorHAnsi"/>
                <w:b/>
              </w:rPr>
            </w:r>
            <w:r w:rsidR="00DC331E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B0737B" w:rsidP="004F6E11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4F6E11">
              <w:rPr>
                <w:rFonts w:asciiTheme="minorHAnsi" w:hAnsiTheme="minorHAnsi"/>
                <w:b/>
              </w:rPr>
              <w:t>2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4F6E11">
              <w:rPr>
                <w:rFonts w:asciiTheme="minorHAnsi" w:hAnsiTheme="minorHAnsi"/>
                <w:b/>
              </w:rPr>
              <w:t>2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DC331E">
              <w:rPr>
                <w:rFonts w:asciiTheme="minorHAnsi" w:hAnsiTheme="minorHAnsi"/>
                <w:b/>
              </w:rPr>
            </w:r>
            <w:r w:rsidR="00DC331E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93232D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F01D5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C331E">
              <w:rPr>
                <w:rFonts w:asciiTheme="minorHAnsi" w:hAnsiTheme="minorHAnsi"/>
                <w:b/>
              </w:rPr>
            </w:r>
            <w:r w:rsidR="00DC331E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035F7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</w:t>
            </w:r>
            <w:r w:rsidR="00F01D57">
              <w:rPr>
                <w:rFonts w:asciiTheme="minorHAnsi" w:hAnsiTheme="minorHAnsi"/>
                <w:b/>
                <w:u w:val="single"/>
              </w:rPr>
              <w:t>a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F01D57">
              <w:rPr>
                <w:rFonts w:asciiTheme="minorHAnsi" w:hAnsiTheme="minorHAnsi"/>
                <w:b/>
                <w:u w:val="single"/>
              </w:rPr>
              <w:t>Platb</w:t>
            </w:r>
            <w:r w:rsidR="00035F7A">
              <w:rPr>
                <w:rFonts w:asciiTheme="minorHAnsi" w:hAnsiTheme="minorHAnsi"/>
                <w:b/>
                <w:u w:val="single"/>
              </w:rPr>
              <w:t>y</w:t>
            </w:r>
            <w:r w:rsidR="00F01D57">
              <w:rPr>
                <w:rFonts w:asciiTheme="minorHAnsi" w:hAnsiTheme="minorHAnsi"/>
                <w:b/>
                <w:u w:val="single"/>
              </w:rPr>
              <w:t xml:space="preserve"> Western Union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427E9C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šťování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 xml:space="preserve">elektronických převodů </w:t>
            </w:r>
            <w:r w:rsidR="00427E9C">
              <w:rPr>
                <w:rFonts w:asciiTheme="minorHAnsi" w:hAnsiTheme="minorHAnsi"/>
                <w:sz w:val="20"/>
                <w:szCs w:val="20"/>
              </w:rPr>
              <w:t xml:space="preserve">a výplaty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>peněžních částek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DC331E">
              <w:rPr>
                <w:rFonts w:asciiTheme="minorHAnsi" w:hAnsiTheme="minorHAnsi"/>
                <w:b/>
              </w:rPr>
            </w:r>
            <w:r w:rsidR="00DC331E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DC331E">
              <w:rPr>
                <w:rFonts w:asciiTheme="minorHAnsi" w:hAnsiTheme="minorHAnsi"/>
                <w:b/>
              </w:rPr>
            </w:r>
            <w:r w:rsidR="00DC331E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CC2C9B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C331E">
              <w:rPr>
                <w:rFonts w:asciiTheme="minorHAnsi" w:hAnsiTheme="minorHAnsi"/>
                <w:b/>
              </w:rPr>
            </w:r>
            <w:r w:rsidR="00DC331E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A6C58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C331E">
              <w:rPr>
                <w:rFonts w:asciiTheme="minorHAnsi" w:hAnsiTheme="minorHAnsi"/>
                <w:b/>
              </w:rPr>
            </w:r>
            <w:r w:rsidR="00DC331E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C331E">
              <w:rPr>
                <w:rFonts w:asciiTheme="minorHAnsi" w:hAnsiTheme="minorHAnsi"/>
                <w:b/>
              </w:rPr>
            </w:r>
            <w:r w:rsidR="00DC331E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C331E">
              <w:rPr>
                <w:rFonts w:asciiTheme="minorHAnsi" w:hAnsiTheme="minorHAnsi"/>
                <w:b/>
              </w:rPr>
            </w:r>
            <w:r w:rsidR="00DC331E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C331E">
              <w:rPr>
                <w:rFonts w:asciiTheme="minorHAnsi" w:hAnsiTheme="minorHAnsi"/>
                <w:b/>
              </w:rPr>
            </w:r>
            <w:r w:rsidR="00DC331E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C331E">
              <w:rPr>
                <w:rFonts w:asciiTheme="minorHAnsi" w:hAnsiTheme="minorHAnsi"/>
                <w:b/>
              </w:rPr>
            </w:r>
            <w:r w:rsidR="00DC331E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CC2C9B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C331E">
              <w:rPr>
                <w:rFonts w:asciiTheme="minorHAnsi" w:hAnsiTheme="minorHAnsi"/>
                <w:b/>
              </w:rPr>
            </w:r>
            <w:r w:rsidR="00DC331E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CC2C9B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C331E">
              <w:rPr>
                <w:rFonts w:asciiTheme="minorHAnsi" w:hAnsiTheme="minorHAnsi"/>
                <w:b/>
              </w:rPr>
            </w:r>
            <w:r w:rsidR="00DC331E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DC331E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516</w:t>
            </w:r>
            <w:bookmarkStart w:id="3" w:name="_GoBack"/>
            <w:bookmarkEnd w:id="3"/>
            <w:r w:rsidR="00CC2C9B">
              <w:rPr>
                <w:rFonts w:asciiTheme="minorHAnsi" w:hAnsiTheme="minorHAnsi"/>
                <w:b/>
              </w:rPr>
              <w:t>,00</w:t>
            </w:r>
            <w:r w:rsidR="00105134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Dobírková Pk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101 Dobírková Pk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DO-bezdokladová-ABD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104 Dobírková Pk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264 MZ Odpov. zás.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107 Příjem Pk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269 Hr.výdej list.zás.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108 Příjem Pk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110 Příjem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113 Pk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114 Příjem Pk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289 Výdej B/CPS mezinár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116 Příjem dobírk.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117 Příjem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psaní-stand.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118 Dobírková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119 Příjem Pk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501 Vrácené Pk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502 Vrácené Pk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503 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504 Druh.Pk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204 Dop.slepecká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510 Výplata Pk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514 Vrácená Pk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209 Výdej list.zásilky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517 Výplata 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518 Výplata dob.Pk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225 Odpověd.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519 Výplata Pk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231 Doporuč.zás.STANDARD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233 Cenný bal.nad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D77ED8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D77ED8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Důch.služba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954 Bezhotovost - Pk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955 Šeková Pk ČSOB-bezh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MZ-dopor.zásilka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325337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532</w:t>
            </w:r>
            <w:r w:rsidR="00AD68FD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výplaty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Výpl. z vkl.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676 Trvalý příkaz k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679 Hrom. příkaz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ČSOB-Bezh-účty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 Úroková poukazka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741 Ověření nadl.výb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 Vklad na vkl.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83 Sazby a poplat.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744 Expr.příkaz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511 Výplata šek.Pk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</w:t>
            </w: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převodu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8"/>
      <w:footerReference w:type="default" r:id="rId9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2A4" w:rsidRDefault="00DA52A4" w:rsidP="00E26E3A">
      <w:pPr>
        <w:spacing w:line="240" w:lineRule="auto"/>
      </w:pPr>
      <w:r>
        <w:separator/>
      </w:r>
    </w:p>
  </w:endnote>
  <w:endnote w:type="continuationSeparator" w:id="0">
    <w:p w:rsidR="00DA52A4" w:rsidRDefault="00DA52A4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DC331E">
      <w:rPr>
        <w:noProof/>
      </w:rPr>
      <w:t>2</w:t>
    </w:r>
    <w:r w:rsidR="00343E03">
      <w:rPr>
        <w:noProof/>
      </w:rPr>
      <w:fldChar w:fldCharType="end"/>
    </w:r>
    <w:r w:rsidR="004A6877">
      <w:t>/</w:t>
    </w:r>
    <w:r w:rsidR="00DC331E">
      <w:fldChar w:fldCharType="begin"/>
    </w:r>
    <w:r w:rsidR="00DC331E">
      <w:instrText xml:space="preserve"> NUMPAGES  \* Arabic  \* MERGEFORMAT </w:instrText>
    </w:r>
    <w:r w:rsidR="00DC331E">
      <w:fldChar w:fldCharType="separate"/>
    </w:r>
    <w:r w:rsidR="00DC331E">
      <w:rPr>
        <w:noProof/>
      </w:rPr>
      <w:t>3</w:t>
    </w:r>
    <w:r w:rsidR="00DC331E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2A4" w:rsidRDefault="00DA52A4" w:rsidP="00E26E3A">
      <w:pPr>
        <w:spacing w:line="240" w:lineRule="auto"/>
      </w:pPr>
      <w:r>
        <w:separator/>
      </w:r>
    </w:p>
  </w:footnote>
  <w:footnote w:type="continuationSeparator" w:id="0">
    <w:p w:rsidR="00DA52A4" w:rsidRDefault="00DA52A4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4B46E38" wp14:editId="38F51E4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E986683" wp14:editId="27A170B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76D7D4F" wp14:editId="3E6D2A5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4F6E11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972DC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385F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2549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D6D17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4496"/>
    <w:rsid w:val="00B0737B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2C9B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77ED8"/>
    <w:rsid w:val="00D875A9"/>
    <w:rsid w:val="00D96667"/>
    <w:rsid w:val="00DA4093"/>
    <w:rsid w:val="00DA52A4"/>
    <w:rsid w:val="00DB167F"/>
    <w:rsid w:val="00DB589A"/>
    <w:rsid w:val="00DB714E"/>
    <w:rsid w:val="00DC2D71"/>
    <w:rsid w:val="00DC331E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EE2F8F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7A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C19AC150-1D63-4A99-B902-FFA447DA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1F43D-12BF-4C4C-A838-D86CE2BE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</TotalTime>
  <Pages>3</Pages>
  <Words>729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8</cp:revision>
  <cp:lastPrinted>2018-04-12T11:41:00Z</cp:lastPrinted>
  <dcterms:created xsi:type="dcterms:W3CDTF">2018-02-19T14:32:00Z</dcterms:created>
  <dcterms:modified xsi:type="dcterms:W3CDTF">2018-04-23T12:53:00Z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