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 xml:space="preserve">Příloha č. </w:t>
      </w:r>
      <w:r w:rsidR="00382AE6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82AE6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r>
        <w:t>s.p</w:t>
      </w:r>
      <w:proofErr w:type="spellEnd"/>
      <w:r>
        <w:t xml:space="preserve">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82AE6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82AE6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C4B6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C4B6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8174F9" wp14:editId="36713AB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0E74D09" wp14:editId="34832D1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7655E2A" wp14:editId="76DA3B6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82AE6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4B6F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2AE6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2018-04-13T06:18:00Z</cp:lastPrinted>
  <dcterms:created xsi:type="dcterms:W3CDTF">2016-08-11T06:47:00Z</dcterms:created>
  <dcterms:modified xsi:type="dcterms:W3CDTF">2018-04-13T06:18:00Z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