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BC77A1">
        <w:t>PVA-JZ-17/2018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BC77A1" w:rsidRDefault="00336059" w:rsidP="00BC77A1">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BC77A1">
        <w:rPr>
          <w:rFonts w:cs="Arial"/>
          <w:szCs w:val="20"/>
        </w:rPr>
        <w:t>Ing. Bořivoj Novotný, ředitel Odboru zaměstnanosti krajské pobočky v Olomouci</w:t>
      </w:r>
    </w:p>
    <w:p w:rsidR="00BC77A1" w:rsidRDefault="00BC77A1" w:rsidP="00BC77A1">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BC77A1" w:rsidRDefault="00BC77A1" w:rsidP="00BC77A1">
      <w:pPr>
        <w:tabs>
          <w:tab w:val="left" w:pos="2212"/>
        </w:tabs>
        <w:ind w:left="2211" w:hanging="2211"/>
        <w:rPr>
          <w:rFonts w:cs="Arial"/>
          <w:szCs w:val="20"/>
        </w:rPr>
      </w:pPr>
      <w:r>
        <w:rPr>
          <w:rFonts w:cs="Arial"/>
          <w:szCs w:val="20"/>
        </w:rPr>
        <w:t>IČO:</w:t>
      </w:r>
      <w:r>
        <w:rPr>
          <w:rFonts w:cs="Arial"/>
          <w:szCs w:val="20"/>
        </w:rPr>
        <w:tab/>
        <w:t>72496991</w:t>
      </w:r>
    </w:p>
    <w:p w:rsidR="00710975" w:rsidRPr="00A3020E" w:rsidRDefault="00710975" w:rsidP="00BC77A1">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BC77A1" w:rsidRPr="00BC77A1">
        <w:rPr>
          <w:rFonts w:cs="Arial"/>
          <w:szCs w:val="20"/>
        </w:rPr>
        <w:t>Úřad práce</w:t>
      </w:r>
      <w:r w:rsidR="00BC77A1">
        <w:t xml:space="preserve"> ČR - kontaktní pracoviště Prostějov, nám. Spojenců č.p. 2632/13, 796 01 Prostějov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BC77A1"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BC77A1" w:rsidRPr="00BC77A1">
        <w:rPr>
          <w:rFonts w:cs="Arial"/>
          <w:szCs w:val="20"/>
        </w:rPr>
        <w:t>Statutární město</w:t>
      </w:r>
      <w:r w:rsidR="00BC77A1">
        <w:t xml:space="preserve"> Prostějov</w:t>
      </w:r>
      <w:r w:rsidR="00BC77A1" w:rsidRPr="00BC77A1">
        <w:rPr>
          <w:rFonts w:cs="Arial"/>
          <w:vanish/>
          <w:szCs w:val="20"/>
        </w:rPr>
        <w:t>0</w:t>
      </w:r>
    </w:p>
    <w:p w:rsidR="00246AE5" w:rsidRPr="00A3020E" w:rsidRDefault="00BC77A1"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BC77A1">
        <w:rPr>
          <w:rFonts w:cs="Arial"/>
          <w:noProof/>
          <w:szCs w:val="20"/>
        </w:rPr>
        <w:t xml:space="preserve">RNDr. </w:t>
      </w:r>
      <w:r>
        <w:rPr>
          <w:noProof/>
        </w:rPr>
        <w:t>Alena Rašková, primátorka</w:t>
      </w:r>
    </w:p>
    <w:p w:rsidR="00246AE5" w:rsidRPr="00A3020E" w:rsidRDefault="00BC77A1"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BC77A1">
        <w:rPr>
          <w:rFonts w:cs="Arial"/>
          <w:szCs w:val="20"/>
        </w:rPr>
        <w:t xml:space="preserve">nám. </w:t>
      </w:r>
      <w:r>
        <w:t>T. G. Masaryka č.p. 130/14, 796 01 Prostějov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BC77A1" w:rsidRPr="00BC77A1">
        <w:rPr>
          <w:rFonts w:cs="Arial"/>
          <w:szCs w:val="20"/>
        </w:rPr>
        <w:t>00288659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BC77A1">
        <w:t>CZ.03.1.48/0.0/0.0/15_004/0000008</w:t>
      </w:r>
      <w:r w:rsidR="00936827">
        <w:rPr>
          <w:i/>
          <w:iCs/>
        </w:rPr>
        <w:t xml:space="preserve"> - </w:t>
      </w:r>
      <w:r w:rsidR="00BC77A1">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BF2D8A">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F2D8A">
        <w:t>XXXXX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BC77A1">
        <w:rPr>
          <w:noProof/>
        </w:rPr>
        <w:t>Sekretář</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BC77A1">
        <w:t>Statutární město Prostějov, nám. T. G. Masaryka č.p. 130/14, 796 01 Prostějov 1</w:t>
      </w:r>
    </w:p>
    <w:p w:rsidR="0049132E" w:rsidRDefault="0049132E" w:rsidP="0049132E">
      <w:pPr>
        <w:pStyle w:val="Daltextbodudohody"/>
        <w:tabs>
          <w:tab w:val="clear" w:pos="2520"/>
        </w:tabs>
        <w:ind w:left="3119" w:hanging="2263"/>
      </w:pPr>
      <w:r>
        <w:t>Den nástupu do práce:</w:t>
      </w:r>
      <w:r>
        <w:tab/>
      </w:r>
      <w:r w:rsidR="00BC77A1">
        <w:t>1.5.2018</w:t>
      </w:r>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BC77A1">
        <w:rPr>
          <w:noProof/>
        </w:rPr>
        <w:t>určitou nejméně do 30.4.2019</w:t>
      </w:r>
      <w:r>
        <w:t xml:space="preserve">, s týdenní pracovní dobou </w:t>
      </w:r>
      <w:r w:rsidR="00BC77A1">
        <w:rPr>
          <w:noProof/>
        </w:rPr>
        <w:t>40</w:t>
      </w:r>
      <w:r>
        <w:t xml:space="preserve"> hod.</w:t>
      </w:r>
    </w:p>
    <w:p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BC77A1">
        <w:rPr>
          <w:noProof/>
        </w:rPr>
        <w:t>31.10.2018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BC77A1">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BC77A1">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BC77A1">
        <w:rPr>
          <w:noProof/>
        </w:rPr>
        <w:t>1.5.2018</w:t>
      </w:r>
      <w:r w:rsidR="00781CAC">
        <w:t xml:space="preserve"> do</w:t>
      </w:r>
      <w:r w:rsidRPr="0058691B">
        <w:t> </w:t>
      </w:r>
      <w:r w:rsidR="00BC77A1">
        <w:rPr>
          <w:noProof/>
        </w:rPr>
        <w:t>31.10.2018</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BC77A1">
        <w:t>1.5.2018</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BF2D8A">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bookmarkStart w:id="0" w:name="_GoBack"/>
      <w:bookmarkEnd w:id="0"/>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BC77A1" w:rsidP="009B751F">
      <w:pPr>
        <w:keepNext/>
        <w:keepLines/>
        <w:tabs>
          <w:tab w:val="left" w:pos="2520"/>
        </w:tabs>
        <w:rPr>
          <w:rFonts w:cs="Arial"/>
          <w:szCs w:val="20"/>
        </w:rPr>
      </w:pPr>
      <w:r>
        <w:rPr>
          <w:noProof/>
        </w:rPr>
        <w:t>V Prostějově</w:t>
      </w:r>
      <w:r w:rsidR="000378AA" w:rsidRPr="003F2F6D">
        <w:rPr>
          <w:rFonts w:cs="Arial"/>
          <w:szCs w:val="20"/>
        </w:rPr>
        <w:t xml:space="preserve"> dne </w:t>
      </w:r>
      <w:r>
        <w:rPr>
          <w:noProof/>
        </w:rPr>
        <w:t>30.4.2018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60DD1">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Default="00BC77A1" w:rsidP="00EF1F67">
      <w:pPr>
        <w:keepNext/>
        <w:keepLines/>
        <w:jc w:val="center"/>
      </w:pPr>
      <w:r w:rsidRPr="00BC77A1">
        <w:rPr>
          <w:rFonts w:cs="Arial"/>
          <w:szCs w:val="20"/>
        </w:rPr>
        <w:t xml:space="preserve">RNDr. </w:t>
      </w:r>
      <w:r>
        <w:t>Alena Rašková</w:t>
      </w:r>
      <w:r>
        <w:tab/>
      </w:r>
      <w:r>
        <w:br/>
        <w:t>primátorka</w:t>
      </w:r>
    </w:p>
    <w:p w:rsidR="00060DD1" w:rsidRPr="00F2642D" w:rsidRDefault="00060DD1" w:rsidP="00EF1F67">
      <w:pPr>
        <w:keepNext/>
        <w:keepLines/>
        <w:jc w:val="center"/>
        <w:rPr>
          <w:rFonts w:cs="Arial"/>
          <w:szCs w:val="20"/>
        </w:rPr>
      </w:pPr>
      <w:r>
        <w:t>Statutární město Prostějov</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BC77A1" w:rsidRDefault="00BC77A1" w:rsidP="00BC77A1">
      <w:pPr>
        <w:keepNext/>
        <w:keepLines/>
        <w:jc w:val="center"/>
        <w:rPr>
          <w:rFonts w:cs="Arial"/>
          <w:szCs w:val="20"/>
        </w:rPr>
      </w:pPr>
      <w:r>
        <w:rPr>
          <w:rFonts w:cs="Arial"/>
          <w:szCs w:val="20"/>
        </w:rPr>
        <w:t xml:space="preserve">Ing. </w:t>
      </w:r>
      <w:r>
        <w:t>Bořivoj Novotný</w:t>
      </w:r>
    </w:p>
    <w:p w:rsidR="00BC77A1" w:rsidRDefault="00BC77A1" w:rsidP="00BC77A1">
      <w:pPr>
        <w:keepNext/>
        <w:keepLines/>
        <w:jc w:val="center"/>
        <w:rPr>
          <w:rFonts w:cs="Arial"/>
          <w:szCs w:val="20"/>
        </w:rPr>
      </w:pPr>
      <w:r>
        <w:rPr>
          <w:rFonts w:cs="Arial"/>
          <w:szCs w:val="20"/>
        </w:rPr>
        <w:t xml:space="preserve">ředitel Odboru zaměstnanosti </w:t>
      </w:r>
    </w:p>
    <w:p w:rsidR="00BC77A1" w:rsidRDefault="00BC77A1" w:rsidP="00BC77A1">
      <w:pPr>
        <w:keepNext/>
        <w:keepLines/>
        <w:jc w:val="center"/>
        <w:rPr>
          <w:rFonts w:cs="Arial"/>
          <w:szCs w:val="20"/>
        </w:rPr>
      </w:pPr>
      <w:r>
        <w:rPr>
          <w:rFonts w:cs="Arial"/>
          <w:szCs w:val="20"/>
        </w:rPr>
        <w:t>krajské pobočky v Olomouci</w:t>
      </w:r>
    </w:p>
    <w:p w:rsidR="00BC77A1" w:rsidRDefault="00BC77A1" w:rsidP="00BC77A1">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60DD1">
          <w:type w:val="continuous"/>
          <w:pgSz w:w="1223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BC77A1" w:rsidRPr="00BC77A1">
        <w:rPr>
          <w:rFonts w:cs="Arial"/>
          <w:szCs w:val="20"/>
        </w:rPr>
        <w:t>Marta Kaštilová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BC77A1" w:rsidRPr="00BC77A1">
        <w:rPr>
          <w:rFonts w:cs="Arial"/>
          <w:szCs w:val="20"/>
        </w:rPr>
        <w:t>950 154</w:t>
      </w:r>
      <w:r w:rsidR="00BC77A1">
        <w:t xml:space="preserve"> 461</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60DD1">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02" w:rsidRDefault="009C4002">
      <w:r>
        <w:separator/>
      </w:r>
    </w:p>
  </w:endnote>
  <w:endnote w:type="continuationSeparator" w:id="0">
    <w:p w:rsidR="009C4002" w:rsidRDefault="009C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A1" w:rsidRDefault="00BC77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BF2D8A">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BF2D8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02" w:rsidRDefault="009C4002">
      <w:r>
        <w:separator/>
      </w:r>
    </w:p>
  </w:footnote>
  <w:footnote w:type="continuationSeparator" w:id="0">
    <w:p w:rsidR="009C4002" w:rsidRDefault="009C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A1" w:rsidRDefault="00BC77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A1" w:rsidRDefault="00BC77A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BF2D8A">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8A"/>
    <w:rsid w:val="000014F3"/>
    <w:rsid w:val="000029D6"/>
    <w:rsid w:val="00004902"/>
    <w:rsid w:val="00016690"/>
    <w:rsid w:val="00016F6A"/>
    <w:rsid w:val="000200F5"/>
    <w:rsid w:val="00026239"/>
    <w:rsid w:val="00026A7E"/>
    <w:rsid w:val="00030132"/>
    <w:rsid w:val="00031B14"/>
    <w:rsid w:val="00031B45"/>
    <w:rsid w:val="000328BA"/>
    <w:rsid w:val="00034871"/>
    <w:rsid w:val="000378AA"/>
    <w:rsid w:val="00041123"/>
    <w:rsid w:val="0005028D"/>
    <w:rsid w:val="00053DB6"/>
    <w:rsid w:val="00053F65"/>
    <w:rsid w:val="00055DE9"/>
    <w:rsid w:val="00060DD1"/>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A6CD8"/>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069F"/>
    <w:rsid w:val="00153F51"/>
    <w:rsid w:val="00154DCB"/>
    <w:rsid w:val="00157897"/>
    <w:rsid w:val="00160EDC"/>
    <w:rsid w:val="001671CD"/>
    <w:rsid w:val="00170E09"/>
    <w:rsid w:val="0017157D"/>
    <w:rsid w:val="00172396"/>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56FB8"/>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91F"/>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16FBE"/>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153"/>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4633"/>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1D3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04F1"/>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B414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40E"/>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0A36"/>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41D89"/>
    <w:rsid w:val="00951154"/>
    <w:rsid w:val="00952569"/>
    <w:rsid w:val="00957163"/>
    <w:rsid w:val="009576AA"/>
    <w:rsid w:val="0096052A"/>
    <w:rsid w:val="009627CA"/>
    <w:rsid w:val="00974270"/>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4002"/>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9FD"/>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0CCC"/>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0543"/>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7A1"/>
    <w:rsid w:val="00BC7850"/>
    <w:rsid w:val="00BD2648"/>
    <w:rsid w:val="00BD4B36"/>
    <w:rsid w:val="00BD668F"/>
    <w:rsid w:val="00BD7764"/>
    <w:rsid w:val="00BE19B8"/>
    <w:rsid w:val="00BE3673"/>
    <w:rsid w:val="00BE5077"/>
    <w:rsid w:val="00BE5D41"/>
    <w:rsid w:val="00BE68CA"/>
    <w:rsid w:val="00BF1FA9"/>
    <w:rsid w:val="00BF2D8A"/>
    <w:rsid w:val="00BF3948"/>
    <w:rsid w:val="00BF603A"/>
    <w:rsid w:val="00C07728"/>
    <w:rsid w:val="00C110D9"/>
    <w:rsid w:val="00C14511"/>
    <w:rsid w:val="00C17E53"/>
    <w:rsid w:val="00C20589"/>
    <w:rsid w:val="00C2059E"/>
    <w:rsid w:val="00C20E7C"/>
    <w:rsid w:val="00C226F2"/>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D2F09"/>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0F4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4B77"/>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4D0E"/>
    <w:rsid w:val="00EB550A"/>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57429"/>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03F7"/>
    <w:rsid w:val="00FC3599"/>
    <w:rsid w:val="00FC4921"/>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astilova\Desktop\PVA%20JZ%2017%202018.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C2B9B-6B81-4022-9CE9-9D3C275A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PVA JZ 17 2018</Template>
  <TotalTime>2</TotalTime>
  <Pages>6</Pages>
  <Words>2324</Words>
  <Characters>13718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Kaštilová Marta (PV)</dc:creator>
  <dc:description>Předloha byla vytvořena v informačním systému OKpráce.</dc:description>
  <cp:lastModifiedBy>Kaštilová Marta (PV)</cp:lastModifiedBy>
  <cp:revision>1</cp:revision>
  <cp:lastPrinted>1601-01-01T00:00:00Z</cp:lastPrinted>
  <dcterms:created xsi:type="dcterms:W3CDTF">2018-04-30T04:51:00Z</dcterms:created>
  <dcterms:modified xsi:type="dcterms:W3CDTF">2018-04-30T04:53:00Z</dcterms:modified>
</cp:coreProperties>
</file>