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 xml:space="preserve">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7315CF">
              <w:rPr>
                <w:rFonts w:asciiTheme="minorHAnsi" w:hAnsiTheme="minorHAnsi"/>
                <w:b/>
              </w:rPr>
            </w:r>
            <w:r w:rsidR="007315CF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0A463D" w:rsidP="00346678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 w:rsidR="00346678">
              <w:rPr>
                <w:rFonts w:asciiTheme="minorHAnsi" w:hAnsiTheme="minorHAnsi"/>
                <w:b/>
              </w:rPr>
              <w:t>4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  <w:p w:rsidR="00D049F2" w:rsidRPr="00CB59CD" w:rsidRDefault="00D049F2" w:rsidP="00D049F2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049F2">
              <w:rPr>
                <w:rFonts w:asciiTheme="minorHAnsi" w:hAnsiTheme="minorHAnsi"/>
                <w:sz w:val="20"/>
                <w:szCs w:val="20"/>
              </w:rPr>
              <w:t>příjem žádostí o výkon práv klientů jako subjektů údajů podle Obecného nařízení Evropského parlamentu a rady (EU) 2016/679, o ochraně osobních údajů (dále jen „GDPR“)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F01D57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BE243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7315CF">
              <w:rPr>
                <w:rFonts w:asciiTheme="minorHAnsi" w:hAnsiTheme="minorHAnsi"/>
                <w:b/>
              </w:rPr>
            </w:r>
            <w:r w:rsidR="007315CF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CB59CD" w:rsidRDefault="00F01D57" w:rsidP="00BE243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F01D57" w:rsidRPr="00CB59CD" w:rsidTr="0093232D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D57" w:rsidRDefault="00F01D57" w:rsidP="00BE2435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9607D0" w:rsidRDefault="00F01D57" w:rsidP="00BE2435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F01D57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7315CF">
              <w:rPr>
                <w:rFonts w:asciiTheme="minorHAnsi" w:hAnsiTheme="minorHAnsi"/>
                <w:b/>
              </w:rPr>
            </w:r>
            <w:r w:rsidR="007315CF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9607D0" w:rsidP="00035F7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</w:t>
            </w:r>
            <w:r w:rsidR="00F01D57">
              <w:rPr>
                <w:rFonts w:asciiTheme="minorHAnsi" w:hAnsiTheme="minorHAnsi"/>
                <w:b/>
                <w:u w:val="single"/>
              </w:rPr>
              <w:t>a</w:t>
            </w:r>
            <w:r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F01D57">
              <w:rPr>
                <w:rFonts w:asciiTheme="minorHAnsi" w:hAnsiTheme="minorHAnsi"/>
                <w:b/>
                <w:u w:val="single"/>
              </w:rPr>
              <w:t>Platb</w:t>
            </w:r>
            <w:r w:rsidR="00035F7A">
              <w:rPr>
                <w:rFonts w:asciiTheme="minorHAnsi" w:hAnsiTheme="minorHAnsi"/>
                <w:b/>
                <w:u w:val="single"/>
              </w:rPr>
              <w:t>y</w:t>
            </w:r>
            <w:r w:rsidR="00F01D57">
              <w:rPr>
                <w:rFonts w:asciiTheme="minorHAnsi" w:hAnsiTheme="minorHAnsi"/>
                <w:b/>
                <w:u w:val="single"/>
              </w:rPr>
              <w:t xml:space="preserve"> Western Union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DCE" w:rsidRPr="009607D0" w:rsidRDefault="00045DCE" w:rsidP="00427E9C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šťování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 xml:space="preserve">elektronických převodů </w:t>
            </w:r>
            <w:r w:rsidR="00427E9C">
              <w:rPr>
                <w:rFonts w:asciiTheme="minorHAnsi" w:hAnsiTheme="minorHAnsi"/>
                <w:sz w:val="20"/>
                <w:szCs w:val="20"/>
              </w:rPr>
              <w:t xml:space="preserve">a výplaty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>peněžních částek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7315CF">
              <w:rPr>
                <w:rFonts w:asciiTheme="minorHAnsi" w:hAnsiTheme="minorHAnsi"/>
                <w:b/>
              </w:rPr>
            </w:r>
            <w:r w:rsidR="007315CF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F01D57">
        <w:trPr>
          <w:trHeight w:val="39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2B3345" w:rsidRPr="00CB59CD" w:rsidRDefault="00E815A5" w:rsidP="000C4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7315CF">
              <w:rPr>
                <w:rFonts w:asciiTheme="minorHAnsi" w:hAnsiTheme="minorHAnsi"/>
                <w:b/>
              </w:rPr>
            </w:r>
            <w:r w:rsidR="007315CF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137877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137877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137877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137877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137877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F01D57">
        <w:trPr>
          <w:trHeight w:val="39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340663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7315CF">
              <w:rPr>
                <w:rFonts w:asciiTheme="minorHAnsi" w:hAnsiTheme="minorHAnsi"/>
                <w:b/>
              </w:rPr>
            </w:r>
            <w:r w:rsidR="007315CF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340663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7315CF">
              <w:rPr>
                <w:rFonts w:asciiTheme="minorHAnsi" w:hAnsiTheme="minorHAnsi"/>
                <w:b/>
              </w:rPr>
            </w:r>
            <w:r w:rsidR="007315CF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bookmarkStart w:id="3" w:name="_GoBack"/>
          <w:p w:rsidR="00105134" w:rsidRPr="00CB59CD" w:rsidRDefault="00137877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3"/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… Kč</w:t>
            </w:r>
          </w:p>
        </w:tc>
      </w:tr>
      <w:tr w:rsidR="00105134" w:rsidRPr="00CB59CD" w:rsidTr="00F01D57">
        <w:trPr>
          <w:trHeight w:val="39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325337">
      <w:pPr>
        <w:pStyle w:val="cpNormal"/>
        <w:spacing w:after="12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3"/>
        <w:gridCol w:w="157"/>
        <w:gridCol w:w="5103"/>
      </w:tblGrid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100 Dobírková Pk CIZ-ABD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101 Dobírková Pk 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254 MZ - dop. slep. zásilka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256 MZ - dop. tisk. pytel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DO-bezdokladová-ABD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104 Dobírková Pk C-ABD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264 MZ Odpov. zás. -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107 Příjem Pk Z/A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269 Hr.výdej list.zás.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108 Příjem Pk Z/C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110 Příjem Pk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113 Pk A - daňová složenka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114 Příjem Pk A - bianko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289 Výdej B/CPS mezinár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116 Příjem dobírk. Pk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117 Příjem Pk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psaní-stand.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118 Dobírková Pk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292 Hromadné pod. pro ÚP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119 Příjem Pk 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293 Hr. podání ÚP 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501 Vrácené Pk Z/A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143 Zákaznická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502 Vrácené Pk Z/C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503 Pk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504 Druh.Pk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204 Dop.slepecká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510 Výplata Pk B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514 Vrácená Pk 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209 Výdej list.zásilky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517 Výplata Pk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518 Výplata dob.Pk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225 Odpověd. zásilka podání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519 Výplata Pk 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920 SIPO-spojovací číslo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231 Doporuč.zás.STANDARD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921 SIPO-změna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232 Cenný bal.do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233 Cenný bal.nad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936 Změna poplatníků 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937 Změna poplatníků TV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242312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239 </w:t>
            </w:r>
            <w:r w:rsidR="0024231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Balík Komplet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950 Důch.služba - 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954 Bezhotovost - Pk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249 Hromad. výdej B/CPS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955 Šeková Pk ČSOB-bezh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MZ-dopor.zásilka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contextualSpacing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325337" w:rsidRPr="00325337" w:rsidTr="00325337">
        <w:trPr>
          <w:trHeight w:val="19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532</w:t>
            </w:r>
            <w:r w:rsidR="00AD68FD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výplaty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 Výpl. z vkl. knížky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676 Trvalý příkaz k úhr.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679 Hrom. příkaz úhr.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710 ČSOB-Bezh-účty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58 Úroková poukazka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741 Ověření nadl.výb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82 Vklad na vkl. knížku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83 Sazby a poplat.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744 Expr.příkaz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511 Výplata šek.Pk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</w:t>
            </w: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32</w:t>
            </w: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převodu</w:t>
            </w:r>
          </w:p>
        </w:tc>
      </w:tr>
    </w:tbl>
    <w:p w:rsidR="00F61B3E" w:rsidRPr="00CA3D79" w:rsidRDefault="00E42DC9" w:rsidP="00325337">
      <w:pPr>
        <w:spacing w:before="12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325337">
      <w:headerReference w:type="default" r:id="rId9"/>
      <w:footerReference w:type="default" r:id="rId10"/>
      <w:pgSz w:w="11906" w:h="16838" w:code="9"/>
      <w:pgMar w:top="2098" w:right="85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B31" w:rsidRDefault="002A0B31" w:rsidP="00E26E3A">
      <w:pPr>
        <w:spacing w:line="240" w:lineRule="auto"/>
      </w:pPr>
      <w:r>
        <w:separator/>
      </w:r>
    </w:p>
  </w:endnote>
  <w:endnote w:type="continuationSeparator" w:id="0">
    <w:p w:rsidR="002A0B31" w:rsidRDefault="002A0B31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7315CF">
      <w:rPr>
        <w:noProof/>
      </w:rPr>
      <w:t>2</w:t>
    </w:r>
    <w:r w:rsidR="00343E03">
      <w:rPr>
        <w:noProof/>
      </w:rPr>
      <w:fldChar w:fldCharType="end"/>
    </w:r>
    <w:r w:rsidR="004A6877">
      <w:t>/</w:t>
    </w:r>
    <w:fldSimple w:instr=" NUMPAGES  \* Arabic  \* MERGEFORMAT ">
      <w:r w:rsidR="007315CF">
        <w:rPr>
          <w:noProof/>
        </w:rPr>
        <w:t>3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B31" w:rsidRDefault="002A0B31" w:rsidP="00E26E3A">
      <w:pPr>
        <w:spacing w:line="240" w:lineRule="auto"/>
      </w:pPr>
      <w:r>
        <w:separator/>
      </w:r>
    </w:p>
  </w:footnote>
  <w:footnote w:type="continuationSeparator" w:id="0">
    <w:p w:rsidR="002A0B31" w:rsidRDefault="002A0B31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4B46E38" wp14:editId="38F51E4E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E986683" wp14:editId="27A170B4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76D7D4F" wp14:editId="3E6D2A53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EB1201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35F7A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37877"/>
    <w:rsid w:val="00145CB5"/>
    <w:rsid w:val="00155057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312"/>
    <w:rsid w:val="00242ABC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0B31"/>
    <w:rsid w:val="002A25E4"/>
    <w:rsid w:val="002B3345"/>
    <w:rsid w:val="002B474E"/>
    <w:rsid w:val="002B7B70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5337"/>
    <w:rsid w:val="0032736C"/>
    <w:rsid w:val="00327974"/>
    <w:rsid w:val="003350AA"/>
    <w:rsid w:val="00336C6B"/>
    <w:rsid w:val="00340663"/>
    <w:rsid w:val="003413EF"/>
    <w:rsid w:val="00341D45"/>
    <w:rsid w:val="00343E03"/>
    <w:rsid w:val="00346678"/>
    <w:rsid w:val="00346F6D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27E9C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1563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36C5"/>
    <w:rsid w:val="007258B7"/>
    <w:rsid w:val="00731396"/>
    <w:rsid w:val="007315CF"/>
    <w:rsid w:val="00732AD3"/>
    <w:rsid w:val="007401D3"/>
    <w:rsid w:val="00746493"/>
    <w:rsid w:val="0075374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D68FD"/>
    <w:rsid w:val="00AE38CE"/>
    <w:rsid w:val="00AE7AA0"/>
    <w:rsid w:val="00AF25C2"/>
    <w:rsid w:val="00AF6F2E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2E5A"/>
    <w:rsid w:val="00B85507"/>
    <w:rsid w:val="00B96FA8"/>
    <w:rsid w:val="00B97216"/>
    <w:rsid w:val="00BA0444"/>
    <w:rsid w:val="00BA0D75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2E02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049F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B3977"/>
    <w:rsid w:val="00EC0984"/>
    <w:rsid w:val="00EC16C4"/>
    <w:rsid w:val="00EC345D"/>
    <w:rsid w:val="00ED01F6"/>
    <w:rsid w:val="00ED240B"/>
    <w:rsid w:val="00F00D46"/>
    <w:rsid w:val="00F01D57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13D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1E28F-691A-404B-ACEB-D232C3EB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</TotalTime>
  <Pages>3</Pages>
  <Words>727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Trnka Stanislav</cp:lastModifiedBy>
  <cp:revision>5</cp:revision>
  <cp:lastPrinted>2018-03-13T11:22:00Z</cp:lastPrinted>
  <dcterms:created xsi:type="dcterms:W3CDTF">2018-03-12T09:33:00Z</dcterms:created>
  <dcterms:modified xsi:type="dcterms:W3CDTF">2018-03-13T11:22:00Z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