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D" w:rsidRDefault="001E4C5D" w:rsidP="001E4C5D">
      <w:r>
        <w:t>Dodavatel:</w:t>
      </w:r>
    </w:p>
    <w:p w:rsidR="001E4C5D" w:rsidRDefault="00B90E2A" w:rsidP="001E4C5D">
      <w:r>
        <w:t>INTERMONT s.r.o.</w:t>
      </w:r>
    </w:p>
    <w:p w:rsidR="00B90E2A" w:rsidRDefault="00B90E2A" w:rsidP="001E4C5D">
      <w:r>
        <w:t>Krucemburk, Mikuláše Střely 191</w:t>
      </w:r>
    </w:p>
    <w:p w:rsidR="00B90E2A" w:rsidRDefault="00B90E2A" w:rsidP="001E4C5D">
      <w:r>
        <w:t>58266 Krucemburk</w:t>
      </w:r>
    </w:p>
    <w:p w:rsidR="001E4C5D" w:rsidRDefault="001E4C5D" w:rsidP="001E4C5D"/>
    <w:p w:rsidR="001E4C5D" w:rsidRDefault="001E4C5D" w:rsidP="001E4C5D">
      <w:r>
        <w:t>Odběratel:</w:t>
      </w:r>
      <w:bookmarkStart w:id="0" w:name="_GoBack"/>
      <w:bookmarkEnd w:id="0"/>
    </w:p>
    <w:p w:rsidR="001E4C5D" w:rsidRDefault="001E4C5D" w:rsidP="001E4C5D">
      <w:r>
        <w:t>Gymnázium, Praha 9, Litoměřická</w:t>
      </w:r>
    </w:p>
    <w:p w:rsidR="001E4C5D" w:rsidRDefault="001E4C5D" w:rsidP="001E4C5D">
      <w:r>
        <w:t>Litoměřická 726</w:t>
      </w:r>
    </w:p>
    <w:p w:rsidR="001E4C5D" w:rsidRDefault="001E4C5D" w:rsidP="001E4C5D">
      <w:r>
        <w:t>19000 Praha 9</w:t>
      </w:r>
    </w:p>
    <w:p w:rsidR="001E4C5D" w:rsidRDefault="001E4C5D" w:rsidP="001E4C5D"/>
    <w:p w:rsidR="001E4C5D" w:rsidRDefault="001E4C5D" w:rsidP="001E4C5D"/>
    <w:p w:rsidR="001E4C5D" w:rsidRPr="001E4C5D" w:rsidRDefault="001E4C5D" w:rsidP="001E4C5D">
      <w:pPr>
        <w:rPr>
          <w:u w:val="single"/>
        </w:rPr>
      </w:pPr>
    </w:p>
    <w:p w:rsidR="001E4C5D" w:rsidRPr="001E4C5D" w:rsidRDefault="001E4C5D" w:rsidP="001E4C5D">
      <w:pPr>
        <w:rPr>
          <w:u w:val="single"/>
        </w:rPr>
      </w:pPr>
      <w:r w:rsidRPr="001E4C5D">
        <w:rPr>
          <w:u w:val="single"/>
        </w:rPr>
        <w:t xml:space="preserve">Potvrzená objednávka </w:t>
      </w:r>
      <w:r w:rsidR="00B90E2A">
        <w:rPr>
          <w:u w:val="single"/>
        </w:rPr>
        <w:t>PO-2017-4-000898</w:t>
      </w:r>
    </w:p>
    <w:p w:rsidR="001E4C5D" w:rsidRDefault="001E4C5D" w:rsidP="001E4C5D"/>
    <w:p w:rsidR="000E0CCC" w:rsidRDefault="00B90E2A" w:rsidP="001E4C5D">
      <w:pPr>
        <w:pStyle w:val="Odstavecseseznamem"/>
        <w:numPr>
          <w:ilvl w:val="0"/>
          <w:numId w:val="1"/>
        </w:numPr>
      </w:pPr>
      <w:r>
        <w:t xml:space="preserve">Nákup a montáž </w:t>
      </w:r>
      <w:r w:rsidR="00213270">
        <w:t xml:space="preserve">nábytku – kabinet pro </w:t>
      </w:r>
      <w:r>
        <w:t>biologii</w:t>
      </w:r>
      <w:r w:rsidR="001E4C5D">
        <w:t xml:space="preserve"> v celkové hodnotě </w:t>
      </w:r>
      <w:r>
        <w:t>149.999</w:t>
      </w:r>
      <w:r w:rsidR="001E4C5D">
        <w:t>,- Kč.</w:t>
      </w:r>
    </w:p>
    <w:p w:rsidR="001E4C5D" w:rsidRDefault="001E4C5D" w:rsidP="001E4C5D">
      <w:r>
        <w:t xml:space="preserve">Zakázka </w:t>
      </w:r>
      <w:r w:rsidR="000E0CCC">
        <w:t xml:space="preserve">zrealizovaná </w:t>
      </w:r>
      <w:r w:rsidR="00EA71D5">
        <w:t xml:space="preserve">a ukončená </w:t>
      </w:r>
      <w:r w:rsidR="00B90E2A">
        <w:t>v 02/2018.</w:t>
      </w:r>
    </w:p>
    <w:p w:rsidR="001E4C5D" w:rsidRDefault="001E4C5D" w:rsidP="001E4C5D"/>
    <w:sectPr w:rsidR="001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A6E"/>
    <w:multiLevelType w:val="hybridMultilevel"/>
    <w:tmpl w:val="19D45B8E"/>
    <w:lvl w:ilvl="0" w:tplc="8FE0E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D"/>
    <w:rsid w:val="000E0CCC"/>
    <w:rsid w:val="00106280"/>
    <w:rsid w:val="001E4C5D"/>
    <w:rsid w:val="00213270"/>
    <w:rsid w:val="002553E8"/>
    <w:rsid w:val="00B90E2A"/>
    <w:rsid w:val="00E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D9B"/>
  <w15:chartTrackingRefBased/>
  <w15:docId w15:val="{17AEEBAE-0914-4D3C-A1E7-1057FF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568FCAE7.dotm</Template>
  <TotalTime>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Hallová</dc:creator>
  <cp:keywords/>
  <dc:description/>
  <cp:lastModifiedBy>Blanka Hallová</cp:lastModifiedBy>
  <cp:revision>3</cp:revision>
  <dcterms:created xsi:type="dcterms:W3CDTF">2018-04-26T13:14:00Z</dcterms:created>
  <dcterms:modified xsi:type="dcterms:W3CDTF">2018-04-26T13:17:00Z</dcterms:modified>
</cp:coreProperties>
</file>