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7" w:rsidRPr="00E71907" w:rsidRDefault="00E71907" w:rsidP="00E71907">
      <w:pPr>
        <w:tabs>
          <w:tab w:val="left" w:pos="3119"/>
        </w:tabs>
        <w:spacing w:after="120" w:line="240" w:lineRule="auto"/>
        <w:rPr>
          <w:rFonts w:asciiTheme="minorHAnsi" w:hAnsiTheme="minorHAnsi" w:cs="Arial"/>
          <w:b/>
          <w:color w:val="1F497D" w:themeColor="text2"/>
          <w:sz w:val="16"/>
          <w:szCs w:val="16"/>
        </w:rPr>
      </w:pPr>
      <w:r w:rsidRPr="00E71907">
        <w:rPr>
          <w:rFonts w:asciiTheme="minorHAnsi" w:hAnsiTheme="minorHAnsi" w:cs="Arial"/>
          <w:b/>
          <w:color w:val="1F497D" w:themeColor="text2"/>
          <w:sz w:val="16"/>
          <w:szCs w:val="16"/>
        </w:rPr>
        <w:t>Aktualizace 06.02.2018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00827">
        <w:rPr>
          <w:rFonts w:asciiTheme="minorHAnsi" w:hAnsiTheme="minorHAnsi" w:cs="Arial"/>
          <w:b/>
          <w:sz w:val="28"/>
          <w:szCs w:val="28"/>
        </w:rPr>
        <w:t>Smlouv</w:t>
      </w:r>
      <w:r w:rsidR="0094456F" w:rsidRPr="00900827">
        <w:rPr>
          <w:rFonts w:asciiTheme="minorHAnsi" w:hAnsiTheme="minorHAnsi" w:cs="Arial"/>
          <w:b/>
          <w:sz w:val="28"/>
          <w:szCs w:val="28"/>
        </w:rPr>
        <w:t>a</w:t>
      </w:r>
      <w:r w:rsidRPr="00900827">
        <w:rPr>
          <w:rFonts w:asciiTheme="minorHAnsi" w:hAnsiTheme="minorHAnsi" w:cs="Arial"/>
          <w:b/>
          <w:sz w:val="28"/>
          <w:szCs w:val="28"/>
        </w:rPr>
        <w:t xml:space="preserve"> o zajištění odborné praxe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900827">
        <w:rPr>
          <w:rFonts w:asciiTheme="minorHAnsi" w:hAnsiTheme="minorHAnsi" w:cs="Arial"/>
          <w:sz w:val="16"/>
          <w:szCs w:val="16"/>
        </w:rPr>
        <w:t xml:space="preserve">(na základě ustanovení § 1746 </w:t>
      </w:r>
      <w:r w:rsidR="00146704" w:rsidRPr="00900827">
        <w:rPr>
          <w:rFonts w:asciiTheme="minorHAnsi" w:hAnsiTheme="minorHAnsi" w:cs="Arial"/>
          <w:sz w:val="16"/>
          <w:szCs w:val="16"/>
        </w:rPr>
        <w:t xml:space="preserve">odst. 2 </w:t>
      </w:r>
      <w:r w:rsidRPr="00900827">
        <w:rPr>
          <w:rFonts w:asciiTheme="minorHAnsi" w:hAnsiTheme="minorHAnsi" w:cs="Arial"/>
          <w:sz w:val="16"/>
          <w:szCs w:val="16"/>
        </w:rPr>
        <w:t>a násl. zákona č. 89/2012 Sb., občanský zákoník)</w:t>
      </w:r>
    </w:p>
    <w:p w:rsidR="00B634FD" w:rsidRPr="00900827" w:rsidRDefault="00B634FD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  <w:u w:val="single"/>
        </w:rPr>
        <w:t>Smluvní strany</w:t>
      </w:r>
      <w:r w:rsidRPr="00900827">
        <w:rPr>
          <w:rFonts w:asciiTheme="minorHAnsi" w:hAnsiTheme="minorHAnsi" w:cs="Arial"/>
        </w:rPr>
        <w:t>:</w:t>
      </w:r>
    </w:p>
    <w:p w:rsidR="00E414F8" w:rsidRDefault="00E414F8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E414F8">
        <w:rPr>
          <w:rFonts w:asciiTheme="minorHAnsi" w:hAnsiTheme="minorHAnsi" w:cs="Arial"/>
        </w:rPr>
        <w:t>Mendelova univerzita v Brně, Agronomická fakulta</w:t>
      </w:r>
    </w:p>
    <w:p w:rsidR="00E414F8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Adresa: </w:t>
      </w:r>
      <w:r w:rsidR="00E414F8" w:rsidRPr="00E414F8">
        <w:rPr>
          <w:rFonts w:asciiTheme="minorHAnsi" w:hAnsiTheme="minorHAnsi" w:cs="Arial"/>
        </w:rPr>
        <w:t>Zemědělská 1, 613 00 Brno</w:t>
      </w:r>
    </w:p>
    <w:p w:rsidR="00E414F8" w:rsidRPr="00E414F8" w:rsidRDefault="008E09E1" w:rsidP="00E414F8">
      <w:pPr>
        <w:tabs>
          <w:tab w:val="left" w:pos="3119"/>
        </w:tabs>
        <w:spacing w:after="0"/>
        <w:jc w:val="both"/>
        <w:rPr>
          <w:rFonts w:asciiTheme="minorHAnsi" w:hAnsiTheme="minorHAnsi" w:cs="Arial"/>
          <w:highlight w:val="yellow"/>
        </w:rPr>
      </w:pPr>
      <w:r w:rsidRPr="00900827">
        <w:rPr>
          <w:rFonts w:asciiTheme="minorHAnsi" w:hAnsiTheme="minorHAnsi" w:cs="Arial"/>
        </w:rPr>
        <w:t xml:space="preserve">zastoupená: </w:t>
      </w:r>
      <w:r w:rsidR="00E414F8" w:rsidRPr="00E414F8">
        <w:rPr>
          <w:rFonts w:asciiTheme="minorHAnsi" w:hAnsiTheme="minorHAnsi" w:cs="Arial"/>
        </w:rPr>
        <w:t>doc. Ing. Pavlem Ryantem, Ph.D., děkanem AF</w:t>
      </w:r>
    </w:p>
    <w:p w:rsidR="00E414F8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pověřený zaměstnanec</w:t>
      </w:r>
      <w:r w:rsidR="00257D49" w:rsidRPr="00900827">
        <w:rPr>
          <w:rFonts w:asciiTheme="minorHAnsi" w:hAnsiTheme="minorHAnsi" w:cs="Arial"/>
        </w:rPr>
        <w:t xml:space="preserve">: </w:t>
      </w:r>
      <w:r w:rsidR="00E414F8" w:rsidRPr="00E414F8">
        <w:rPr>
          <w:rFonts w:asciiTheme="minorHAnsi" w:hAnsiTheme="minorHAnsi" w:cs="Arial"/>
        </w:rPr>
        <w:t>doc. Ing. Vojtěchem Kumbárem, Ph.D., proděkan AF</w:t>
      </w:r>
      <w:r w:rsidR="00E414F8" w:rsidRPr="00E414F8">
        <w:rPr>
          <w:rFonts w:asciiTheme="minorHAnsi" w:hAnsiTheme="minorHAnsi" w:cs="Arial"/>
        </w:rPr>
        <w:tab/>
      </w:r>
    </w:p>
    <w:p w:rsidR="00E414F8" w:rsidRPr="00B52C01" w:rsidRDefault="00E414F8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52C01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</w:t>
      </w:r>
      <w:r w:rsidRPr="00155F92">
        <w:rPr>
          <w:rFonts w:ascii="Arial" w:hAnsi="Arial" w:cs="Arial"/>
          <w:sz w:val="20"/>
          <w:szCs w:val="20"/>
        </w:rPr>
        <w:t>62156489</w:t>
      </w:r>
      <w:r>
        <w:rPr>
          <w:rFonts w:ascii="Arial" w:hAnsi="Arial" w:cs="Arial"/>
          <w:sz w:val="20"/>
          <w:szCs w:val="20"/>
        </w:rPr>
        <w:t xml:space="preserve"> , DIČ</w:t>
      </w:r>
      <w:r w:rsidRPr="00155F92">
        <w:t xml:space="preserve"> </w:t>
      </w:r>
      <w:r w:rsidRPr="00155F92">
        <w:rPr>
          <w:rFonts w:ascii="Arial" w:hAnsi="Arial" w:cs="Arial"/>
          <w:sz w:val="20"/>
          <w:szCs w:val="20"/>
        </w:rPr>
        <w:t>CZ62156489</w:t>
      </w:r>
    </w:p>
    <w:p w:rsidR="008E09E1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</w:rPr>
        <w:t xml:space="preserve">dále jen </w:t>
      </w:r>
      <w:r w:rsidRPr="00900827">
        <w:rPr>
          <w:rFonts w:asciiTheme="minorHAnsi" w:hAnsiTheme="minorHAnsi" w:cs="Arial"/>
          <w:b/>
        </w:rPr>
        <w:t xml:space="preserve">„škola“ </w:t>
      </w:r>
      <w:r w:rsidRPr="00900827">
        <w:rPr>
          <w:rFonts w:asciiTheme="minorHAnsi" w:hAnsiTheme="minorHAnsi" w:cs="Arial"/>
        </w:rPr>
        <w:t>na straně jedné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a</w:t>
      </w:r>
    </w:p>
    <w:p w:rsidR="00AA2B20" w:rsidRPr="00900827" w:rsidRDefault="00AA2B20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  <w:b/>
        </w:rPr>
      </w:pPr>
      <w:r w:rsidRPr="00900827">
        <w:rPr>
          <w:rFonts w:cs="Calibri"/>
          <w:b/>
        </w:rPr>
        <w:t xml:space="preserve">Český hydrometeorologický ústav </w:t>
      </w: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</w:rPr>
      </w:pPr>
      <w:r w:rsidRPr="00900827">
        <w:rPr>
          <w:rFonts w:cs="Calibri"/>
        </w:rPr>
        <w:t>se sídlem: Na Šabatce 2050/17, Praha 4 – Komořany, PSČ 143 06</w:t>
      </w: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</w:rPr>
      </w:pPr>
      <w:r w:rsidRPr="00900827">
        <w:rPr>
          <w:rFonts w:cs="Calibri"/>
        </w:rPr>
        <w:t>statutární orgán: Mgr. Mark Rieder, ředitel ČHMÚ</w:t>
      </w: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</w:rPr>
      </w:pPr>
      <w:r w:rsidRPr="00900827">
        <w:rPr>
          <w:rFonts w:cs="Calibri"/>
        </w:rPr>
        <w:t>IČO: 00020699, DIČ: CZ00020699</w:t>
      </w:r>
    </w:p>
    <w:p w:rsidR="00900827" w:rsidRPr="00900827" w:rsidRDefault="00900827" w:rsidP="00900827">
      <w:pPr>
        <w:tabs>
          <w:tab w:val="left" w:pos="3119"/>
        </w:tabs>
        <w:spacing w:after="0" w:line="240" w:lineRule="auto"/>
        <w:jc w:val="both"/>
        <w:rPr>
          <w:rFonts w:cs="Calibri"/>
        </w:rPr>
      </w:pPr>
      <w:r w:rsidRPr="00900827">
        <w:rPr>
          <w:rFonts w:cs="Calibri"/>
        </w:rPr>
        <w:t>bankovní spojení:</w:t>
      </w:r>
      <w:r w:rsidR="00511313">
        <w:rPr>
          <w:rFonts w:cs="Calibri"/>
        </w:rPr>
        <w:t>xxxxx</w:t>
      </w:r>
      <w:r w:rsidRPr="00900827">
        <w:rPr>
          <w:rFonts w:cs="Calibri"/>
        </w:rPr>
        <w:t xml:space="preserve">, č. ú. </w:t>
      </w:r>
      <w:r w:rsidR="00511313">
        <w:rPr>
          <w:rFonts w:cs="Calibri"/>
        </w:rPr>
        <w:t>xxx</w:t>
      </w:r>
    </w:p>
    <w:p w:rsidR="00900827" w:rsidRPr="00900827" w:rsidRDefault="00900827" w:rsidP="009008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00827">
        <w:rPr>
          <w:rFonts w:cs="Calibri"/>
          <w:color w:val="000000"/>
        </w:rPr>
        <w:t xml:space="preserve">Zastoupený: </w:t>
      </w:r>
      <w:r w:rsidR="00D66A61" w:rsidRPr="00DB31C4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D66A61">
        <w:rPr>
          <w:rFonts w:ascii="Arial" w:eastAsia="Times New Roman" w:hAnsi="Arial" w:cs="Arial"/>
          <w:sz w:val="20"/>
          <w:szCs w:val="20"/>
          <w:lang w:eastAsia="cs-CZ"/>
        </w:rPr>
        <w:t>Petrem Janálem</w:t>
      </w:r>
      <w:r w:rsidR="00D66A61" w:rsidRPr="00DB31C4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66A61">
        <w:rPr>
          <w:rFonts w:ascii="Arial" w:eastAsia="Times New Roman" w:hAnsi="Arial" w:cs="Arial"/>
          <w:sz w:val="20"/>
          <w:szCs w:val="20"/>
          <w:lang w:eastAsia="cs-CZ"/>
        </w:rPr>
        <w:t xml:space="preserve"> Ph.D., ředitelem P Brno</w:t>
      </w:r>
    </w:p>
    <w:p w:rsidR="00900827" w:rsidRPr="00900827" w:rsidRDefault="00900827" w:rsidP="009008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00827">
        <w:rPr>
          <w:rFonts w:cs="Calibri"/>
          <w:color w:val="000000"/>
        </w:rPr>
        <w:t>Tel</w:t>
      </w:r>
      <w:r w:rsidRPr="00D66A61">
        <w:rPr>
          <w:rFonts w:cs="Calibri"/>
          <w:color w:val="000000"/>
        </w:rPr>
        <w:t>.:</w:t>
      </w:r>
      <w:r w:rsidR="00D66A61">
        <w:rPr>
          <w:rFonts w:cs="Calibri"/>
          <w:color w:val="000000"/>
        </w:rPr>
        <w:t xml:space="preserve"> </w:t>
      </w:r>
      <w:r w:rsidR="00511313">
        <w:rPr>
          <w:rFonts w:cs="Calibri"/>
          <w:color w:val="000000"/>
        </w:rPr>
        <w:t xml:space="preserve">xxxx </w:t>
      </w:r>
      <w:r w:rsidRPr="00900827">
        <w:rPr>
          <w:rFonts w:cs="Calibri"/>
          <w:color w:val="000000"/>
        </w:rPr>
        <w:t xml:space="preserve">E-mail: </w:t>
      </w:r>
      <w:r w:rsidR="00511313">
        <w:rPr>
          <w:rFonts w:cs="Calibri"/>
          <w:color w:val="000000"/>
        </w:rPr>
        <w:t>xxxx</w:t>
      </w:r>
    </w:p>
    <w:p w:rsidR="008E09E1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dále jen „</w:t>
      </w:r>
      <w:r w:rsidR="00AA2B20" w:rsidRPr="00900827">
        <w:rPr>
          <w:rFonts w:asciiTheme="minorHAnsi" w:hAnsiTheme="minorHAnsi" w:cs="Arial"/>
          <w:b/>
        </w:rPr>
        <w:t>ČHMÚ</w:t>
      </w:r>
      <w:r w:rsidRPr="00900827">
        <w:rPr>
          <w:rFonts w:asciiTheme="minorHAnsi" w:hAnsiTheme="minorHAnsi" w:cs="Arial"/>
        </w:rPr>
        <w:t>“</w:t>
      </w:r>
      <w:r w:rsidR="00AA2B20" w:rsidRPr="00900827">
        <w:rPr>
          <w:rFonts w:asciiTheme="minorHAnsi" w:hAnsiTheme="minorHAnsi" w:cs="Arial"/>
        </w:rPr>
        <w:t xml:space="preserve"> </w:t>
      </w:r>
      <w:r w:rsidR="00B634FD" w:rsidRPr="00900827">
        <w:rPr>
          <w:rFonts w:asciiTheme="minorHAnsi" w:hAnsiTheme="minorHAnsi" w:cs="Arial"/>
        </w:rPr>
        <w:t>na straně druhé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a</w:t>
      </w:r>
    </w:p>
    <w:p w:rsidR="00900827" w:rsidRDefault="00900827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  <w:b/>
        </w:rPr>
      </w:pPr>
    </w:p>
    <w:p w:rsidR="00E414F8" w:rsidRDefault="00E414F8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C8D">
        <w:rPr>
          <w:rFonts w:ascii="Arial" w:hAnsi="Arial" w:cs="Arial"/>
          <w:b/>
          <w:sz w:val="20"/>
          <w:szCs w:val="20"/>
        </w:rPr>
        <w:t>Anna Lichová</w:t>
      </w:r>
    </w:p>
    <w:p w:rsidR="00511313" w:rsidRDefault="00511313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:rsidR="00496A9F" w:rsidRDefault="00496A9F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</w:p>
    <w:p w:rsidR="00E414F8" w:rsidRDefault="00E414F8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2C01">
        <w:rPr>
          <w:rFonts w:ascii="Arial" w:hAnsi="Arial" w:cs="Arial"/>
          <w:sz w:val="20"/>
          <w:szCs w:val="20"/>
        </w:rPr>
        <w:t>studijní program</w:t>
      </w:r>
      <w:r>
        <w:rPr>
          <w:rFonts w:ascii="Arial" w:hAnsi="Arial" w:cs="Arial"/>
          <w:sz w:val="20"/>
          <w:szCs w:val="20"/>
        </w:rPr>
        <w:t>: Zemědělská specializace</w:t>
      </w:r>
    </w:p>
    <w:p w:rsidR="00E414F8" w:rsidRPr="00B52C01" w:rsidRDefault="00E414F8" w:rsidP="00E414F8">
      <w:pPr>
        <w:tabs>
          <w:tab w:val="left" w:pos="311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52C01">
        <w:rPr>
          <w:rFonts w:ascii="Arial" w:hAnsi="Arial" w:cs="Arial"/>
          <w:sz w:val="20"/>
          <w:szCs w:val="20"/>
        </w:rPr>
        <w:t>obor</w:t>
      </w:r>
      <w:r>
        <w:rPr>
          <w:rFonts w:ascii="Arial" w:hAnsi="Arial" w:cs="Arial"/>
          <w:sz w:val="20"/>
          <w:szCs w:val="20"/>
        </w:rPr>
        <w:t xml:space="preserve">: </w:t>
      </w:r>
      <w:r w:rsidR="00511313">
        <w:rPr>
          <w:rFonts w:ascii="Arial" w:hAnsi="Arial" w:cs="Arial"/>
          <w:sz w:val="20"/>
          <w:szCs w:val="20"/>
        </w:rPr>
        <w:t>xxxxx</w:t>
      </w:r>
    </w:p>
    <w:p w:rsidR="008E09E1" w:rsidRPr="00900827" w:rsidRDefault="008E09E1" w:rsidP="00AA2B20">
      <w:pPr>
        <w:tabs>
          <w:tab w:val="left" w:pos="3119"/>
        </w:tabs>
        <w:spacing w:after="0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jako vedlejší účastník, dále jen „</w:t>
      </w:r>
      <w:r w:rsidRPr="00900827">
        <w:rPr>
          <w:rFonts w:asciiTheme="minorHAnsi" w:hAnsiTheme="minorHAnsi" w:cs="Arial"/>
          <w:b/>
        </w:rPr>
        <w:t>student</w:t>
      </w:r>
      <w:r w:rsidRPr="00900827">
        <w:rPr>
          <w:rFonts w:asciiTheme="minorHAnsi" w:hAnsiTheme="minorHAnsi" w:cs="Arial"/>
        </w:rPr>
        <w:t>“</w:t>
      </w:r>
      <w:r w:rsidR="00AA2B20" w:rsidRPr="00900827">
        <w:rPr>
          <w:rFonts w:asciiTheme="minorHAnsi" w:hAnsiTheme="minorHAnsi" w:cs="Arial"/>
        </w:rPr>
        <w:t xml:space="preserve"> </w:t>
      </w:r>
      <w:r w:rsidR="00B634FD" w:rsidRPr="00900827">
        <w:rPr>
          <w:rFonts w:asciiTheme="minorHAnsi" w:hAnsiTheme="minorHAnsi" w:cs="Arial"/>
        </w:rPr>
        <w:t>na straně třetí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uzavírají dnešního dne, měsíce a roku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tuto</w:t>
      </w:r>
    </w:p>
    <w:p w:rsidR="008E09E1" w:rsidRPr="00900827" w:rsidRDefault="00146704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  <w:color w:val="FF00FF"/>
        </w:rPr>
      </w:pPr>
      <w:r w:rsidRPr="00900827">
        <w:rPr>
          <w:rFonts w:asciiTheme="minorHAnsi" w:hAnsiTheme="minorHAnsi" w:cs="Arial"/>
          <w:b/>
        </w:rPr>
        <w:t>s</w:t>
      </w:r>
      <w:r w:rsidR="008E09E1" w:rsidRPr="00900827">
        <w:rPr>
          <w:rFonts w:asciiTheme="minorHAnsi" w:hAnsiTheme="minorHAnsi" w:cs="Arial"/>
          <w:b/>
        </w:rPr>
        <w:t>mlouvu o zajištění odborné praxe</w:t>
      </w: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I.</w:t>
      </w:r>
    </w:p>
    <w:p w:rsidR="008E09E1" w:rsidRPr="00900827" w:rsidRDefault="00AA2B20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se zavazuje na základě této Smlouvy o zajištění odborné praxe (dále jen „</w:t>
      </w:r>
      <w:r w:rsidR="008E09E1" w:rsidRPr="00900827">
        <w:rPr>
          <w:rFonts w:asciiTheme="minorHAnsi" w:hAnsiTheme="minorHAnsi" w:cs="Arial"/>
          <w:i/>
        </w:rPr>
        <w:t>smlouva</w:t>
      </w:r>
      <w:r w:rsidR="008E09E1" w:rsidRPr="00900827">
        <w:rPr>
          <w:rFonts w:asciiTheme="minorHAnsi" w:hAnsiTheme="minorHAnsi" w:cs="Arial"/>
        </w:rPr>
        <w:t>“), že zajistí pro studenta</w:t>
      </w:r>
      <w:r w:rsidR="00E414F8" w:rsidRPr="00E414F8">
        <w:rPr>
          <w:rFonts w:ascii="Arial" w:hAnsi="Arial" w:cs="Arial"/>
          <w:b/>
          <w:sz w:val="20"/>
          <w:szCs w:val="20"/>
        </w:rPr>
        <w:t xml:space="preserve"> </w:t>
      </w:r>
      <w:r w:rsidR="00E414F8">
        <w:rPr>
          <w:rFonts w:ascii="Arial" w:hAnsi="Arial" w:cs="Arial"/>
          <w:b/>
          <w:sz w:val="20"/>
          <w:szCs w:val="20"/>
        </w:rPr>
        <w:t xml:space="preserve">Annu Lichovou </w:t>
      </w:r>
      <w:r w:rsidR="008E09E1" w:rsidRPr="00900827">
        <w:rPr>
          <w:rFonts w:asciiTheme="minorHAnsi" w:hAnsiTheme="minorHAnsi" w:cs="Arial"/>
        </w:rPr>
        <w:t xml:space="preserve">odbornou praxi na </w:t>
      </w:r>
      <w:r w:rsidRPr="00900827">
        <w:rPr>
          <w:rFonts w:asciiTheme="minorHAnsi" w:hAnsiTheme="minorHAnsi" w:cs="Arial"/>
        </w:rPr>
        <w:t xml:space="preserve">jeho </w:t>
      </w:r>
      <w:r w:rsidR="008E09E1" w:rsidRPr="00900827">
        <w:rPr>
          <w:rFonts w:asciiTheme="minorHAnsi" w:hAnsiTheme="minorHAnsi" w:cs="Arial"/>
        </w:rPr>
        <w:t>pracovišti (dále jen „</w:t>
      </w:r>
      <w:r w:rsidR="008E09E1" w:rsidRPr="00900827">
        <w:rPr>
          <w:rFonts w:asciiTheme="minorHAnsi" w:hAnsiTheme="minorHAnsi" w:cs="Arial"/>
          <w:i/>
        </w:rPr>
        <w:t>odborná praxe</w:t>
      </w:r>
      <w:r w:rsidR="008E09E1" w:rsidRPr="00900827">
        <w:rPr>
          <w:rFonts w:asciiTheme="minorHAnsi" w:hAnsiTheme="minorHAnsi" w:cs="Arial"/>
        </w:rPr>
        <w:t>“) za podmínek</w:t>
      </w:r>
      <w:r w:rsidR="004C0FE8" w:rsidRPr="00900827">
        <w:rPr>
          <w:rFonts w:asciiTheme="minorHAnsi" w:hAnsiTheme="minorHAnsi" w:cs="Arial"/>
        </w:rPr>
        <w:t xml:space="preserve"> této smlouvy.</w:t>
      </w:r>
    </w:p>
    <w:p w:rsidR="00E414F8" w:rsidRPr="00155F92" w:rsidRDefault="00E414F8" w:rsidP="00E414F8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>Cílem odborné praxe je:</w:t>
      </w:r>
      <w:r w:rsidRPr="00155F92">
        <w:t xml:space="preserve"> </w:t>
      </w:r>
      <w:r w:rsidRPr="00155F92">
        <w:rPr>
          <w:rFonts w:ascii="Arial" w:hAnsi="Arial" w:cs="Arial"/>
          <w:sz w:val="20"/>
          <w:szCs w:val="20"/>
        </w:rPr>
        <w:t>umožnit studentovi praktické ověření znalostí získané studiem příslušného oboru.</w:t>
      </w:r>
    </w:p>
    <w:p w:rsidR="008E09E1" w:rsidRPr="00900827" w:rsidRDefault="00B634FD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  <w:i/>
          <w:color w:val="FF0000"/>
        </w:rPr>
      </w:pPr>
      <w:r w:rsidRPr="00900827">
        <w:rPr>
          <w:rFonts w:asciiTheme="minorHAnsi" w:hAnsiTheme="minorHAnsi" w:cs="Arial"/>
        </w:rPr>
        <w:lastRenderedPageBreak/>
        <w:t xml:space="preserve"> vzájemné získávání zkušeností, ověřování základních odborných znalostí na úseku </w:t>
      </w:r>
      <w:r w:rsidR="00E414F8">
        <w:rPr>
          <w:rFonts w:asciiTheme="minorHAnsi" w:hAnsiTheme="minorHAnsi" w:cs="Arial"/>
        </w:rPr>
        <w:t>………….</w:t>
      </w:r>
    </w:p>
    <w:p w:rsidR="00B634FD" w:rsidRPr="00900827" w:rsidRDefault="00B634FD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  <w:i/>
          <w:color w:val="FF0000"/>
        </w:rPr>
      </w:pPr>
      <w:r w:rsidRPr="00900827">
        <w:rPr>
          <w:rFonts w:asciiTheme="minorHAnsi" w:hAnsiTheme="minorHAnsi" w:cs="Arial"/>
        </w:rPr>
        <w:t xml:space="preserve">Místo výkonu: ČHMÚ – pobočka </w:t>
      </w:r>
      <w:r w:rsidR="00D66A61">
        <w:rPr>
          <w:rFonts w:asciiTheme="minorHAnsi" w:hAnsiTheme="minorHAnsi" w:cs="Arial"/>
        </w:rPr>
        <w:t>Brno</w:t>
      </w:r>
      <w:r w:rsidR="00146704" w:rsidRPr="00900827">
        <w:rPr>
          <w:rFonts w:asciiTheme="minorHAnsi" w:hAnsiTheme="minorHAnsi" w:cs="Arial"/>
        </w:rPr>
        <w:t>.</w:t>
      </w:r>
    </w:p>
    <w:p w:rsidR="00B634FD" w:rsidRPr="00900827" w:rsidRDefault="00B634FD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Odbornou praxi vykonává student bez nároku na odměnu, pokud se smluvní strany nedohodnou jinak. </w:t>
      </w:r>
    </w:p>
    <w:p w:rsidR="008E09E1" w:rsidRPr="00900827" w:rsidRDefault="008E09E1" w:rsidP="008E09E1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Odborná praxe se uskuteční pod vedením pověřeného zaměstn</w:t>
      </w:r>
      <w:r w:rsidR="00F32172" w:rsidRPr="00900827">
        <w:rPr>
          <w:rFonts w:asciiTheme="minorHAnsi" w:hAnsiTheme="minorHAnsi" w:cs="Arial"/>
        </w:rPr>
        <w:t xml:space="preserve">ance: </w:t>
      </w:r>
      <w:r w:rsidR="00D66A61">
        <w:rPr>
          <w:rFonts w:asciiTheme="minorHAnsi" w:hAnsiTheme="minorHAnsi" w:cs="Arial"/>
        </w:rPr>
        <w:t>Ing. Petra Janála, Ph.D.</w:t>
      </w:r>
      <w:r w:rsidR="00F32172" w:rsidRPr="00900827">
        <w:rPr>
          <w:rFonts w:asciiTheme="minorHAnsi" w:hAnsiTheme="minorHAnsi" w:cs="Arial"/>
        </w:rPr>
        <w:t xml:space="preserve"> </w:t>
      </w:r>
      <w:r w:rsidRPr="00900827">
        <w:rPr>
          <w:rFonts w:asciiTheme="minorHAnsi" w:hAnsiTheme="minorHAnsi" w:cs="Arial"/>
        </w:rPr>
        <w:t>(dále jen „</w:t>
      </w:r>
      <w:r w:rsidRPr="00900827">
        <w:rPr>
          <w:rFonts w:asciiTheme="minorHAnsi" w:hAnsiTheme="minorHAnsi" w:cs="Arial"/>
          <w:i/>
        </w:rPr>
        <w:t>školitel</w:t>
      </w:r>
      <w:r w:rsidRPr="00900827">
        <w:rPr>
          <w:rFonts w:asciiTheme="minorHAnsi" w:hAnsiTheme="minorHAnsi" w:cs="Arial"/>
        </w:rPr>
        <w:t xml:space="preserve">“) na pracovišti </w:t>
      </w:r>
      <w:r w:rsidR="00AA2B20" w:rsidRPr="00900827">
        <w:rPr>
          <w:rFonts w:asciiTheme="minorHAnsi" w:hAnsiTheme="minorHAnsi" w:cs="Arial"/>
        </w:rPr>
        <w:t xml:space="preserve">ČHMÚ – pobočka </w:t>
      </w:r>
      <w:r w:rsidR="00D66A61">
        <w:rPr>
          <w:rFonts w:asciiTheme="minorHAnsi" w:hAnsiTheme="minorHAnsi" w:cs="Arial"/>
        </w:rPr>
        <w:t>Brno</w:t>
      </w:r>
      <w:r w:rsidR="00900827">
        <w:rPr>
          <w:rFonts w:asciiTheme="minorHAnsi" w:hAnsiTheme="minorHAnsi" w:cs="Arial"/>
        </w:rPr>
        <w:t>, který</w:t>
      </w:r>
      <w:r w:rsidR="00B634FD" w:rsidRPr="00900827">
        <w:rPr>
          <w:rFonts w:asciiTheme="minorHAnsi" w:hAnsiTheme="minorHAnsi" w:cs="Arial"/>
        </w:rPr>
        <w:t xml:space="preserve"> bude studentovi přidělovat rozsah činností a bude se podílet na jejich vykonávání. </w:t>
      </w:r>
    </w:p>
    <w:p w:rsidR="00E414F8" w:rsidRPr="00155F92" w:rsidRDefault="008E09E1" w:rsidP="00E414F8">
      <w:pPr>
        <w:numPr>
          <w:ilvl w:val="0"/>
          <w:numId w:val="32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0827">
        <w:rPr>
          <w:rFonts w:asciiTheme="minorHAnsi" w:hAnsiTheme="minorHAnsi" w:cs="Arial"/>
        </w:rPr>
        <w:t xml:space="preserve">Odborná praxe bude trvat </w:t>
      </w:r>
      <w:r w:rsidR="00E414F8">
        <w:rPr>
          <w:rFonts w:asciiTheme="minorHAnsi" w:hAnsiTheme="minorHAnsi" w:cs="Arial"/>
        </w:rPr>
        <w:t xml:space="preserve">od </w:t>
      </w:r>
      <w:r w:rsidR="00E414F8">
        <w:rPr>
          <w:rFonts w:ascii="Arial" w:hAnsi="Arial" w:cs="Arial"/>
          <w:b/>
          <w:sz w:val="20"/>
          <w:szCs w:val="20"/>
        </w:rPr>
        <w:t>18. 6. 2018</w:t>
      </w:r>
      <w:r w:rsidR="00E414F8" w:rsidRPr="00155F92">
        <w:rPr>
          <w:rFonts w:ascii="Arial" w:hAnsi="Arial" w:cs="Arial"/>
          <w:b/>
          <w:sz w:val="20"/>
          <w:szCs w:val="20"/>
        </w:rPr>
        <w:t xml:space="preserve"> do</w:t>
      </w:r>
      <w:r w:rsidR="00E414F8">
        <w:rPr>
          <w:rFonts w:ascii="Arial" w:hAnsi="Arial" w:cs="Arial"/>
          <w:b/>
          <w:sz w:val="20"/>
          <w:szCs w:val="20"/>
        </w:rPr>
        <w:t xml:space="preserve"> 29. 6. 2018</w:t>
      </w:r>
    </w:p>
    <w:p w:rsidR="008E09E1" w:rsidRPr="00900827" w:rsidRDefault="008E09E1" w:rsidP="00E414F8">
      <w:p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1D7E38" w:rsidRPr="00900827" w:rsidRDefault="001D7E38" w:rsidP="001D7E38">
      <w:p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II.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se zavazuje, že vytvoří s ohledem na provoz příslušného pracoviště odpovídající podmínky pro průběh odborné praxe a bude udržovat její požadovanou úroveň.</w:t>
      </w:r>
    </w:p>
    <w:p w:rsidR="008E09E1" w:rsidRPr="00900827" w:rsidRDefault="008E09E1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Na průběhu odborné praxe mohou participovat další zaměstnanci </w:t>
      </w:r>
      <w:r w:rsidR="004C0FE8" w:rsidRPr="00900827">
        <w:rPr>
          <w:rFonts w:asciiTheme="minorHAnsi" w:hAnsiTheme="minorHAnsi" w:cs="Arial"/>
        </w:rPr>
        <w:t>ČHMÚ či jiné osoby určené</w:t>
      </w:r>
      <w:r w:rsidRPr="00900827">
        <w:rPr>
          <w:rFonts w:asciiTheme="minorHAnsi" w:hAnsiTheme="minorHAnsi" w:cs="Arial"/>
        </w:rPr>
        <w:t xml:space="preserve"> školitelem.</w:t>
      </w:r>
      <w:r w:rsidR="00B634FD" w:rsidRPr="00900827">
        <w:rPr>
          <w:rFonts w:asciiTheme="minorHAnsi" w:hAnsiTheme="minorHAnsi" w:cs="Arial"/>
        </w:rPr>
        <w:t xml:space="preserve"> </w:t>
      </w:r>
    </w:p>
    <w:p w:rsidR="00F32172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ČHMÚ </w:t>
      </w:r>
      <w:r w:rsidR="008E09E1" w:rsidRPr="00900827">
        <w:rPr>
          <w:rFonts w:asciiTheme="minorHAnsi" w:hAnsiTheme="minorHAnsi" w:cs="Arial"/>
        </w:rPr>
        <w:t xml:space="preserve">odpovídá za dodržování veškerých platných obecně závazných právních předpisů, zejména z oblasti bezpečnosti a ochrany zdraví při práci, požárních a hygienických předpisů, které se na výkon odborné praxe vztahují. 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ČHMÚ je povinen </w:t>
      </w:r>
      <w:r w:rsidR="008E09E1" w:rsidRPr="00900827">
        <w:rPr>
          <w:rFonts w:asciiTheme="minorHAnsi" w:hAnsiTheme="minorHAnsi" w:cs="Arial"/>
        </w:rPr>
        <w:t xml:space="preserve">studenta před zahájením praxe s výše zmíněnými předpisy </w:t>
      </w:r>
      <w:r w:rsidR="004C0FE8" w:rsidRPr="00900827">
        <w:rPr>
          <w:rFonts w:asciiTheme="minorHAnsi" w:hAnsiTheme="minorHAnsi" w:cs="Arial"/>
        </w:rPr>
        <w:t>a vnitřními předpisy platnými v ČHMÚ</w:t>
      </w:r>
      <w:r w:rsidR="008E09E1" w:rsidRPr="00900827">
        <w:rPr>
          <w:rFonts w:asciiTheme="minorHAnsi" w:hAnsiTheme="minorHAnsi" w:cs="Arial"/>
        </w:rPr>
        <w:t xml:space="preserve"> prokazatelně seznámit.</w:t>
      </w:r>
    </w:p>
    <w:p w:rsidR="008E09E1" w:rsidRPr="00900827" w:rsidRDefault="00F32172" w:rsidP="008E09E1">
      <w:pPr>
        <w:pStyle w:val="Zkladntext"/>
        <w:widowControl/>
        <w:numPr>
          <w:ilvl w:val="0"/>
          <w:numId w:val="33"/>
        </w:numPr>
        <w:tabs>
          <w:tab w:val="left" w:pos="360"/>
          <w:tab w:val="left" w:pos="311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ČHMÚ </w:t>
      </w:r>
      <w:r w:rsidR="008E09E1" w:rsidRPr="00900827">
        <w:rPr>
          <w:rFonts w:asciiTheme="minorHAnsi" w:hAnsiTheme="minorHAnsi" w:cs="Arial"/>
          <w:sz w:val="22"/>
          <w:szCs w:val="22"/>
        </w:rPr>
        <w:t>umožní studentovi přístup na pracoviště, kde bude odborná praxe vykonávána, případně do dalších prostor s vykonávanou odbornou praxí souvisejících. Dále mu umožní odkládání osobních věcí do uzamykatelných skříněk, užívání hygienického zařízení a zajistí mu podmínky pro výkon odborné praxe v rozsahu stejném jako pracovní podmínky vlastním zaměstnancům.</w:t>
      </w:r>
    </w:p>
    <w:p w:rsidR="008E09E1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ČHMÚ</w:t>
      </w:r>
      <w:r w:rsidR="008E09E1" w:rsidRPr="00900827">
        <w:rPr>
          <w:rFonts w:asciiTheme="minorHAnsi" w:hAnsiTheme="minorHAnsi" w:cs="Arial"/>
        </w:rPr>
        <w:t xml:space="preserve"> </w:t>
      </w:r>
      <w:r w:rsidR="004C0FE8" w:rsidRPr="00900827">
        <w:rPr>
          <w:rFonts w:asciiTheme="minorHAnsi" w:hAnsiTheme="minorHAnsi" w:cs="Arial"/>
        </w:rPr>
        <w:t xml:space="preserve">může poskytnout </w:t>
      </w:r>
      <w:r w:rsidR="008E09E1" w:rsidRPr="00900827">
        <w:rPr>
          <w:rFonts w:asciiTheme="minorHAnsi" w:hAnsiTheme="minorHAnsi" w:cs="Arial"/>
        </w:rPr>
        <w:t xml:space="preserve">studentovi ochranné osobní pracovní prostředky, mimo pracovního oděvu. Student odpovídá za jejich ztrátu a je povinen je vrátit organizaci v poslední den výkonu odborné praxe. </w:t>
      </w:r>
    </w:p>
    <w:p w:rsidR="008E09E1" w:rsidRPr="00900827" w:rsidRDefault="008E09E1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Školitel </w:t>
      </w:r>
      <w:r w:rsidR="00F32172" w:rsidRPr="00900827">
        <w:rPr>
          <w:rFonts w:asciiTheme="minorHAnsi" w:hAnsiTheme="minorHAnsi" w:cs="Arial"/>
        </w:rPr>
        <w:t xml:space="preserve">může dohodnout </w:t>
      </w:r>
      <w:r w:rsidRPr="00900827">
        <w:rPr>
          <w:rFonts w:asciiTheme="minorHAnsi" w:hAnsiTheme="minorHAnsi" w:cs="Arial"/>
        </w:rPr>
        <w:t>se školou plán odborné praxe, po jejím ukončení zpracuje písemně vyhodnocení odborné praxe a toto hodnocení předá studentovi nejpozději do 1</w:t>
      </w:r>
      <w:r w:rsidR="004C0FE8" w:rsidRPr="00900827">
        <w:rPr>
          <w:rFonts w:asciiTheme="minorHAnsi" w:hAnsiTheme="minorHAnsi" w:cs="Arial"/>
        </w:rPr>
        <w:t>4 dnů po skončení odborné praxe, pokud ho škola bude vyžadovat.</w:t>
      </w:r>
    </w:p>
    <w:p w:rsidR="00146704" w:rsidRPr="00900827" w:rsidRDefault="00146704" w:rsidP="00146704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Pro výkon odborné praxe není nutná lékařská prohlídka.</w:t>
      </w:r>
    </w:p>
    <w:p w:rsidR="00146704" w:rsidRPr="00900827" w:rsidRDefault="00146704" w:rsidP="00146704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Počátek a ukončení výkon odborné praxe, přestávky se řídí ustanovení Zákoníku práce.</w:t>
      </w:r>
    </w:p>
    <w:p w:rsidR="00F32172" w:rsidRPr="00900827" w:rsidRDefault="00F32172" w:rsidP="008E09E1">
      <w:pPr>
        <w:numPr>
          <w:ilvl w:val="0"/>
          <w:numId w:val="33"/>
        </w:num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nemá nárok na poskyt</w:t>
      </w:r>
      <w:r w:rsidR="00CE0257" w:rsidRPr="00900827">
        <w:rPr>
          <w:rFonts w:asciiTheme="minorHAnsi" w:hAnsiTheme="minorHAnsi" w:cs="Arial"/>
        </w:rPr>
        <w:t>ování stravování v ČHMÚ</w:t>
      </w:r>
      <w:r w:rsidR="00B634FD" w:rsidRPr="00900827">
        <w:rPr>
          <w:rFonts w:asciiTheme="minorHAnsi" w:hAnsiTheme="minorHAnsi" w:cs="Arial"/>
        </w:rPr>
        <w:t xml:space="preserve">  v souvislosti s výkonem praxe a ČHMÚ a ani škola nejsou oprávněné hradit zdravotní a sociální pojištění. </w:t>
      </w:r>
    </w:p>
    <w:p w:rsidR="001D7E38" w:rsidRPr="00900827" w:rsidRDefault="001D7E38" w:rsidP="001D7E38">
      <w:pPr>
        <w:tabs>
          <w:tab w:val="left" w:pos="360"/>
          <w:tab w:val="left" w:pos="3119"/>
        </w:tabs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III.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Student je povinen se držet pokynů </w:t>
      </w:r>
      <w:r w:rsidR="00146704" w:rsidRPr="00900827">
        <w:rPr>
          <w:rFonts w:asciiTheme="minorHAnsi" w:hAnsiTheme="minorHAnsi" w:cs="Arial"/>
        </w:rPr>
        <w:t xml:space="preserve">školitele </w:t>
      </w:r>
      <w:r w:rsidRPr="00900827">
        <w:rPr>
          <w:rFonts w:asciiTheme="minorHAnsi" w:hAnsiTheme="minorHAnsi" w:cs="Arial"/>
        </w:rPr>
        <w:t>a i ostatních zaměstnanců ĆHMÚ a dbát bezpečnostních opatření.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prohlašuje, že se prokazatelně seznámil s interními předpisy ČHMÚ před podpisem</w:t>
      </w:r>
      <w:r w:rsidR="00146704" w:rsidRPr="00900827">
        <w:rPr>
          <w:rFonts w:asciiTheme="minorHAnsi" w:hAnsiTheme="minorHAnsi" w:cs="Arial"/>
        </w:rPr>
        <w:t xml:space="preserve"> této smlouvy</w:t>
      </w:r>
      <w:r w:rsidRPr="00900827">
        <w:rPr>
          <w:rFonts w:asciiTheme="minorHAnsi" w:hAnsiTheme="minorHAnsi" w:cs="Arial"/>
        </w:rPr>
        <w:t>, které se vztahují k bezpečnosti práci, k ochraně zdraví při práci, k požárním a hygienickým předpisům při výkonu jeho odborné praxe.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lastRenderedPageBreak/>
        <w:t xml:space="preserve">Student je oprávněn se pohybovat na pracovišti ČHMÚ a v celé budově, pod vedením </w:t>
      </w:r>
      <w:r w:rsidR="00146704" w:rsidRPr="00900827">
        <w:rPr>
          <w:rFonts w:asciiTheme="minorHAnsi" w:hAnsiTheme="minorHAnsi" w:cs="Arial"/>
        </w:rPr>
        <w:t xml:space="preserve">školitele a </w:t>
      </w:r>
      <w:r w:rsidRPr="00900827">
        <w:rPr>
          <w:rFonts w:asciiTheme="minorHAnsi" w:hAnsiTheme="minorHAnsi" w:cs="Arial"/>
        </w:rPr>
        <w:t>je oprávněn využívat zařízení a přístroje, které se nachází na daném úseku, avšak ne dříve, než bude řádně proškolen a poučen s jejich zacházením.  V případě, že dojde k zaviněnému poškození zařízení či přístroje ČHMÚ, může ČHMÚ vyžadovat úhradu vzniklé škody.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Docházka a spolupráce může být evidována na zvláštním listu u </w:t>
      </w:r>
      <w:r w:rsidR="00146704" w:rsidRPr="00900827">
        <w:rPr>
          <w:rFonts w:asciiTheme="minorHAnsi" w:hAnsiTheme="minorHAnsi" w:cs="Arial"/>
        </w:rPr>
        <w:t>školitele.</w:t>
      </w:r>
    </w:p>
    <w:p w:rsidR="00146704" w:rsidRPr="00900827" w:rsidRDefault="00B634FD" w:rsidP="00146704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Příchod a odchod na odbornou praxi bude studentovi stanoven první den nástupu na odbornou praxi.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prohlašuje, že je zdravotně způsobilý a pro danou spolupráci nemá žádné zdravotní komplikace, které by ji bránily pro tuto činnost. Dále prohlašuje, že splňuje podmínky trestní bezúhonnosti dle platných předpisů.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Jakékoliv výsledky</w:t>
      </w:r>
      <w:r w:rsidR="00900827" w:rsidRPr="00900827">
        <w:rPr>
          <w:rFonts w:asciiTheme="minorHAnsi" w:hAnsiTheme="minorHAnsi" w:cs="Arial"/>
        </w:rPr>
        <w:t xml:space="preserve"> z </w:t>
      </w:r>
      <w:r w:rsidRPr="00900827">
        <w:rPr>
          <w:rFonts w:asciiTheme="minorHAnsi" w:hAnsiTheme="minorHAnsi" w:cs="Arial"/>
        </w:rPr>
        <w:t>činností ze strany</w:t>
      </w:r>
      <w:r w:rsidR="00146704" w:rsidRPr="00900827">
        <w:rPr>
          <w:rFonts w:asciiTheme="minorHAnsi" w:hAnsiTheme="minorHAnsi" w:cs="Arial"/>
        </w:rPr>
        <w:t xml:space="preserve"> studenta</w:t>
      </w:r>
      <w:r w:rsidRPr="00900827">
        <w:rPr>
          <w:rFonts w:asciiTheme="minorHAnsi" w:hAnsiTheme="minorHAnsi" w:cs="Arial"/>
        </w:rPr>
        <w:t xml:space="preserve">, náleží ČHMÚ, nelze tedy uplatnit znění zákona č. 121/2000 Sb., autorský zákon a to v případě, bylo-li by něco takového ze strany </w:t>
      </w:r>
      <w:r w:rsidR="00146704" w:rsidRPr="00900827">
        <w:rPr>
          <w:rFonts w:asciiTheme="minorHAnsi" w:hAnsiTheme="minorHAnsi" w:cs="Arial"/>
        </w:rPr>
        <w:t xml:space="preserve">studenta </w:t>
      </w:r>
      <w:r w:rsidRPr="00900827">
        <w:rPr>
          <w:rFonts w:asciiTheme="minorHAnsi" w:hAnsiTheme="minorHAnsi" w:cs="Arial"/>
        </w:rPr>
        <w:t>vytvořené, zhotovené.</w:t>
      </w:r>
    </w:p>
    <w:p w:rsidR="00B634FD" w:rsidRPr="00900827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není oprávněn zcizovat data a produkty ČHMÚ pro své osobní a komerční účely a nemůže je užít ani pro své studijní a vědecké práce, pokud ř</w:t>
      </w:r>
      <w:r w:rsidR="00900827">
        <w:rPr>
          <w:rFonts w:asciiTheme="minorHAnsi" w:hAnsiTheme="minorHAnsi" w:cs="Arial"/>
        </w:rPr>
        <w:t>ádně neuzavře licenční smlouvu s ČHMÚ.</w:t>
      </w:r>
    </w:p>
    <w:p w:rsidR="00B634FD" w:rsidRDefault="00B634FD" w:rsidP="00B634FD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Tato smlouva </w:t>
      </w:r>
      <w:r w:rsidR="00146704" w:rsidRPr="00900827">
        <w:rPr>
          <w:rFonts w:asciiTheme="minorHAnsi" w:hAnsiTheme="minorHAnsi" w:cs="Arial"/>
        </w:rPr>
        <w:t xml:space="preserve"> nezakládá </w:t>
      </w:r>
      <w:r w:rsidRPr="00900827">
        <w:rPr>
          <w:rFonts w:asciiTheme="minorHAnsi" w:hAnsiTheme="minorHAnsi" w:cs="Arial"/>
        </w:rPr>
        <w:t xml:space="preserve">přislib k získání pracovní smlouvy s ČHMÚ. </w:t>
      </w:r>
    </w:p>
    <w:p w:rsidR="00E414F8" w:rsidRPr="00E414F8" w:rsidRDefault="00E414F8" w:rsidP="00E414F8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E414F8">
        <w:rPr>
          <w:rFonts w:asciiTheme="minorHAnsi" w:hAnsiTheme="minorHAnsi" w:cs="Arial"/>
        </w:rPr>
        <w:t>Škola prohlašuje, že je pojištěna pro případ své odpovědnosti za škodu. Organizace prohlašuje, že je pojištěna pro případ své odpovědnosti za škodu.</w:t>
      </w:r>
    </w:p>
    <w:p w:rsidR="00F32172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 xml:space="preserve">Škola před odesláním na odbornou praxi studenta poučí o jeho povinnosti nastoupit do </w:t>
      </w:r>
      <w:r w:rsidR="00F32172" w:rsidRPr="00900827">
        <w:rPr>
          <w:rFonts w:asciiTheme="minorHAnsi" w:hAnsiTheme="minorHAnsi" w:cs="Arial"/>
        </w:rPr>
        <w:t xml:space="preserve">ČHMÚ </w:t>
      </w:r>
      <w:r w:rsidRPr="00900827">
        <w:rPr>
          <w:rFonts w:asciiTheme="minorHAnsi" w:hAnsiTheme="minorHAnsi" w:cs="Arial"/>
        </w:rPr>
        <w:t xml:space="preserve">v den sjednaného zahájení praxe, </w:t>
      </w:r>
      <w:r w:rsidR="00F32172" w:rsidRPr="00900827">
        <w:rPr>
          <w:rFonts w:asciiTheme="minorHAnsi" w:hAnsiTheme="minorHAnsi" w:cs="Arial"/>
        </w:rPr>
        <w:t xml:space="preserve">dále o dodržování interních předpisů </w:t>
      </w:r>
      <w:r w:rsidRPr="00900827">
        <w:rPr>
          <w:rFonts w:asciiTheme="minorHAnsi" w:hAnsiTheme="minorHAnsi" w:cs="Arial"/>
        </w:rPr>
        <w:t xml:space="preserve">vztahující se k výkonu praxe, se kterými bude organizací seznámen, </w:t>
      </w:r>
      <w:r w:rsidR="00F32172" w:rsidRPr="00900827">
        <w:rPr>
          <w:rFonts w:asciiTheme="minorHAnsi" w:hAnsiTheme="minorHAnsi" w:cs="Arial"/>
        </w:rPr>
        <w:t xml:space="preserve">dále ho poučí o nutnosti dodržování pokynů školitele, </w:t>
      </w:r>
      <w:r w:rsidRPr="00900827">
        <w:rPr>
          <w:rFonts w:asciiTheme="minorHAnsi" w:hAnsiTheme="minorHAnsi" w:cs="Arial"/>
        </w:rPr>
        <w:t xml:space="preserve">popř. jím určených dalších zaměstnanců organizace a </w:t>
      </w:r>
      <w:r w:rsidR="00F32172" w:rsidRPr="00900827">
        <w:rPr>
          <w:rFonts w:asciiTheme="minorHAnsi" w:hAnsiTheme="minorHAnsi" w:cs="Arial"/>
        </w:rPr>
        <w:t xml:space="preserve">o způsobech chování </w:t>
      </w:r>
      <w:r w:rsidRPr="00900827">
        <w:rPr>
          <w:rFonts w:asciiTheme="minorHAnsi" w:hAnsiTheme="minorHAnsi" w:cs="Arial"/>
        </w:rPr>
        <w:t xml:space="preserve">během odborné praxe tak, aby nedocházelo ke škodám na zdraví a majetku a bylo dosaženo cíle odborné praxe. </w:t>
      </w:r>
    </w:p>
    <w:p w:rsidR="008E09E1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Škola doporučí studentovi, aby se pojistil pro případ své odpovědnosti za škodu způsobenou při výkonu odborné praxe.</w:t>
      </w:r>
    </w:p>
    <w:p w:rsidR="008E09E1" w:rsidRPr="00900827" w:rsidRDefault="008E09E1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Student se podpisem této smlouvy zavazuje k mlčenlivosti o všech skutečnostech, o kterých se dozvěděl při výkonu odborné praxe, s výjimkou skutečností obecného charakteru, které mají povahu pracovních postupů, se kterými se má student seznámit během odborné praxe.</w:t>
      </w:r>
      <w:r w:rsidR="00B634FD" w:rsidRPr="00900827">
        <w:rPr>
          <w:rFonts w:asciiTheme="minorHAnsi" w:hAnsiTheme="minorHAnsi" w:cs="Arial"/>
        </w:rPr>
        <w:t xml:space="preserve"> V případě porušení ustanovení tohoto odstavce, je ČHMÚ</w:t>
      </w:r>
      <w:r w:rsidR="00307A73" w:rsidRPr="00900827">
        <w:rPr>
          <w:rFonts w:asciiTheme="minorHAnsi" w:hAnsiTheme="minorHAnsi" w:cs="Arial"/>
        </w:rPr>
        <w:t xml:space="preserve"> oprávněn odmítnout odbornou praxi tohoto studenta a zakázat mu vstup na pracoviště.</w:t>
      </w:r>
    </w:p>
    <w:p w:rsidR="008E09E1" w:rsidRPr="00900827" w:rsidRDefault="00F32172" w:rsidP="008E09E1">
      <w:pPr>
        <w:numPr>
          <w:ilvl w:val="0"/>
          <w:numId w:val="34"/>
        </w:numPr>
        <w:tabs>
          <w:tab w:val="left" w:pos="360"/>
          <w:tab w:val="left" w:pos="3119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="Arial"/>
        </w:rPr>
      </w:pPr>
      <w:r w:rsidRPr="00900827">
        <w:rPr>
          <w:rFonts w:asciiTheme="minorHAnsi" w:hAnsiTheme="minorHAnsi" w:cs="Arial"/>
        </w:rPr>
        <w:t>Škola a ČHMÚ</w:t>
      </w:r>
      <w:r w:rsidR="00CE0257" w:rsidRPr="00900827">
        <w:rPr>
          <w:rFonts w:asciiTheme="minorHAnsi" w:hAnsiTheme="minorHAnsi" w:cs="Arial"/>
        </w:rPr>
        <w:t xml:space="preserve"> se zavazují, že mohou </w:t>
      </w:r>
      <w:r w:rsidR="008E09E1" w:rsidRPr="00900827">
        <w:rPr>
          <w:rFonts w:asciiTheme="minorHAnsi" w:hAnsiTheme="minorHAnsi" w:cs="Arial"/>
        </w:rPr>
        <w:t>zajistit vzájemnou informovanost o průběhu odborné praxe zejména na základě vzájemné komunikace školitele</w:t>
      </w:r>
      <w:r w:rsidR="00CE0257" w:rsidRPr="00900827">
        <w:rPr>
          <w:rFonts w:asciiTheme="minorHAnsi" w:hAnsiTheme="minorHAnsi" w:cs="Arial"/>
        </w:rPr>
        <w:t xml:space="preserve"> a pověřeného zaměstnance školy, pokud to bude požadováno, v opačném případě se má za to, že se jedná o individuální průběh odborné praxe na základě cíle dle odst. 2 článku I.</w:t>
      </w:r>
    </w:p>
    <w:p w:rsidR="00164416" w:rsidRPr="00900827" w:rsidRDefault="00164416" w:rsidP="00164416">
      <w:pPr>
        <w:tabs>
          <w:tab w:val="left" w:pos="360"/>
          <w:tab w:val="left" w:pos="3119"/>
        </w:tabs>
        <w:suppressAutoHyphens/>
        <w:spacing w:after="120" w:line="240" w:lineRule="auto"/>
        <w:jc w:val="both"/>
        <w:rPr>
          <w:rFonts w:asciiTheme="minorHAnsi" w:hAnsiTheme="minorHAnsi" w:cs="Arial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IV.</w:t>
      </w:r>
    </w:p>
    <w:p w:rsidR="00307A73" w:rsidRDefault="008E09E1" w:rsidP="00E414F8">
      <w:pPr>
        <w:pStyle w:val="Zkladntext21"/>
        <w:numPr>
          <w:ilvl w:val="0"/>
          <w:numId w:val="35"/>
        </w:numPr>
        <w:tabs>
          <w:tab w:val="left" w:pos="426"/>
        </w:tabs>
        <w:rPr>
          <w:rFonts w:ascii="Arial" w:hAnsi="Arial" w:cs="Arial"/>
          <w:b/>
          <w:sz w:val="20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Smlouva se uzavírá na dobu určitou od </w:t>
      </w:r>
      <w:r w:rsidR="00E414F8" w:rsidRPr="008B4C8D">
        <w:rPr>
          <w:rFonts w:ascii="Arial" w:hAnsi="Arial" w:cs="Arial"/>
          <w:b/>
          <w:sz w:val="20"/>
        </w:rPr>
        <w:t>18. 6. 2018 do 29. 6. 2018</w:t>
      </w:r>
    </w:p>
    <w:p w:rsidR="00E414F8" w:rsidRPr="00E414F8" w:rsidRDefault="00E414F8" w:rsidP="00E414F8">
      <w:pPr>
        <w:pStyle w:val="Zkladntext21"/>
        <w:tabs>
          <w:tab w:val="left" w:pos="426"/>
        </w:tabs>
        <w:ind w:left="720" w:firstLine="0"/>
        <w:rPr>
          <w:rFonts w:ascii="Arial" w:hAnsi="Arial" w:cs="Arial"/>
          <w:b/>
          <w:sz w:val="20"/>
        </w:rPr>
      </w:pPr>
    </w:p>
    <w:p w:rsidR="00307A73" w:rsidRPr="00900827" w:rsidRDefault="00307A73" w:rsidP="00307A73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>Smluvní strany mohou smlouvu</w:t>
      </w:r>
      <w:r w:rsidR="00E414F8">
        <w:rPr>
          <w:rFonts w:asciiTheme="minorHAnsi" w:hAnsiTheme="minorHAnsi" w:cs="Arial"/>
          <w:sz w:val="22"/>
          <w:szCs w:val="22"/>
        </w:rPr>
        <w:t xml:space="preserve"> ukončit na základě dohody nebo </w:t>
      </w:r>
      <w:r w:rsidRPr="00900827">
        <w:rPr>
          <w:rFonts w:asciiTheme="minorHAnsi" w:hAnsiTheme="minorHAnsi" w:cs="Arial"/>
          <w:sz w:val="22"/>
          <w:szCs w:val="22"/>
        </w:rPr>
        <w:t xml:space="preserve">výpovědí s výpovědní dobou 14 dní s tím, že výpovědní lhůta počíná běžet následujícím dnem po jejím obdržení. </w:t>
      </w:r>
    </w:p>
    <w:p w:rsidR="00307A73" w:rsidRPr="00900827" w:rsidRDefault="00307A73" w:rsidP="00307A73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>Každá ze smluvních stran je oprávněna odstoupit od této smlouvy, poku</w:t>
      </w:r>
      <w:r w:rsidR="00E414F8">
        <w:rPr>
          <w:rFonts w:asciiTheme="minorHAnsi" w:hAnsiTheme="minorHAnsi" w:cs="Arial"/>
          <w:sz w:val="22"/>
          <w:szCs w:val="22"/>
        </w:rPr>
        <w:t xml:space="preserve">d nastanou zákonné skutečností </w:t>
      </w:r>
      <w:r w:rsidRPr="00900827">
        <w:rPr>
          <w:rFonts w:asciiTheme="minorHAnsi" w:hAnsiTheme="minorHAnsi" w:cs="Arial"/>
          <w:sz w:val="22"/>
          <w:szCs w:val="22"/>
        </w:rPr>
        <w:t>pro jejich vznik nebo smlouva je výslovně uvádí.</w:t>
      </w:r>
    </w:p>
    <w:p w:rsidR="008E09E1" w:rsidRPr="00900827" w:rsidRDefault="00F32172" w:rsidP="008E09E1">
      <w:pPr>
        <w:pStyle w:val="Zkladntext21"/>
        <w:numPr>
          <w:ilvl w:val="0"/>
          <w:numId w:val="35"/>
        </w:numPr>
        <w:tabs>
          <w:tab w:val="left" w:pos="426"/>
        </w:tabs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lastRenderedPageBreak/>
        <w:t>ČHMÚ je oprávněn</w:t>
      </w:r>
      <w:r w:rsidR="008E09E1" w:rsidRPr="00900827">
        <w:rPr>
          <w:rFonts w:asciiTheme="minorHAnsi" w:hAnsiTheme="minorHAnsi" w:cs="Arial"/>
          <w:sz w:val="22"/>
          <w:szCs w:val="22"/>
        </w:rPr>
        <w:t xml:space="preserve"> ukončit výkon odborné praxe před uplynutím sjednané lhůty s okamžitou účinností a odstoupit od této smlouvy pokud student:</w:t>
      </w:r>
    </w:p>
    <w:p w:rsidR="008E09E1" w:rsidRPr="00900827" w:rsidRDefault="008E09E1" w:rsidP="00CE0257">
      <w:pPr>
        <w:pStyle w:val="Zkladntext21"/>
        <w:numPr>
          <w:ilvl w:val="0"/>
          <w:numId w:val="38"/>
        </w:numPr>
        <w:suppressAutoHyphens/>
        <w:autoSpaceDN/>
        <w:adjustRightInd/>
        <w:spacing w:after="12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poruší platné obecně závazné právní předpisy, zejména předpisy týkající se bezpečnosti práce, požární předpisy, hygienické předpisy či vnitřní </w:t>
      </w:r>
      <w:r w:rsidR="00F32172" w:rsidRPr="00900827">
        <w:rPr>
          <w:rFonts w:asciiTheme="minorHAnsi" w:hAnsiTheme="minorHAnsi" w:cs="Arial"/>
          <w:sz w:val="22"/>
          <w:szCs w:val="22"/>
        </w:rPr>
        <w:t>předpisy ČHMÚ</w:t>
      </w:r>
      <w:r w:rsidRPr="00900827">
        <w:rPr>
          <w:rFonts w:asciiTheme="minorHAnsi" w:hAnsiTheme="minorHAnsi" w:cs="Arial"/>
          <w:sz w:val="22"/>
          <w:szCs w:val="22"/>
        </w:rPr>
        <w:t>, které se zavázal dodržovat,</w:t>
      </w:r>
    </w:p>
    <w:p w:rsidR="008E09E1" w:rsidRPr="00900827" w:rsidRDefault="008E09E1" w:rsidP="00CE0257">
      <w:pPr>
        <w:pStyle w:val="Zkladntext21"/>
        <w:numPr>
          <w:ilvl w:val="0"/>
          <w:numId w:val="38"/>
        </w:numPr>
        <w:suppressAutoHyphens/>
        <w:autoSpaceDN/>
        <w:adjustRightInd/>
        <w:spacing w:after="120"/>
        <w:rPr>
          <w:rFonts w:asciiTheme="minorHAnsi" w:hAnsiTheme="minorHAnsi" w:cs="Arial"/>
          <w:sz w:val="22"/>
          <w:szCs w:val="22"/>
        </w:rPr>
      </w:pPr>
      <w:r w:rsidRPr="00900827">
        <w:rPr>
          <w:rFonts w:asciiTheme="minorHAnsi" w:hAnsiTheme="minorHAnsi" w:cs="Arial"/>
          <w:sz w:val="22"/>
          <w:szCs w:val="22"/>
        </w:rPr>
        <w:t xml:space="preserve">bude postupovat v rozporu s pokyny školitele či školitelem určeného zaměstnance </w:t>
      </w:r>
      <w:r w:rsidR="00CE0257" w:rsidRPr="00900827">
        <w:rPr>
          <w:rFonts w:asciiTheme="minorHAnsi" w:hAnsiTheme="minorHAnsi" w:cs="Arial"/>
          <w:sz w:val="22"/>
          <w:szCs w:val="22"/>
        </w:rPr>
        <w:t>ČHMÚ, budou-li ujednány.</w:t>
      </w:r>
    </w:p>
    <w:p w:rsidR="008E09E1" w:rsidRPr="00900827" w:rsidRDefault="008E09E1" w:rsidP="008E09E1">
      <w:pPr>
        <w:pStyle w:val="Styl1"/>
        <w:keepNext w:val="0"/>
        <w:numPr>
          <w:ilvl w:val="0"/>
          <w:numId w:val="35"/>
        </w:numPr>
        <w:tabs>
          <w:tab w:val="left" w:pos="360"/>
        </w:tabs>
        <w:suppressAutoHyphens/>
        <w:spacing w:before="0" w:after="120"/>
        <w:ind w:left="36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Student jako vedlejší účastník může od smlouvy odstoupit ze závažných důvodů, zejména z důvodů zdravotních. Ty</w:t>
      </w:r>
      <w:r w:rsidR="00F32172" w:rsidRPr="00900827">
        <w:rPr>
          <w:rFonts w:asciiTheme="minorHAnsi" w:hAnsiTheme="minorHAnsi"/>
          <w:bCs w:val="0"/>
          <w:smallCaps w:val="0"/>
          <w:szCs w:val="22"/>
        </w:rPr>
        <w:t>to důvody je povinen škole i ČHMÚ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sdělit a doložit způsobem nevzbuzujícím pochybnost. Odstoupení se doručuje 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>ČHMÚ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i škole a je účinné okamžikem doručení druhé z těchto institucí.</w:t>
      </w:r>
    </w:p>
    <w:p w:rsidR="008E09E1" w:rsidRPr="00900827" w:rsidRDefault="00F32172" w:rsidP="008E09E1">
      <w:pPr>
        <w:pStyle w:val="Styl1"/>
        <w:keepNext w:val="0"/>
        <w:numPr>
          <w:ilvl w:val="0"/>
          <w:numId w:val="35"/>
        </w:numPr>
        <w:tabs>
          <w:tab w:val="left" w:pos="360"/>
        </w:tabs>
        <w:suppressAutoHyphens/>
        <w:spacing w:before="0" w:after="120"/>
        <w:ind w:left="36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Odpovědnost ČHMÚ</w:t>
      </w:r>
      <w:r w:rsidR="008E09E1" w:rsidRPr="00900827">
        <w:rPr>
          <w:rFonts w:asciiTheme="minorHAnsi" w:hAnsiTheme="minorHAnsi"/>
          <w:bCs w:val="0"/>
          <w:smallCaps w:val="0"/>
          <w:szCs w:val="22"/>
        </w:rPr>
        <w:t>, školy a studenta za škodu se řídí platnými obecně závaznými právními předpis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>y, zejména § 391</w:t>
      </w:r>
      <w:r w:rsidR="00626C10" w:rsidRPr="00900827">
        <w:rPr>
          <w:rFonts w:asciiTheme="minorHAnsi" w:hAnsiTheme="minorHAnsi"/>
          <w:bCs w:val="0"/>
          <w:smallCaps w:val="0"/>
          <w:szCs w:val="22"/>
        </w:rPr>
        <w:t xml:space="preserve"> odst. 4 </w:t>
      </w:r>
      <w:r w:rsidR="00CE0257" w:rsidRPr="00900827">
        <w:rPr>
          <w:rFonts w:asciiTheme="minorHAnsi" w:hAnsiTheme="minorHAnsi"/>
          <w:bCs w:val="0"/>
          <w:smallCaps w:val="0"/>
          <w:szCs w:val="22"/>
        </w:rPr>
        <w:t>zákoníku práce</w:t>
      </w:r>
      <w:r w:rsidR="00626C10" w:rsidRPr="00900827">
        <w:rPr>
          <w:rFonts w:asciiTheme="minorHAnsi" w:hAnsiTheme="minorHAnsi"/>
          <w:bCs w:val="0"/>
          <w:smallCaps w:val="0"/>
          <w:szCs w:val="22"/>
        </w:rPr>
        <w:t xml:space="preserve"> v mezích tohoto ustanovení. </w:t>
      </w:r>
    </w:p>
    <w:p w:rsidR="001D7E38" w:rsidRPr="00900827" w:rsidRDefault="001D7E38" w:rsidP="001D7E38">
      <w:pPr>
        <w:pStyle w:val="Styl1"/>
        <w:keepNext w:val="0"/>
        <w:tabs>
          <w:tab w:val="left" w:pos="360"/>
        </w:tabs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</w:p>
    <w:p w:rsidR="008E09E1" w:rsidRPr="00900827" w:rsidRDefault="008E09E1" w:rsidP="008E09E1">
      <w:pPr>
        <w:tabs>
          <w:tab w:val="left" w:pos="3119"/>
        </w:tabs>
        <w:spacing w:after="120" w:line="240" w:lineRule="auto"/>
        <w:jc w:val="center"/>
        <w:rPr>
          <w:rFonts w:asciiTheme="minorHAnsi" w:hAnsiTheme="minorHAnsi" w:cs="Arial"/>
          <w:b/>
        </w:rPr>
      </w:pPr>
      <w:r w:rsidRPr="00900827">
        <w:rPr>
          <w:rFonts w:asciiTheme="minorHAnsi" w:hAnsiTheme="minorHAnsi" w:cs="Arial"/>
          <w:b/>
        </w:rPr>
        <w:t>V.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 xml:space="preserve">Jakékoli změny nebo doplňky této smlouvy je možno provádět jen písemně se souhlasem smluvních stran. 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Tato smlouva nabývá platnosti a účinnosti dnem podpisu smluvních stran.</w:t>
      </w:r>
    </w:p>
    <w:p w:rsidR="00307A73" w:rsidRPr="00900827" w:rsidRDefault="00307A73" w:rsidP="00307A73">
      <w:pPr>
        <w:pStyle w:val="Styl1"/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Ta</w:t>
      </w:r>
      <w:r w:rsidR="00F83794">
        <w:rPr>
          <w:rFonts w:asciiTheme="minorHAnsi" w:hAnsiTheme="minorHAnsi"/>
          <w:bCs w:val="0"/>
          <w:smallCaps w:val="0"/>
          <w:szCs w:val="22"/>
        </w:rPr>
        <w:t>to smlouva je vyhotovena ve třech</w:t>
      </w:r>
      <w:r w:rsidRPr="00900827">
        <w:rPr>
          <w:rFonts w:asciiTheme="minorHAnsi" w:hAnsiTheme="minorHAnsi"/>
          <w:bCs w:val="0"/>
          <w:smallCaps w:val="0"/>
          <w:szCs w:val="22"/>
        </w:rPr>
        <w:t xml:space="preserve"> stejnopisech s platností originálu, přičemž každá ze smluvních stran obdrží po jednom vyhotovení. </w:t>
      </w:r>
    </w:p>
    <w:p w:rsidR="00307A73" w:rsidRPr="00900827" w:rsidRDefault="00307A73" w:rsidP="00307A73">
      <w:pPr>
        <w:pStyle w:val="Styl1"/>
        <w:keepNext w:val="0"/>
        <w:numPr>
          <w:ilvl w:val="0"/>
          <w:numId w:val="36"/>
        </w:numPr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  <w:r w:rsidRPr="00900827">
        <w:rPr>
          <w:rFonts w:asciiTheme="minorHAnsi" w:hAnsiTheme="minorHAnsi"/>
          <w:bCs w:val="0"/>
          <w:smallCaps w:val="0"/>
          <w:szCs w:val="22"/>
        </w:rPr>
        <w:t>Smluvní strany prohlašují, že si smlouvu řádně přečetly, s jejím obsahem jsou srozuměné a na důkaz toho připojují své podpisy.</w:t>
      </w:r>
    </w:p>
    <w:p w:rsidR="0094456F" w:rsidRPr="00900827" w:rsidRDefault="0094456F" w:rsidP="0094456F">
      <w:pPr>
        <w:pStyle w:val="Styl1"/>
        <w:keepNext w:val="0"/>
        <w:suppressAutoHyphens/>
        <w:spacing w:before="0" w:after="120"/>
        <w:jc w:val="both"/>
        <w:outlineLvl w:val="9"/>
        <w:rPr>
          <w:rFonts w:asciiTheme="minorHAnsi" w:hAnsiTheme="minorHAnsi"/>
          <w:bCs w:val="0"/>
          <w:smallCaps w:val="0"/>
          <w:szCs w:val="22"/>
        </w:rPr>
      </w:pPr>
    </w:p>
    <w:p w:rsidR="001D7E38" w:rsidRPr="00900827" w:rsidRDefault="00F32172" w:rsidP="00F32172">
      <w:pPr>
        <w:spacing w:after="0" w:line="240" w:lineRule="auto"/>
        <w:jc w:val="both"/>
        <w:rPr>
          <w:rFonts w:asciiTheme="minorHAnsi" w:eastAsia="Times New Roman" w:hAnsiTheme="minorHAnsi"/>
          <w:kern w:val="32"/>
          <w:lang w:eastAsia="cs-CZ"/>
        </w:rPr>
      </w:pPr>
      <w:r w:rsidRPr="00900827">
        <w:rPr>
          <w:rFonts w:asciiTheme="minorHAnsi" w:eastAsia="Times New Roman" w:hAnsiTheme="minorHAnsi"/>
          <w:lang w:eastAsia="cs-CZ"/>
        </w:rPr>
        <w:t>V</w:t>
      </w:r>
      <w:r w:rsidR="00E414F8">
        <w:rPr>
          <w:rFonts w:asciiTheme="minorHAnsi" w:eastAsia="Times New Roman" w:hAnsiTheme="minorHAnsi"/>
          <w:lang w:eastAsia="cs-CZ"/>
        </w:rPr>
        <w:t> Brně,</w:t>
      </w:r>
      <w:r w:rsidR="001D7E38" w:rsidRPr="00900827">
        <w:rPr>
          <w:rFonts w:asciiTheme="minorHAnsi" w:eastAsia="Times New Roman" w:hAnsiTheme="minorHAnsi"/>
          <w:lang w:eastAsia="cs-CZ"/>
        </w:rPr>
        <w:t xml:space="preserve"> dne:</w:t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  <w:r w:rsidR="001D7E38" w:rsidRPr="00900827">
        <w:rPr>
          <w:rFonts w:asciiTheme="minorHAnsi" w:eastAsia="Times New Roman" w:hAnsiTheme="minorHAnsi"/>
          <w:lang w:eastAsia="cs-CZ"/>
        </w:rPr>
        <w:tab/>
      </w:r>
    </w:p>
    <w:p w:rsidR="001D7E38" w:rsidRPr="00900827" w:rsidRDefault="001D7E38" w:rsidP="001D7E38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1D7E3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E414F8" w:rsidP="00E414F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 xml:space="preserve">                                                                                             </w:t>
      </w:r>
      <w:r w:rsidR="001D7E38" w:rsidRPr="00900827">
        <w:rPr>
          <w:rFonts w:asciiTheme="minorHAnsi" w:eastAsia="Times New Roman" w:hAnsiTheme="minorHAnsi"/>
          <w:kern w:val="32"/>
          <w:lang w:eastAsia="cs-CZ"/>
        </w:rPr>
        <w:t xml:space="preserve">………..…………………………                                                  </w:t>
      </w:r>
    </w:p>
    <w:p w:rsidR="00E414F8" w:rsidRPr="00E414F8" w:rsidRDefault="00E414F8" w:rsidP="00E414F8">
      <w:pPr>
        <w:spacing w:after="0" w:line="240" w:lineRule="auto"/>
        <w:ind w:left="4248" w:firstLine="572"/>
        <w:outlineLvl w:val="0"/>
        <w:rPr>
          <w:rFonts w:asciiTheme="minorHAnsi" w:eastAsia="Times New Roman" w:hAnsiTheme="minorHAnsi"/>
          <w:kern w:val="32"/>
          <w:szCs w:val="24"/>
          <w:lang w:eastAsia="cs-CZ"/>
        </w:rPr>
      </w:pPr>
      <w:r w:rsidRPr="00E414F8">
        <w:rPr>
          <w:rFonts w:asciiTheme="minorHAnsi" w:eastAsia="Times New Roman" w:hAnsiTheme="minorHAnsi"/>
          <w:kern w:val="32"/>
          <w:szCs w:val="24"/>
          <w:lang w:eastAsia="cs-CZ"/>
        </w:rPr>
        <w:t>Ing. Petr Janál, Ph.D.</w:t>
      </w:r>
    </w:p>
    <w:p w:rsidR="00E414F8" w:rsidRPr="00E414F8" w:rsidRDefault="00E414F8" w:rsidP="00E414F8">
      <w:pPr>
        <w:spacing w:after="0" w:line="240" w:lineRule="auto"/>
        <w:ind w:left="4248" w:firstLine="572"/>
        <w:outlineLvl w:val="0"/>
        <w:rPr>
          <w:rFonts w:asciiTheme="minorHAnsi" w:eastAsia="Times New Roman" w:hAnsiTheme="minorHAnsi"/>
          <w:kern w:val="32"/>
          <w:szCs w:val="24"/>
          <w:lang w:eastAsia="cs-CZ"/>
        </w:rPr>
      </w:pPr>
      <w:r w:rsidRPr="00E414F8">
        <w:rPr>
          <w:rFonts w:asciiTheme="minorHAnsi" w:eastAsia="Times New Roman" w:hAnsiTheme="minorHAnsi"/>
          <w:kern w:val="32"/>
          <w:szCs w:val="24"/>
          <w:lang w:eastAsia="cs-CZ"/>
        </w:rPr>
        <w:t>ředitel ČHMÚ P Brno</w:t>
      </w:r>
    </w:p>
    <w:p w:rsidR="00E414F8" w:rsidRPr="00900827" w:rsidRDefault="00E414F8" w:rsidP="001D7E38">
      <w:pPr>
        <w:spacing w:after="0" w:line="240" w:lineRule="auto"/>
        <w:ind w:left="4248" w:firstLine="708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E414F8" w:rsidP="00E414F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eastAsia="Times New Roman" w:hAnsiTheme="minorHAnsi"/>
          <w:kern w:val="32"/>
          <w:lang w:eastAsia="cs-CZ"/>
        </w:rPr>
        <w:t xml:space="preserve">                                                                                        ……</w:t>
      </w:r>
      <w:r w:rsidR="001D7E38" w:rsidRPr="00900827">
        <w:rPr>
          <w:rFonts w:asciiTheme="minorHAnsi" w:eastAsia="Times New Roman" w:hAnsiTheme="minorHAnsi"/>
          <w:kern w:val="32"/>
          <w:lang w:eastAsia="cs-CZ"/>
        </w:rPr>
        <w:t>………………………………</w:t>
      </w:r>
      <w:r>
        <w:rPr>
          <w:rFonts w:asciiTheme="minorHAnsi" w:eastAsia="Times New Roman" w:hAnsiTheme="minorHAnsi"/>
          <w:kern w:val="32"/>
          <w:lang w:eastAsia="cs-CZ"/>
        </w:rPr>
        <w:t>……………….</w:t>
      </w:r>
      <w:r w:rsidR="001D7E38" w:rsidRPr="00900827">
        <w:rPr>
          <w:rFonts w:asciiTheme="minorHAnsi" w:eastAsia="Times New Roman" w:hAnsiTheme="minorHAnsi"/>
          <w:kern w:val="32"/>
          <w:lang w:eastAsia="cs-CZ"/>
        </w:rPr>
        <w:tab/>
      </w:r>
    </w:p>
    <w:p w:rsidR="00E414F8" w:rsidRDefault="00E414F8" w:rsidP="00E414F8">
      <w:pPr>
        <w:spacing w:after="0" w:line="240" w:lineRule="auto"/>
        <w:ind w:left="4248"/>
        <w:outlineLvl w:val="0"/>
        <w:rPr>
          <w:rFonts w:asciiTheme="minorHAnsi" w:hAnsiTheme="minorHAnsi" w:cs="Arial"/>
        </w:rPr>
      </w:pPr>
      <w:r w:rsidRPr="00E414F8">
        <w:rPr>
          <w:rFonts w:asciiTheme="minorHAnsi" w:hAnsiTheme="minorHAnsi" w:cs="Arial"/>
        </w:rPr>
        <w:t>doc. Ing. Vojtěchem Kumbárem, Ph.D.,</w:t>
      </w:r>
    </w:p>
    <w:p w:rsidR="001D7E38" w:rsidRPr="00900827" w:rsidRDefault="00E414F8" w:rsidP="00E414F8">
      <w:pPr>
        <w:spacing w:after="0" w:line="240" w:lineRule="auto"/>
        <w:ind w:left="4248"/>
        <w:outlineLvl w:val="0"/>
        <w:rPr>
          <w:rFonts w:asciiTheme="minorHAnsi" w:eastAsia="Times New Roman" w:hAnsiTheme="minorHAnsi"/>
          <w:kern w:val="32"/>
          <w:lang w:eastAsia="cs-CZ"/>
        </w:rPr>
      </w:pPr>
      <w:r>
        <w:rPr>
          <w:rFonts w:asciiTheme="minorHAnsi" w:hAnsiTheme="minorHAnsi" w:cs="Arial"/>
        </w:rPr>
        <w:t xml:space="preserve">                 </w:t>
      </w:r>
      <w:r w:rsidRPr="00E414F8">
        <w:rPr>
          <w:rFonts w:asciiTheme="minorHAnsi" w:hAnsiTheme="minorHAnsi" w:cs="Arial"/>
        </w:rPr>
        <w:t xml:space="preserve"> proděkan AF</w:t>
      </w:r>
      <w:r w:rsidR="001D7E38" w:rsidRPr="00900827">
        <w:rPr>
          <w:rFonts w:asciiTheme="minorHAnsi" w:eastAsia="Times New Roman" w:hAnsiTheme="minorHAnsi"/>
          <w:kern w:val="32"/>
          <w:lang w:eastAsia="cs-CZ"/>
        </w:rPr>
        <w:t xml:space="preserve">           </w:t>
      </w:r>
    </w:p>
    <w:p w:rsidR="001D7E38" w:rsidRDefault="001D7E38" w:rsidP="001D7E38">
      <w:pPr>
        <w:spacing w:after="0" w:line="240" w:lineRule="auto"/>
        <w:ind w:left="4248" w:firstLine="572"/>
        <w:jc w:val="center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E414F8" w:rsidRDefault="00E414F8" w:rsidP="001D7E38">
      <w:pPr>
        <w:spacing w:after="0" w:line="240" w:lineRule="auto"/>
        <w:ind w:left="4248" w:firstLine="572"/>
        <w:jc w:val="center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E414F8" w:rsidRPr="00900827" w:rsidRDefault="00E414F8" w:rsidP="001D7E38">
      <w:pPr>
        <w:spacing w:after="0" w:line="240" w:lineRule="auto"/>
        <w:ind w:left="4248" w:firstLine="572"/>
        <w:jc w:val="center"/>
        <w:outlineLvl w:val="0"/>
        <w:rPr>
          <w:rFonts w:asciiTheme="minorHAnsi" w:eastAsia="Times New Roman" w:hAnsiTheme="minorHAnsi"/>
          <w:kern w:val="32"/>
          <w:lang w:eastAsia="cs-CZ"/>
        </w:rPr>
      </w:pPr>
    </w:p>
    <w:p w:rsidR="001D7E38" w:rsidRPr="00900827" w:rsidRDefault="001D7E38" w:rsidP="004C0FE8">
      <w:pPr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lang w:eastAsia="cs-CZ"/>
        </w:rPr>
      </w:pPr>
      <w:r w:rsidRPr="00900827">
        <w:rPr>
          <w:rFonts w:asciiTheme="minorHAnsi" w:eastAsia="Times New Roman" w:hAnsiTheme="minorHAnsi"/>
          <w:kern w:val="32"/>
          <w:lang w:eastAsia="cs-CZ"/>
        </w:rPr>
        <w:t xml:space="preserve">                                                               </w:t>
      </w:r>
      <w:r w:rsidR="004C0FE8" w:rsidRPr="00900827">
        <w:rPr>
          <w:rFonts w:asciiTheme="minorHAnsi" w:eastAsia="Times New Roman" w:hAnsiTheme="minorHAnsi"/>
          <w:kern w:val="32"/>
          <w:lang w:eastAsia="cs-CZ"/>
        </w:rPr>
        <w:t xml:space="preserve">              </w:t>
      </w:r>
      <w:r w:rsidR="00F83794">
        <w:rPr>
          <w:rFonts w:asciiTheme="minorHAnsi" w:eastAsia="Times New Roman" w:hAnsiTheme="minorHAnsi"/>
          <w:kern w:val="32"/>
          <w:lang w:eastAsia="cs-CZ"/>
        </w:rPr>
        <w:tab/>
        <w:t xml:space="preserve">      </w:t>
      </w:r>
      <w:r w:rsidR="004C0FE8" w:rsidRPr="00900827">
        <w:rPr>
          <w:rFonts w:asciiTheme="minorHAnsi" w:eastAsia="Times New Roman" w:hAnsiTheme="minorHAnsi"/>
          <w:kern w:val="32"/>
          <w:lang w:eastAsia="cs-CZ"/>
        </w:rPr>
        <w:t xml:space="preserve">   …………………………………</w:t>
      </w:r>
    </w:p>
    <w:p w:rsidR="00CC554A" w:rsidRPr="00900827" w:rsidRDefault="00E414F8" w:rsidP="004C0FE8">
      <w:pPr>
        <w:spacing w:after="0" w:line="240" w:lineRule="auto"/>
        <w:ind w:left="4112"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eastAsia="Times New Roman" w:hAnsiTheme="minorHAnsi"/>
          <w:kern w:val="32"/>
          <w:lang w:eastAsia="cs-CZ"/>
        </w:rPr>
        <w:t xml:space="preserve">       student</w:t>
      </w:r>
    </w:p>
    <w:sectPr w:rsidR="00CC554A" w:rsidRPr="00900827" w:rsidSect="0094456F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843" w:right="1418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72" w:rsidRDefault="00221272" w:rsidP="00E36896">
      <w:pPr>
        <w:spacing w:after="0" w:line="240" w:lineRule="auto"/>
      </w:pPr>
      <w:r>
        <w:separator/>
      </w:r>
    </w:p>
  </w:endnote>
  <w:endnote w:type="continuationSeparator" w:id="0">
    <w:p w:rsidR="00221272" w:rsidRDefault="00221272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702548">
      <w:rPr>
        <w:rFonts w:ascii="Arial" w:hAnsi="Arial" w:cs="Arial"/>
        <w:b/>
        <w:noProof/>
        <w:color w:val="808080"/>
        <w:sz w:val="16"/>
        <w:szCs w:val="16"/>
      </w:rPr>
      <w:t>4</w: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702548">
      <w:rPr>
        <w:rFonts w:ascii="Arial" w:hAnsi="Arial" w:cs="Arial"/>
        <w:b/>
        <w:noProof/>
        <w:color w:val="808080"/>
        <w:sz w:val="16"/>
        <w:szCs w:val="16"/>
      </w:rPr>
      <w:t>4</w:t>
    </w:r>
    <w:r w:rsidR="00FF67C4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72" w:rsidRDefault="00221272" w:rsidP="00E36896">
      <w:pPr>
        <w:spacing w:after="0" w:line="240" w:lineRule="auto"/>
      </w:pPr>
      <w:r>
        <w:separator/>
      </w:r>
    </w:p>
  </w:footnote>
  <w:footnote w:type="continuationSeparator" w:id="0">
    <w:p w:rsidR="00221272" w:rsidRDefault="00221272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2212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8E" w:rsidRDefault="00626C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7930" cy="10692130"/>
          <wp:effectExtent l="0" t="0" r="0" b="0"/>
          <wp:wrapNone/>
          <wp:docPr id="8" name="obrázek 20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2212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DFC0A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4C5725"/>
    <w:multiLevelType w:val="multilevel"/>
    <w:tmpl w:val="D4E28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72FE9"/>
    <w:multiLevelType w:val="singleLevel"/>
    <w:tmpl w:val="606ED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</w:abstractNum>
  <w:abstractNum w:abstractNumId="4">
    <w:nsid w:val="16BC71B4"/>
    <w:multiLevelType w:val="hybridMultilevel"/>
    <w:tmpl w:val="1596888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519B7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A2B95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354407"/>
    <w:multiLevelType w:val="multilevel"/>
    <w:tmpl w:val="86ECA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30886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416F2"/>
    <w:multiLevelType w:val="multilevel"/>
    <w:tmpl w:val="3CA28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1C6C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620BA"/>
    <w:multiLevelType w:val="multilevel"/>
    <w:tmpl w:val="74BA7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05051F"/>
    <w:multiLevelType w:val="multilevel"/>
    <w:tmpl w:val="60EC9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9890CB9"/>
    <w:multiLevelType w:val="multilevel"/>
    <w:tmpl w:val="E65AC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8E1B58"/>
    <w:multiLevelType w:val="multilevel"/>
    <w:tmpl w:val="CEBEF4DE"/>
    <w:lvl w:ilvl="0">
      <w:start w:val="1"/>
      <w:numFmt w:val="none"/>
      <w:lvlText w:val="2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BB251FB"/>
    <w:multiLevelType w:val="multilevel"/>
    <w:tmpl w:val="AB1E4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5E4C4A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E33ABF"/>
    <w:multiLevelType w:val="multilevel"/>
    <w:tmpl w:val="F8764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0040BF7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75164D"/>
    <w:multiLevelType w:val="singleLevel"/>
    <w:tmpl w:val="FF0AB3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 w:val="0"/>
        <w:i w:val="0"/>
        <w:strike w:val="0"/>
        <w:sz w:val="20"/>
        <w:szCs w:val="20"/>
      </w:rPr>
    </w:lvl>
  </w:abstractNum>
  <w:abstractNum w:abstractNumId="20">
    <w:nsid w:val="428C45CE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1A109E"/>
    <w:multiLevelType w:val="multilevel"/>
    <w:tmpl w:val="86ECA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7577CC"/>
    <w:multiLevelType w:val="multilevel"/>
    <w:tmpl w:val="4F781E9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BF300AB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7F73CF"/>
    <w:multiLevelType w:val="multilevel"/>
    <w:tmpl w:val="2A08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E45207"/>
    <w:multiLevelType w:val="multilevel"/>
    <w:tmpl w:val="86ECA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E90199"/>
    <w:multiLevelType w:val="multilevel"/>
    <w:tmpl w:val="8788C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A6A52B1"/>
    <w:multiLevelType w:val="multilevel"/>
    <w:tmpl w:val="3CA28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A746C4"/>
    <w:multiLevelType w:val="multilevel"/>
    <w:tmpl w:val="86ECA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A53F85"/>
    <w:multiLevelType w:val="multilevel"/>
    <w:tmpl w:val="60EC9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FA75C03"/>
    <w:multiLevelType w:val="multilevel"/>
    <w:tmpl w:val="659C8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532134"/>
    <w:multiLevelType w:val="multilevel"/>
    <w:tmpl w:val="E0C2ED50"/>
    <w:lvl w:ilvl="0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9E709FC"/>
    <w:multiLevelType w:val="multilevel"/>
    <w:tmpl w:val="51E08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A85C69"/>
    <w:multiLevelType w:val="multilevel"/>
    <w:tmpl w:val="E0C2ED50"/>
    <w:lvl w:ilvl="0">
      <w:start w:val="1"/>
      <w:numFmt w:val="ordin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14E1612"/>
    <w:multiLevelType w:val="singleLevel"/>
    <w:tmpl w:val="CB8AF9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trike w:val="0"/>
        <w:color w:val="auto"/>
        <w:sz w:val="20"/>
        <w:szCs w:val="20"/>
      </w:rPr>
    </w:lvl>
  </w:abstractNum>
  <w:abstractNum w:abstractNumId="35">
    <w:nsid w:val="73530B5E"/>
    <w:multiLevelType w:val="singleLevel"/>
    <w:tmpl w:val="F12E10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</w:abstractNum>
  <w:abstractNum w:abstractNumId="36">
    <w:nsid w:val="7BEC55E6"/>
    <w:multiLevelType w:val="multilevel"/>
    <w:tmpl w:val="3CA28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A231D9"/>
    <w:multiLevelType w:val="multilevel"/>
    <w:tmpl w:val="E65A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0"/>
  </w:num>
  <w:num w:numId="5">
    <w:abstractNumId w:val="12"/>
  </w:num>
  <w:num w:numId="6">
    <w:abstractNumId w:val="29"/>
  </w:num>
  <w:num w:numId="7">
    <w:abstractNumId w:val="30"/>
  </w:num>
  <w:num w:numId="8">
    <w:abstractNumId w:val="14"/>
  </w:num>
  <w:num w:numId="9">
    <w:abstractNumId w:val="2"/>
  </w:num>
  <w:num w:numId="10">
    <w:abstractNumId w:val="33"/>
  </w:num>
  <w:num w:numId="11">
    <w:abstractNumId w:val="11"/>
  </w:num>
  <w:num w:numId="12">
    <w:abstractNumId w:val="31"/>
  </w:num>
  <w:num w:numId="13">
    <w:abstractNumId w:val="32"/>
  </w:num>
  <w:num w:numId="14">
    <w:abstractNumId w:val="24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16"/>
  </w:num>
  <w:num w:numId="20">
    <w:abstractNumId w:val="37"/>
  </w:num>
  <w:num w:numId="21">
    <w:abstractNumId w:val="13"/>
  </w:num>
  <w:num w:numId="22">
    <w:abstractNumId w:val="18"/>
  </w:num>
  <w:num w:numId="23">
    <w:abstractNumId w:val="5"/>
  </w:num>
  <w:num w:numId="24">
    <w:abstractNumId w:val="6"/>
  </w:num>
  <w:num w:numId="25">
    <w:abstractNumId w:val="23"/>
  </w:num>
  <w:num w:numId="26">
    <w:abstractNumId w:val="21"/>
  </w:num>
  <w:num w:numId="27">
    <w:abstractNumId w:val="8"/>
  </w:num>
  <w:num w:numId="28">
    <w:abstractNumId w:val="28"/>
  </w:num>
  <w:num w:numId="29">
    <w:abstractNumId w:val="7"/>
  </w:num>
  <w:num w:numId="30">
    <w:abstractNumId w:val="20"/>
  </w:num>
  <w:num w:numId="31">
    <w:abstractNumId w:val="25"/>
  </w:num>
  <w:num w:numId="32">
    <w:abstractNumId w:val="34"/>
  </w:num>
  <w:num w:numId="33">
    <w:abstractNumId w:val="35"/>
  </w:num>
  <w:num w:numId="34">
    <w:abstractNumId w:val="3"/>
  </w:num>
  <w:num w:numId="35">
    <w:abstractNumId w:val="19"/>
  </w:num>
  <w:num w:numId="36">
    <w:abstractNumId w:val="0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eG9azM95dBX6hjfynAZtN9SIHXU=" w:salt="8Ff3j56IVvZ6scAx78tvv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3"/>
    <w:rsid w:val="00017A4D"/>
    <w:rsid w:val="00022906"/>
    <w:rsid w:val="00027C6A"/>
    <w:rsid w:val="00031F0B"/>
    <w:rsid w:val="00043F6F"/>
    <w:rsid w:val="0005277E"/>
    <w:rsid w:val="00070840"/>
    <w:rsid w:val="00070DB5"/>
    <w:rsid w:val="0007302A"/>
    <w:rsid w:val="000814F0"/>
    <w:rsid w:val="00091C44"/>
    <w:rsid w:val="00095FCA"/>
    <w:rsid w:val="000B3F1F"/>
    <w:rsid w:val="000B7C2A"/>
    <w:rsid w:val="000D11BB"/>
    <w:rsid w:val="00136A33"/>
    <w:rsid w:val="00146704"/>
    <w:rsid w:val="0015152F"/>
    <w:rsid w:val="00164416"/>
    <w:rsid w:val="0016508B"/>
    <w:rsid w:val="001736A8"/>
    <w:rsid w:val="00185E52"/>
    <w:rsid w:val="001A3299"/>
    <w:rsid w:val="001D51BD"/>
    <w:rsid w:val="001D7B23"/>
    <w:rsid w:val="001D7E38"/>
    <w:rsid w:val="001F13D2"/>
    <w:rsid w:val="001F6735"/>
    <w:rsid w:val="00214DFB"/>
    <w:rsid w:val="00221272"/>
    <w:rsid w:val="00243849"/>
    <w:rsid w:val="00254F7B"/>
    <w:rsid w:val="00257D49"/>
    <w:rsid w:val="00260452"/>
    <w:rsid w:val="00282728"/>
    <w:rsid w:val="002A216D"/>
    <w:rsid w:val="002B3A2F"/>
    <w:rsid w:val="002B54D3"/>
    <w:rsid w:val="002C37C6"/>
    <w:rsid w:val="002D061D"/>
    <w:rsid w:val="002E5347"/>
    <w:rsid w:val="00305933"/>
    <w:rsid w:val="00307A73"/>
    <w:rsid w:val="00307B54"/>
    <w:rsid w:val="003156C8"/>
    <w:rsid w:val="00327663"/>
    <w:rsid w:val="003327CC"/>
    <w:rsid w:val="0033694F"/>
    <w:rsid w:val="00361A1F"/>
    <w:rsid w:val="00366FE3"/>
    <w:rsid w:val="003720DA"/>
    <w:rsid w:val="00373E96"/>
    <w:rsid w:val="00375BA8"/>
    <w:rsid w:val="00381B8A"/>
    <w:rsid w:val="00382E38"/>
    <w:rsid w:val="003863B2"/>
    <w:rsid w:val="003A56E1"/>
    <w:rsid w:val="004021BC"/>
    <w:rsid w:val="00421E13"/>
    <w:rsid w:val="00430594"/>
    <w:rsid w:val="004664CC"/>
    <w:rsid w:val="004704B1"/>
    <w:rsid w:val="00477619"/>
    <w:rsid w:val="00481278"/>
    <w:rsid w:val="004877EA"/>
    <w:rsid w:val="00496A9F"/>
    <w:rsid w:val="004A3B7E"/>
    <w:rsid w:val="004C00A4"/>
    <w:rsid w:val="004C0FE8"/>
    <w:rsid w:val="004C469C"/>
    <w:rsid w:val="004E2235"/>
    <w:rsid w:val="004E2D63"/>
    <w:rsid w:val="004E7BCE"/>
    <w:rsid w:val="00511313"/>
    <w:rsid w:val="005143C2"/>
    <w:rsid w:val="00537529"/>
    <w:rsid w:val="00551DE1"/>
    <w:rsid w:val="00557972"/>
    <w:rsid w:val="005B5596"/>
    <w:rsid w:val="005B67C5"/>
    <w:rsid w:val="005C4D28"/>
    <w:rsid w:val="005D589F"/>
    <w:rsid w:val="005F35FD"/>
    <w:rsid w:val="005F3FDF"/>
    <w:rsid w:val="00601318"/>
    <w:rsid w:val="006237EC"/>
    <w:rsid w:val="00626C10"/>
    <w:rsid w:val="006273B7"/>
    <w:rsid w:val="00643396"/>
    <w:rsid w:val="00655C8E"/>
    <w:rsid w:val="00661F32"/>
    <w:rsid w:val="00670D80"/>
    <w:rsid w:val="00671C9C"/>
    <w:rsid w:val="006B4F73"/>
    <w:rsid w:val="006D16CA"/>
    <w:rsid w:val="006D61D2"/>
    <w:rsid w:val="006E055F"/>
    <w:rsid w:val="006E5EBD"/>
    <w:rsid w:val="00702548"/>
    <w:rsid w:val="0070289A"/>
    <w:rsid w:val="00703FF5"/>
    <w:rsid w:val="007047A2"/>
    <w:rsid w:val="00705E9B"/>
    <w:rsid w:val="00713698"/>
    <w:rsid w:val="007214C7"/>
    <w:rsid w:val="007235E7"/>
    <w:rsid w:val="007530FE"/>
    <w:rsid w:val="0076321F"/>
    <w:rsid w:val="007633DC"/>
    <w:rsid w:val="007725ED"/>
    <w:rsid w:val="00784596"/>
    <w:rsid w:val="007B5DA1"/>
    <w:rsid w:val="007D03A6"/>
    <w:rsid w:val="007D60BC"/>
    <w:rsid w:val="007F794C"/>
    <w:rsid w:val="00800B92"/>
    <w:rsid w:val="00806C5F"/>
    <w:rsid w:val="00817F48"/>
    <w:rsid w:val="00856B94"/>
    <w:rsid w:val="008A406A"/>
    <w:rsid w:val="008B0EF0"/>
    <w:rsid w:val="008C3A8F"/>
    <w:rsid w:val="008D7BDE"/>
    <w:rsid w:val="008E09E1"/>
    <w:rsid w:val="008E6645"/>
    <w:rsid w:val="008E7F99"/>
    <w:rsid w:val="008F2CF6"/>
    <w:rsid w:val="008F4DC1"/>
    <w:rsid w:val="00900827"/>
    <w:rsid w:val="00901E71"/>
    <w:rsid w:val="00924108"/>
    <w:rsid w:val="00932A7C"/>
    <w:rsid w:val="00933295"/>
    <w:rsid w:val="00941E27"/>
    <w:rsid w:val="0094456F"/>
    <w:rsid w:val="00945D36"/>
    <w:rsid w:val="00963055"/>
    <w:rsid w:val="00966FEA"/>
    <w:rsid w:val="00987BE9"/>
    <w:rsid w:val="009B5281"/>
    <w:rsid w:val="009C407E"/>
    <w:rsid w:val="009C6CB8"/>
    <w:rsid w:val="009D77DE"/>
    <w:rsid w:val="009E2D6B"/>
    <w:rsid w:val="009E3D85"/>
    <w:rsid w:val="009E7771"/>
    <w:rsid w:val="00A3158A"/>
    <w:rsid w:val="00A4394E"/>
    <w:rsid w:val="00A461F8"/>
    <w:rsid w:val="00A6327E"/>
    <w:rsid w:val="00A7067D"/>
    <w:rsid w:val="00AA0F0A"/>
    <w:rsid w:val="00AA2B20"/>
    <w:rsid w:val="00AB6629"/>
    <w:rsid w:val="00AC5E5E"/>
    <w:rsid w:val="00AD1284"/>
    <w:rsid w:val="00AF28D8"/>
    <w:rsid w:val="00B01FF9"/>
    <w:rsid w:val="00B04145"/>
    <w:rsid w:val="00B20E22"/>
    <w:rsid w:val="00B227F5"/>
    <w:rsid w:val="00B25D27"/>
    <w:rsid w:val="00B44524"/>
    <w:rsid w:val="00B4621C"/>
    <w:rsid w:val="00B53AAF"/>
    <w:rsid w:val="00B611C9"/>
    <w:rsid w:val="00B634FD"/>
    <w:rsid w:val="00B7301B"/>
    <w:rsid w:val="00B82F04"/>
    <w:rsid w:val="00BA3D46"/>
    <w:rsid w:val="00BA4B83"/>
    <w:rsid w:val="00BB7639"/>
    <w:rsid w:val="00BC2614"/>
    <w:rsid w:val="00BD5BDD"/>
    <w:rsid w:val="00BF02AB"/>
    <w:rsid w:val="00C05049"/>
    <w:rsid w:val="00C25975"/>
    <w:rsid w:val="00C3010B"/>
    <w:rsid w:val="00C30C92"/>
    <w:rsid w:val="00C413C6"/>
    <w:rsid w:val="00C42223"/>
    <w:rsid w:val="00C452E8"/>
    <w:rsid w:val="00C475BA"/>
    <w:rsid w:val="00C52E03"/>
    <w:rsid w:val="00C56F21"/>
    <w:rsid w:val="00C70BF1"/>
    <w:rsid w:val="00C83570"/>
    <w:rsid w:val="00C843B7"/>
    <w:rsid w:val="00CC554A"/>
    <w:rsid w:val="00CE0257"/>
    <w:rsid w:val="00CF7F89"/>
    <w:rsid w:val="00D05877"/>
    <w:rsid w:val="00D064C8"/>
    <w:rsid w:val="00D20030"/>
    <w:rsid w:val="00D37AE8"/>
    <w:rsid w:val="00D4020B"/>
    <w:rsid w:val="00D66A61"/>
    <w:rsid w:val="00D8541F"/>
    <w:rsid w:val="00DB31C4"/>
    <w:rsid w:val="00DC00E5"/>
    <w:rsid w:val="00DC0CF9"/>
    <w:rsid w:val="00DC26A6"/>
    <w:rsid w:val="00DC2C55"/>
    <w:rsid w:val="00DC379F"/>
    <w:rsid w:val="00DD2093"/>
    <w:rsid w:val="00DF0075"/>
    <w:rsid w:val="00DF78CA"/>
    <w:rsid w:val="00E0344A"/>
    <w:rsid w:val="00E044A4"/>
    <w:rsid w:val="00E057B7"/>
    <w:rsid w:val="00E14E73"/>
    <w:rsid w:val="00E21A01"/>
    <w:rsid w:val="00E23AC3"/>
    <w:rsid w:val="00E266B3"/>
    <w:rsid w:val="00E272C7"/>
    <w:rsid w:val="00E34BC9"/>
    <w:rsid w:val="00E36896"/>
    <w:rsid w:val="00E414F8"/>
    <w:rsid w:val="00E6184A"/>
    <w:rsid w:val="00E6365E"/>
    <w:rsid w:val="00E703F9"/>
    <w:rsid w:val="00E71907"/>
    <w:rsid w:val="00E85E2C"/>
    <w:rsid w:val="00EB3B9E"/>
    <w:rsid w:val="00EC50A5"/>
    <w:rsid w:val="00ED0DE4"/>
    <w:rsid w:val="00F1655B"/>
    <w:rsid w:val="00F23281"/>
    <w:rsid w:val="00F24CE9"/>
    <w:rsid w:val="00F26BE5"/>
    <w:rsid w:val="00F32172"/>
    <w:rsid w:val="00F41647"/>
    <w:rsid w:val="00F532F2"/>
    <w:rsid w:val="00F83794"/>
    <w:rsid w:val="00FD6499"/>
    <w:rsid w:val="00FE21AD"/>
    <w:rsid w:val="00FF4B1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9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1F0B"/>
    <w:pPr>
      <w:ind w:left="720"/>
      <w:contextualSpacing/>
    </w:pPr>
  </w:style>
  <w:style w:type="paragraph" w:customStyle="1" w:styleId="Zkladntext21">
    <w:name w:val="Základní text 21"/>
    <w:basedOn w:val="Normln"/>
    <w:rsid w:val="008E09E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1">
    <w:name w:val="Styl1"/>
    <w:basedOn w:val="Nadpis1"/>
    <w:rsid w:val="008E09E1"/>
    <w:pPr>
      <w:keepLines w:val="0"/>
      <w:spacing w:before="240" w:after="60" w:line="240" w:lineRule="auto"/>
    </w:pPr>
    <w:rPr>
      <w:rFonts w:ascii="Arial" w:hAnsi="Arial" w:cs="Arial"/>
      <w:b w:val="0"/>
      <w:smallCaps/>
      <w:color w:val="auto"/>
      <w:kern w:val="32"/>
      <w:sz w:val="22"/>
      <w:szCs w:val="32"/>
      <w:lang w:eastAsia="cs-CZ"/>
    </w:rPr>
  </w:style>
  <w:style w:type="character" w:customStyle="1" w:styleId="Nadpis1Char">
    <w:name w:val="Nadpis 1 Char"/>
    <w:link w:val="Nadpis1"/>
    <w:uiPriority w:val="9"/>
    <w:rsid w:val="008E09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126">
    <w:name w:val="Font Style126"/>
    <w:rsid w:val="00AA2B20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ln"/>
    <w:rsid w:val="00AA2B20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" w:eastAsia="Times New Roman" w:hAnsi="Franklin Gothic Dem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9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1F0B"/>
    <w:pPr>
      <w:ind w:left="720"/>
      <w:contextualSpacing/>
    </w:pPr>
  </w:style>
  <w:style w:type="paragraph" w:customStyle="1" w:styleId="Zkladntext21">
    <w:name w:val="Základní text 21"/>
    <w:basedOn w:val="Normln"/>
    <w:rsid w:val="008E09E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1">
    <w:name w:val="Styl1"/>
    <w:basedOn w:val="Nadpis1"/>
    <w:rsid w:val="008E09E1"/>
    <w:pPr>
      <w:keepLines w:val="0"/>
      <w:spacing w:before="240" w:after="60" w:line="240" w:lineRule="auto"/>
    </w:pPr>
    <w:rPr>
      <w:rFonts w:ascii="Arial" w:hAnsi="Arial" w:cs="Arial"/>
      <w:b w:val="0"/>
      <w:smallCaps/>
      <w:color w:val="auto"/>
      <w:kern w:val="32"/>
      <w:sz w:val="22"/>
      <w:szCs w:val="32"/>
      <w:lang w:eastAsia="cs-CZ"/>
    </w:rPr>
  </w:style>
  <w:style w:type="character" w:customStyle="1" w:styleId="Nadpis1Char">
    <w:name w:val="Nadpis 1 Char"/>
    <w:link w:val="Nadpis1"/>
    <w:uiPriority w:val="9"/>
    <w:rsid w:val="008E09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126">
    <w:name w:val="Font Style126"/>
    <w:rsid w:val="00AA2B20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ln"/>
    <w:rsid w:val="00AA2B20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" w:eastAsia="Times New Roman" w:hAnsi="Franklin Gothic Dem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itanzlova\AppData\Local\Microsoft\Windows\Temporary%20Internet%20Files\Content.IE5\D1OKON2H\F970698134_hlavi&#196;&#356;kov&#258;&#733;_pap&#258;&#173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7CD2-5526-407F-A618-0DE685B6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F970698134_hlaviÄŤkovĂ˝_papĂ­r.dot</Template>
  <TotalTime>1</TotalTime>
  <Pages>1</Pages>
  <Words>1269</Words>
  <Characters>7491</Characters>
  <Application>Microsoft Office Word</Application>
  <DocSecurity>8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cp:lastPrinted>2018-04-12T11:02:00Z</cp:lastPrinted>
  <dcterms:created xsi:type="dcterms:W3CDTF">2018-04-26T12:23:00Z</dcterms:created>
  <dcterms:modified xsi:type="dcterms:W3CDTF">2018-04-26T12:23:00Z</dcterms:modified>
</cp:coreProperties>
</file>