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5D" w:rsidRDefault="001E4C5D" w:rsidP="001E4C5D">
      <w:r>
        <w:t>Dodavatel:</w:t>
      </w:r>
    </w:p>
    <w:p w:rsidR="001E4C5D" w:rsidRDefault="001E4C5D" w:rsidP="001E4C5D">
      <w:r>
        <w:t>24U s.r.o.</w:t>
      </w:r>
    </w:p>
    <w:p w:rsidR="001E4C5D" w:rsidRDefault="001E4C5D" w:rsidP="001E4C5D">
      <w:proofErr w:type="spellStart"/>
      <w:r>
        <w:t>Skochovická</w:t>
      </w:r>
      <w:proofErr w:type="spellEnd"/>
      <w:r>
        <w:t xml:space="preserve"> 88</w:t>
      </w:r>
    </w:p>
    <w:p w:rsidR="001E4C5D" w:rsidRDefault="001E4C5D" w:rsidP="001E4C5D">
      <w:r>
        <w:t>25245 Zvole</w:t>
      </w:r>
    </w:p>
    <w:p w:rsidR="001E4C5D" w:rsidRDefault="001E4C5D" w:rsidP="001E4C5D"/>
    <w:p w:rsidR="001E4C5D" w:rsidRDefault="001E4C5D" w:rsidP="001E4C5D">
      <w:r>
        <w:t>Odběratel:</w:t>
      </w:r>
    </w:p>
    <w:p w:rsidR="001E4C5D" w:rsidRDefault="001E4C5D" w:rsidP="001E4C5D">
      <w:r>
        <w:t>Gymnázium, Praha 9, Litoměřická</w:t>
      </w:r>
    </w:p>
    <w:p w:rsidR="001E4C5D" w:rsidRDefault="001E4C5D" w:rsidP="001E4C5D">
      <w:r>
        <w:t>Litoměřická 726</w:t>
      </w:r>
    </w:p>
    <w:p w:rsidR="001E4C5D" w:rsidRDefault="001E4C5D" w:rsidP="001E4C5D">
      <w:r>
        <w:t>19000 Praha 9</w:t>
      </w:r>
    </w:p>
    <w:p w:rsidR="001E4C5D" w:rsidRDefault="001E4C5D" w:rsidP="001E4C5D"/>
    <w:p w:rsidR="001E4C5D" w:rsidRDefault="001E4C5D" w:rsidP="001E4C5D"/>
    <w:p w:rsidR="001E4C5D" w:rsidRPr="001E4C5D" w:rsidRDefault="001E4C5D" w:rsidP="001E4C5D">
      <w:pPr>
        <w:rPr>
          <w:u w:val="single"/>
        </w:rPr>
      </w:pPr>
    </w:p>
    <w:p w:rsidR="001E4C5D" w:rsidRPr="001E4C5D" w:rsidRDefault="001E4C5D" w:rsidP="001E4C5D">
      <w:pPr>
        <w:rPr>
          <w:u w:val="single"/>
        </w:rPr>
      </w:pPr>
      <w:r w:rsidRPr="001E4C5D">
        <w:rPr>
          <w:u w:val="single"/>
        </w:rPr>
        <w:t>Potvrzená objednávka OB10050327</w:t>
      </w:r>
    </w:p>
    <w:p w:rsidR="001E4C5D" w:rsidRDefault="001E4C5D" w:rsidP="001E4C5D"/>
    <w:p w:rsidR="000E0CCC" w:rsidRDefault="001E4C5D" w:rsidP="001E4C5D">
      <w:pPr>
        <w:pStyle w:val="Odstavecseseznamem"/>
        <w:numPr>
          <w:ilvl w:val="0"/>
          <w:numId w:val="1"/>
        </w:numPr>
      </w:pPr>
      <w:r>
        <w:t xml:space="preserve">pořízení </w:t>
      </w:r>
      <w:r w:rsidR="00EA71D5">
        <w:t xml:space="preserve">vybavení a zprovoznění </w:t>
      </w:r>
      <w:bookmarkStart w:id="0" w:name="_GoBack"/>
      <w:bookmarkEnd w:id="0"/>
      <w:r>
        <w:t>tabletové učebny v celkové hodnotě 899.272,- Kč.</w:t>
      </w:r>
    </w:p>
    <w:p w:rsidR="001E4C5D" w:rsidRDefault="001E4C5D" w:rsidP="001E4C5D">
      <w:r>
        <w:t xml:space="preserve">Zakázka </w:t>
      </w:r>
      <w:r w:rsidR="000E0CCC">
        <w:t xml:space="preserve">zrealizovaná </w:t>
      </w:r>
      <w:r w:rsidR="00EA71D5">
        <w:t xml:space="preserve">a ukončená </w:t>
      </w:r>
      <w:r w:rsidR="000E0CCC">
        <w:t>k datu</w:t>
      </w:r>
      <w:r>
        <w:t> </w:t>
      </w:r>
      <w:proofErr w:type="gramStart"/>
      <w:r>
        <w:t>20.2.2018</w:t>
      </w:r>
      <w:proofErr w:type="gramEnd"/>
      <w:r>
        <w:t>.</w:t>
      </w:r>
    </w:p>
    <w:p w:rsidR="001E4C5D" w:rsidRDefault="001E4C5D" w:rsidP="001E4C5D"/>
    <w:sectPr w:rsidR="001E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A6E"/>
    <w:multiLevelType w:val="hybridMultilevel"/>
    <w:tmpl w:val="19D45B8E"/>
    <w:lvl w:ilvl="0" w:tplc="8FE0E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5D"/>
    <w:rsid w:val="000E0CCC"/>
    <w:rsid w:val="00106280"/>
    <w:rsid w:val="001E4C5D"/>
    <w:rsid w:val="002553E8"/>
    <w:rsid w:val="00E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0D9B"/>
  <w15:chartTrackingRefBased/>
  <w15:docId w15:val="{17AEEBAE-0914-4D3C-A1E7-1057FF97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568FCAE7.dotm</Template>
  <TotalTime>11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Hallová</dc:creator>
  <cp:keywords/>
  <dc:description/>
  <cp:lastModifiedBy>Blanka Hallová</cp:lastModifiedBy>
  <cp:revision>2</cp:revision>
  <dcterms:created xsi:type="dcterms:W3CDTF">2018-04-26T12:05:00Z</dcterms:created>
  <dcterms:modified xsi:type="dcterms:W3CDTF">2018-04-26T12:16:00Z</dcterms:modified>
</cp:coreProperties>
</file>