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A70F6D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A70F6D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platba Maxkartou</w:t>
            </w:r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202F08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02F08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  <w:r w:rsidR="00295257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02F08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  <w:r w:rsidR="002952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4C05C9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4C05C9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640D55" w:rsidRDefault="00640D55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95038B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416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95038B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416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B0B66">
        <w:rPr>
          <w:rFonts w:ascii="Tahoma" w:hAnsi="Tahoma" w:cs="Tahoma"/>
          <w:b/>
          <w:sz w:val="20"/>
          <w:szCs w:val="20"/>
        </w:rPr>
      </w:r>
      <w:r w:rsidR="00BB0B66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DA054D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A30E8E">
            <w:pPr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4C05C9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2 000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4C05C9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2 000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9F2852" w:rsidRDefault="009F2852" w:rsidP="009F2852">
      <w:pPr>
        <w:tabs>
          <w:tab w:val="left" w:pos="709"/>
        </w:tabs>
        <w:ind w:left="360"/>
        <w:jc w:val="both"/>
        <w:rPr>
          <w:b/>
        </w:rPr>
      </w:pPr>
    </w:p>
    <w:p w:rsidR="00DA054D" w:rsidRDefault="00DA054D" w:rsidP="009F2852">
      <w:pPr>
        <w:tabs>
          <w:tab w:val="left" w:pos="709"/>
        </w:tabs>
        <w:ind w:left="360"/>
        <w:jc w:val="both"/>
        <w:rPr>
          <w:b/>
        </w:rPr>
      </w:pPr>
    </w:p>
    <w:p w:rsidR="00DA054D" w:rsidRPr="009F2852" w:rsidRDefault="00DA054D" w:rsidP="009F2852">
      <w:pPr>
        <w:tabs>
          <w:tab w:val="left" w:pos="709"/>
        </w:tabs>
        <w:ind w:left="360"/>
        <w:jc w:val="both"/>
        <w:rPr>
          <w:b/>
        </w:rPr>
      </w:pPr>
    </w:p>
    <w:p w:rsidR="00406282" w:rsidRPr="009F2852" w:rsidRDefault="00406282" w:rsidP="009F2852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9F2852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A054D" w:rsidRDefault="00DA054D" w:rsidP="00B46034"/>
    <w:p w:rsidR="00385680" w:rsidRDefault="00385680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A87C62" wp14:editId="26B89930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680" w:rsidRDefault="00385680" w:rsidP="00385680"/>
                          <w:p w:rsidR="00385680" w:rsidRDefault="00385680" w:rsidP="00385680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95pt;margin-top:7.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" filled="f">
                <v:textbox>
                  <w:txbxContent>
                    <w:p w:rsidR="00385680" w:rsidRDefault="00385680" w:rsidP="00385680"/>
                    <w:p w:rsidR="00385680" w:rsidRDefault="00385680" w:rsidP="00385680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385680" w:rsidRPr="00016A12" w:rsidRDefault="00A1429B" w:rsidP="00385680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385680" w:rsidRPr="00016A12">
        <w:rPr>
          <w:b/>
        </w:rPr>
        <w:t xml:space="preserve"> </w:t>
      </w:r>
      <w:r w:rsidR="00385680" w:rsidRPr="00016A12">
        <w:rPr>
          <w:b/>
          <w:u w:val="single"/>
        </w:rPr>
        <w:t xml:space="preserve">Odměna za </w:t>
      </w:r>
      <w:r w:rsidR="00385680">
        <w:rPr>
          <w:b/>
          <w:u w:val="single"/>
        </w:rPr>
        <w:t>tipování produktů</w:t>
      </w:r>
    </w:p>
    <w:p w:rsidR="00385680" w:rsidRPr="00DF65F3" w:rsidRDefault="00385680" w:rsidP="00385680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2B823" wp14:editId="52BEF845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80" w:rsidRPr="00FD1089" w:rsidRDefault="00385680" w:rsidP="0038568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385680" w:rsidRDefault="00385680" w:rsidP="00385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385680" w:rsidRPr="00FD1089" w:rsidRDefault="00385680" w:rsidP="0038568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385680" w:rsidRDefault="00385680" w:rsidP="00385680"/>
                  </w:txbxContent>
                </v:textbox>
              </v:shape>
            </w:pict>
          </mc:Fallback>
        </mc:AlternateContent>
      </w:r>
    </w:p>
    <w:p w:rsidR="00385680" w:rsidRDefault="00385680" w:rsidP="0038568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385680" w:rsidRPr="00E67866" w:rsidRDefault="00385680" w:rsidP="00385680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385680" w:rsidRDefault="00385680" w:rsidP="00385680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75BF1" wp14:editId="639EDD1A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80" w:rsidRPr="00FD1089" w:rsidRDefault="00385680" w:rsidP="0038568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385680" w:rsidRDefault="00385680" w:rsidP="0038568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385680" w:rsidRPr="001D05EE" w:rsidRDefault="00385680" w:rsidP="0038568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385680" w:rsidRPr="00FD1089" w:rsidRDefault="00385680" w:rsidP="0038568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385680" w:rsidRDefault="00385680" w:rsidP="0038568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385680" w:rsidRPr="001D05EE" w:rsidRDefault="00385680" w:rsidP="0038568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385680" w:rsidRDefault="00385680" w:rsidP="0038568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385680" w:rsidRPr="00DF65F3" w:rsidRDefault="00385680" w:rsidP="00385680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385680" w:rsidRDefault="00385680" w:rsidP="00385680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385680" w:rsidRDefault="00385680" w:rsidP="00385680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385680" w:rsidRDefault="00385680" w:rsidP="00385680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385680" w:rsidRDefault="00385680" w:rsidP="00385680">
      <w:pPr>
        <w:pStyle w:val="Odstavecseseznamem"/>
        <w:ind w:left="465"/>
        <w:rPr>
          <w:color w:val="FF0000"/>
          <w:sz w:val="20"/>
          <w:szCs w:val="20"/>
        </w:rPr>
      </w:pPr>
    </w:p>
    <w:p w:rsidR="00385680" w:rsidRDefault="00385680" w:rsidP="0038568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52342" wp14:editId="547692A3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80" w:rsidRPr="00FD1089" w:rsidRDefault="00385680" w:rsidP="0038568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385680" w:rsidRDefault="00385680" w:rsidP="00385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385680" w:rsidRPr="00FD1089" w:rsidRDefault="00385680" w:rsidP="0038568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385680" w:rsidRDefault="00385680" w:rsidP="00385680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novou </w:t>
      </w:r>
    </w:p>
    <w:p w:rsidR="00385680" w:rsidRPr="00211109" w:rsidRDefault="00385680" w:rsidP="00385680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385680" w:rsidRDefault="00385680" w:rsidP="00385680">
      <w:pPr>
        <w:pStyle w:val="Odstavecseseznamem"/>
        <w:ind w:left="465"/>
        <w:rPr>
          <w:sz w:val="20"/>
          <w:szCs w:val="20"/>
        </w:rPr>
      </w:pPr>
    </w:p>
    <w:p w:rsidR="00385680" w:rsidRPr="00211109" w:rsidRDefault="00385680" w:rsidP="00385680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45420" wp14:editId="497C3275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80" w:rsidRPr="00FD1089" w:rsidRDefault="00385680" w:rsidP="0038568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385680" w:rsidRDefault="00385680" w:rsidP="00385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385680" w:rsidRPr="00FD1089" w:rsidRDefault="00385680" w:rsidP="0038568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385680" w:rsidRDefault="00385680" w:rsidP="00385680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385680" w:rsidRDefault="00385680" w:rsidP="00385680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385680" w:rsidRPr="00211109" w:rsidRDefault="00385680" w:rsidP="00385680">
      <w:pPr>
        <w:pStyle w:val="Odstavecseseznamem"/>
        <w:ind w:left="465"/>
        <w:rPr>
          <w:sz w:val="20"/>
          <w:szCs w:val="20"/>
        </w:rPr>
      </w:pPr>
    </w:p>
    <w:p w:rsidR="00385680" w:rsidRDefault="00385680" w:rsidP="00B46034"/>
    <w:p w:rsidR="00385680" w:rsidRDefault="00385680" w:rsidP="00B46034"/>
    <w:p w:rsidR="00385680" w:rsidRDefault="00385680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A1429B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1D" w:rsidRPr="00FD1089" w:rsidRDefault="001F49C8" w:rsidP="000F761D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0F76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0F761D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0F761D" w:rsidRPr="00FD1089" w:rsidRDefault="001F49C8" w:rsidP="000F761D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0F76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0F761D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1D" w:rsidRPr="00FD1089" w:rsidRDefault="001F49C8" w:rsidP="000F761D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0F76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0F761D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0F761D" w:rsidRDefault="001F49C8" w:rsidP="000F761D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0F76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F761D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0F761D" w:rsidRPr="001D05EE" w:rsidRDefault="001F49C8" w:rsidP="000F761D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0F76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886E7F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0F761D" w:rsidRPr="00FD1089" w:rsidRDefault="001F49C8" w:rsidP="000F761D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0F76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0F761D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0F761D" w:rsidRDefault="001F49C8" w:rsidP="000F761D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0F76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0F761D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0F761D" w:rsidRPr="001D05EE" w:rsidRDefault="001F49C8" w:rsidP="000F761D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0F76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886E7F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1D" w:rsidRPr="00FD1089" w:rsidRDefault="001F49C8" w:rsidP="000F761D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0F76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0F761D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0F761D" w:rsidRDefault="000F761D" w:rsidP="000F761D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0F761D" w:rsidRPr="00FD1089" w:rsidRDefault="001F49C8" w:rsidP="000F761D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0F76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0F761D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0F761D" w:rsidRDefault="000F761D" w:rsidP="000F761D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</w:t>
      </w:r>
      <w:r w:rsidRPr="00211109">
        <w:rPr>
          <w:sz w:val="20"/>
          <w:szCs w:val="20"/>
        </w:rPr>
        <w:t xml:space="preserve">novou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1D" w:rsidRPr="00FD1089" w:rsidRDefault="001F49C8" w:rsidP="000F761D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0F76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0F761D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0F761D" w:rsidRDefault="000F761D" w:rsidP="000F761D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0F761D" w:rsidRPr="00FD1089" w:rsidRDefault="001F49C8" w:rsidP="000F761D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0F76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0F761D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0F761D" w:rsidRDefault="000F761D" w:rsidP="000F761D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DA054D" w:rsidRDefault="00DA054D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B0B66">
        <w:rPr>
          <w:b/>
        </w:rPr>
      </w:r>
      <w:r w:rsidR="00BB0B66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>Dobírka bezdokladová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>Příjem Pk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>Příjem Pk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>Příjem Pk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>Příjem Pk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>Příjem Pk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>Příjem Pk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  <w:t>Pk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>Dop. slepecká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  <w:t xml:space="preserve">Odpověd.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 xml:space="preserve">opor.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>MZ – odpov.zás.-podání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  <w:t>Hr.podání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>Vrácená Pk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>Vrácená Pk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>Výplata Pk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>Vrácená Pk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>Výplata Pk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>Výplata dobírkové Pk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>Výplata Pk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>Platební příkaz k úhradě Maxkartou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  <w:t>Bezhotovost Pk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66" w:rsidRDefault="00BB0B66" w:rsidP="00E26E3A">
      <w:pPr>
        <w:spacing w:line="240" w:lineRule="auto"/>
      </w:pPr>
      <w:r>
        <w:separator/>
      </w:r>
    </w:p>
  </w:endnote>
  <w:endnote w:type="continuationSeparator" w:id="0">
    <w:p w:rsidR="00BB0B66" w:rsidRDefault="00BB0B6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41F67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941F67">
        <w:rPr>
          <w:noProof/>
        </w:rPr>
        <w:t>5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66" w:rsidRDefault="00BB0B66" w:rsidP="00E26E3A">
      <w:pPr>
        <w:spacing w:line="240" w:lineRule="auto"/>
      </w:pPr>
      <w:r>
        <w:separator/>
      </w:r>
    </w:p>
  </w:footnote>
  <w:footnote w:type="continuationSeparator" w:id="0">
    <w:p w:rsidR="00BB0B66" w:rsidRDefault="00BB0B6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B0566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61D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9C8"/>
    <w:rsid w:val="001F4EAD"/>
    <w:rsid w:val="001F741B"/>
    <w:rsid w:val="001F7E0D"/>
    <w:rsid w:val="001F7F28"/>
    <w:rsid w:val="00201197"/>
    <w:rsid w:val="00202F08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4C0A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85680"/>
    <w:rsid w:val="00391423"/>
    <w:rsid w:val="003918AB"/>
    <w:rsid w:val="003920D7"/>
    <w:rsid w:val="003A0C63"/>
    <w:rsid w:val="003B1846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05C9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40D55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778A3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36C96"/>
    <w:rsid w:val="0084036E"/>
    <w:rsid w:val="0084523A"/>
    <w:rsid w:val="00846BC4"/>
    <w:rsid w:val="00847C2C"/>
    <w:rsid w:val="008517E0"/>
    <w:rsid w:val="00852EB6"/>
    <w:rsid w:val="0085647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D93"/>
    <w:rsid w:val="00934E97"/>
    <w:rsid w:val="009378B1"/>
    <w:rsid w:val="009407C1"/>
    <w:rsid w:val="00941F67"/>
    <w:rsid w:val="00942AAB"/>
    <w:rsid w:val="00943CD6"/>
    <w:rsid w:val="00945101"/>
    <w:rsid w:val="00945A37"/>
    <w:rsid w:val="0095038B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D7D78"/>
    <w:rsid w:val="009E1270"/>
    <w:rsid w:val="009E4169"/>
    <w:rsid w:val="009F1841"/>
    <w:rsid w:val="009F2852"/>
    <w:rsid w:val="009F3F2C"/>
    <w:rsid w:val="009F5E09"/>
    <w:rsid w:val="00A0026D"/>
    <w:rsid w:val="00A10CDD"/>
    <w:rsid w:val="00A12219"/>
    <w:rsid w:val="00A14286"/>
    <w:rsid w:val="00A1429B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0F6D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5507"/>
    <w:rsid w:val="00B97216"/>
    <w:rsid w:val="00BA0444"/>
    <w:rsid w:val="00BA0D75"/>
    <w:rsid w:val="00BA4B21"/>
    <w:rsid w:val="00BA50D1"/>
    <w:rsid w:val="00BB07CE"/>
    <w:rsid w:val="00BB0B66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73951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4841"/>
    <w:rsid w:val="00D66555"/>
    <w:rsid w:val="00D708BF"/>
    <w:rsid w:val="00D71E95"/>
    <w:rsid w:val="00D75622"/>
    <w:rsid w:val="00D776BD"/>
    <w:rsid w:val="00D831BE"/>
    <w:rsid w:val="00D875A9"/>
    <w:rsid w:val="00D96667"/>
    <w:rsid w:val="00DA054D"/>
    <w:rsid w:val="00DA4093"/>
    <w:rsid w:val="00DB589A"/>
    <w:rsid w:val="00DB714E"/>
    <w:rsid w:val="00DC2D71"/>
    <w:rsid w:val="00DD1D6A"/>
    <w:rsid w:val="00DD5900"/>
    <w:rsid w:val="00DD71E8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14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06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D4A2-F035-40E1-A949-8AB6DF6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20</TotalTime>
  <Pages>5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19</cp:revision>
  <cp:lastPrinted>2016-03-29T08:03:00Z</cp:lastPrinted>
  <dcterms:created xsi:type="dcterms:W3CDTF">2015-05-13T07:02:00Z</dcterms:created>
  <dcterms:modified xsi:type="dcterms:W3CDTF">2016-03-29T08:03:00Z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