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3F3BE4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3F3BE4">
        <w:rPr>
          <w:rFonts w:ascii="Garamond" w:hAnsi="Garamond" w:cs="Arial"/>
          <w:b/>
          <w:sz w:val="36"/>
          <w:szCs w:val="36"/>
          <w:lang w:val="cs-CZ"/>
        </w:rPr>
        <w:t>KUPNÍ SMLOUVA</w:t>
      </w:r>
    </w:p>
    <w:p w:rsidR="00541A18" w:rsidRPr="003F3BE4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číslo</w:t>
      </w:r>
      <w:r w:rsidR="00C67B12" w:rsidRPr="003F3BE4">
        <w:rPr>
          <w:rFonts w:ascii="Garamond" w:hAnsi="Garamond" w:cs="Arial"/>
          <w:lang w:val="cs-CZ"/>
        </w:rPr>
        <w:t>:</w:t>
      </w:r>
      <w:r w:rsidR="008201CF" w:rsidRPr="003F3BE4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  <w:lang w:val="cs-CZ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EB0BE6">
            <w:rPr>
              <w:rStyle w:val="smlouvy"/>
              <w:lang w:val="cs-CZ"/>
            </w:rPr>
            <w:t>20180172</w:t>
          </w:r>
        </w:sdtContent>
      </w:sdt>
    </w:p>
    <w:p w:rsidR="00541A18" w:rsidRPr="003F3BE4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3F3BE4">
        <w:rPr>
          <w:rFonts w:ascii="Garamond" w:hAnsi="Garamond" w:cs="Arial"/>
          <w:lang w:val="cs-CZ"/>
        </w:rPr>
        <w:t xml:space="preserve">uzavřená podle ustanovení </w:t>
      </w:r>
      <w:r w:rsidRPr="003F3BE4">
        <w:rPr>
          <w:rFonts w:ascii="Garamond" w:hAnsi="Garamond" w:cs="Arial"/>
          <w:snapToGrid w:val="0"/>
          <w:lang w:val="cs-CZ"/>
        </w:rPr>
        <w:t>§</w:t>
      </w:r>
      <w:r w:rsidR="00A2002F" w:rsidRPr="003F3BE4">
        <w:rPr>
          <w:rFonts w:ascii="Garamond" w:hAnsi="Garamond" w:cs="Arial"/>
          <w:snapToGrid w:val="0"/>
          <w:lang w:val="cs-CZ"/>
        </w:rPr>
        <w:t> </w:t>
      </w:r>
      <w:r w:rsidRPr="003F3BE4">
        <w:rPr>
          <w:rFonts w:ascii="Garamond" w:hAnsi="Garamond" w:cs="Arial"/>
          <w:snapToGrid w:val="0"/>
          <w:lang w:val="cs-CZ"/>
        </w:rPr>
        <w:t>2079</w:t>
      </w:r>
      <w:r w:rsidR="00A319F2" w:rsidRPr="003F3BE4">
        <w:rPr>
          <w:rFonts w:ascii="Garamond" w:hAnsi="Garamond" w:cs="Arial"/>
          <w:snapToGrid w:val="0"/>
          <w:lang w:val="cs-CZ"/>
        </w:rPr>
        <w:t xml:space="preserve"> a </w:t>
      </w:r>
      <w:r w:rsidRPr="003F3BE4">
        <w:rPr>
          <w:rFonts w:ascii="Garamond" w:hAnsi="Garamond" w:cs="Arial"/>
          <w:snapToGrid w:val="0"/>
          <w:lang w:val="cs-CZ"/>
        </w:rPr>
        <w:t>násl. zákona č.</w:t>
      </w:r>
      <w:r w:rsidR="00A2002F" w:rsidRPr="003F3BE4">
        <w:rPr>
          <w:rFonts w:ascii="Garamond" w:hAnsi="Garamond" w:cs="Arial"/>
          <w:snapToGrid w:val="0"/>
          <w:lang w:val="cs-CZ"/>
        </w:rPr>
        <w:t> </w:t>
      </w:r>
      <w:r w:rsidRPr="003F3BE4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3F3BE4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3F3BE4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3F3BE4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3F3BE4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3F3BE4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3F3BE4" w:rsidRDefault="00722754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se </w:t>
      </w:r>
      <w:r w:rsidR="00541A18" w:rsidRPr="003F3BE4">
        <w:rPr>
          <w:rFonts w:ascii="Garamond" w:hAnsi="Garamond" w:cs="Arial"/>
          <w:lang w:val="cs-CZ"/>
        </w:rPr>
        <w:t>sídlem:</w:t>
      </w:r>
      <w:r w:rsidR="00541A18" w:rsidRPr="003F3BE4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3F3BE4" w:rsidRDefault="00541A18" w:rsidP="00A319F2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právně jednající: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72DFD" w:rsidRPr="003F3BE4">
            <w:rPr>
              <w:rStyle w:val="Smlouva"/>
            </w:rPr>
            <w:t xml:space="preserve">Ing. Miroslav </w:t>
          </w:r>
          <w:proofErr w:type="spellStart"/>
          <w:r w:rsidR="00F72DFD" w:rsidRPr="003F3BE4">
            <w:rPr>
              <w:rStyle w:val="Smlouva"/>
            </w:rPr>
            <w:t>Basel</w:t>
          </w:r>
          <w:proofErr w:type="spellEnd"/>
          <w:r w:rsidR="00F72DFD" w:rsidRPr="003F3BE4">
            <w:rPr>
              <w:rStyle w:val="Smlouva"/>
            </w:rPr>
            <w:t>, ředitel Odboru zakázek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3F3BE4">
        <w:rPr>
          <w:rFonts w:ascii="Garamond" w:hAnsi="Garamond" w:cs="Arial"/>
          <w:lang w:val="cs-CZ"/>
        </w:rPr>
        <w:t>IČO:</w:t>
      </w:r>
      <w:r w:rsidRPr="003F3BE4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3F3BE4">
        <w:rPr>
          <w:rFonts w:ascii="Garamond" w:hAnsi="Garamond" w:cs="Arial"/>
          <w:lang w:val="cs-CZ"/>
        </w:rPr>
        <w:t>DIČ:</w:t>
      </w:r>
      <w:r w:rsidRPr="003F3BE4">
        <w:rPr>
          <w:rFonts w:ascii="Garamond" w:hAnsi="Garamond" w:cs="Arial"/>
          <w:lang w:val="cs-CZ"/>
        </w:rPr>
        <w:tab/>
        <w:t>CZ4813399</w:t>
      </w:r>
      <w:bookmarkEnd w:id="2"/>
      <w:r w:rsidRPr="003F3BE4">
        <w:rPr>
          <w:rFonts w:ascii="Garamond" w:hAnsi="Garamond" w:cs="Arial"/>
          <w:lang w:val="cs-CZ"/>
        </w:rPr>
        <w:t>0</w:t>
      </w:r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3" w:name="_Toc380061319"/>
      <w:r w:rsidRPr="003F3BE4">
        <w:rPr>
          <w:rFonts w:ascii="Garamond" w:hAnsi="Garamond" w:cs="Arial"/>
          <w:lang w:val="cs-CZ"/>
        </w:rPr>
        <w:t>bankovní spojení:</w:t>
      </w:r>
      <w:r w:rsidRPr="003F3BE4">
        <w:rPr>
          <w:rFonts w:ascii="Garamond" w:hAnsi="Garamond" w:cs="Arial"/>
          <w:lang w:val="cs-CZ"/>
        </w:rPr>
        <w:tab/>
        <w:t>Česká národní banka, pobočka Praha</w:t>
      </w:r>
      <w:bookmarkEnd w:id="3"/>
    </w:p>
    <w:p w:rsidR="00541A18" w:rsidRPr="003F3BE4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F3BE4">
        <w:rPr>
          <w:rFonts w:ascii="Garamond" w:hAnsi="Garamond"/>
          <w:sz w:val="24"/>
          <w:szCs w:val="24"/>
        </w:rPr>
        <w:t>č. účtu:</w:t>
      </w:r>
      <w:r w:rsidRPr="003F3BE4">
        <w:rPr>
          <w:rFonts w:ascii="Garamond" w:hAnsi="Garamond"/>
          <w:sz w:val="24"/>
          <w:szCs w:val="24"/>
        </w:rPr>
        <w:tab/>
      </w:r>
      <w:sdt>
        <w:sdtPr>
          <w:rPr>
            <w:rStyle w:val="Smlouva"/>
          </w:rPr>
          <w:id w:val="-1746567630"/>
          <w:placeholder>
            <w:docPart w:val="DE1734400A4943A38FC025F2A075D3D1"/>
          </w:placeholder>
        </w:sdtPr>
        <w:sdtEndPr>
          <w:rPr>
            <w:rStyle w:val="Smlouva"/>
            <w:rFonts w:eastAsiaTheme="minorHAnsi"/>
          </w:rPr>
        </w:sdtEndPr>
        <w:sdtContent>
          <w:r w:rsidR="00534FAF" w:rsidRPr="003F3BE4">
            <w:rPr>
              <w:rStyle w:val="Smlouva"/>
              <w:rFonts w:eastAsiaTheme="minorHAnsi"/>
            </w:rPr>
            <w:t>85508881/0710</w:t>
          </w:r>
        </w:sdtContent>
      </w:sdt>
      <w:sdt>
        <w:sdtPr>
          <w:rPr>
            <w:rStyle w:val="Smlouva"/>
          </w:rPr>
          <w:id w:val="357707687"/>
          <w:placeholder>
            <w:docPart w:val="6F008E9630714EF187293D6F8F0959A4"/>
          </w:placeholder>
        </w:sdtPr>
        <w:sdtEndPr>
          <w:rPr>
            <w:rStyle w:val="Standardnpsmoodstavce"/>
            <w:rFonts w:ascii="Arial" w:hAnsi="Arial"/>
            <w:color w:val="FF0000"/>
            <w:sz w:val="22"/>
          </w:rPr>
        </w:sdtEndPr>
        <w:sdtContent>
          <w:r w:rsidR="00F72DFD" w:rsidRPr="003F3BE4">
            <w:rPr>
              <w:rStyle w:val="Smlouva"/>
            </w:rPr>
            <w:t xml:space="preserve"> </w:t>
          </w:r>
        </w:sdtContent>
      </w:sdt>
    </w:p>
    <w:p w:rsidR="00541A18" w:rsidRPr="003F3BE4" w:rsidRDefault="00541A18" w:rsidP="00A319F2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ind w:left="2694" w:hanging="2694"/>
        <w:rPr>
          <w:rFonts w:ascii="Garamond" w:hAnsi="Garamond" w:cs="Arial"/>
          <w:highlight w:val="yellow"/>
          <w:lang w:val="cs-CZ"/>
        </w:rPr>
      </w:pPr>
      <w:r w:rsidRPr="003F3BE4">
        <w:rPr>
          <w:rFonts w:ascii="Garamond" w:hAnsi="Garamond" w:cs="Arial"/>
          <w:lang w:val="cs-CZ"/>
        </w:rPr>
        <w:t>kontaktní osoba: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2"/>
          <w:placeholder>
            <w:docPart w:val="854521F0C081437C9706AD529C58A98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72DFD" w:rsidRPr="003F3BE4">
            <w:rPr>
              <w:rStyle w:val="Smlouva"/>
            </w:rPr>
            <w:t>Mgr. Petr Kačenka, CISA, CISM, ředitel Odboru informatiky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telefon: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54"/>
          <w:placeholder>
            <w:docPart w:val="4C0DAF9C053040099ADB729B0DC9875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72DFD" w:rsidRPr="003F3BE4">
            <w:rPr>
              <w:rStyle w:val="Smlouva"/>
            </w:rPr>
            <w:t>244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095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412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fax:</w:t>
      </w:r>
      <w:r w:rsidRPr="003F3BE4">
        <w:rPr>
          <w:rFonts w:ascii="Garamond" w:hAnsi="Garamond" w:cs="Arial"/>
          <w:color w:val="FF0000"/>
          <w:lang w:val="cs-CZ"/>
        </w:rPr>
        <w:tab/>
      </w:r>
      <w:sdt>
        <w:sdtPr>
          <w:rPr>
            <w:rStyle w:val="Smlouva"/>
          </w:rPr>
          <w:id w:val="357706855"/>
          <w:placeholder>
            <w:docPart w:val="BC099ED8C8CF4A3C993FFE68B9BC3161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72DFD" w:rsidRPr="003F3BE4">
            <w:rPr>
              <w:rStyle w:val="Smlouva"/>
            </w:rPr>
            <w:t>244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095</w:t>
          </w:r>
          <w:r w:rsidR="00BA625C" w:rsidRPr="003F3BE4">
            <w:rPr>
              <w:rStyle w:val="Smlouva"/>
            </w:rPr>
            <w:t> </w:t>
          </w:r>
          <w:r w:rsidR="00F72DFD" w:rsidRPr="003F3BE4">
            <w:rPr>
              <w:rStyle w:val="Smlouva"/>
            </w:rPr>
            <w:t>508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e-mail: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proofErr w:type="spellStart"/>
          <w:r w:rsidR="00AB286E" w:rsidRPr="003F3BE4">
            <w:rPr>
              <w:rStyle w:val="Smlouva"/>
            </w:rPr>
            <w:t>pkacenka</w:t>
          </w:r>
          <w:proofErr w:type="spellEnd"/>
        </w:sdtContent>
      </w:sdt>
      <w:r w:rsidR="008B1306" w:rsidRPr="003F3BE4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>sshr.cz</w:t>
          </w:r>
        </w:sdtContent>
      </w:sdt>
    </w:p>
    <w:p w:rsidR="00541A18" w:rsidRPr="003F3BE4" w:rsidRDefault="00541A18" w:rsidP="00A319F2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3F3BE4">
        <w:rPr>
          <w:rFonts w:ascii="Garamond" w:hAnsi="Garamond"/>
          <w:color w:val="000000"/>
          <w:sz w:val="24"/>
          <w:szCs w:val="24"/>
        </w:rPr>
        <w:t>datová schránka:</w:t>
      </w:r>
      <w:r w:rsidRPr="003F3BE4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3F3BE4" w:rsidRDefault="00541A18" w:rsidP="00A319F2">
      <w:pPr>
        <w:spacing w:before="240" w:after="120" w:line="240" w:lineRule="auto"/>
        <w:ind w:left="2693" w:hanging="2693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(dále jen </w:t>
      </w:r>
      <w:r w:rsidRPr="003F3BE4">
        <w:rPr>
          <w:rFonts w:ascii="Garamond" w:hAnsi="Garamond" w:cs="Arial"/>
          <w:b/>
          <w:lang w:val="cs-CZ"/>
        </w:rPr>
        <w:t>„kupující“</w:t>
      </w:r>
      <w:r w:rsidRPr="003F3BE4">
        <w:rPr>
          <w:rFonts w:ascii="Garamond" w:hAnsi="Garamond" w:cs="Arial"/>
          <w:lang w:val="cs-CZ"/>
        </w:rPr>
        <w:t>)</w:t>
      </w:r>
    </w:p>
    <w:p w:rsidR="00541A18" w:rsidRPr="003F3BE4" w:rsidRDefault="00541A18" w:rsidP="00A319F2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a</w:t>
      </w:r>
    </w:p>
    <w:p w:rsidR="00541A18" w:rsidRPr="003F3BE4" w:rsidRDefault="00500F8F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333656">
            <w:rPr>
              <w:rStyle w:val="Smlouvatun"/>
              <w:lang w:val="cs-CZ"/>
            </w:rPr>
            <w:t>Obchodní firma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57706862"/>
          <w:placeholder>
            <w:docPart w:val="E801B0AD94AB45C5876D47EB529785CD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33656" w:rsidRPr="00333656">
            <w:rPr>
              <w:rStyle w:val="Smlouvatun"/>
              <w:lang w:val="cs-CZ"/>
            </w:rPr>
            <w:t>IMPROMAT-COMPUTER s.</w:t>
          </w:r>
          <w:r w:rsidR="009C2689">
            <w:rPr>
              <w:rStyle w:val="Smlouvatun"/>
              <w:lang w:val="cs-CZ"/>
            </w:rPr>
            <w:t> </w:t>
          </w:r>
          <w:r w:rsidR="00333656" w:rsidRPr="00333656">
            <w:rPr>
              <w:rStyle w:val="Smlouvatun"/>
              <w:lang w:val="cs-CZ"/>
            </w:rPr>
            <w:t>r.</w:t>
          </w:r>
          <w:r w:rsidR="009C2689">
            <w:rPr>
              <w:rStyle w:val="Smlouvatun"/>
              <w:lang w:val="cs-CZ"/>
            </w:rPr>
            <w:t> </w:t>
          </w:r>
          <w:r w:rsidR="00333656" w:rsidRPr="00333656">
            <w:rPr>
              <w:rStyle w:val="Smlouvatun"/>
              <w:lang w:val="cs-CZ"/>
            </w:rPr>
            <w:t>o.</w:t>
          </w:r>
        </w:sdtContent>
      </w:sdt>
    </w:p>
    <w:p w:rsidR="00541A18" w:rsidRPr="003F3BE4" w:rsidRDefault="00500F8F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33656">
            <w:rPr>
              <w:rStyle w:val="Smlouva"/>
            </w:rPr>
            <w:t>se sídlem: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 w:rsidRPr="00333656">
            <w:rPr>
              <w:rStyle w:val="Smlouva"/>
            </w:rPr>
            <w:t>třída Tomáše Bati 5267, 760 01 Zlín</w:t>
          </w:r>
        </w:sdtContent>
      </w:sdt>
    </w:p>
    <w:p w:rsidR="00541A18" w:rsidRPr="003F3BE4" w:rsidRDefault="00C67B12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adresa pro doručování</w:t>
      </w:r>
      <w:r w:rsidR="00161F6E" w:rsidRPr="003F3BE4">
        <w:rPr>
          <w:rFonts w:ascii="Garamond" w:hAnsi="Garamond" w:cs="Arial"/>
          <w:lang w:val="cs-CZ"/>
        </w:rPr>
        <w:t>:</w:t>
      </w:r>
      <w:r w:rsidR="00406A43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 xml:space="preserve"> </w:t>
          </w:r>
        </w:sdtContent>
      </w:sdt>
    </w:p>
    <w:p w:rsidR="00541A18" w:rsidRPr="003F3BE4" w:rsidRDefault="00500F8F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33656">
            <w:rPr>
              <w:rStyle w:val="Smlouva"/>
            </w:rPr>
            <w:t>spisová značka: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 w:rsidRPr="00333656">
            <w:rPr>
              <w:rStyle w:val="Smlouva"/>
            </w:rPr>
            <w:t>C 8573 vedená u Krajského soudu v Brně</w:t>
          </w:r>
        </w:sdtContent>
      </w:sdt>
    </w:p>
    <w:p w:rsidR="00541A18" w:rsidRPr="003F3BE4" w:rsidRDefault="00500F8F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33656">
            <w:rPr>
              <w:rStyle w:val="Smlouva"/>
            </w:rPr>
            <w:t>zastoupena:</w:t>
          </w:r>
        </w:sdtContent>
      </w:sdt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 xml:space="preserve">Ing. </w:t>
          </w:r>
          <w:r w:rsidR="006E0C69">
            <w:rPr>
              <w:rStyle w:val="Smlouva"/>
            </w:rPr>
            <w:t xml:space="preserve">Bohumilem Náplavou a Ing. Jozefem </w:t>
          </w:r>
          <w:proofErr w:type="spellStart"/>
          <w:r w:rsidR="006E0C69">
            <w:rPr>
              <w:rStyle w:val="Smlouva"/>
            </w:rPr>
            <w:t>Klačanem</w:t>
          </w:r>
          <w:proofErr w:type="spellEnd"/>
          <w:r w:rsidR="00333656">
            <w:rPr>
              <w:rStyle w:val="Smlouva"/>
            </w:rPr>
            <w:t xml:space="preserve">, </w:t>
          </w:r>
          <w:r w:rsidR="006E0C69">
            <w:rPr>
              <w:rStyle w:val="Smlouva"/>
            </w:rPr>
            <w:t>na základě plné moci</w:t>
          </w:r>
        </w:sdtContent>
      </w:sdt>
    </w:p>
    <w:p w:rsidR="00541A18" w:rsidRPr="003F3BE4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IČO:</w:t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46992308</w:t>
          </w:r>
        </w:sdtContent>
      </w:sdt>
    </w:p>
    <w:p w:rsidR="00541A18" w:rsidRPr="003F3BE4" w:rsidRDefault="00541A18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DIČ:</w:t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CZ46992308</w:t>
          </w:r>
        </w:sdtContent>
      </w:sdt>
    </w:p>
    <w:p w:rsidR="00541A18" w:rsidRPr="003F3BE4" w:rsidRDefault="00C47AB7" w:rsidP="00A319F2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bankovní spojení:</w:t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proofErr w:type="spellStart"/>
          <w:r w:rsidR="00333656" w:rsidRPr="00333656">
            <w:rPr>
              <w:rStyle w:val="Smlouva"/>
            </w:rPr>
            <w:t>Raiffeisenbank</w:t>
          </w:r>
          <w:proofErr w:type="spellEnd"/>
          <w:r w:rsidR="00333656" w:rsidRPr="00333656">
            <w:rPr>
              <w:rStyle w:val="Smlouva"/>
            </w:rPr>
            <w:t xml:space="preserve"> a.s.</w:t>
          </w:r>
        </w:sdtContent>
      </w:sdt>
    </w:p>
    <w:p w:rsidR="00541A18" w:rsidRPr="003F3BE4" w:rsidRDefault="00C47AB7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číslo účtu:</w:t>
      </w:r>
      <w:r w:rsidR="00541A18" w:rsidRPr="003F3BE4">
        <w:rPr>
          <w:rFonts w:ascii="Garamond" w:hAnsi="Garamond" w:cs="Arial"/>
          <w:lang w:val="cs-CZ"/>
        </w:rPr>
        <w:tab/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6565655001/5500</w:t>
          </w:r>
        </w:sdtContent>
      </w:sdt>
    </w:p>
    <w:p w:rsidR="00541A18" w:rsidRPr="003F3BE4" w:rsidRDefault="00A4486C" w:rsidP="00A319F2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kontaktní osoba</w:t>
      </w:r>
      <w:r w:rsidR="00541A18" w:rsidRPr="003F3BE4">
        <w:rPr>
          <w:rFonts w:ascii="Garamond" w:hAnsi="Garamond" w:cs="Arial"/>
          <w:lang w:val="cs-CZ"/>
        </w:rPr>
        <w:t>:</w:t>
      </w:r>
      <w:r w:rsidR="00541A18" w:rsidRPr="003F3BE4">
        <w:rPr>
          <w:rFonts w:ascii="Garamond" w:hAnsi="Garamond" w:cs="Arial"/>
          <w:lang w:val="cs-CZ"/>
        </w:rPr>
        <w:tab/>
      </w:r>
      <w:r w:rsidR="00541A18"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Bedřich Polák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telefon: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702</w:t>
          </w:r>
          <w:r w:rsidR="009C2689">
            <w:rPr>
              <w:rStyle w:val="Smlouva"/>
            </w:rPr>
            <w:t> </w:t>
          </w:r>
          <w:r w:rsidR="00333656">
            <w:rPr>
              <w:rStyle w:val="Smlouva"/>
            </w:rPr>
            <w:t>168</w:t>
          </w:r>
          <w:r w:rsidR="009C2689">
            <w:rPr>
              <w:rStyle w:val="Smlouva"/>
            </w:rPr>
            <w:t> </w:t>
          </w:r>
          <w:r w:rsidR="00333656">
            <w:rPr>
              <w:rStyle w:val="Smlouva"/>
            </w:rPr>
            <w:t>406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fax: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577</w:t>
          </w:r>
          <w:r w:rsidR="009C2689">
            <w:rPr>
              <w:rStyle w:val="Smlouva"/>
            </w:rPr>
            <w:t> </w:t>
          </w:r>
          <w:r w:rsidR="00333656">
            <w:rPr>
              <w:rStyle w:val="Smlouva"/>
            </w:rPr>
            <w:t>211</w:t>
          </w:r>
          <w:r w:rsidR="009C2689">
            <w:rPr>
              <w:rStyle w:val="Smlouva"/>
            </w:rPr>
            <w:t> </w:t>
          </w:r>
          <w:r w:rsidR="00333656">
            <w:rPr>
              <w:rStyle w:val="Smlouva"/>
            </w:rPr>
            <w:t>870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lastRenderedPageBreak/>
        <w:t>e-mail: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proofErr w:type="spellStart"/>
          <w:r w:rsidR="00333656">
            <w:rPr>
              <w:rStyle w:val="Smlouva"/>
            </w:rPr>
            <w:t>bedrich.polak</w:t>
          </w:r>
          <w:proofErr w:type="spellEnd"/>
        </w:sdtContent>
      </w:sdt>
      <w:r w:rsidR="00A2002F" w:rsidRPr="003F3BE4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impromat.cz</w:t>
          </w:r>
        </w:sdtContent>
      </w:sdt>
    </w:p>
    <w:p w:rsidR="00541A18" w:rsidRPr="003F3BE4" w:rsidRDefault="00541A18" w:rsidP="00A319F2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datová schránka:</w:t>
      </w:r>
      <w:r w:rsidRPr="003F3BE4">
        <w:rPr>
          <w:rFonts w:ascii="Garamond" w:hAnsi="Garamond" w:cs="Arial"/>
          <w:lang w:val="cs-CZ"/>
        </w:rPr>
        <w:tab/>
      </w: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33656">
            <w:rPr>
              <w:rStyle w:val="Smlouva"/>
            </w:rPr>
            <w:t>6ixbsrr</w:t>
          </w:r>
        </w:sdtContent>
      </w:sdt>
    </w:p>
    <w:p w:rsidR="00541A18" w:rsidRPr="003F3BE4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(dále jen </w:t>
      </w:r>
      <w:r w:rsidRPr="003F3BE4">
        <w:rPr>
          <w:rFonts w:ascii="Garamond" w:hAnsi="Garamond" w:cs="Arial"/>
          <w:b/>
          <w:lang w:val="cs-CZ"/>
        </w:rPr>
        <w:t>„prodávající“</w:t>
      </w:r>
      <w:r w:rsidRPr="003F3BE4">
        <w:rPr>
          <w:rFonts w:ascii="Garamond" w:hAnsi="Garamond" w:cs="Arial"/>
          <w:lang w:val="cs-CZ"/>
        </w:rPr>
        <w:t>)</w:t>
      </w:r>
    </w:p>
    <w:p w:rsidR="005E3F13" w:rsidRPr="003F3BE4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3F3BE4">
        <w:rPr>
          <w:rFonts w:ascii="Garamond" w:hAnsi="Garamond" w:cs="Arial"/>
          <w:lang w:val="cs-CZ"/>
        </w:rPr>
        <w:t xml:space="preserve">(dále také společně </w:t>
      </w:r>
      <w:r w:rsidRPr="003F3BE4">
        <w:rPr>
          <w:rFonts w:ascii="Garamond" w:hAnsi="Garamond" w:cs="Arial"/>
          <w:b/>
          <w:lang w:val="cs-CZ"/>
        </w:rPr>
        <w:t>„smluvní strany“</w:t>
      </w:r>
      <w:r w:rsidRPr="003F3BE4">
        <w:rPr>
          <w:rFonts w:ascii="Garamond" w:hAnsi="Garamond" w:cs="Arial"/>
          <w:lang w:val="cs-CZ"/>
        </w:rPr>
        <w:t>)</w:t>
      </w:r>
      <w:r w:rsidRPr="003F3BE4">
        <w:rPr>
          <w:rFonts w:ascii="Garamond" w:hAnsi="Garamond"/>
          <w:lang w:val="cs-CZ"/>
        </w:rPr>
        <w:br w:type="page"/>
      </w:r>
    </w:p>
    <w:p w:rsidR="005E3F13" w:rsidRPr="003F3BE4" w:rsidRDefault="005E3F13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3F3BE4">
        <w:rPr>
          <w:rFonts w:ascii="Garamond" w:hAnsi="Garamond" w:cs="Arial"/>
          <w:b/>
          <w:lang w:val="cs-CZ"/>
        </w:rPr>
        <w:t>Účel smlouvy</w:t>
      </w:r>
    </w:p>
    <w:p w:rsidR="00541A18" w:rsidRPr="003F3BE4" w:rsidRDefault="00541A18" w:rsidP="0080205C">
      <w:pPr>
        <w:keepNext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Účelem smlouvy je koupě věci specifikované blíže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F7169A" w:rsidRPr="003F3BE4">
        <w:rPr>
          <w:rFonts w:ascii="Garamond" w:hAnsi="Garamond" w:cs="Arial"/>
          <w:lang w:val="cs-CZ"/>
        </w:rPr>
        <w:t>čl. </w:t>
      </w:r>
      <w:r w:rsidRPr="003F3BE4">
        <w:rPr>
          <w:rFonts w:ascii="Garamond" w:hAnsi="Garamond" w:cs="Arial"/>
          <w:lang w:val="cs-CZ"/>
        </w:rPr>
        <w:t>II této smlouvy pro účely</w:t>
      </w:r>
      <w:r w:rsidR="00A319F2" w:rsidRPr="003F3BE4">
        <w:rPr>
          <w:rFonts w:ascii="Garamond" w:hAnsi="Garamond" w:cs="Arial"/>
          <w:lang w:val="cs-CZ"/>
        </w:rPr>
        <w:t xml:space="preserve"> a k </w:t>
      </w:r>
      <w:r w:rsidRPr="003F3BE4">
        <w:rPr>
          <w:rFonts w:ascii="Garamond" w:hAnsi="Garamond" w:cs="Arial"/>
          <w:lang w:val="cs-CZ"/>
        </w:rPr>
        <w:t>zajištění zákonné působnosti kupujícího vyplývající ze zákona č.</w:t>
      </w:r>
      <w:r w:rsidR="001E721E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97/1993 Sb.,</w:t>
      </w:r>
      <w:r w:rsidR="00A319F2" w:rsidRPr="003F3BE4">
        <w:rPr>
          <w:rFonts w:ascii="Garamond" w:hAnsi="Garamond" w:cs="Arial"/>
          <w:lang w:val="cs-CZ"/>
        </w:rPr>
        <w:t xml:space="preserve"> o </w:t>
      </w:r>
      <w:r w:rsidRPr="003F3BE4">
        <w:rPr>
          <w:rFonts w:ascii="Garamond" w:hAnsi="Garamond" w:cs="Arial"/>
          <w:lang w:val="cs-CZ"/>
        </w:rPr>
        <w:t>působnosti Správy státních hmotných rezerv, ve</w:t>
      </w:r>
      <w:r w:rsidR="00392AB7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znění pozdějších předpisů.</w:t>
      </w:r>
    </w:p>
    <w:p w:rsidR="00541A18" w:rsidRPr="003F3BE4" w:rsidRDefault="00541A18" w:rsidP="00950551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Touto smlouvou se realizuje veřejná zakázka, kterou objednatel zadal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zadávacím řízení pod č.</w:t>
      </w:r>
      <w:r w:rsidR="00C67B12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j.</w:t>
      </w:r>
      <w:r w:rsidR="001E721E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>01792</w:t>
          </w:r>
        </w:sdtContent>
      </w:sdt>
      <w:r w:rsidR="0062623D" w:rsidRPr="003F3BE4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>18-SSHR</w:t>
          </w:r>
        </w:sdtContent>
      </w:sdt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B286E" w:rsidRPr="003F3BE4">
            <w:rPr>
              <w:rStyle w:val="Smlouva"/>
            </w:rPr>
            <w:t xml:space="preserve">18-055 Nákup malý </w:t>
          </w:r>
          <w:r w:rsidR="000D0F67" w:rsidRPr="003F3BE4">
            <w:rPr>
              <w:rStyle w:val="Smlouva"/>
            </w:rPr>
            <w:t>HW</w:t>
          </w:r>
          <w:r w:rsidR="001C3AD4" w:rsidRPr="003F3BE4">
            <w:rPr>
              <w:rStyle w:val="Smlouva"/>
            </w:rPr>
            <w:t xml:space="preserve">“ - </w:t>
          </w:r>
          <w:r w:rsidR="00AB0705" w:rsidRPr="003F3BE4">
            <w:rPr>
              <w:rStyle w:val="Smlouva"/>
            </w:rPr>
            <w:t>1. část VZ</w:t>
          </w:r>
        </w:sdtContent>
      </w:sdt>
      <w:r w:rsidRPr="003F3BE4">
        <w:rPr>
          <w:rFonts w:ascii="Garamond" w:hAnsi="Garamond" w:cs="Arial"/>
          <w:lang w:val="cs-CZ"/>
        </w:rPr>
        <w:t>.</w:t>
      </w:r>
    </w:p>
    <w:p w:rsidR="00950551" w:rsidRPr="003F3BE4" w:rsidRDefault="00950551" w:rsidP="00E162AF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Předmět smlouvy</w:t>
      </w:r>
      <w:bookmarkEnd w:id="4"/>
    </w:p>
    <w:p w:rsidR="00541A18" w:rsidRPr="003F3BE4" w:rsidRDefault="00541A18" w:rsidP="0080205C">
      <w:pPr>
        <w:keepNext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Touto kupní smlouvou se prodávající zavazuje odevzdat kupujícímu </w:t>
      </w:r>
      <w:sdt>
        <w:sdtPr>
          <w:rPr>
            <w:rStyle w:val="Smlouvatun"/>
            <w:lang w:val="cs-CZ"/>
          </w:rPr>
          <w:id w:val="357707079"/>
          <w:placeholder>
            <w:docPart w:val="B3B808E05CC546E7A19AA7C086299544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AB286E" w:rsidRPr="003F3BE4">
            <w:rPr>
              <w:rStyle w:val="Smlouvatun"/>
              <w:lang w:val="cs-CZ"/>
            </w:rPr>
            <w:t>10 ks nových notebooků 2v1 včetně příslušenství a 10 ks nových standardních notebooků včetně příslušenství</w:t>
          </w:r>
        </w:sdtContent>
      </w:sdt>
      <w:r w:rsidRPr="003F3BE4">
        <w:rPr>
          <w:rFonts w:ascii="Garamond" w:hAnsi="Garamond" w:cs="Arial"/>
          <w:lang w:val="cs-CZ"/>
        </w:rPr>
        <w:t xml:space="preserve"> (dále také „věc“)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jakosti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provedení dle ujednání této smlouvy. Dále se prodávající zavazuje kupujícímu předat veškeré doklady potřebné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převzetí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užívání věci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umožnit mu nabýt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věci vlastnické právo. Kupující se zavazuje věc převzít</w:t>
      </w:r>
      <w:r w:rsidR="00032C77" w:rsidRPr="003F3BE4">
        <w:rPr>
          <w:rFonts w:ascii="Garamond" w:hAnsi="Garamond" w:cs="Arial"/>
          <w:lang w:val="cs-CZ"/>
        </w:rPr>
        <w:t>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to pouze ve stanovené jakosti, množství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provedení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zaplatit kupní cenu.</w:t>
      </w:r>
    </w:p>
    <w:p w:rsidR="00541A18" w:rsidRPr="003F3BE4" w:rsidRDefault="00541A18" w:rsidP="00541A18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3F3BE4">
        <w:rPr>
          <w:rFonts w:ascii="Garamond" w:hAnsi="Garamond" w:cs="Arial"/>
          <w:lang w:val="cs-CZ"/>
        </w:rPr>
        <w:t>Prodávající nesmí dodat větší nebo menší množství věci, než je ujednáno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této smlouvě. Použití ust</w:t>
      </w:r>
      <w:r w:rsidR="00F91AE3" w:rsidRPr="003F3BE4">
        <w:rPr>
          <w:rFonts w:ascii="Garamond" w:hAnsi="Garamond" w:cs="Arial"/>
          <w:lang w:val="cs-CZ"/>
        </w:rPr>
        <w:t>anovení</w:t>
      </w:r>
      <w:r w:rsidRPr="003F3BE4">
        <w:rPr>
          <w:rFonts w:ascii="Garamond" w:hAnsi="Garamond" w:cs="Arial"/>
          <w:lang w:val="cs-CZ"/>
        </w:rPr>
        <w:t xml:space="preserve"> §</w:t>
      </w:r>
      <w:r w:rsidR="00392AB7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2093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§</w:t>
      </w:r>
      <w:r w:rsidR="00392AB7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 xml:space="preserve">2099 </w:t>
      </w:r>
      <w:r w:rsidR="00A319F2" w:rsidRPr="003F3BE4">
        <w:rPr>
          <w:rFonts w:ascii="Garamond" w:hAnsi="Garamond" w:cs="Arial"/>
          <w:lang w:val="cs-CZ"/>
        </w:rPr>
        <w:t>odst. </w:t>
      </w:r>
      <w:r w:rsidRPr="003F3BE4">
        <w:rPr>
          <w:rFonts w:ascii="Garamond" w:hAnsi="Garamond" w:cs="Arial"/>
          <w:lang w:val="cs-CZ"/>
        </w:rPr>
        <w:t>2 občanského zákoníku smluvní strany výslovně vylučují.</w:t>
      </w:r>
    </w:p>
    <w:p w:rsidR="00541A18" w:rsidRPr="003F3BE4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3F3BE4">
        <w:rPr>
          <w:rFonts w:ascii="Garamond" w:hAnsi="Garamond" w:cs="Arial"/>
          <w:lang w:val="cs-CZ"/>
        </w:rPr>
        <w:t>Specifikace věci:</w:t>
      </w:r>
    </w:p>
    <w:sdt>
      <w:sdtPr>
        <w:rPr>
          <w:rStyle w:val="Smlouva"/>
          <w:rFonts w:eastAsia="Calibri"/>
          <w:szCs w:val="24"/>
        </w:rPr>
        <w:alias w:val="Specifikace"/>
        <w:tag w:val="Specifikace"/>
        <w:id w:val="357707082"/>
        <w:placeholder>
          <w:docPart w:val="DefaultPlaceholder_22675703"/>
        </w:placeholder>
      </w:sdtPr>
      <w:sdtEndPr>
        <w:rPr>
          <w:rStyle w:val="Smlouva"/>
        </w:rPr>
      </w:sdtEndPr>
      <w:sdtContent>
        <w:p w:rsidR="00541A18" w:rsidRPr="003F3BE4" w:rsidRDefault="00136EF5" w:rsidP="00AB286E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3F3BE4">
            <w:rPr>
              <w:rStyle w:val="Smlouva"/>
            </w:rPr>
            <w:t xml:space="preserve">Kód NIPEZ: </w:t>
          </w:r>
          <w:sdt>
            <w:sdtPr>
              <w:rPr>
                <w:rStyle w:val="Smlouva"/>
              </w:rPr>
              <w:id w:val="1706524843"/>
              <w:placeholder>
                <w:docPart w:val="E0DBA5C781454FFE8D7142C3C9438A07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AB286E" w:rsidRPr="003F3BE4">
                <w:rPr>
                  <w:rStyle w:val="Smlouva"/>
                </w:rPr>
                <w:t>30213100-6 Přenosné počítače</w:t>
              </w:r>
            </w:sdtContent>
          </w:sdt>
        </w:p>
        <w:p w:rsidR="00541A18" w:rsidRPr="003F3BE4" w:rsidRDefault="00136EF5" w:rsidP="00541A18">
          <w:pPr>
            <w:pStyle w:val="Odstavecseseznamem"/>
            <w:spacing w:before="120" w:after="120"/>
            <w:jc w:val="both"/>
            <w:rPr>
              <w:rStyle w:val="Smlouva"/>
            </w:rPr>
          </w:pPr>
          <w:r w:rsidRPr="003F3BE4">
            <w:rPr>
              <w:rStyle w:val="Smlouva"/>
            </w:rPr>
            <w:t>Celkové množství:</w:t>
          </w:r>
          <w:r w:rsidR="00E162AF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1548036555"/>
              <w:placeholder>
                <w:docPart w:val="3689D1AC8E4D4177A305C39ADEDEA7D0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02EFA" w:rsidRPr="003F3BE4">
                <w:rPr>
                  <w:rStyle w:val="Smlouva"/>
                </w:rPr>
                <w:t>20 ks</w:t>
              </w:r>
            </w:sdtContent>
          </w:sdt>
        </w:p>
        <w:p w:rsidR="00136EF5" w:rsidRPr="003F3BE4" w:rsidRDefault="00865506" w:rsidP="00035F92">
          <w:pPr>
            <w:spacing w:before="120" w:after="120"/>
            <w:ind w:left="284"/>
            <w:jc w:val="both"/>
            <w:rPr>
              <w:rStyle w:val="Smlouva"/>
            </w:rPr>
          </w:pPr>
          <w:r w:rsidRPr="003F3BE4">
            <w:rPr>
              <w:rStyle w:val="Smlouva"/>
            </w:rPr>
            <w:t>Technické podmínky věci jsou uvedeny</w:t>
          </w:r>
          <w:r w:rsidR="00A319F2" w:rsidRPr="003F3BE4">
            <w:rPr>
              <w:rStyle w:val="Smlouva"/>
            </w:rPr>
            <w:t xml:space="preserve"> v </w:t>
          </w:r>
          <w:r w:rsidR="00F85225" w:rsidRPr="003F3BE4">
            <w:rPr>
              <w:rStyle w:val="Smlouva"/>
            </w:rPr>
            <w:t>P</w:t>
          </w:r>
          <w:r w:rsidRPr="003F3BE4">
            <w:rPr>
              <w:rStyle w:val="Smlouva"/>
            </w:rPr>
            <w:t>říloze č. 1 této smlouvy, která je její nedílnou součástí.</w:t>
          </w:r>
          <w:r w:rsidR="00DF5A1E" w:rsidRPr="003F3BE4">
            <w:rPr>
              <w:rStyle w:val="Smlouva"/>
            </w:rPr>
            <w:t xml:space="preserve"> Prodávající dodá věc v jakosti a provedení dle Technické specifikace věci uvedené v Příloze č. 2, která je nedílnou součástí této smlouvy.</w:t>
          </w:r>
        </w:p>
      </w:sdtContent>
    </w:sdt>
    <w:p w:rsidR="00541A18" w:rsidRPr="003F3BE4" w:rsidRDefault="00541A18" w:rsidP="00541A18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Současně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věcí odevzdá prodávající kupujícímu zejména následující doklady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904BBB" w:rsidRPr="003F3BE4">
        <w:rPr>
          <w:rFonts w:ascii="Garamond" w:hAnsi="Garamond" w:cs="Arial"/>
          <w:lang w:val="cs-CZ"/>
        </w:rPr>
        <w:t>českém jazyce:</w:t>
      </w:r>
    </w:p>
    <w:sdt>
      <w:sdtPr>
        <w:rPr>
          <w:rFonts w:ascii="Garamond" w:hAnsi="Garamond" w:cs="Arial"/>
          <w:sz w:val="22"/>
        </w:rPr>
        <w:id w:val="357707129"/>
        <w:placeholder>
          <w:docPart w:val="DefaultPlaceholder_22675703"/>
        </w:placeholder>
      </w:sdtPr>
      <w:sdtEndPr>
        <w:rPr>
          <w:rFonts w:ascii="Times New Roman" w:hAnsi="Times New Roman" w:cs="Times New Roman"/>
          <w:sz w:val="24"/>
        </w:rPr>
      </w:sdtEndPr>
      <w:sdtContent>
        <w:p w:rsidR="00541A18" w:rsidRPr="003F3BE4" w:rsidRDefault="00541A18" w:rsidP="00E57C0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záruční list včetně záručních podmínek;</w:t>
          </w:r>
        </w:p>
        <w:p w:rsidR="00541A18" w:rsidRPr="003F3BE4" w:rsidRDefault="00541A18" w:rsidP="00ED39DE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dodací list;</w:t>
          </w:r>
        </w:p>
        <w:p w:rsidR="00541A18" w:rsidRPr="003F3BE4" w:rsidRDefault="00541A18" w:rsidP="00736046">
          <w:pPr>
            <w:pStyle w:val="Zkladntext3"/>
            <w:numPr>
              <w:ilvl w:val="0"/>
              <w:numId w:val="36"/>
            </w:numPr>
            <w:tabs>
              <w:tab w:val="left" w:pos="851"/>
            </w:tabs>
            <w:spacing w:before="120" w:after="120"/>
            <w:ind w:left="851" w:hanging="284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návod</w:t>
          </w:r>
          <w:r w:rsidR="00A319F2" w:rsidRPr="003F3BE4">
            <w:rPr>
              <w:rFonts w:ascii="Garamond" w:hAnsi="Garamond" w:cs="Arial"/>
            </w:rPr>
            <w:t xml:space="preserve"> k </w:t>
          </w:r>
          <w:r w:rsidRPr="003F3BE4">
            <w:rPr>
              <w:rFonts w:ascii="Garamond" w:hAnsi="Garamond" w:cs="Arial"/>
            </w:rPr>
            <w:t>použití, obsluze</w:t>
          </w:r>
          <w:r w:rsidR="00A319F2" w:rsidRPr="003F3BE4">
            <w:rPr>
              <w:rFonts w:ascii="Garamond" w:hAnsi="Garamond" w:cs="Arial"/>
            </w:rPr>
            <w:t xml:space="preserve"> a </w:t>
          </w:r>
          <w:r w:rsidRPr="003F3BE4">
            <w:rPr>
              <w:rFonts w:ascii="Garamond" w:hAnsi="Garamond" w:cs="Arial"/>
            </w:rPr>
            <w:t>údržbě věci.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rFonts w:ascii="Calibri" w:eastAsia="Calibri" w:hAnsi="Calibri" w:cs="Times New Roman"/>
          <w:sz w:val="24"/>
          <w:szCs w:val="24"/>
        </w:rPr>
      </w:sdtEndPr>
      <w:sdtContent>
        <w:p w:rsidR="00541A18" w:rsidRPr="003F3BE4" w:rsidRDefault="009F62DC" w:rsidP="00736046">
          <w:pPr>
            <w:numPr>
              <w:ilvl w:val="0"/>
              <w:numId w:val="10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3F3BE4">
            <w:rPr>
              <w:rFonts w:ascii="Garamond" w:hAnsi="Garamond" w:cs="Arial"/>
              <w:lang w:val="cs-CZ"/>
            </w:rPr>
            <w:t>Kontaktní</w:t>
          </w:r>
          <w:r w:rsidR="00541A18" w:rsidRPr="003F3BE4">
            <w:rPr>
              <w:rFonts w:ascii="Garamond" w:hAnsi="Garamond" w:cs="Arial"/>
              <w:lang w:val="cs-CZ"/>
            </w:rPr>
            <w:t xml:space="preserve"> osoba kupujícího, která je oprávněna</w:t>
          </w:r>
          <w:r w:rsidR="00A319F2" w:rsidRPr="003F3BE4">
            <w:rPr>
              <w:rFonts w:ascii="Garamond" w:hAnsi="Garamond" w:cs="Arial"/>
              <w:lang w:val="cs-CZ"/>
            </w:rPr>
            <w:t xml:space="preserve"> k </w:t>
          </w:r>
          <w:r w:rsidR="00541A18" w:rsidRPr="003F3BE4">
            <w:rPr>
              <w:rFonts w:ascii="Garamond" w:hAnsi="Garamond" w:cs="Arial"/>
              <w:lang w:val="cs-CZ"/>
            </w:rPr>
            <w:t>plnění povinností kupujícího dle této smlouvy, je oprávněna písemně pověřit jiného zaměstnance kupujícího.</w:t>
          </w:r>
          <w:r w:rsidR="00904BBB" w:rsidRPr="003F3BE4">
            <w:rPr>
              <w:rFonts w:ascii="Garamond" w:hAnsi="Garamond" w:cs="Arial"/>
              <w:lang w:val="cs-CZ"/>
            </w:rPr>
            <w:t xml:space="preserve"> O</w:t>
          </w:r>
          <w:r w:rsidR="00A319F2" w:rsidRPr="003F3BE4">
            <w:rPr>
              <w:rFonts w:ascii="Garamond" w:hAnsi="Garamond" w:cs="Arial"/>
              <w:lang w:val="cs-CZ"/>
            </w:rPr>
            <w:t> </w:t>
          </w:r>
          <w:r w:rsidR="00541A18" w:rsidRPr="003F3BE4">
            <w:rPr>
              <w:rFonts w:ascii="Garamond" w:hAnsi="Garamond" w:cs="Arial"/>
              <w:lang w:val="cs-CZ"/>
            </w:rPr>
            <w:t>tomto pověření je kontaktní osoba kupujícího povinna písemně (i</w:t>
          </w:r>
          <w:r w:rsidR="00035F92" w:rsidRPr="003F3BE4">
            <w:rPr>
              <w:rFonts w:ascii="Garamond" w:hAnsi="Garamond" w:cs="Arial"/>
              <w:lang w:val="cs-CZ"/>
            </w:rPr>
            <w:t> </w:t>
          </w:r>
          <w:r w:rsidR="00541A18" w:rsidRPr="003F3BE4">
            <w:rPr>
              <w:rFonts w:ascii="Garamond" w:hAnsi="Garamond" w:cs="Arial"/>
              <w:lang w:val="cs-CZ"/>
            </w:rPr>
            <w:t xml:space="preserve">e-mailem) informovat kontaktní osobu prodávajícího. Kontaktní osoba kupujícího </w:t>
          </w:r>
          <w:r w:rsidR="00541A18" w:rsidRPr="003F3BE4">
            <w:rPr>
              <w:rFonts w:ascii="Garamond" w:hAnsi="Garamond" w:cs="Arial"/>
              <w:lang w:val="cs-CZ"/>
            </w:rPr>
            <w:lastRenderedPageBreak/>
            <w:t xml:space="preserve">nebo osoba, kterou kontaktní osoba kupujícího písemně pověří, se zavazuje věc převzít na základě oboustranně podepsaného </w:t>
          </w:r>
          <w:r w:rsidR="00884019" w:rsidRPr="003F3BE4">
            <w:rPr>
              <w:rFonts w:ascii="Garamond" w:hAnsi="Garamond" w:cs="Arial"/>
              <w:lang w:val="cs-CZ"/>
            </w:rPr>
            <w:t>dodacího listu</w:t>
          </w:r>
          <w:r w:rsidR="00541A18" w:rsidRPr="003F3BE4">
            <w:rPr>
              <w:rFonts w:ascii="Garamond" w:hAnsi="Garamond" w:cs="Arial"/>
              <w:lang w:val="cs-CZ"/>
            </w:rPr>
            <w:t>.</w:t>
          </w:r>
        </w:p>
      </w:sdtContent>
    </w:sdt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Kupní cena</w:t>
      </w:r>
      <w:bookmarkEnd w:id="5"/>
    </w:p>
    <w:p w:rsidR="00541A18" w:rsidRPr="003F3BE4" w:rsidRDefault="00541A18" w:rsidP="0080205C">
      <w:pPr>
        <w:keepNext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Celková kupní cena bez DPH je sjednána dohodou smluvních stran podle zákona č.</w:t>
      </w:r>
      <w:r w:rsidR="00F11369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526/1990 Sb.,</w:t>
      </w:r>
      <w:r w:rsidR="00A319F2" w:rsidRPr="003F3BE4">
        <w:rPr>
          <w:rFonts w:ascii="Garamond" w:hAnsi="Garamond" w:cs="Arial"/>
          <w:lang w:val="cs-CZ"/>
        </w:rPr>
        <w:t xml:space="preserve"> o </w:t>
      </w:r>
      <w:r w:rsidRPr="003F3BE4">
        <w:rPr>
          <w:rFonts w:ascii="Garamond" w:hAnsi="Garamond" w:cs="Arial"/>
          <w:lang w:val="cs-CZ"/>
        </w:rPr>
        <w:t>cenách, ve znění pozdějších předpisů,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je cenou maximální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nepřekročitelnou, která zahrnuje veškeré náklady kupujícího spojené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koupí věci.</w:t>
      </w:r>
      <w:r w:rsidR="00A319F2" w:rsidRPr="003F3BE4">
        <w:rPr>
          <w:rFonts w:ascii="Garamond" w:hAnsi="Garamond" w:cs="Arial"/>
          <w:lang w:val="cs-CZ"/>
        </w:rPr>
        <w:t xml:space="preserve"> </w:t>
      </w:r>
      <w:r w:rsidR="00904BBB" w:rsidRPr="003F3BE4">
        <w:rPr>
          <w:rFonts w:ascii="Garamond" w:hAnsi="Garamond" w:cs="Arial"/>
          <w:lang w:val="cs-CZ"/>
        </w:rPr>
        <w:t>K</w:t>
      </w:r>
      <w:r w:rsidR="00A319F2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této částce bude připočtena platná sazba DPH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d</w:t>
      </w:r>
      <w:r w:rsidR="00904BBB" w:rsidRPr="003F3BE4">
        <w:rPr>
          <w:rFonts w:ascii="Garamond" w:hAnsi="Garamond" w:cs="Arial"/>
          <w:lang w:val="cs-CZ"/>
        </w:rPr>
        <w:t>obě vzniku zdanitelného plnění.</w:t>
      </w:r>
    </w:p>
    <w:p w:rsidR="00541A18" w:rsidRPr="003F3BE4" w:rsidRDefault="00541A18" w:rsidP="00541A18">
      <w:pPr>
        <w:numPr>
          <w:ilvl w:val="0"/>
          <w:numId w:val="7"/>
        </w:numPr>
        <w:spacing w:before="120" w:after="120" w:line="240" w:lineRule="auto"/>
        <w:ind w:left="284" w:hanging="284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Kupní cena tedy činí:</w:t>
      </w:r>
    </w:p>
    <w:sdt>
      <w:sdtPr>
        <w:rPr>
          <w:rFonts w:ascii="Garamond" w:eastAsia="Times New Roman" w:hAnsi="Garamond" w:cs="Arial"/>
          <w:sz w:val="22"/>
          <w:szCs w:val="24"/>
          <w:lang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szCs w:val="16"/>
          <w:lang w:eastAsia="en-US"/>
        </w:rPr>
      </w:sdtEndPr>
      <w:sdtContent>
        <w:p w:rsidR="00541A18" w:rsidRPr="003F3BE4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kupní cena za </w:t>
          </w:r>
          <w:r w:rsidR="003D10D2" w:rsidRPr="003F3BE4">
            <w:rPr>
              <w:rFonts w:ascii="Garamond" w:hAnsi="Garamond" w:cs="Arial"/>
              <w:szCs w:val="24"/>
            </w:rPr>
            <w:t>1 ks notebooku 2v1</w:t>
          </w:r>
          <w:r w:rsidRPr="003F3BE4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b/>
              <w:szCs w:val="24"/>
            </w:rPr>
            <w:t>bez DPH</w:t>
          </w:r>
          <w:r w:rsidRPr="003F3BE4">
            <w:rPr>
              <w:rFonts w:ascii="Garamond" w:hAnsi="Garamond" w:cs="Arial"/>
              <w:szCs w:val="24"/>
            </w:rPr>
            <w:t xml:space="preserve"> ve výši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498354281"/>
              <w:placeholder>
                <w:docPart w:val="04BFA7AC190B44F48B9E6E6D39D4215E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333656">
                <w:rPr>
                  <w:rStyle w:val="Smlouva"/>
                </w:rPr>
                <w:t>31.300</w:t>
              </w:r>
              <w:proofErr w:type="gramEnd"/>
            </w:sdtContent>
          </w:sdt>
          <w:r w:rsidR="00BC7652" w:rsidRPr="003F3BE4">
            <w:rPr>
              <w:rFonts w:ascii="Garamond" w:hAnsi="Garamond" w:cs="Arial"/>
              <w:szCs w:val="24"/>
            </w:rPr>
            <w:t> </w:t>
          </w:r>
          <w:r w:rsidRPr="003F3BE4">
            <w:rPr>
              <w:rFonts w:ascii="Garamond" w:hAnsi="Garamond" w:cs="Arial"/>
              <w:szCs w:val="24"/>
            </w:rPr>
            <w:t>Kč</w:t>
          </w:r>
        </w:p>
        <w:p w:rsidR="00541A18" w:rsidRPr="003F3BE4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(slovy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F236D" w:rsidRPr="00EF236D">
                <w:rPr>
                  <w:rStyle w:val="Smlouva"/>
                </w:rPr>
                <w:t>třicet j</w:t>
              </w:r>
              <w:r w:rsidR="00EF236D">
                <w:rPr>
                  <w:rStyle w:val="Smlouva"/>
                </w:rPr>
                <w:t>edna tisíc tři sta</w:t>
              </w:r>
            </w:sdtContent>
          </w:sdt>
          <w:r w:rsidR="00BC7652" w:rsidRPr="003F3BE4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szCs w:val="24"/>
            </w:rPr>
            <w:t>korun českých)</w:t>
          </w:r>
        </w:p>
        <w:p w:rsidR="003D10D2" w:rsidRPr="003F3BE4" w:rsidRDefault="003D10D2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kupní cena za 1 ks standardního notebooku </w:t>
          </w:r>
          <w:r w:rsidRPr="003F3BE4">
            <w:rPr>
              <w:rFonts w:ascii="Garamond" w:hAnsi="Garamond" w:cs="Arial"/>
              <w:b/>
              <w:szCs w:val="24"/>
            </w:rPr>
            <w:t>bez DPH</w:t>
          </w:r>
          <w:r w:rsidRPr="003F3BE4">
            <w:rPr>
              <w:rFonts w:ascii="Garamond" w:hAnsi="Garamond" w:cs="Arial"/>
              <w:szCs w:val="24"/>
            </w:rPr>
            <w:t xml:space="preserve"> ve výši</w:t>
          </w:r>
          <w:r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800450932"/>
              <w:placeholder>
                <w:docPart w:val="93A2A5F82B294EA59A5E3A517D35C966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333656">
                <w:rPr>
                  <w:rStyle w:val="Smlouva"/>
                </w:rPr>
                <w:t>23.000</w:t>
              </w:r>
              <w:proofErr w:type="gramEnd"/>
            </w:sdtContent>
          </w:sdt>
          <w:r w:rsidRPr="003F3BE4">
            <w:rPr>
              <w:rFonts w:ascii="Garamond" w:hAnsi="Garamond" w:cs="Arial"/>
              <w:szCs w:val="24"/>
            </w:rPr>
            <w:t> Kč</w:t>
          </w:r>
        </w:p>
        <w:p w:rsidR="003D10D2" w:rsidRPr="003F3BE4" w:rsidRDefault="003D10D2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(slovy</w:t>
          </w:r>
          <w:r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216584250"/>
              <w:placeholder>
                <w:docPart w:val="660CB5864EC04933A005AA149AB2FD3C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F236D">
                <w:rPr>
                  <w:rStyle w:val="Smlouva"/>
                </w:rPr>
                <w:t>dvacet tři tisíc</w:t>
              </w:r>
            </w:sdtContent>
          </w:sdt>
          <w:r w:rsidRPr="003F3BE4">
            <w:rPr>
              <w:rFonts w:ascii="Garamond" w:hAnsi="Garamond" w:cs="Arial"/>
              <w:szCs w:val="24"/>
            </w:rPr>
            <w:t xml:space="preserve"> korun českých)</w:t>
          </w:r>
        </w:p>
        <w:p w:rsidR="00541A18" w:rsidRPr="003F3BE4" w:rsidRDefault="00541A18" w:rsidP="00904BBB">
          <w:pPr>
            <w:pStyle w:val="Odstavecseseznamem"/>
            <w:numPr>
              <w:ilvl w:val="0"/>
              <w:numId w:val="12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kupní cena </w:t>
          </w:r>
          <w:r w:rsidR="00EF0142" w:rsidRPr="003F3BE4">
            <w:rPr>
              <w:rFonts w:ascii="Garamond" w:hAnsi="Garamond" w:cs="Arial"/>
              <w:szCs w:val="24"/>
            </w:rPr>
            <w:t xml:space="preserve">za všechny notebooky </w:t>
          </w:r>
          <w:r w:rsidRPr="003F3BE4">
            <w:rPr>
              <w:rFonts w:ascii="Garamond" w:hAnsi="Garamond" w:cs="Arial"/>
              <w:szCs w:val="24"/>
            </w:rPr>
            <w:t xml:space="preserve">celkem </w:t>
          </w:r>
          <w:r w:rsidRPr="003F3BE4">
            <w:rPr>
              <w:rFonts w:ascii="Garamond" w:hAnsi="Garamond" w:cs="Arial"/>
              <w:b/>
              <w:szCs w:val="24"/>
            </w:rPr>
            <w:t>bez DPH</w:t>
          </w:r>
          <w:r w:rsidRPr="003F3BE4">
            <w:rPr>
              <w:rFonts w:ascii="Garamond" w:hAnsi="Garamond" w:cs="Arial"/>
              <w:szCs w:val="24"/>
            </w:rPr>
            <w:t xml:space="preserve"> ve výši</w:t>
          </w:r>
          <w:r w:rsidRPr="003F3BE4">
            <w:rPr>
              <w:rFonts w:ascii="Garamond" w:hAnsi="Garamond" w:cs="Arial"/>
              <w:i/>
              <w:szCs w:val="24"/>
            </w:rPr>
            <w:t xml:space="preserve"> </w:t>
          </w:r>
          <w:sdt>
            <w:sdtPr>
              <w:rPr>
                <w:rStyle w:val="Smlouva"/>
              </w:rPr>
              <w:id w:val="-2095777728"/>
              <w:placeholder>
                <w:docPart w:val="0473AB3585864FEE9E88DAB5480F875E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564521">
                <w:rPr>
                  <w:rFonts w:ascii="Garamond" w:hAnsi="Garamond" w:cs="Arial"/>
                  <w:b/>
                  <w:szCs w:val="24"/>
                </w:rPr>
                <w:t>543.000</w:t>
              </w:r>
              <w:proofErr w:type="gramEnd"/>
            </w:sdtContent>
          </w:sdt>
          <w:r w:rsidR="00BC7652" w:rsidRPr="003F3BE4">
            <w:rPr>
              <w:rFonts w:ascii="Garamond" w:hAnsi="Garamond" w:cs="Arial"/>
              <w:szCs w:val="24"/>
            </w:rPr>
            <w:t> </w:t>
          </w:r>
          <w:r w:rsidRPr="003F3BE4">
            <w:rPr>
              <w:rFonts w:ascii="Garamond" w:hAnsi="Garamond" w:cs="Arial"/>
              <w:szCs w:val="24"/>
            </w:rPr>
            <w:t>Kč</w:t>
          </w:r>
        </w:p>
        <w:p w:rsidR="00541A18" w:rsidRPr="003F3BE4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-2086290947"/>
              <w:placeholder>
                <w:docPart w:val="2122226986BF4BA98931DBA4F4901948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F236D" w:rsidRPr="00EF236D">
                <w:rPr>
                  <w:rStyle w:val="Smlouva"/>
                </w:rPr>
                <w:t>pět set čty</w:t>
              </w:r>
              <w:r w:rsidR="00EF236D">
                <w:rPr>
                  <w:rStyle w:val="Smlouva"/>
                </w:rPr>
                <w:t>řicet tři tisíc</w:t>
              </w:r>
            </w:sdtContent>
          </w:sdt>
          <w:r w:rsidR="00BC7652" w:rsidRPr="003F3BE4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szCs w:val="24"/>
            </w:rPr>
            <w:t>korun českých)</w:t>
          </w:r>
        </w:p>
        <w:p w:rsidR="00541A18" w:rsidRPr="003F3BE4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3F3BE4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"/>
              </w:rPr>
              <w:id w:val="-2068025838"/>
              <w:placeholder>
                <w:docPart w:val="AA7C77DF354D467D8548B85FFDEE23E2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564521">
                <w:rPr>
                  <w:rStyle w:val="Smlouva"/>
                </w:rPr>
                <w:t>114.030</w:t>
              </w:r>
              <w:proofErr w:type="gramEnd"/>
            </w:sdtContent>
          </w:sdt>
          <w:r w:rsidR="00BC7652" w:rsidRPr="003F3BE4">
            <w:rPr>
              <w:rFonts w:ascii="Garamond" w:hAnsi="Garamond" w:cs="Arial"/>
              <w:lang w:val="cs-CZ"/>
            </w:rPr>
            <w:t> </w:t>
          </w:r>
          <w:r w:rsidRPr="003F3BE4">
            <w:rPr>
              <w:rFonts w:ascii="Garamond" w:hAnsi="Garamond" w:cs="Arial"/>
              <w:lang w:val="cs-CZ"/>
            </w:rPr>
            <w:t>Kč</w:t>
          </w:r>
        </w:p>
        <w:p w:rsidR="00541A18" w:rsidRPr="003F3BE4" w:rsidRDefault="00541A18" w:rsidP="00904BBB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(</w:t>
          </w:r>
          <w:r w:rsidRPr="003F3BE4">
            <w:rPr>
              <w:rFonts w:ascii="Garamond" w:hAnsi="Garamond" w:cs="Arial"/>
              <w:szCs w:val="24"/>
            </w:rPr>
            <w:t>slovy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F236D" w:rsidRPr="00EF236D">
                <w:rPr>
                  <w:rStyle w:val="Smlouva"/>
                </w:rPr>
                <w:t>jedno sto čt</w:t>
              </w:r>
              <w:r w:rsidR="00EF236D">
                <w:rPr>
                  <w:rStyle w:val="Smlouva"/>
                </w:rPr>
                <w:t>rnáct tisíc třicet</w:t>
              </w:r>
            </w:sdtContent>
          </w:sdt>
          <w:r w:rsidR="00BC7652" w:rsidRPr="003F3BE4">
            <w:rPr>
              <w:rFonts w:ascii="Garamond" w:hAnsi="Garamond" w:cs="Arial"/>
            </w:rPr>
            <w:t xml:space="preserve"> </w:t>
          </w:r>
          <w:r w:rsidRPr="003F3BE4">
            <w:rPr>
              <w:rFonts w:ascii="Garamond" w:hAnsi="Garamond" w:cs="Arial"/>
            </w:rPr>
            <w:t>korun českých)</w:t>
          </w:r>
        </w:p>
        <w:p w:rsidR="00541A18" w:rsidRPr="003F3BE4" w:rsidRDefault="00541A18" w:rsidP="00904BBB">
          <w:pPr>
            <w:numPr>
              <w:ilvl w:val="0"/>
              <w:numId w:val="12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3F3BE4">
            <w:rPr>
              <w:rFonts w:ascii="Garamond" w:hAnsi="Garamond" w:cs="Arial"/>
              <w:lang w:val="cs-CZ"/>
            </w:rPr>
            <w:t xml:space="preserve">kupní cena </w:t>
          </w:r>
          <w:r w:rsidR="00EF0142" w:rsidRPr="003F3BE4">
            <w:rPr>
              <w:rFonts w:ascii="Garamond" w:hAnsi="Garamond" w:cs="Arial"/>
              <w:lang w:val="cs-CZ"/>
            </w:rPr>
            <w:t xml:space="preserve">za všechny notebooky celkem </w:t>
          </w:r>
          <w:r w:rsidRPr="003F3BE4">
            <w:rPr>
              <w:rFonts w:ascii="Garamond" w:hAnsi="Garamond" w:cs="Arial"/>
              <w:b/>
              <w:lang w:val="cs-CZ"/>
            </w:rPr>
            <w:t>včetně DPH</w:t>
          </w:r>
          <w:r w:rsidRPr="003F3BE4">
            <w:rPr>
              <w:rFonts w:ascii="Garamond" w:hAnsi="Garamond" w:cs="Arial"/>
              <w:lang w:val="cs-CZ"/>
            </w:rPr>
            <w:t xml:space="preserve"> ve výši </w:t>
          </w:r>
          <w:sdt>
            <w:sdtPr>
              <w:rPr>
                <w:rStyle w:val="Smlouva"/>
              </w:rPr>
              <w:id w:val="-1330902330"/>
              <w:placeholder>
                <w:docPart w:val="CAC120E1798743D7A26B3F73D024EE71"/>
              </w:placeholder>
            </w:sdtPr>
            <w:sdtEndPr>
              <w:rPr>
                <w:rStyle w:val="Smlouva"/>
              </w:rPr>
            </w:sdtEndPr>
            <w:sdtContent>
              <w:proofErr w:type="gramStart"/>
              <w:r w:rsidR="00564521">
                <w:rPr>
                  <w:rFonts w:ascii="Garamond" w:hAnsi="Garamond" w:cs="Arial"/>
                  <w:b/>
                </w:rPr>
                <w:t>657.030</w:t>
              </w:r>
              <w:proofErr w:type="gramEnd"/>
            </w:sdtContent>
          </w:sdt>
          <w:r w:rsidR="00BC7652" w:rsidRPr="003F3BE4">
            <w:rPr>
              <w:rFonts w:ascii="Garamond" w:hAnsi="Garamond" w:cs="Arial"/>
              <w:lang w:val="cs-CZ"/>
            </w:rPr>
            <w:t> </w:t>
          </w:r>
          <w:r w:rsidRPr="003F3BE4">
            <w:rPr>
              <w:rFonts w:ascii="Garamond" w:hAnsi="Garamond" w:cs="Arial"/>
              <w:lang w:val="cs-CZ"/>
            </w:rPr>
            <w:t>Kč</w:t>
          </w:r>
        </w:p>
        <w:p w:rsidR="0082499D" w:rsidRPr="003F3BE4" w:rsidRDefault="00541A18" w:rsidP="003D10D2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3F3BE4">
            <w:rPr>
              <w:rFonts w:ascii="Garamond" w:hAnsi="Garamond" w:cs="Arial"/>
            </w:rPr>
            <w:t>(</w:t>
          </w:r>
          <w:r w:rsidRPr="003F3BE4">
            <w:rPr>
              <w:rFonts w:ascii="Garamond" w:hAnsi="Garamond" w:cs="Arial"/>
              <w:szCs w:val="24"/>
            </w:rPr>
            <w:t>slovy</w:t>
          </w:r>
          <w:r w:rsidR="00BC7652" w:rsidRPr="003F3BE4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EF236D" w:rsidRPr="00EF236D">
                <w:rPr>
                  <w:rStyle w:val="Smlouva"/>
                </w:rPr>
                <w:t>šest set padesát</w:t>
              </w:r>
              <w:r w:rsidR="00EF236D">
                <w:rPr>
                  <w:rStyle w:val="Smlouva"/>
                </w:rPr>
                <w:t xml:space="preserve"> sedm tisíc třicet</w:t>
              </w:r>
            </w:sdtContent>
          </w:sdt>
          <w:r w:rsidR="00BC7652" w:rsidRPr="003F3BE4">
            <w:rPr>
              <w:rFonts w:ascii="Garamond" w:hAnsi="Garamond" w:cs="Arial"/>
            </w:rPr>
            <w:t xml:space="preserve"> </w:t>
          </w:r>
          <w:r w:rsidRPr="003F3BE4">
            <w:rPr>
              <w:rFonts w:ascii="Garamond" w:hAnsi="Garamond" w:cs="Arial"/>
            </w:rPr>
            <w:t>korun českých).</w:t>
          </w:r>
        </w:p>
      </w:sdtContent>
    </w:sdt>
    <w:p w:rsidR="00360A2B" w:rsidRPr="003F3BE4" w:rsidRDefault="00360A2B" w:rsidP="00360A2B">
      <w:pPr>
        <w:pStyle w:val="Zhlav"/>
        <w:tabs>
          <w:tab w:val="left" w:pos="708"/>
        </w:tabs>
        <w:spacing w:before="240"/>
        <w:ind w:left="284"/>
        <w:jc w:val="both"/>
        <w:rPr>
          <w:rFonts w:ascii="Garamond" w:hAnsi="Garamond" w:cs="Arial"/>
          <w:sz w:val="24"/>
        </w:rPr>
      </w:pPr>
      <w:r w:rsidRPr="003F3BE4">
        <w:rPr>
          <w:rFonts w:ascii="Garamond" w:hAnsi="Garamond" w:cs="Arial"/>
          <w:sz w:val="24"/>
        </w:rPr>
        <w:t>Konstrukce ceny za věc je upravena v Příloze č. </w:t>
      </w:r>
      <w:sdt>
        <w:sdtPr>
          <w:rPr>
            <w:rStyle w:val="Smlouva"/>
            <w:rFonts w:cs="Arial"/>
          </w:rPr>
          <w:id w:val="357707196"/>
        </w:sdtPr>
        <w:sdtEndPr>
          <w:rPr>
            <w:rStyle w:val="Smlouva"/>
          </w:rPr>
        </w:sdtEndPr>
        <w:sdtContent>
          <w:r w:rsidRPr="003F3BE4">
            <w:rPr>
              <w:rStyle w:val="Smlouva"/>
            </w:rPr>
            <w:t>3 – Krycí list</w:t>
          </w:r>
        </w:sdtContent>
      </w:sdt>
      <w:r w:rsidRPr="003F3BE4">
        <w:rPr>
          <w:rFonts w:ascii="Garamond" w:hAnsi="Garamond" w:cs="Arial"/>
          <w:sz w:val="24"/>
        </w:rPr>
        <w:t>, která je nedílnou součástí smlouvy.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Platební</w:t>
      </w:r>
      <w:r w:rsidR="00A319F2" w:rsidRPr="003F3BE4">
        <w:rPr>
          <w:rFonts w:ascii="Garamond" w:hAnsi="Garamond" w:cs="Arial"/>
          <w:b/>
          <w:lang w:val="cs-CZ"/>
        </w:rPr>
        <w:t xml:space="preserve"> a </w:t>
      </w:r>
      <w:r w:rsidRPr="003F3BE4">
        <w:rPr>
          <w:rFonts w:ascii="Garamond" w:hAnsi="Garamond" w:cs="Arial"/>
          <w:b/>
          <w:lang w:val="cs-CZ"/>
        </w:rPr>
        <w:t>fakturační podmínky</w:t>
      </w:r>
    </w:p>
    <w:p w:rsidR="00541A18" w:rsidRPr="003F3BE4" w:rsidRDefault="00541A18" w:rsidP="0080205C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Kupní cenu věci včetně DPH je kupující povinen zaplatit prodávajícímu po jejím převzetí bez vad</w:t>
      </w:r>
      <w:r w:rsidR="009B6F85" w:rsidRPr="003F3BE4">
        <w:rPr>
          <w:rFonts w:ascii="Garamond" w:hAnsi="Garamond" w:cs="Arial"/>
          <w:lang w:val="cs-CZ"/>
        </w:rPr>
        <w:t xml:space="preserve"> zjevně bránících předání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="009B6F85" w:rsidRPr="003F3BE4">
        <w:rPr>
          <w:rFonts w:ascii="Garamond" w:hAnsi="Garamond" w:cs="Arial"/>
          <w:lang w:val="cs-CZ"/>
        </w:rPr>
        <w:t>převzetí věci</w:t>
      </w:r>
      <w:r w:rsidRPr="003F3BE4">
        <w:rPr>
          <w:rFonts w:ascii="Garamond" w:hAnsi="Garamond" w:cs="Arial"/>
          <w:lang w:val="cs-CZ"/>
        </w:rPr>
        <w:t xml:space="preserve"> za přítomnosti oprávněných zástupců kupujícího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 xml:space="preserve">prodávajícího, včetně </w:t>
      </w:r>
      <w:r w:rsidRPr="003F3BE4">
        <w:rPr>
          <w:rFonts w:ascii="Garamond" w:hAnsi="Garamond" w:cs="Arial"/>
          <w:lang w:val="cs-CZ"/>
        </w:rPr>
        <w:lastRenderedPageBreak/>
        <w:t>doložení písemného prohlášení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dokladů podle této smlouvy,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to na základě daňového dokladu – faktury vystavené prodávajícím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souladu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příslušnými právními předpisy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ustanoveními této smlouvy</w:t>
      </w:r>
      <w:sdt>
        <w:sdtPr>
          <w:rPr>
            <w:rStyle w:val="Smlouva"/>
          </w:rPr>
          <w:id w:val="357707199"/>
          <w:placeholder>
            <w:docPart w:val="D54B031AC3544CCE8CD7B693798EAAA5"/>
          </w:placeholder>
          <w:dropDownList>
            <w:listItem w:value=". = nic víc; V případě = dílčí dodávka"/>
            <w:listItem w:displayText="." w:value="bez ničeho"/>
            <w:listItem w:displayText=". V případě dílčí dodávky vzniká právo na zaplacení části kupní ceny odpovídající dílčí dodávce věci bez jakýchkoliv vad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.</w:t>
          </w:r>
        </w:sdtContent>
      </w:sdt>
    </w:p>
    <w:p w:rsidR="00541A18" w:rsidRPr="003F3BE4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>Smluvní strany se dohodly na bezhotovostním způsobu zaplacení kupní ceny na účet prodávajícího uvedený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smlouvy na základě daňového dokladu (faktury).</w:t>
      </w:r>
    </w:p>
    <w:p w:rsidR="00541A18" w:rsidRPr="003F3BE4" w:rsidRDefault="00541A18" w:rsidP="00541A1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neposkytuje zálohu na kupní cenu.</w:t>
      </w:r>
    </w:p>
    <w:p w:rsidR="00541A18" w:rsidRPr="003F3BE4" w:rsidRDefault="00541A18" w:rsidP="00541A1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>Faktura musí obsahovat veškeré náležitosti stanovené zákonem č.</w:t>
      </w:r>
      <w:r w:rsidR="0040036C" w:rsidRPr="003F3BE4">
        <w:rPr>
          <w:rFonts w:ascii="Garamond" w:hAnsi="Garamond" w:cs="Arial"/>
          <w:szCs w:val="24"/>
        </w:rPr>
        <w:t> </w:t>
      </w:r>
      <w:r w:rsidRPr="003F3BE4">
        <w:rPr>
          <w:rFonts w:ascii="Garamond" w:hAnsi="Garamond" w:cs="Arial"/>
          <w:szCs w:val="24"/>
        </w:rPr>
        <w:t>235/2004 Sb.,</w:t>
      </w:r>
      <w:r w:rsidR="00A319F2" w:rsidRPr="003F3BE4">
        <w:rPr>
          <w:rFonts w:ascii="Garamond" w:hAnsi="Garamond" w:cs="Arial"/>
          <w:szCs w:val="24"/>
        </w:rPr>
        <w:t xml:space="preserve"> o </w:t>
      </w:r>
      <w:r w:rsidRPr="003F3BE4">
        <w:rPr>
          <w:rFonts w:ascii="Garamond" w:hAnsi="Garamond" w:cs="Arial"/>
          <w:szCs w:val="24"/>
        </w:rPr>
        <w:t>dani</w:t>
      </w:r>
      <w:r w:rsidR="00A319F2" w:rsidRPr="003F3BE4">
        <w:rPr>
          <w:rFonts w:ascii="Garamond" w:hAnsi="Garamond" w:cs="Arial"/>
          <w:szCs w:val="24"/>
        </w:rPr>
        <w:t xml:space="preserve"> z </w:t>
      </w:r>
      <w:r w:rsidRPr="003F3BE4">
        <w:rPr>
          <w:rFonts w:ascii="Garamond" w:hAnsi="Garamond" w:cs="Arial"/>
          <w:szCs w:val="24"/>
        </w:rPr>
        <w:t>přidané hodnoty, ve znění pozdějších předpisů. Dále je prodávající povinen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daňovém dokladu (faktuře) uvést číslo smlouvy, které vždy určuje kupující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toto číslo je uvedeno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této smlouvy</w:t>
      </w:r>
      <w:r w:rsidR="00A319F2" w:rsidRPr="003F3BE4">
        <w:rPr>
          <w:rFonts w:ascii="Garamond" w:hAnsi="Garamond" w:cs="Arial"/>
          <w:szCs w:val="24"/>
        </w:rPr>
        <w:t>. V </w:t>
      </w:r>
      <w:r w:rsidRPr="003F3BE4">
        <w:rPr>
          <w:rFonts w:ascii="Garamond" w:hAnsi="Garamond" w:cs="Arial"/>
          <w:szCs w:val="24"/>
        </w:rPr>
        <w:t>případě, že faktura nebude úplná nebo nebude obsahovat zákonem předepsané náležitosti, je kupující oprávněn ji vrátit prodávajícímu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tím, že prodávající je následně povinen vystavit novou bezvadnou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úplnou fakturu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novým termínem splatnosti</w:t>
      </w:r>
      <w:r w:rsidR="00A319F2" w:rsidRPr="003F3BE4">
        <w:rPr>
          <w:rFonts w:ascii="Garamond" w:hAnsi="Garamond" w:cs="Arial"/>
          <w:szCs w:val="24"/>
        </w:rPr>
        <w:t>. V </w:t>
      </w:r>
      <w:r w:rsidRPr="003F3BE4">
        <w:rPr>
          <w:rFonts w:ascii="Garamond" w:hAnsi="Garamond" w:cs="Arial"/>
          <w:szCs w:val="24"/>
        </w:rPr>
        <w:t>takovém případě počne běžet doručením nové faktury kupujícímu nová lhůta splatnosti.</w:t>
      </w:r>
    </w:p>
    <w:p w:rsidR="00541A18" w:rsidRPr="003F3BE4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color w:val="000000"/>
          <w:lang w:val="cs-CZ"/>
        </w:rPr>
      </w:pPr>
      <w:r w:rsidRPr="003F3BE4">
        <w:rPr>
          <w:rFonts w:ascii="Garamond" w:hAnsi="Garamond" w:cs="Arial"/>
          <w:lang w:val="cs-CZ"/>
        </w:rPr>
        <w:t xml:space="preserve">Dohodou smluvních stran se sjednává splatnost faktury na </w:t>
      </w:r>
      <w:r w:rsidRPr="003F3BE4">
        <w:rPr>
          <w:rFonts w:ascii="Garamond" w:hAnsi="Garamond" w:cs="Arial"/>
          <w:b/>
          <w:lang w:val="cs-CZ"/>
        </w:rPr>
        <w:t>21 kalendářních dnů</w:t>
      </w:r>
      <w:r w:rsidRPr="003F3BE4">
        <w:rPr>
          <w:rFonts w:ascii="Garamond" w:hAnsi="Garamond" w:cs="Arial"/>
          <w:lang w:val="cs-CZ"/>
        </w:rPr>
        <w:t xml:space="preserve"> od dne doručení faktury kupujícímu. Faktura je zaplacena dnem připsání platby na účet prodávajícího.</w:t>
      </w:r>
    </w:p>
    <w:p w:rsidR="00541A18" w:rsidRPr="003F3BE4" w:rsidRDefault="00541A18" w:rsidP="00541A18">
      <w:pPr>
        <w:numPr>
          <w:ilvl w:val="0"/>
          <w:numId w:val="13"/>
        </w:numPr>
        <w:spacing w:before="120" w:after="120" w:line="240" w:lineRule="auto"/>
        <w:ind w:left="284" w:right="-58" w:hanging="284"/>
        <w:jc w:val="both"/>
        <w:rPr>
          <w:rFonts w:ascii="Garamond" w:hAnsi="Garamond" w:cs="Arial"/>
          <w:snapToGrid w:val="0"/>
          <w:color w:val="000000"/>
          <w:lang w:val="cs-CZ"/>
        </w:rPr>
      </w:pPr>
      <w:r w:rsidRPr="003F3BE4">
        <w:rPr>
          <w:rFonts w:ascii="Garamond" w:hAnsi="Garamond" w:cs="Arial"/>
          <w:color w:val="000000"/>
          <w:lang w:val="cs-CZ"/>
        </w:rPr>
        <w:t>Prodávající prohl</w:t>
      </w:r>
      <w:r w:rsidRPr="003F3BE4">
        <w:rPr>
          <w:rFonts w:ascii="Garamond" w:hAnsi="Garamond" w:cs="Arial"/>
          <w:snapToGrid w:val="0"/>
          <w:color w:val="000000"/>
          <w:lang w:val="cs-CZ"/>
        </w:rPr>
        <w:t>a</w:t>
      </w:r>
      <w:r w:rsidRPr="003F3BE4">
        <w:rPr>
          <w:rFonts w:ascii="Garamond" w:hAnsi="Garamond" w:cs="Arial"/>
          <w:color w:val="000000"/>
          <w:lang w:val="cs-CZ"/>
        </w:rPr>
        <w:t>šuje, že účet uvedený</w:t>
      </w:r>
      <w:r w:rsidR="00A319F2" w:rsidRPr="003F3BE4">
        <w:rPr>
          <w:rFonts w:ascii="Garamond" w:hAnsi="Garamond" w:cs="Arial"/>
          <w:color w:val="000000"/>
          <w:lang w:val="cs-CZ"/>
        </w:rPr>
        <w:t xml:space="preserve"> v </w:t>
      </w:r>
      <w:r w:rsidRPr="003F3BE4">
        <w:rPr>
          <w:rFonts w:ascii="Garamond" w:hAnsi="Garamond" w:cs="Arial"/>
          <w:color w:val="000000"/>
          <w:lang w:val="cs-CZ"/>
        </w:rPr>
        <w:t>záhlaví sm</w:t>
      </w:r>
      <w:r w:rsidRPr="003F3BE4">
        <w:rPr>
          <w:rFonts w:ascii="Garamond" w:hAnsi="Garamond" w:cs="Arial"/>
          <w:snapToGrid w:val="0"/>
          <w:color w:val="000000"/>
          <w:lang w:val="cs-CZ"/>
        </w:rPr>
        <w:t>louvy je</w:t>
      </w:r>
      <w:r w:rsidR="00A319F2" w:rsidRPr="003F3BE4">
        <w:rPr>
          <w:rFonts w:ascii="Garamond" w:hAnsi="Garamond" w:cs="Arial"/>
          <w:snapToGrid w:val="0"/>
          <w:color w:val="000000"/>
          <w:lang w:val="cs-CZ"/>
        </w:rPr>
        <w:t xml:space="preserve"> a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po celou dobu trvání smluvního vztahu bude povinným registračním údajem dle zákona č.</w:t>
      </w:r>
      <w:r w:rsidR="0040036C" w:rsidRPr="003F3BE4">
        <w:rPr>
          <w:rFonts w:ascii="Garamond" w:hAnsi="Garamond" w:cs="Arial"/>
          <w:snapToGrid w:val="0"/>
          <w:color w:val="000000"/>
          <w:lang w:val="cs-CZ"/>
        </w:rPr>
        <w:t>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235/2004 Sb.,</w:t>
      </w:r>
      <w:r w:rsidR="00A319F2" w:rsidRPr="003F3BE4">
        <w:rPr>
          <w:rFonts w:ascii="Garamond" w:hAnsi="Garamond" w:cs="Arial"/>
          <w:snapToGrid w:val="0"/>
          <w:color w:val="000000"/>
          <w:lang w:val="cs-CZ"/>
        </w:rPr>
        <w:t xml:space="preserve"> o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dani</w:t>
      </w:r>
      <w:r w:rsidR="00A319F2" w:rsidRPr="003F3BE4">
        <w:rPr>
          <w:rFonts w:ascii="Garamond" w:hAnsi="Garamond" w:cs="Arial"/>
          <w:snapToGrid w:val="0"/>
          <w:color w:val="000000"/>
          <w:lang w:val="cs-CZ"/>
        </w:rPr>
        <w:t xml:space="preserve"> z </w:t>
      </w:r>
      <w:r w:rsidRPr="003F3BE4">
        <w:rPr>
          <w:rFonts w:ascii="Garamond" w:hAnsi="Garamond" w:cs="Arial"/>
          <w:snapToGrid w:val="0"/>
          <w:color w:val="000000"/>
          <w:lang w:val="cs-CZ"/>
        </w:rPr>
        <w:t>přidané hodnoty, ve znění pozdějších předpisů.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Doba, místo</w:t>
      </w:r>
      <w:r w:rsidR="00A319F2" w:rsidRPr="003F3BE4">
        <w:rPr>
          <w:rFonts w:ascii="Garamond" w:hAnsi="Garamond" w:cs="Arial"/>
          <w:b/>
          <w:lang w:val="cs-CZ"/>
        </w:rPr>
        <w:t xml:space="preserve"> a </w:t>
      </w:r>
      <w:r w:rsidRPr="003F3BE4">
        <w:rPr>
          <w:rFonts w:ascii="Garamond" w:hAnsi="Garamond" w:cs="Arial"/>
          <w:b/>
          <w:lang w:val="cs-CZ"/>
        </w:rPr>
        <w:t>podmínky plnění</w:t>
      </w:r>
    </w:p>
    <w:p w:rsidR="00541A18" w:rsidRPr="003F3BE4" w:rsidRDefault="00541A18" w:rsidP="0080205C">
      <w:pPr>
        <w:keepNext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 se zavazuje kupujícímu odevzdat věc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celkovém množství, provedení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jakosti dle této smlouvy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předat doklady potřebné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převzetí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užívání věci nejpozději</w:t>
      </w:r>
      <w:r w:rsidRPr="003F3BE4">
        <w:rPr>
          <w:rFonts w:ascii="Garamond" w:hAnsi="Garamond" w:cs="Arial"/>
          <w:b/>
          <w:lang w:val="cs-CZ"/>
        </w:rPr>
        <w:t xml:space="preserve"> do</w:t>
      </w:r>
      <w:r w:rsidR="00D30144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tun"/>
            <w:lang w:val="cs-CZ"/>
          </w:rPr>
          <w:id w:val="357707208"/>
          <w:placeholder>
            <w:docPart w:val="3685E9AF53A24ACAA8B037F299CF899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3D10D2" w:rsidRPr="003F3BE4">
            <w:rPr>
              <w:rStyle w:val="Smlouvatun"/>
              <w:lang w:val="cs-CZ"/>
            </w:rPr>
            <w:t>28</w:t>
          </w:r>
        </w:sdtContent>
      </w:sdt>
      <w:r w:rsidR="00D30144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(slovy</w:t>
      </w:r>
      <w:r w:rsidR="00D30144" w:rsidRPr="003F3BE4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357707212"/>
          <w:placeholder>
            <w:docPart w:val="F89A466EDBB940D3810884428114E89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D10D2" w:rsidRPr="003F3BE4">
            <w:rPr>
              <w:rStyle w:val="Smlouva"/>
            </w:rPr>
            <w:t>dvacet</w:t>
          </w:r>
          <w:r w:rsidR="009C2689">
            <w:rPr>
              <w:rStyle w:val="Smlouva"/>
            </w:rPr>
            <w:t xml:space="preserve"> </w:t>
          </w:r>
          <w:r w:rsidR="003D10D2" w:rsidRPr="003F3BE4">
            <w:rPr>
              <w:rStyle w:val="Smlouva"/>
            </w:rPr>
            <w:t>osm</w:t>
          </w:r>
        </w:sdtContent>
      </w:sdt>
      <w:r w:rsidRPr="003F3BE4">
        <w:rPr>
          <w:rFonts w:ascii="Garamond" w:hAnsi="Garamond" w:cs="Arial"/>
          <w:lang w:val="cs-CZ"/>
        </w:rPr>
        <w:t>)</w:t>
      </w:r>
      <w:sdt>
        <w:sdtPr>
          <w:rPr>
            <w:rStyle w:val="Smlouva"/>
          </w:rPr>
          <w:id w:val="357707216"/>
          <w:placeholder>
            <w:docPart w:val="118B2CCD90234CF6B8B09BF8D1F206F5"/>
          </w:placeholder>
          <w:dropDownList>
            <w:listItem w:value="vybrat vhodnou variantu"/>
            <w:listItem w:displayText=" " w:value="nic - nevybráno"/>
            <w:listItem w:displayText=" pracovních " w:value=" pracovních "/>
            <w:listItem w:displayText=" pracovního " w:value=" pracovního "/>
            <w:listItem w:displayText=" kalendářních " w:value=" kalendářních "/>
            <w:listItem w:displayText=" kalendářního" w:value=" kalendářního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kalendářních </w:t>
          </w:r>
        </w:sdtContent>
      </w:sdt>
      <w:sdt>
        <w:sdtPr>
          <w:rPr>
            <w:rStyle w:val="Smlouva"/>
          </w:rPr>
          <w:id w:val="357707214"/>
          <w:placeholder>
            <w:docPart w:val="443192A0205241498F8D59BCCEDF9139"/>
          </w:placeholder>
          <w:dropDownList>
            <w:listItem w:value="vybrat vhodnou variantu"/>
            <w:listItem w:displayText="dne" w:value="dne"/>
            <w:listItem w:displayText="dnů" w:value="2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dnů</w:t>
          </w:r>
        </w:sdtContent>
      </w:sdt>
      <w:r w:rsidR="00D30144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 xml:space="preserve">ode dne nabytí </w:t>
      </w:r>
      <w:r w:rsidR="008F7E46" w:rsidRPr="003F3BE4">
        <w:rPr>
          <w:rFonts w:ascii="Garamond" w:hAnsi="Garamond" w:cs="Arial"/>
          <w:lang w:val="cs-CZ"/>
        </w:rPr>
        <w:t>platnosti</w:t>
      </w:r>
      <w:r w:rsidRPr="003F3BE4">
        <w:rPr>
          <w:rFonts w:ascii="Garamond" w:hAnsi="Garamond" w:cs="Arial"/>
          <w:lang w:val="cs-CZ"/>
        </w:rPr>
        <w:t xml:space="preserve"> této smlouvy</w:t>
      </w:r>
      <w:sdt>
        <w:sdtPr>
          <w:rPr>
            <w:rStyle w:val="Smlouva"/>
          </w:rPr>
          <w:id w:val="357707207"/>
          <w:placeholder>
            <w:docPart w:val="B32583E3F48D4AD892C442B874D97F2F"/>
          </w:placeholder>
          <w:dropDownList>
            <w:listItem w:value=". = nic víc; Kupující... = dílčí dodávka"/>
            <w:listItem w:displayText="." w:value="bez ničeho - bez doplnění"/>
            <w:listItem w:displayText=". Kupující je oprávněn do doby uplynutí výše uvedené lhůty převzít od prodávajícího i dílčí dodávky věci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.</w:t>
          </w:r>
        </w:sdtContent>
      </w:sdt>
    </w:p>
    <w:p w:rsidR="00541A18" w:rsidRPr="003F3BE4" w:rsidRDefault="00541A18" w:rsidP="005325B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 splní povinnost odevzdat věc</w:t>
      </w:r>
      <w:sdt>
        <w:sdtPr>
          <w:rPr>
            <w:rStyle w:val="Smlouva"/>
          </w:rPr>
          <w:id w:val="357707224"/>
          <w:placeholder>
            <w:docPart w:val="07D15450E50442A3AC9E844B90AF0D6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lang w:val="cs-CZ"/>
        </w:rPr>
        <w:t>kupujícímu, umožní-li kupujícímu nakládat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věcí</w:t>
      </w:r>
      <w:sdt>
        <w:sdtPr>
          <w:rPr>
            <w:rStyle w:val="Smlouva"/>
          </w:rPr>
          <w:id w:val="357707225"/>
          <w:placeholder>
            <w:docPart w:val="305476CE191048DCB64B4D39EBF6ED6F"/>
          </w:placeholder>
          <w:dropDownList>
            <w:listItem w:value=" = nic víc; () = dílčí dodávka"/>
            <w:listItem w:displayText=" " w:value="bez ničeho"/>
            <w:listItem w:displayText=" (či dílčími dodávkami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lang w:val="cs-CZ"/>
        </w:rPr>
        <w:t>v místě</w:t>
      </w:r>
      <w:r w:rsidR="00A319F2" w:rsidRPr="003F3BE4">
        <w:rPr>
          <w:rFonts w:ascii="Garamond" w:hAnsi="Garamond" w:cs="Arial"/>
          <w:lang w:val="cs-CZ"/>
        </w:rPr>
        <w:t xml:space="preserve"> a v </w:t>
      </w:r>
      <w:r w:rsidRPr="003F3BE4">
        <w:rPr>
          <w:rFonts w:ascii="Garamond" w:hAnsi="Garamond" w:cs="Arial"/>
          <w:lang w:val="cs-CZ"/>
        </w:rPr>
        <w:t xml:space="preserve">době plnění dle této smlouvy na základě oboustranně podepsaného </w:t>
      </w:r>
      <w:r w:rsidR="00032C77" w:rsidRPr="003F3BE4">
        <w:rPr>
          <w:rFonts w:ascii="Garamond" w:hAnsi="Garamond" w:cs="Arial"/>
          <w:lang w:val="cs-CZ"/>
        </w:rPr>
        <w:t xml:space="preserve">dodacího listu </w:t>
      </w:r>
      <w:r w:rsidRPr="003F3BE4">
        <w:rPr>
          <w:rFonts w:ascii="Garamond" w:hAnsi="Garamond" w:cs="Arial"/>
          <w:lang w:val="cs-CZ"/>
        </w:rPr>
        <w:t>bez vad zjevně bránících předání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převzetí věci.</w:t>
      </w:r>
      <w:r w:rsidRPr="003F3BE4">
        <w:rPr>
          <w:rFonts w:ascii="Garamond" w:hAnsi="Garamond"/>
          <w:color w:val="000000"/>
          <w:lang w:val="cs-CZ" w:eastAsia="cs-CZ"/>
        </w:rPr>
        <w:t xml:space="preserve"> </w:t>
      </w:r>
      <w:r w:rsidRPr="003F3BE4">
        <w:rPr>
          <w:rFonts w:ascii="Garamond" w:hAnsi="Garamond" w:cs="Arial"/>
          <w:color w:val="000000"/>
          <w:lang w:val="cs-CZ" w:eastAsia="cs-CZ"/>
        </w:rPr>
        <w:t>Má-li věc</w:t>
      </w:r>
      <w:sdt>
        <w:sdtPr>
          <w:rPr>
            <w:rStyle w:val="Smlouva"/>
          </w:rPr>
          <w:id w:val="357707226"/>
          <w:placeholder>
            <w:docPart w:val="6D0BA870FB664BDA8321E40B8762F09E"/>
          </w:placeholder>
          <w:dropDownList>
            <w:listItem w:value=" = nic víc; () = dílčí dodávka"/>
            <w:listItem w:displayText=" " w:value="bez ničeho"/>
            <w:listItem w:displayText=" (či dílčí dodávka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color w:val="000000"/>
          <w:lang w:val="cs-CZ" w:eastAsia="cs-CZ"/>
        </w:rPr>
        <w:t xml:space="preserve">vady zjevně </w:t>
      </w:r>
      <w:r w:rsidRPr="003F3BE4">
        <w:rPr>
          <w:rFonts w:ascii="Garamond" w:hAnsi="Garamond" w:cs="Arial"/>
          <w:lang w:val="cs-CZ"/>
        </w:rPr>
        <w:t>bránící předání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převzetí věci</w:t>
      </w:r>
      <w:r w:rsidR="00032C77" w:rsidRPr="003F3BE4">
        <w:rPr>
          <w:rFonts w:ascii="Garamond" w:hAnsi="Garamond" w:cs="Arial"/>
          <w:lang w:val="cs-CZ"/>
        </w:rPr>
        <w:t>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je tedy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předání nezpůsobilá,</w:t>
      </w:r>
      <w:r w:rsidRPr="003F3BE4">
        <w:rPr>
          <w:rFonts w:ascii="Garamond" w:hAnsi="Garamond" w:cs="Arial"/>
          <w:color w:val="000000"/>
          <w:lang w:val="cs-CZ" w:eastAsia="cs-CZ"/>
        </w:rPr>
        <w:t xml:space="preserve"> není kupující povinen věc</w:t>
      </w:r>
      <w:sdt>
        <w:sdtPr>
          <w:rPr>
            <w:rStyle w:val="Smlouva"/>
          </w:rPr>
          <w:id w:val="357707227"/>
          <w:placeholder>
            <w:docPart w:val="421938CEBABB4D5997B2D1B008FB4184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color w:val="000000"/>
          <w:lang w:val="cs-CZ" w:eastAsia="cs-CZ"/>
        </w:rPr>
        <w:t>převzít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3F3BE4">
        <w:rPr>
          <w:rFonts w:ascii="Garamond" w:hAnsi="Garamond" w:cs="Arial"/>
          <w:color w:val="000000"/>
          <w:lang w:val="cs-CZ" w:eastAsia="cs-CZ"/>
        </w:rPr>
        <w:t>smluvní strany si sjednají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3F3BE4">
        <w:rPr>
          <w:rFonts w:ascii="Garamond" w:hAnsi="Garamond" w:cs="Arial"/>
          <w:color w:val="000000"/>
          <w:lang w:val="cs-CZ" w:eastAsia="cs-CZ"/>
        </w:rPr>
        <w:t>protokolu, který společně sepíší, náhradní termín předání věci</w:t>
      </w:r>
      <w:sdt>
        <w:sdtPr>
          <w:rPr>
            <w:rStyle w:val="Smlouva"/>
          </w:rPr>
          <w:id w:val="357707228"/>
          <w:placeholder>
            <w:docPart w:val="34D65ABD22CF4D6DB6E836275191F897"/>
          </w:placeholder>
          <w:dropDownList>
            <w:listItem w:value=". = nic víc; () = dílčí dodávka"/>
            <w:listItem w:displayText="." w:value="bez ničeho"/>
            <w:listItem w:displayText=" (či dílčí dodávky věci).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>.</w:t>
          </w:r>
        </w:sdtContent>
      </w:sdt>
      <w:r w:rsidRPr="003F3BE4">
        <w:rPr>
          <w:rFonts w:ascii="Garamond" w:hAnsi="Garamond" w:cs="Arial"/>
          <w:lang w:val="cs-CZ"/>
        </w:rPr>
        <w:t xml:space="preserve"> </w:t>
      </w:r>
      <w:r w:rsidR="001A418C" w:rsidRPr="003F3BE4">
        <w:rPr>
          <w:rFonts w:ascii="Garamond" w:hAnsi="Garamond" w:cs="Arial"/>
          <w:lang w:val="cs-CZ"/>
        </w:rPr>
        <w:t xml:space="preserve">Protokol se vyhotoví ve 4 </w:t>
      </w:r>
      <w:r w:rsidR="00A07A4D" w:rsidRPr="003F3BE4">
        <w:rPr>
          <w:rFonts w:ascii="Garamond" w:hAnsi="Garamond" w:cs="Arial"/>
          <w:lang w:val="cs-CZ"/>
        </w:rPr>
        <w:t>vyhotoveních</w:t>
      </w:r>
      <w:r w:rsidR="001A418C" w:rsidRPr="003F3BE4">
        <w:rPr>
          <w:rFonts w:ascii="Garamond" w:hAnsi="Garamond" w:cs="Arial"/>
          <w:lang w:val="cs-CZ"/>
        </w:rPr>
        <w:t>,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="001A418C" w:rsidRPr="003F3BE4">
        <w:rPr>
          <w:rFonts w:ascii="Garamond" w:hAnsi="Garamond" w:cs="Arial"/>
          <w:lang w:val="cs-CZ"/>
        </w:rPr>
        <w:t>nichž každá smluvní strana obdrží 2 vyhotovení</w:t>
      </w:r>
      <w:r w:rsidR="008633CF" w:rsidRPr="003F3BE4">
        <w:rPr>
          <w:rFonts w:ascii="Garamond" w:hAnsi="Garamond" w:cs="Arial"/>
          <w:lang w:val="cs-CZ"/>
        </w:rPr>
        <w:t>.</w:t>
      </w:r>
    </w:p>
    <w:p w:rsidR="0055312A" w:rsidRPr="003F3BE4" w:rsidRDefault="00541A18" w:rsidP="00541A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 odevzdá věc</w:t>
      </w:r>
      <w:sdt>
        <w:sdtPr>
          <w:rPr>
            <w:rStyle w:val="Smlouva"/>
          </w:rPr>
          <w:id w:val="357707231"/>
          <w:placeholder>
            <w:docPart w:val="D9BA242745D447DB97B130543F4AFC56"/>
          </w:placeholder>
          <w:dropDownList>
            <w:listItem w:value=" = nic víc; () = dílčí dodávka"/>
            <w:listItem w:displayText=" " w:value="bez ničeho"/>
            <w:listItem w:displayText=" (či dílčí dodávku věci) " w:value="dílčí dodávky"/>
          </w:dropDownList>
        </w:sdtPr>
        <w:sdtEndPr>
          <w:rPr>
            <w:rStyle w:val="Smlouvatun"/>
            <w:b/>
            <w:lang w:val="en-US"/>
          </w:rPr>
        </w:sdtEndPr>
        <w:sdtContent>
          <w:r w:rsidR="003D10D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  <w:lang w:val="cs-CZ"/>
        </w:rPr>
        <w:t>a</w:t>
      </w:r>
      <w:r w:rsidR="008633CF" w:rsidRPr="003F3BE4">
        <w:rPr>
          <w:rFonts w:ascii="Garamond" w:hAnsi="Garamond" w:cs="Arial"/>
          <w:lang w:val="cs-CZ"/>
        </w:rPr>
        <w:t> </w:t>
      </w:r>
      <w:r w:rsidRPr="003F3BE4">
        <w:rPr>
          <w:rFonts w:ascii="Garamond" w:hAnsi="Garamond" w:cs="Arial"/>
          <w:lang w:val="cs-CZ"/>
        </w:rPr>
        <w:t>doklady určené ve smlouvě kupujícímu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místě plnění, nacházejícím se na níže uvedené adrese:</w:t>
      </w:r>
    </w:p>
    <w:sdt>
      <w:sdtPr>
        <w:rPr>
          <w:rFonts w:ascii="Garamond" w:hAnsi="Garamond" w:cs="Arial"/>
          <w:sz w:val="22"/>
        </w:rPr>
        <w:id w:val="357707233"/>
        <w:placeholder>
          <w:docPart w:val="207A95D584FB415C94741879055A2C81"/>
        </w:placeholder>
      </w:sdtPr>
      <w:sdtEndPr>
        <w:rPr>
          <w:sz w:val="24"/>
        </w:rPr>
      </w:sdtEndPr>
      <w:sdtContent>
        <w:p w:rsidR="0055312A" w:rsidRPr="003F3BE4" w:rsidRDefault="00500F8F" w:rsidP="009353DE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504552668"/>
              <w:placeholder>
                <w:docPart w:val="4DCF5D68266B4791A265C581028D7237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3D10D2" w:rsidRPr="003F3BE4">
                <w:rPr>
                  <w:rStyle w:val="Smlouva"/>
                </w:rPr>
                <w:t>ČR – Správa státních hmotných rezerv</w:t>
              </w:r>
            </w:sdtContent>
          </w:sdt>
        </w:p>
        <w:p w:rsidR="0055312A" w:rsidRPr="003F3BE4" w:rsidRDefault="00500F8F" w:rsidP="00C50E76">
          <w:pPr>
            <w:pStyle w:val="Zkladntext3"/>
            <w:spacing w:before="120" w:after="120"/>
            <w:ind w:left="1134"/>
            <w:jc w:val="both"/>
            <w:rPr>
              <w:rFonts w:ascii="Garamond" w:hAnsi="Garamond" w:cs="Arial"/>
            </w:rPr>
          </w:pPr>
          <w:sdt>
            <w:sdtPr>
              <w:rPr>
                <w:rStyle w:val="Smlouva"/>
              </w:rPr>
              <w:id w:val="2035768222"/>
              <w:placeholder>
                <w:docPart w:val="0C4E6BFFF4344A1FAB93B6D3272D5390"/>
              </w:placeholder>
            </w:sdtPr>
            <w:sdtEndPr>
              <w:rPr>
                <w:rStyle w:val="Standardnpsmoodstavce"/>
                <w:rFonts w:ascii="Times New Roman" w:hAnsi="Times New Roman" w:cs="Arial"/>
              </w:rPr>
            </w:sdtEndPr>
            <w:sdtContent>
              <w:r w:rsidR="00C50E76" w:rsidRPr="003F3BE4">
                <w:rPr>
                  <w:rStyle w:val="Smlouva"/>
                </w:rPr>
                <w:t>Olbrachtova 1677/3, 140 00 Praha 4</w:t>
              </w:r>
            </w:sdtContent>
          </w:sdt>
        </w:p>
      </w:sdtContent>
    </w:sdt>
    <w:p w:rsidR="00541A18" w:rsidRPr="003F3BE4" w:rsidRDefault="00541A18" w:rsidP="00950551">
      <w:pPr>
        <w:pStyle w:val="Zkladntext2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Nedodání smluvené věci</w:t>
      </w:r>
      <w:sdt>
        <w:sdtPr>
          <w:rPr>
            <w:rStyle w:val="Smlouva"/>
          </w:rPr>
          <w:id w:val="357707245"/>
          <w:placeholder>
            <w:docPart w:val="DBFB21BC513547C28576B9A8AA2926E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C50E76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v místě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času plnění</w:t>
      </w:r>
      <w:r w:rsidR="00A319F2" w:rsidRPr="003F3BE4">
        <w:rPr>
          <w:rFonts w:ascii="Garamond" w:hAnsi="Garamond" w:cs="Arial"/>
        </w:rPr>
        <w:t xml:space="preserve"> z </w:t>
      </w:r>
      <w:r w:rsidRPr="003F3BE4">
        <w:rPr>
          <w:rFonts w:ascii="Garamond" w:hAnsi="Garamond" w:cs="Arial"/>
        </w:rPr>
        <w:t>důvodů spočívajících na straně prodávajícího n</w:t>
      </w:r>
      <w:r w:rsidR="00292E90" w:rsidRPr="003F3BE4">
        <w:rPr>
          <w:rFonts w:ascii="Garamond" w:hAnsi="Garamond" w:cs="Arial"/>
        </w:rPr>
        <w:t>ebo nedodržení doby dodání věci</w:t>
      </w:r>
      <w:sdt>
        <w:sdtPr>
          <w:rPr>
            <w:rStyle w:val="Smlouva"/>
          </w:rPr>
          <w:id w:val="357707246"/>
          <w:placeholder>
            <w:docPart w:val="B9A43BEDB887471E8D676E2568C18192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C50E76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se považuje za podstatné porušení smlouvy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kupující má právo od kupní smlouvy odstoupit</w:t>
      </w:r>
      <w:r w:rsidR="00A319F2" w:rsidRPr="003F3BE4">
        <w:rPr>
          <w:rFonts w:ascii="Garamond" w:hAnsi="Garamond" w:cs="Arial"/>
        </w:rPr>
        <w:t xml:space="preserve"> s </w:t>
      </w:r>
      <w:r w:rsidRPr="003F3BE4">
        <w:rPr>
          <w:rFonts w:ascii="Garamond" w:hAnsi="Garamond" w:cs="Arial"/>
        </w:rPr>
        <w:t>tím, že prodávající nebude oprávněn požadovat od kupujícího úhradu nákladů souvisejíc</w:t>
      </w:r>
      <w:r w:rsidR="00292E90" w:rsidRPr="003F3BE4">
        <w:rPr>
          <w:rFonts w:ascii="Garamond" w:hAnsi="Garamond" w:cs="Arial"/>
        </w:rPr>
        <w:t>ích</w:t>
      </w:r>
      <w:r w:rsidR="00A319F2" w:rsidRPr="003F3BE4">
        <w:rPr>
          <w:rFonts w:ascii="Garamond" w:hAnsi="Garamond" w:cs="Arial"/>
        </w:rPr>
        <w:t xml:space="preserve"> s </w:t>
      </w:r>
      <w:r w:rsidR="00292E90" w:rsidRPr="003F3BE4">
        <w:rPr>
          <w:rFonts w:ascii="Garamond" w:hAnsi="Garamond" w:cs="Arial"/>
        </w:rPr>
        <w:t>plněním předmětu smlouvy.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Dopravní dispozice</w:t>
      </w:r>
      <w:r w:rsidR="00A319F2" w:rsidRPr="003F3BE4">
        <w:rPr>
          <w:rFonts w:ascii="Garamond" w:hAnsi="Garamond" w:cs="Arial"/>
          <w:b/>
          <w:lang w:val="cs-CZ"/>
        </w:rPr>
        <w:t xml:space="preserve"> a </w:t>
      </w:r>
      <w:r w:rsidRPr="003F3BE4">
        <w:rPr>
          <w:rFonts w:ascii="Garamond" w:hAnsi="Garamond" w:cs="Arial"/>
          <w:b/>
          <w:lang w:val="cs-CZ"/>
        </w:rPr>
        <w:t>úhrada dopravného</w:t>
      </w:r>
    </w:p>
    <w:p w:rsidR="00541A18" w:rsidRPr="003F3BE4" w:rsidRDefault="00541A18" w:rsidP="0080205C">
      <w:pPr>
        <w:keepNext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Doklady, které se týkají přepravy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jsou nutné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Pr="003F3BE4">
        <w:rPr>
          <w:rFonts w:ascii="Garamond" w:hAnsi="Garamond" w:cs="Arial"/>
          <w:lang w:val="cs-CZ"/>
        </w:rPr>
        <w:t>převzetí věci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volnému nakládání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ní, předá prodávající kupujícímu bez zbytečného odkladu po jejich vydání, nejpozději však při převzetí věci kupujícím</w:t>
      </w:r>
      <w:sdt>
        <w:sdtPr>
          <w:rPr>
            <w:rStyle w:val="Smlouva"/>
          </w:rPr>
          <w:id w:val="357707266"/>
          <w:placeholder>
            <w:docPart w:val="01895CD11221461D9CC92D22BC96493E"/>
          </w:placeholder>
          <w:dropDownList>
            <w:listItem w:value=". = nic víc; Dopravní dispozice = dopravní dispozice"/>
            <w:listItem w:displayText="." w:value="bez ničeho"/>
            <w:listItem w:displayText=". Dopravní dispozice vydává prodávající. Vydá-li vadné dopravní dispozice, jejichž následkem vznikne škoda, zavazuje se takto vzniklou škodu zaplatit." w:value="dopravní dispozi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4F4458" w:rsidRPr="003F3BE4">
            <w:rPr>
              <w:rStyle w:val="Smlouva"/>
            </w:rPr>
            <w:t>.</w:t>
          </w:r>
        </w:sdtContent>
      </w:sdt>
    </w:p>
    <w:p w:rsidR="00541A18" w:rsidRPr="003F3BE4" w:rsidRDefault="00541A18" w:rsidP="0007643B">
      <w:pPr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Dopravu věci do místa plnění si zajišťuje prodávající na vlastní náklady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na vlastní nebezpečí.</w:t>
      </w:r>
    </w:p>
    <w:p w:rsidR="00950551" w:rsidRPr="003F3BE4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Práva</w:t>
      </w:r>
      <w:r w:rsidR="00A319F2" w:rsidRPr="003F3BE4">
        <w:rPr>
          <w:rFonts w:ascii="Garamond" w:hAnsi="Garamond" w:cs="Arial"/>
          <w:b/>
          <w:lang w:val="cs-CZ"/>
        </w:rPr>
        <w:t xml:space="preserve"> z </w:t>
      </w:r>
      <w:r w:rsidRPr="003F3BE4">
        <w:rPr>
          <w:rFonts w:ascii="Garamond" w:hAnsi="Garamond" w:cs="Arial"/>
          <w:b/>
          <w:lang w:val="cs-CZ"/>
        </w:rPr>
        <w:t>va</w:t>
      </w:r>
      <w:r w:rsidR="00AD7986" w:rsidRPr="003F3BE4">
        <w:rPr>
          <w:rFonts w:ascii="Garamond" w:hAnsi="Garamond" w:cs="Arial"/>
          <w:b/>
          <w:lang w:val="cs-CZ"/>
        </w:rPr>
        <w:t>dného plnění</w:t>
      </w:r>
    </w:p>
    <w:p w:rsidR="00541A18" w:rsidRPr="003F3BE4" w:rsidRDefault="00541A18" w:rsidP="0080205C">
      <w:pPr>
        <w:keepNext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Věc je vadná, jestliže nemá vlastnosti stanovené touto smlouvou nebo pokud je prodávajícím dodána jiná věc než ta, která má být předmětem této smlouvy. Za vadu věci se považují</w:t>
      </w:r>
      <w:r w:rsidR="00A319F2" w:rsidRPr="003F3BE4">
        <w:rPr>
          <w:rFonts w:ascii="Garamond" w:hAnsi="Garamond" w:cs="Arial"/>
          <w:lang w:val="cs-CZ"/>
        </w:rPr>
        <w:t xml:space="preserve"> i </w:t>
      </w:r>
      <w:r w:rsidRPr="003F3BE4">
        <w:rPr>
          <w:rFonts w:ascii="Garamond" w:hAnsi="Garamond" w:cs="Arial"/>
          <w:lang w:val="cs-CZ"/>
        </w:rPr>
        <w:t>vady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dokladech nutných pro užívání věci</w:t>
      </w:r>
      <w:r w:rsidR="00A319F2" w:rsidRPr="003F3BE4">
        <w:rPr>
          <w:rFonts w:ascii="Garamond" w:hAnsi="Garamond" w:cs="Arial"/>
          <w:lang w:val="cs-CZ"/>
        </w:rPr>
        <w:t>. V </w:t>
      </w:r>
      <w:r w:rsidRPr="003F3BE4">
        <w:rPr>
          <w:rFonts w:ascii="Garamond" w:hAnsi="Garamond" w:cs="Arial"/>
          <w:lang w:val="cs-CZ"/>
        </w:rPr>
        <w:t>případě vadného plnění je kupující oprávněn odstoupit od smlouvy.</w:t>
      </w:r>
    </w:p>
    <w:p w:rsidR="00541A18" w:rsidRPr="003F3BE4" w:rsidRDefault="00541A18" w:rsidP="00541A1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Vady věci je kupující povinen uplatnit</w:t>
      </w:r>
      <w:r w:rsidR="00A319F2" w:rsidRPr="003F3BE4">
        <w:rPr>
          <w:rFonts w:ascii="Garamond" w:hAnsi="Garamond" w:cs="Arial"/>
          <w:lang w:val="cs-CZ"/>
        </w:rPr>
        <w:t xml:space="preserve"> u </w:t>
      </w:r>
      <w:r w:rsidRPr="003F3BE4">
        <w:rPr>
          <w:rFonts w:ascii="Garamond" w:hAnsi="Garamond" w:cs="Arial"/>
          <w:lang w:val="cs-CZ"/>
        </w:rPr>
        <w:t>prodávajícího bez zbytečného odkladu po jejich zjištění,</w:t>
      </w:r>
      <w:r w:rsidR="00A319F2" w:rsidRPr="003F3BE4">
        <w:rPr>
          <w:rFonts w:ascii="Garamond" w:hAnsi="Garamond" w:cs="Arial"/>
          <w:lang w:val="cs-CZ"/>
        </w:rPr>
        <w:t xml:space="preserve"> a </w:t>
      </w:r>
      <w:r w:rsidRPr="003F3BE4">
        <w:rPr>
          <w:rFonts w:ascii="Garamond" w:hAnsi="Garamond" w:cs="Arial"/>
          <w:lang w:val="cs-CZ"/>
        </w:rPr>
        <w:t>to písemným sdělením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souladu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="00F7169A" w:rsidRPr="003F3BE4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357707277"/>
          <w:placeholder>
            <w:docPart w:val="D9073E68DD6644F78E9A13EDAAAE49F8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C50E76" w:rsidRPr="003F3BE4">
            <w:rPr>
              <w:rStyle w:val="Smlouva"/>
            </w:rPr>
            <w:t>XII odst. 5</w:t>
          </w:r>
        </w:sdtContent>
      </w:sdt>
      <w:r w:rsidRPr="003F3BE4">
        <w:rPr>
          <w:rFonts w:ascii="Garamond" w:hAnsi="Garamond" w:cs="Arial"/>
          <w:lang w:val="cs-CZ"/>
        </w:rPr>
        <w:t>.</w:t>
      </w:r>
      <w:r w:rsidRPr="003F3BE4">
        <w:rPr>
          <w:rFonts w:ascii="Garamond" w:hAnsi="Garamond" w:cs="Arial"/>
          <w:snapToGrid w:val="0"/>
          <w:lang w:val="cs-CZ"/>
        </w:rPr>
        <w:t xml:space="preserve"> Prodávající se zavazuje odstranit uplatněné vady při reklamaci věci ve lhůtě nejpozději do 30 kalendářních dnů od uplatnění vad.</w:t>
      </w:r>
    </w:p>
    <w:p w:rsidR="00541A18" w:rsidRPr="003F3BE4" w:rsidRDefault="00541A18" w:rsidP="00541A18">
      <w:pPr>
        <w:pStyle w:val="Zkladntext"/>
        <w:numPr>
          <w:ilvl w:val="0"/>
          <w:numId w:val="4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Uplatní-li kupující právo</w:t>
      </w:r>
      <w:r w:rsidR="00A319F2" w:rsidRPr="003F3BE4">
        <w:rPr>
          <w:rFonts w:ascii="Garamond" w:hAnsi="Garamond" w:cs="Arial"/>
        </w:rPr>
        <w:t xml:space="preserve"> z </w:t>
      </w:r>
      <w:r w:rsidRPr="003F3BE4">
        <w:rPr>
          <w:rFonts w:ascii="Garamond" w:hAnsi="Garamond" w:cs="Arial"/>
        </w:rPr>
        <w:t>vadného plnění, potvrdí mu prodávající písemně, kdy toto právo uplatnil, jakož</w:t>
      </w:r>
      <w:r w:rsidR="00A319F2" w:rsidRPr="003F3BE4">
        <w:rPr>
          <w:rFonts w:ascii="Garamond" w:hAnsi="Garamond" w:cs="Arial"/>
        </w:rPr>
        <w:t xml:space="preserve"> i </w:t>
      </w:r>
      <w:r w:rsidRPr="003F3BE4">
        <w:rPr>
          <w:rFonts w:ascii="Garamond" w:hAnsi="Garamond" w:cs="Arial"/>
        </w:rPr>
        <w:t>provedení opravy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dobu jejího trvání. Nepotvrzení uplatnění práva</w:t>
      </w:r>
      <w:r w:rsidR="00A319F2" w:rsidRPr="003F3BE4">
        <w:rPr>
          <w:rFonts w:ascii="Garamond" w:hAnsi="Garamond" w:cs="Arial"/>
        </w:rPr>
        <w:t xml:space="preserve"> z </w:t>
      </w:r>
      <w:r w:rsidRPr="003F3BE4">
        <w:rPr>
          <w:rFonts w:ascii="Garamond" w:hAnsi="Garamond" w:cs="Arial"/>
        </w:rPr>
        <w:t>vadného plnění prodávajícím do 3 pracovních dnů ode dne sdělení uplatnění vad je důvodem pro odstoupení kupujícího od této smlouvy.</w:t>
      </w:r>
    </w:p>
    <w:p w:rsidR="00950551" w:rsidRPr="003F3BE4" w:rsidRDefault="00950551" w:rsidP="00F7169A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191" w:firstLine="142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b/>
          <w:lang w:val="cs-CZ"/>
        </w:rPr>
        <w:t>Záruka za jakost</w:t>
      </w:r>
    </w:p>
    <w:p w:rsidR="00541A18" w:rsidRPr="003F3BE4" w:rsidRDefault="00541A18" w:rsidP="0080205C">
      <w:pPr>
        <w:pStyle w:val="Zkladntext"/>
        <w:keepNext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Zárukou za jakost se prodávající zavazuje, že poskytne kupujícímu záruku za jakost věci</w:t>
      </w:r>
      <w:r w:rsidR="00A319F2" w:rsidRPr="003F3BE4">
        <w:rPr>
          <w:rFonts w:ascii="Garamond" w:hAnsi="Garamond" w:cs="Arial"/>
        </w:rPr>
        <w:t xml:space="preserve"> v </w:t>
      </w:r>
      <w:r w:rsidRPr="003F3BE4">
        <w:rPr>
          <w:rFonts w:ascii="Garamond" w:hAnsi="Garamond" w:cs="Arial"/>
        </w:rPr>
        <w:t xml:space="preserve">délce </w:t>
      </w:r>
      <w:sdt>
        <w:sdtPr>
          <w:rPr>
            <w:rStyle w:val="Smlouvatun"/>
          </w:rPr>
          <w:id w:val="357707269"/>
          <w:placeholder>
            <w:docPart w:val="7603146070F2484692173FB2E3AEAD5B"/>
          </w:placeholder>
        </w:sdtPr>
        <w:sdtEndPr>
          <w:rPr>
            <w:rStyle w:val="Standardnpsmoodstavce"/>
            <w:rFonts w:ascii="Times New Roman" w:hAnsi="Times New Roman" w:cs="Arial"/>
            <w:b w:val="0"/>
          </w:rPr>
        </w:sdtEndPr>
        <w:sdtContent>
          <w:r w:rsidR="009E30B4" w:rsidRPr="003F3BE4">
            <w:rPr>
              <w:rStyle w:val="Smlouvatun"/>
            </w:rPr>
            <w:t>60</w:t>
          </w:r>
        </w:sdtContent>
      </w:sdt>
      <w:r w:rsidR="005E3F13" w:rsidRPr="003F3BE4">
        <w:rPr>
          <w:rStyle w:val="Smlouva"/>
        </w:rPr>
        <w:t xml:space="preserve"> </w:t>
      </w:r>
      <w:sdt>
        <w:sdtPr>
          <w:rPr>
            <w:rStyle w:val="Smlouvatun"/>
          </w:rPr>
          <w:id w:val="357707268"/>
          <w:placeholder>
            <w:docPart w:val="17E2BCD8C5FA4810995B0CDAFFE9D3B5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</w:rPr>
        </w:sdtEndPr>
        <w:sdtContent>
          <w:r w:rsidR="009E30B4" w:rsidRPr="003F3BE4">
            <w:rPr>
              <w:rStyle w:val="Smlouvatun"/>
            </w:rPr>
            <w:t>měsíců</w:t>
          </w:r>
        </w:sdtContent>
      </w:sdt>
      <w:r w:rsidR="005E3F13" w:rsidRPr="003F3BE4">
        <w:rPr>
          <w:rFonts w:ascii="Garamond" w:hAnsi="Garamond" w:cs="Arial"/>
        </w:rPr>
        <w:t xml:space="preserve"> </w:t>
      </w:r>
      <w:r w:rsidRPr="003F3BE4">
        <w:rPr>
          <w:rFonts w:ascii="Garamond" w:hAnsi="Garamond" w:cs="Arial"/>
        </w:rPr>
        <w:t>od převzetí věci bez vad</w:t>
      </w:r>
      <w:r w:rsidR="009B6F85" w:rsidRPr="003F3BE4">
        <w:rPr>
          <w:rFonts w:ascii="Garamond" w:hAnsi="Garamond" w:cs="Arial"/>
        </w:rPr>
        <w:t xml:space="preserve"> zjevně bránících předání</w:t>
      </w:r>
      <w:r w:rsidR="00A319F2" w:rsidRPr="003F3BE4">
        <w:rPr>
          <w:rFonts w:ascii="Garamond" w:hAnsi="Garamond" w:cs="Arial"/>
        </w:rPr>
        <w:t xml:space="preserve"> a </w:t>
      </w:r>
      <w:r w:rsidR="009B6F85" w:rsidRPr="003F3BE4">
        <w:rPr>
          <w:rFonts w:ascii="Garamond" w:hAnsi="Garamond" w:cs="Arial"/>
        </w:rPr>
        <w:t>převzetí věci</w:t>
      </w:r>
      <w:r w:rsidRPr="003F3BE4">
        <w:rPr>
          <w:rFonts w:ascii="Garamond" w:hAnsi="Garamond" w:cs="Arial"/>
        </w:rPr>
        <w:t xml:space="preserve"> (záruční doba). Dodaná věc musí být po celou dobu záruční doby způsobilá pro použití</w:t>
      </w:r>
      <w:r w:rsidR="00A319F2" w:rsidRPr="003F3BE4">
        <w:rPr>
          <w:rFonts w:ascii="Garamond" w:hAnsi="Garamond" w:cs="Arial"/>
        </w:rPr>
        <w:t xml:space="preserve"> k </w:t>
      </w:r>
      <w:r w:rsidRPr="003F3BE4">
        <w:rPr>
          <w:rFonts w:ascii="Garamond" w:hAnsi="Garamond" w:cs="Arial"/>
        </w:rPr>
        <w:t xml:space="preserve">obvyklému účelu dle </w:t>
      </w:r>
      <w:sdt>
        <w:sdtPr>
          <w:rPr>
            <w:rStyle w:val="Smlouva"/>
          </w:rPr>
          <w:id w:val="357707271"/>
          <w:placeholder>
            <w:docPart w:val="4195F7D598FC4322B5CE1F0601A8D6DD"/>
          </w:placeholder>
          <w:dropDownList>
            <w:listItem w:value="vybrat vhodnou variantu"/>
            <w:listItem w:displayText="Specifikace předmětu koupě" w:value="Specifikace předmětu koupě"/>
            <w:listItem w:displayText="Technických podmínek" w:value="Technických podmínek"/>
          </w:dropDownList>
        </w:sdtPr>
        <w:sdtEndPr>
          <w:rPr>
            <w:rStyle w:val="Smlouvatun"/>
            <w:b/>
          </w:rPr>
        </w:sdtEndPr>
        <w:sdtContent>
          <w:r w:rsidR="006178F6" w:rsidRPr="003F3BE4">
            <w:rPr>
              <w:rStyle w:val="Smlouva"/>
            </w:rPr>
            <w:t>Technických podmínek</w:t>
          </w:r>
        </w:sdtContent>
      </w:sdt>
      <w:r w:rsidR="005E3F13" w:rsidRPr="003F3BE4">
        <w:rPr>
          <w:rStyle w:val="Smlouvatun"/>
          <w:b w:val="0"/>
        </w:rPr>
        <w:t xml:space="preserve"> </w:t>
      </w:r>
      <w:r w:rsidRPr="003F3BE4">
        <w:rPr>
          <w:rFonts w:ascii="Garamond" w:hAnsi="Garamond" w:cs="Arial"/>
        </w:rPr>
        <w:t xml:space="preserve">věci podle </w:t>
      </w:r>
      <w:r w:rsidR="00F7169A" w:rsidRPr="003F3BE4">
        <w:rPr>
          <w:rFonts w:ascii="Garamond" w:hAnsi="Garamond" w:cs="Arial"/>
        </w:rPr>
        <w:t>čl. </w:t>
      </w:r>
      <w:r w:rsidR="005E3F13" w:rsidRPr="003F3BE4">
        <w:rPr>
          <w:rFonts w:ascii="Garamond" w:hAnsi="Garamond" w:cs="Arial"/>
        </w:rPr>
        <w:t>II</w:t>
      </w:r>
      <w:r w:rsidR="008B51D1" w:rsidRPr="003F3BE4">
        <w:rPr>
          <w:rFonts w:ascii="Garamond" w:hAnsi="Garamond" w:cs="Arial"/>
        </w:rPr>
        <w:t> </w:t>
      </w:r>
      <w:r w:rsidR="005E3F13" w:rsidRPr="003F3BE4">
        <w:rPr>
          <w:rFonts w:ascii="Garamond" w:hAnsi="Garamond" w:cs="Arial"/>
        </w:rPr>
        <w:t>této smlouvy (Přílohy č. </w:t>
      </w:r>
      <w:sdt>
        <w:sdtPr>
          <w:rPr>
            <w:rStyle w:val="Smlouva"/>
          </w:rPr>
          <w:id w:val="357707270"/>
          <w:placeholder>
            <w:docPart w:val="13209EC1D20B4F4F8B796CF38D63BDB4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C50E76" w:rsidRPr="003F3BE4">
            <w:rPr>
              <w:rStyle w:val="Smlouva"/>
            </w:rPr>
            <w:t>1</w:t>
          </w:r>
        </w:sdtContent>
      </w:sdt>
      <w:r w:rsidRPr="003F3BE4">
        <w:rPr>
          <w:rFonts w:ascii="Garamond" w:hAnsi="Garamond" w:cs="Arial"/>
        </w:rPr>
        <w:t>).</w:t>
      </w:r>
    </w:p>
    <w:p w:rsidR="00541A18" w:rsidRPr="003F3BE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Záruční opravy musí prodávající provádět bezplatně, anebo zajistit jejich bezplatné provádění po celou dobu záruční doby se všemi souvisejícími náklady,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 xml:space="preserve">to </w:t>
      </w:r>
      <w:r w:rsidR="00032C77" w:rsidRPr="003F3BE4">
        <w:rPr>
          <w:rFonts w:ascii="Garamond" w:hAnsi="Garamond" w:cs="Arial"/>
        </w:rPr>
        <w:t>do druhého pracovního dne od jejich</w:t>
      </w:r>
      <w:r w:rsidRPr="003F3BE4">
        <w:rPr>
          <w:rFonts w:ascii="Garamond" w:hAnsi="Garamond" w:cs="Arial"/>
        </w:rPr>
        <w:t xml:space="preserve"> písemného </w:t>
      </w:r>
      <w:r w:rsidRPr="003F3BE4">
        <w:rPr>
          <w:rFonts w:ascii="Garamond" w:hAnsi="Garamond" w:cs="Arial"/>
        </w:rPr>
        <w:lastRenderedPageBreak/>
        <w:t>uplatnění kupujícím podle povahy závady buď přímo na místě jejího zjištění</w:t>
      </w:r>
      <w:r w:rsidR="00A319F2" w:rsidRPr="003F3BE4">
        <w:rPr>
          <w:rFonts w:ascii="Garamond" w:hAnsi="Garamond" w:cs="Arial"/>
        </w:rPr>
        <w:t xml:space="preserve"> u </w:t>
      </w:r>
      <w:r w:rsidRPr="003F3BE4">
        <w:rPr>
          <w:rFonts w:ascii="Garamond" w:hAnsi="Garamond" w:cs="Arial"/>
        </w:rPr>
        <w:t>kupujícího</w:t>
      </w:r>
      <w:r w:rsidR="00032C77" w:rsidRPr="003F3BE4">
        <w:rPr>
          <w:rFonts w:ascii="Garamond" w:hAnsi="Garamond" w:cs="Arial"/>
        </w:rPr>
        <w:t>,</w:t>
      </w:r>
      <w:r w:rsidRPr="003F3BE4">
        <w:rPr>
          <w:rFonts w:ascii="Garamond" w:hAnsi="Garamond" w:cs="Arial"/>
        </w:rPr>
        <w:t xml:space="preserve"> nebo ve svých, či jiných prostorách.</w:t>
      </w:r>
    </w:p>
    <w:p w:rsidR="00541A18" w:rsidRPr="003F3BE4" w:rsidRDefault="00541A18" w:rsidP="00541A18">
      <w:pPr>
        <w:pStyle w:val="Zkladntext"/>
        <w:numPr>
          <w:ilvl w:val="0"/>
          <w:numId w:val="14"/>
        </w:numPr>
        <w:spacing w:before="120" w:after="120"/>
        <w:ind w:left="284" w:hanging="284"/>
        <w:rPr>
          <w:rFonts w:ascii="Garamond" w:hAnsi="Garamond" w:cs="Arial"/>
          <w:i/>
        </w:rPr>
      </w:pPr>
      <w:r w:rsidRPr="003F3BE4">
        <w:rPr>
          <w:rFonts w:ascii="Garamond" w:hAnsi="Garamond" w:cs="Arial"/>
        </w:rPr>
        <w:t>Záruční doba běží ode dne odevzdání věci bez vad kupujícímu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prodlužuje se</w:t>
      </w:r>
      <w:r w:rsidR="00A319F2" w:rsidRPr="003F3BE4">
        <w:rPr>
          <w:rFonts w:ascii="Garamond" w:hAnsi="Garamond" w:cs="Arial"/>
        </w:rPr>
        <w:t xml:space="preserve"> o </w:t>
      </w:r>
      <w:r w:rsidRPr="003F3BE4">
        <w:rPr>
          <w:rFonts w:ascii="Garamond" w:hAnsi="Garamond" w:cs="Arial"/>
        </w:rPr>
        <w:t>dobu, po kterou bude věc</w:t>
      </w:r>
      <w:r w:rsidR="00A319F2" w:rsidRPr="003F3BE4">
        <w:rPr>
          <w:rFonts w:ascii="Garamond" w:hAnsi="Garamond" w:cs="Arial"/>
        </w:rPr>
        <w:t xml:space="preserve"> v </w:t>
      </w:r>
      <w:r w:rsidRPr="003F3BE4">
        <w:rPr>
          <w:rFonts w:ascii="Garamond" w:hAnsi="Garamond" w:cs="Arial"/>
        </w:rPr>
        <w:t>záručním plnění.</w:t>
      </w:r>
    </w:p>
    <w:p w:rsidR="00544E8D" w:rsidRPr="003F3BE4" w:rsidRDefault="00541A18" w:rsidP="00E637FE">
      <w:pPr>
        <w:pStyle w:val="Zkladntext"/>
        <w:numPr>
          <w:ilvl w:val="0"/>
          <w:numId w:val="14"/>
        </w:numPr>
        <w:spacing w:before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 xml:space="preserve">Použitelnost věci musí být minimálně </w:t>
      </w:r>
      <w:sdt>
        <w:sdtPr>
          <w:rPr>
            <w:rStyle w:val="Smlouva"/>
          </w:rPr>
          <w:id w:val="357707274"/>
          <w:placeholder>
            <w:docPart w:val="C82416F7A60C4FCBA1E42A8D1D7DA1B5"/>
          </w:placeholder>
        </w:sdtPr>
        <w:sdtEndPr>
          <w:rPr>
            <w:rStyle w:val="Standardnpsmoodstavce"/>
            <w:rFonts w:ascii="Times New Roman" w:hAnsi="Times New Roman" w:cs="Arial"/>
          </w:rPr>
        </w:sdtEndPr>
        <w:sdtContent>
          <w:r w:rsidR="006178F6" w:rsidRPr="003F3BE4">
            <w:rPr>
              <w:rStyle w:val="Smlouva"/>
            </w:rPr>
            <w:t>24</w:t>
          </w:r>
        </w:sdtContent>
      </w:sdt>
      <w:r w:rsidR="000E2439" w:rsidRPr="003F3BE4">
        <w:rPr>
          <w:rStyle w:val="Smlouva"/>
        </w:rPr>
        <w:t xml:space="preserve"> </w:t>
      </w:r>
      <w:sdt>
        <w:sdtPr>
          <w:rPr>
            <w:rStyle w:val="Smlouva"/>
          </w:rPr>
          <w:id w:val="357707275"/>
          <w:placeholder>
            <w:docPart w:val="615C8E2D63844250A616026190388220"/>
          </w:placeholder>
          <w:dropDownList>
            <w:listItem w:value="vybrat vhodnou variantu"/>
            <w:listItem w:displayText="dne" w:value="dne"/>
            <w:listItem w:displayText="dnů" w:value="dnů"/>
            <w:listItem w:displayText="měsíce" w:value="měsíce"/>
            <w:listItem w:displayText="měsíců" w:value="měsíců"/>
            <w:listItem w:displayText="roku" w:value="roku"/>
            <w:listItem w:displayText="let" w:value="let"/>
            <w:listItem w:displayText="roků" w:value="roků"/>
          </w:dropDownList>
        </w:sdtPr>
        <w:sdtEndPr>
          <w:rPr>
            <w:rStyle w:val="Smlouvatun"/>
            <w:b/>
          </w:rPr>
        </w:sdtEndPr>
        <w:sdtContent>
          <w:r w:rsidR="006178F6" w:rsidRPr="003F3BE4">
            <w:rPr>
              <w:rStyle w:val="Smlouva"/>
            </w:rPr>
            <w:t>měsíců</w:t>
          </w:r>
        </w:sdtContent>
      </w:sdt>
      <w:r w:rsidR="000E2439" w:rsidRPr="003F3BE4">
        <w:rPr>
          <w:rFonts w:ascii="Garamond" w:hAnsi="Garamond" w:cs="Arial"/>
        </w:rPr>
        <w:t xml:space="preserve"> </w:t>
      </w:r>
      <w:r w:rsidRPr="003F3BE4">
        <w:rPr>
          <w:rFonts w:ascii="Garamond" w:hAnsi="Garamond" w:cs="Arial"/>
        </w:rPr>
        <w:t>po skončení záruční doby</w:t>
      </w:r>
      <w:r w:rsidR="00A319F2" w:rsidRPr="003F3BE4">
        <w:rPr>
          <w:rFonts w:ascii="Garamond" w:hAnsi="Garamond" w:cs="Arial"/>
        </w:rPr>
        <w:t xml:space="preserve"> a </w:t>
      </w:r>
      <w:r w:rsidRPr="003F3BE4">
        <w:rPr>
          <w:rFonts w:ascii="Garamond" w:hAnsi="Garamond" w:cs="Arial"/>
        </w:rPr>
        <w:t>prodávající je povinen provést nebo zajistit případné opravy věci</w:t>
      </w:r>
      <w:r w:rsidR="00A319F2" w:rsidRPr="003F3BE4">
        <w:rPr>
          <w:rFonts w:ascii="Garamond" w:hAnsi="Garamond" w:cs="Arial"/>
        </w:rPr>
        <w:t xml:space="preserve"> v </w:t>
      </w:r>
      <w:r w:rsidRPr="003F3BE4">
        <w:rPr>
          <w:rFonts w:ascii="Garamond" w:hAnsi="Garamond" w:cs="Arial"/>
        </w:rPr>
        <w:t>této pozáruční době na základě dohody smluvních stran</w:t>
      </w:r>
      <w:r w:rsidR="00A319F2" w:rsidRPr="003F3BE4">
        <w:rPr>
          <w:rFonts w:ascii="Garamond" w:hAnsi="Garamond" w:cs="Arial"/>
        </w:rPr>
        <w:t xml:space="preserve"> o </w:t>
      </w:r>
      <w:r w:rsidRPr="003F3BE4">
        <w:rPr>
          <w:rFonts w:ascii="Garamond" w:hAnsi="Garamond" w:cs="Arial"/>
        </w:rPr>
        <w:t xml:space="preserve">ceně opravy, </w:t>
      </w:r>
      <w:r w:rsidR="00E637FE" w:rsidRPr="003F3BE4">
        <w:rPr>
          <w:rFonts w:ascii="Garamond" w:hAnsi="Garamond" w:cs="Arial"/>
        </w:rPr>
        <w:t xml:space="preserve">do </w:t>
      </w:r>
      <w:sdt>
        <w:sdtPr>
          <w:rPr>
            <w:rStyle w:val="Smlouva"/>
          </w:rPr>
          <w:id w:val="357707276"/>
          <w:placeholder>
            <w:docPart w:val="200B053DA6DE4A9CA0737752A69AAB5E"/>
          </w:placeholder>
          <w:dropDownList>
            <w:listItem w:value="vybrat vhodnou variantu"/>
            <w:listItem w:displayText="14" w:value="14"/>
            <w:listItem w:displayText="30" w:value="30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>14</w:t>
          </w:r>
        </w:sdtContent>
      </w:sdt>
      <w:r w:rsidR="00E637FE" w:rsidRPr="003F3BE4">
        <w:rPr>
          <w:rStyle w:val="Smlouvatun"/>
          <w:b w:val="0"/>
        </w:rPr>
        <w:t xml:space="preserve"> </w:t>
      </w:r>
      <w:r w:rsidR="00E637FE" w:rsidRPr="003F3BE4">
        <w:rPr>
          <w:rFonts w:ascii="Garamond" w:hAnsi="Garamond" w:cs="Arial"/>
        </w:rPr>
        <w:t xml:space="preserve">kalendářních </w:t>
      </w:r>
      <w:r w:rsidRPr="003F3BE4">
        <w:rPr>
          <w:rFonts w:ascii="Garamond" w:hAnsi="Garamond" w:cs="Arial"/>
        </w:rPr>
        <w:t>dnů od jejich písemného upl</w:t>
      </w:r>
      <w:r w:rsidR="00544E8D" w:rsidRPr="003F3BE4">
        <w:rPr>
          <w:rFonts w:ascii="Garamond" w:hAnsi="Garamond" w:cs="Arial"/>
        </w:rPr>
        <w:t xml:space="preserve">atnění kupujícím podle povahy </w:t>
      </w:r>
      <w:r w:rsidRPr="003F3BE4">
        <w:rPr>
          <w:rFonts w:ascii="Garamond" w:hAnsi="Garamond" w:cs="Arial"/>
        </w:rPr>
        <w:t>vady buď přímo na místě jejího zjištění</w:t>
      </w:r>
      <w:r w:rsidR="00A319F2" w:rsidRPr="003F3BE4">
        <w:rPr>
          <w:rFonts w:ascii="Garamond" w:hAnsi="Garamond" w:cs="Arial"/>
        </w:rPr>
        <w:t xml:space="preserve"> u </w:t>
      </w:r>
      <w:r w:rsidRPr="003F3BE4">
        <w:rPr>
          <w:rFonts w:ascii="Garamond" w:hAnsi="Garamond" w:cs="Arial"/>
        </w:rPr>
        <w:t>kupujícího, nebo ve svých, či jiných prostorách.</w:t>
      </w:r>
    </w:p>
    <w:p w:rsidR="00950551" w:rsidRPr="003F3BE4" w:rsidRDefault="00950551" w:rsidP="00B33BBD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6" w:name="_Toc380061324"/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Smluvní pokuta</w:t>
      </w:r>
    </w:p>
    <w:p w:rsidR="00541A18" w:rsidRPr="003F3BE4" w:rsidRDefault="00541A18" w:rsidP="0080205C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Nedodá-li prodávající věc do uplynutí doby plnění dle </w:t>
      </w:r>
      <w:r w:rsidR="00F7169A" w:rsidRPr="003F3BE4">
        <w:rPr>
          <w:rFonts w:ascii="Garamond" w:hAnsi="Garamond" w:cs="Arial"/>
          <w:lang w:val="cs-CZ"/>
        </w:rPr>
        <w:t>čl. </w:t>
      </w:r>
      <w:r w:rsidR="00A319F2" w:rsidRPr="003F3BE4">
        <w:rPr>
          <w:rFonts w:ascii="Garamond" w:hAnsi="Garamond" w:cs="Arial"/>
          <w:lang w:val="cs-CZ"/>
        </w:rPr>
        <w:t xml:space="preserve">V </w:t>
      </w:r>
      <w:r w:rsidRPr="003F3BE4">
        <w:rPr>
          <w:rFonts w:ascii="Garamond" w:hAnsi="Garamond" w:cs="Arial"/>
          <w:lang w:val="cs-CZ"/>
        </w:rPr>
        <w:t xml:space="preserve">této smlouvy, zaplatí kupujícímu smluvní pokutu ve </w:t>
      </w:r>
      <w:r w:rsidR="00F7169A" w:rsidRPr="003F3BE4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-368992179"/>
          <w:placeholder>
            <w:docPart w:val="B6634A4A48744A659A6981CF48DEB70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F0142" w:rsidRPr="003F3BE4">
            <w:rPr>
              <w:rStyle w:val="Smlouva"/>
            </w:rPr>
            <w:t>0,3</w:t>
          </w:r>
        </w:sdtContent>
      </w:sdt>
      <w:r w:rsidR="00F7169A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92931D87F1EA438BBCFB68358D1FE40C"/>
          </w:placeholder>
          <w:dropDownList>
            <w:listItem w:value="vybrat vhodnou variantu"/>
            <w:listItem w:displayText="% z kupní ceny nedodané věci" w:value="% z kupní ceny nedodané věci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% z kupní ceny nedodané věci</w:t>
          </w:r>
        </w:sdtContent>
      </w:sdt>
      <w:r w:rsidR="00F7169A" w:rsidRPr="003F3BE4">
        <w:rPr>
          <w:rStyle w:val="Smlouvatun"/>
          <w:b w:val="0"/>
          <w:lang w:val="cs-CZ"/>
        </w:rPr>
        <w:t xml:space="preserve"> </w:t>
      </w:r>
      <w:r w:rsidR="00032C77" w:rsidRPr="003F3BE4">
        <w:rPr>
          <w:rStyle w:val="Smlouvatun"/>
          <w:b w:val="0"/>
          <w:lang w:val="cs-CZ"/>
        </w:rPr>
        <w:t xml:space="preserve">v Kč </w:t>
      </w:r>
      <w:r w:rsidR="00F7169A" w:rsidRPr="003F3BE4">
        <w:rPr>
          <w:rFonts w:ascii="Garamond" w:hAnsi="Garamond" w:cs="Arial"/>
          <w:lang w:val="cs-CZ"/>
        </w:rPr>
        <w:t>za každý den prodlení</w:t>
      </w:r>
      <w:r w:rsidRPr="003F3BE4">
        <w:rPr>
          <w:rFonts w:ascii="Garamond" w:hAnsi="Garamond" w:cs="Arial"/>
          <w:lang w:val="cs-CZ"/>
        </w:rPr>
        <w:t>.</w:t>
      </w:r>
    </w:p>
    <w:p w:rsidR="00541A18" w:rsidRPr="003F3BE4" w:rsidRDefault="001A418C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color w:val="000000"/>
          <w:lang w:val="cs-CZ" w:eastAsia="cs-CZ"/>
        </w:rPr>
        <w:t>V případě, že prodávající neodstraní vady bránící předání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3F3BE4">
        <w:rPr>
          <w:rFonts w:ascii="Garamond" w:hAnsi="Garamond" w:cs="Arial"/>
          <w:color w:val="000000"/>
          <w:lang w:val="cs-CZ" w:eastAsia="cs-CZ"/>
        </w:rPr>
        <w:t>převzetí věci</w:t>
      </w:r>
      <w:r w:rsidR="00A319F2" w:rsidRPr="003F3BE4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3F3BE4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F7169A" w:rsidRPr="003F3BE4">
        <w:rPr>
          <w:rFonts w:ascii="Garamond" w:hAnsi="Garamond" w:cs="Arial"/>
          <w:color w:val="000000"/>
          <w:lang w:val="cs-CZ" w:eastAsia="cs-CZ"/>
        </w:rPr>
        <w:t>čl. </w:t>
      </w:r>
      <w:r w:rsidR="00A319F2" w:rsidRPr="003F3BE4">
        <w:rPr>
          <w:rFonts w:ascii="Garamond" w:hAnsi="Garamond" w:cs="Arial"/>
          <w:color w:val="000000"/>
          <w:lang w:val="cs-CZ" w:eastAsia="cs-CZ"/>
        </w:rPr>
        <w:t>V odst. </w:t>
      </w:r>
      <w:r w:rsidRPr="003F3BE4">
        <w:rPr>
          <w:rFonts w:ascii="Garamond" w:hAnsi="Garamond" w:cs="Arial"/>
          <w:color w:val="000000"/>
          <w:lang w:val="cs-CZ" w:eastAsia="cs-CZ"/>
        </w:rPr>
        <w:t xml:space="preserve">2, je prodávající povinen zaplatit kupujícímu smluvní pokutu ve </w:t>
      </w:r>
      <w:r w:rsidR="00F7169A" w:rsidRPr="003F3BE4">
        <w:rPr>
          <w:rFonts w:ascii="Garamond" w:hAnsi="Garamond" w:cs="Arial"/>
          <w:color w:val="000000"/>
          <w:lang w:val="cs-CZ" w:eastAsia="cs-CZ"/>
        </w:rPr>
        <w:t>výši</w:t>
      </w:r>
      <w:r w:rsidR="00F7169A" w:rsidRPr="003F3BE4">
        <w:rPr>
          <w:rStyle w:val="Smlouva"/>
        </w:rPr>
        <w:t xml:space="preserve"> </w:t>
      </w:r>
      <w:sdt>
        <w:sdtPr>
          <w:rPr>
            <w:rStyle w:val="Smlouva"/>
          </w:rPr>
          <w:id w:val="1470865484"/>
          <w:placeholder>
            <w:docPart w:val="B960566CB6EB4FC48A832A6093041DA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F0142" w:rsidRPr="003F3BE4">
            <w:rPr>
              <w:rStyle w:val="Smlouva"/>
            </w:rPr>
            <w:t>0,3</w:t>
          </w:r>
        </w:sdtContent>
      </w:sdt>
      <w:r w:rsidR="00F7169A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381030324"/>
          <w:placeholder>
            <w:docPart w:val="1C324FA1040F4EED8896DD0D73F84E9A"/>
          </w:placeholder>
          <w:dropDownList>
            <w:listItem w:value="vybrat vhodnou variantu"/>
            <w:listItem w:displayText="% z celkové ceny věci bez DPH" w:value="% z celkové ceny věci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% z celkové ceny věci bez DPH</w:t>
          </w:r>
        </w:sdtContent>
      </w:sdt>
      <w:r w:rsidR="00F7169A" w:rsidRPr="003F3BE4">
        <w:rPr>
          <w:rStyle w:val="Smlouvatun"/>
          <w:b w:val="0"/>
          <w:lang w:val="cs-CZ"/>
        </w:rPr>
        <w:t xml:space="preserve"> </w:t>
      </w:r>
      <w:r w:rsidR="00032C77" w:rsidRPr="003F3BE4">
        <w:rPr>
          <w:rStyle w:val="Smlouvatun"/>
          <w:b w:val="0"/>
          <w:lang w:val="cs-CZ"/>
        </w:rPr>
        <w:t xml:space="preserve">v Kč </w:t>
      </w:r>
      <w:r w:rsidR="00F7169A" w:rsidRPr="003F3BE4">
        <w:rPr>
          <w:rFonts w:ascii="Garamond" w:hAnsi="Garamond" w:cs="Arial"/>
          <w:color w:val="000000"/>
          <w:lang w:val="cs-CZ" w:eastAsia="cs-CZ"/>
        </w:rPr>
        <w:t>za každý započatý den prodlení s odstraněním všech vad</w:t>
      </w:r>
      <w:r w:rsidRPr="003F3BE4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3F3BE4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 případě prodlení prodávajícího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Pr="003F3BE4">
        <w:rPr>
          <w:rFonts w:ascii="Garamond" w:hAnsi="Garamond" w:cs="Arial"/>
          <w:lang w:val="cs-CZ"/>
        </w:rPr>
        <w:t>odstraňováním vad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 xml:space="preserve">záruční době vznikne kupujícímu nárok na smluvní pokutu </w:t>
      </w:r>
      <w:r w:rsidR="00F7169A" w:rsidRPr="003F3BE4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98918373"/>
          <w:placeholder>
            <w:docPart w:val="18D689AD32B64914AA6C2701CA676A1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F0142" w:rsidRPr="003F3BE4">
            <w:rPr>
              <w:rStyle w:val="Smlouva"/>
            </w:rPr>
            <w:t>0,2</w:t>
          </w:r>
        </w:sdtContent>
      </w:sdt>
      <w:r w:rsidR="00F7169A"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159667773"/>
          <w:placeholder>
            <w:docPart w:val="8438577F63A84680BA9D9286ED4BFE2F"/>
          </w:placeholder>
          <w:dropDownList>
            <w:listItem w:value="vybrat vhodnou variantu"/>
            <w:listItem w:displayText="% z kupní ceny věci nebo její dílčí části postižené vadou" w:value="% z kupní ceny věci nebo její dílčí části postižené vadou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% z kupní ceny věci nebo její dílčí části postižené vadou</w:t>
          </w:r>
        </w:sdtContent>
      </w:sdt>
      <w:r w:rsidR="00F7169A" w:rsidRPr="003F3BE4">
        <w:rPr>
          <w:rFonts w:ascii="Garamond" w:hAnsi="Garamond" w:cs="Arial"/>
          <w:lang w:val="cs-CZ"/>
        </w:rPr>
        <w:t xml:space="preserve"> za </w:t>
      </w:r>
      <w:r w:rsidR="00032C77" w:rsidRPr="003F3BE4">
        <w:rPr>
          <w:rStyle w:val="Smlouvatun"/>
          <w:b w:val="0"/>
          <w:lang w:val="cs-CZ"/>
        </w:rPr>
        <w:t xml:space="preserve">v Kč </w:t>
      </w:r>
      <w:r w:rsidR="00F7169A" w:rsidRPr="003F3BE4">
        <w:rPr>
          <w:rFonts w:ascii="Garamond" w:hAnsi="Garamond" w:cs="Arial"/>
          <w:lang w:val="cs-CZ"/>
        </w:rPr>
        <w:t>každý den prodlení</w:t>
      </w:r>
      <w:r w:rsidRPr="003F3BE4">
        <w:rPr>
          <w:rFonts w:ascii="Garamond" w:hAnsi="Garamond" w:cs="Arial"/>
          <w:lang w:val="cs-CZ"/>
        </w:rPr>
        <w:t>.</w:t>
      </w:r>
    </w:p>
    <w:p w:rsidR="00544E8D" w:rsidRPr="003F3BE4" w:rsidRDefault="00544E8D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 případě porušení p</w:t>
      </w:r>
      <w:r w:rsidR="005539A9" w:rsidRPr="003F3BE4">
        <w:rPr>
          <w:rFonts w:ascii="Garamond" w:hAnsi="Garamond" w:cs="Arial"/>
          <w:lang w:val="cs-CZ"/>
        </w:rPr>
        <w:t xml:space="preserve">ovinnosti prodávajícího dle </w:t>
      </w:r>
      <w:r w:rsidR="00F7169A" w:rsidRPr="003F3BE4">
        <w:rPr>
          <w:rFonts w:ascii="Garamond" w:hAnsi="Garamond" w:cs="Arial"/>
          <w:lang w:val="cs-CZ"/>
        </w:rPr>
        <w:t>čl. </w:t>
      </w:r>
      <w:r w:rsidR="00A319F2" w:rsidRPr="003F3BE4">
        <w:rPr>
          <w:rFonts w:ascii="Garamond" w:hAnsi="Garamond" w:cs="Arial"/>
          <w:lang w:val="cs-CZ"/>
        </w:rPr>
        <w:t>V</w:t>
      </w:r>
      <w:r w:rsidR="005539A9" w:rsidRPr="003F3BE4">
        <w:rPr>
          <w:rFonts w:ascii="Garamond" w:hAnsi="Garamond" w:cs="Arial"/>
          <w:lang w:val="cs-CZ"/>
        </w:rPr>
        <w:t>III</w:t>
      </w:r>
      <w:r w:rsidRPr="003F3BE4">
        <w:rPr>
          <w:rFonts w:ascii="Garamond" w:hAnsi="Garamond" w:cs="Arial"/>
          <w:lang w:val="cs-CZ"/>
        </w:rPr>
        <w:t xml:space="preserve"> </w:t>
      </w:r>
      <w:r w:rsidR="00A319F2" w:rsidRPr="003F3BE4">
        <w:rPr>
          <w:rFonts w:ascii="Garamond" w:hAnsi="Garamond" w:cs="Arial"/>
          <w:lang w:val="cs-CZ"/>
        </w:rPr>
        <w:t>odst. </w:t>
      </w:r>
      <w:r w:rsidRPr="003F3BE4">
        <w:rPr>
          <w:rFonts w:ascii="Garamond" w:hAnsi="Garamond" w:cs="Arial"/>
          <w:lang w:val="cs-CZ"/>
        </w:rPr>
        <w:t xml:space="preserve">4 je prodávající povinen zaplatit kupujícímu smluvní pokutu ve </w:t>
      </w:r>
      <w:r w:rsidR="00F7169A" w:rsidRPr="003F3BE4">
        <w:rPr>
          <w:rFonts w:ascii="Garamond" w:hAnsi="Garamond" w:cs="Arial"/>
          <w:lang w:val="cs-CZ"/>
        </w:rPr>
        <w:t xml:space="preserve">výši </w:t>
      </w:r>
      <w:sdt>
        <w:sdtPr>
          <w:rPr>
            <w:rStyle w:val="Smlouva"/>
          </w:rPr>
          <w:id w:val="1962453320"/>
          <w:placeholder>
            <w:docPart w:val="E6572978FFA8488D8285B00B680C11AA"/>
          </w:placeholder>
          <w:text/>
        </w:sdtPr>
        <w:sdtEndPr>
          <w:rPr>
            <w:rStyle w:val="Smlouva"/>
          </w:rPr>
        </w:sdtEndPr>
        <w:sdtContent>
          <w:r w:rsidR="00F7169A" w:rsidRPr="003F3BE4">
            <w:rPr>
              <w:rStyle w:val="Smlouva"/>
            </w:rPr>
            <w:t>0,2</w:t>
          </w:r>
        </w:sdtContent>
      </w:sdt>
      <w:r w:rsidR="00F7169A" w:rsidRPr="003F3BE4">
        <w:rPr>
          <w:rFonts w:ascii="Garamond" w:hAnsi="Garamond" w:cs="Arial"/>
          <w:lang w:val="cs-CZ"/>
        </w:rPr>
        <w:t xml:space="preserve"> % </w:t>
      </w:r>
      <w:r w:rsidR="00A319F2" w:rsidRPr="003F3BE4">
        <w:rPr>
          <w:rFonts w:ascii="Garamond" w:hAnsi="Garamond" w:cs="Arial"/>
          <w:lang w:val="cs-CZ"/>
        </w:rPr>
        <w:t>z </w:t>
      </w:r>
      <w:r w:rsidRPr="003F3BE4">
        <w:rPr>
          <w:rFonts w:ascii="Garamond" w:hAnsi="Garamond" w:cs="Arial"/>
          <w:lang w:val="cs-CZ"/>
        </w:rPr>
        <w:t>kupní ceny věci</w:t>
      </w:r>
      <w:r w:rsidR="00032C77" w:rsidRPr="003F3BE4">
        <w:rPr>
          <w:rStyle w:val="Smlouvatun"/>
          <w:b w:val="0"/>
          <w:lang w:val="cs-CZ"/>
        </w:rPr>
        <w:t xml:space="preserve"> v Kč</w:t>
      </w:r>
      <w:r w:rsidR="00523948" w:rsidRPr="003F3BE4">
        <w:rPr>
          <w:rFonts w:ascii="Garamond" w:hAnsi="Garamond" w:cs="Arial"/>
          <w:lang w:val="cs-CZ"/>
        </w:rPr>
        <w:t>.</w:t>
      </w:r>
      <w:r w:rsidRPr="003F3BE4">
        <w:rPr>
          <w:rFonts w:ascii="Garamond" w:hAnsi="Garamond" w:cs="Arial"/>
          <w:lang w:val="cs-CZ"/>
        </w:rPr>
        <w:t xml:space="preserve"> </w:t>
      </w:r>
    </w:p>
    <w:p w:rsidR="001A418C" w:rsidRPr="003F3BE4" w:rsidRDefault="00F7169A" w:rsidP="0095055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Smluvní strany výslovně sjednávají, že kupující je oprávněn započíst smluvní pokuty dle odst. 1 a 2 tohoto článku na </w:t>
      </w:r>
      <w:r w:rsidR="001A418C" w:rsidRPr="003F3BE4">
        <w:rPr>
          <w:rFonts w:ascii="Garamond" w:hAnsi="Garamond" w:cs="Arial"/>
          <w:lang w:val="cs-CZ"/>
        </w:rPr>
        <w:t xml:space="preserve">úhradu </w:t>
      </w:r>
      <w:r w:rsidR="002F1DCD" w:rsidRPr="003F3BE4">
        <w:rPr>
          <w:rFonts w:ascii="Garamond" w:hAnsi="Garamond" w:cs="Arial"/>
          <w:lang w:val="cs-CZ"/>
        </w:rPr>
        <w:t>kupní ceny věci</w:t>
      </w:r>
      <w:r w:rsidR="001A418C" w:rsidRPr="003F3BE4">
        <w:rPr>
          <w:rFonts w:ascii="Garamond" w:hAnsi="Garamond" w:cs="Arial"/>
          <w:lang w:val="cs-CZ"/>
        </w:rPr>
        <w:t xml:space="preserve"> bez DPH</w:t>
      </w:r>
      <w:r w:rsidR="00032C77" w:rsidRPr="003F3BE4">
        <w:rPr>
          <w:rStyle w:val="Smlouvatun"/>
          <w:b w:val="0"/>
          <w:lang w:val="cs-CZ"/>
        </w:rPr>
        <w:t xml:space="preserve"> v Kč</w:t>
      </w:r>
      <w:r w:rsidR="001A418C" w:rsidRPr="003F3BE4">
        <w:rPr>
          <w:rFonts w:ascii="Garamond" w:hAnsi="Garamond" w:cs="Arial"/>
          <w:lang w:val="cs-CZ"/>
        </w:rPr>
        <w:t xml:space="preserve"> dle </w:t>
      </w:r>
      <w:r w:rsidRPr="003F3BE4">
        <w:rPr>
          <w:rFonts w:ascii="Garamond" w:hAnsi="Garamond" w:cs="Arial"/>
          <w:lang w:val="cs-CZ"/>
        </w:rPr>
        <w:t>čl. </w:t>
      </w:r>
      <w:r w:rsidR="001A418C" w:rsidRPr="003F3BE4">
        <w:rPr>
          <w:rFonts w:ascii="Garamond" w:hAnsi="Garamond" w:cs="Arial"/>
          <w:lang w:val="cs-CZ"/>
        </w:rPr>
        <w:t>IV.</w:t>
      </w:r>
    </w:p>
    <w:p w:rsidR="00541A18" w:rsidRPr="003F3BE4" w:rsidRDefault="00541A18" w:rsidP="00541A18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 výpočet výše uvedených smluvních pokut se použije kupní cena bez DPH</w:t>
      </w:r>
      <w:r w:rsidR="00032C77" w:rsidRPr="003F3BE4">
        <w:rPr>
          <w:rStyle w:val="Smlouvatun"/>
          <w:b w:val="0"/>
          <w:lang w:val="cs-CZ"/>
        </w:rPr>
        <w:t xml:space="preserve"> v Kč</w:t>
      </w:r>
      <w:r w:rsidRPr="003F3BE4">
        <w:rPr>
          <w:rFonts w:ascii="Garamond" w:hAnsi="Garamond" w:cs="Arial"/>
          <w:lang w:val="cs-CZ"/>
        </w:rPr>
        <w:t xml:space="preserve"> uvedená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F7169A" w:rsidRPr="003F3BE4">
        <w:rPr>
          <w:rFonts w:ascii="Garamond" w:hAnsi="Garamond" w:cs="Arial"/>
          <w:lang w:val="cs-CZ"/>
        </w:rPr>
        <w:t>čl. </w:t>
      </w:r>
      <w:r w:rsidR="004D6B8C" w:rsidRPr="003F3BE4">
        <w:rPr>
          <w:rFonts w:ascii="Garamond" w:hAnsi="Garamond" w:cs="Arial"/>
          <w:lang w:val="cs-CZ"/>
        </w:rPr>
        <w:t>III této smlouvy.</w:t>
      </w:r>
    </w:p>
    <w:p w:rsidR="00213364" w:rsidRPr="003F3BE4" w:rsidRDefault="00541A18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 xml:space="preserve">Smluvní pokuta bude splatná do </w:t>
      </w:r>
      <w:sdt>
        <w:sdtPr>
          <w:rPr>
            <w:rStyle w:val="Smlouva"/>
          </w:rPr>
          <w:id w:val="357707318"/>
          <w:placeholder>
            <w:docPart w:val="D2E4BA6FEA8345C0933D0D2B057BA92B"/>
          </w:placeholder>
          <w:dropDownList>
            <w:listItem w:value="vybrat vhodnou variantu"/>
            <w:listItem w:displayText="14" w:value="14"/>
            <w:listItem w:displayText="15" w:value="15"/>
            <w:listItem w:displayText="30" w:value="30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14</w:t>
          </w:r>
        </w:sdtContent>
      </w:sdt>
      <w:r w:rsidR="004D6B8C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dnů od doručení jejího vyúčtování prodávajícímu, na účet kupujícího uvedený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záhlaví této smlouvy</w:t>
      </w:r>
      <w:r w:rsidR="001A418C" w:rsidRPr="003F3BE4">
        <w:rPr>
          <w:rFonts w:ascii="Garamond" w:hAnsi="Garamond" w:cs="Arial"/>
          <w:lang w:val="cs-CZ"/>
        </w:rPr>
        <w:t>.</w:t>
      </w:r>
    </w:p>
    <w:p w:rsidR="00213364" w:rsidRPr="003F3BE4" w:rsidRDefault="00AE384C" w:rsidP="00213364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Prodávající</w:t>
      </w:r>
      <w:r w:rsidR="00213364" w:rsidRPr="003F3BE4">
        <w:rPr>
          <w:rFonts w:ascii="Garamond" w:hAnsi="Garamond" w:cs="Arial"/>
          <w:lang w:val="cs-CZ"/>
        </w:rPr>
        <w:t xml:space="preserve"> prohlašuje, že všechny smluvní pokuty dle této smlouvy včetně jejich výše považuje vzhledem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="00213364" w:rsidRPr="003F3BE4">
        <w:rPr>
          <w:rFonts w:ascii="Garamond" w:hAnsi="Garamond" w:cs="Arial"/>
          <w:lang w:val="cs-CZ"/>
        </w:rPr>
        <w:t>významu povinností (závazků),</w:t>
      </w:r>
      <w:r w:rsidR="00A319F2" w:rsidRPr="003F3BE4">
        <w:rPr>
          <w:rFonts w:ascii="Garamond" w:hAnsi="Garamond" w:cs="Arial"/>
          <w:lang w:val="cs-CZ"/>
        </w:rPr>
        <w:t xml:space="preserve"> k </w:t>
      </w:r>
      <w:r w:rsidR="00213364" w:rsidRPr="003F3BE4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3F3BE4" w:rsidRDefault="00541A18" w:rsidP="009200E0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Smluvní strany výslovně sjednávají, že úhradou smluvní pokuty nebude dotčeno právo kupujícího na náhradu škody vzniklé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>porušení povinnosti, ke kterému se smluvní pokuta vztahuje,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plné výši.</w:t>
      </w:r>
    </w:p>
    <w:p w:rsidR="00950551" w:rsidRPr="003F3BE4" w:rsidRDefault="00950551" w:rsidP="00BC4094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Odstoupení od smlouvy</w:t>
      </w:r>
    </w:p>
    <w:p w:rsidR="00541A18" w:rsidRPr="003F3BE4" w:rsidRDefault="00541A18" w:rsidP="0080205C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Kromě důvodů pro odstoupení od smlouvy kupujícím uvedených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jiných ustanoveních této smlouvy nebo občanském zákoníku je kupující oprávněn od této smlouvy odstoupit, obdrží-li od prodávajícího věc jiných vlastností, popř. neobdrží-li vš</w:t>
      </w:r>
      <w:r w:rsidR="004D6B8C" w:rsidRPr="003F3BE4">
        <w:rPr>
          <w:rFonts w:ascii="Garamond" w:hAnsi="Garamond" w:cs="Arial"/>
          <w:lang w:val="cs-CZ"/>
        </w:rPr>
        <w:t>echny doklady dle této smlouvy.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je oprávněn od této smlouvy odstoupit</w:t>
      </w:r>
      <w:r w:rsidR="00EE6E1F" w:rsidRPr="003F3BE4">
        <w:rPr>
          <w:rFonts w:ascii="Garamond" w:hAnsi="Garamond" w:cs="Arial"/>
          <w:lang w:val="cs-CZ"/>
        </w:rPr>
        <w:t>,</w:t>
      </w:r>
      <w:r w:rsidRPr="003F3BE4">
        <w:rPr>
          <w:rFonts w:ascii="Garamond" w:hAnsi="Garamond" w:cs="Arial"/>
          <w:lang w:val="cs-CZ"/>
        </w:rPr>
        <w:t xml:space="preserve"> neodstraní-li prodávající vadu věci včas nebo vadu věci odmítne odstranit.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je též oprávněn odstoupit od smlouvy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>důvodu probíhajícího insolvenčního řízení vůči prodávajícímu.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Kupující je oprávněn odstoupit od smlouvy</w:t>
      </w:r>
      <w:r w:rsidR="00A319F2" w:rsidRPr="003F3BE4">
        <w:rPr>
          <w:rFonts w:ascii="Garamond" w:hAnsi="Garamond" w:cs="Arial"/>
          <w:lang w:val="cs-CZ"/>
        </w:rPr>
        <w:t xml:space="preserve"> i v </w:t>
      </w:r>
      <w:r w:rsidRPr="003F3BE4">
        <w:rPr>
          <w:rFonts w:ascii="Garamond" w:hAnsi="Garamond" w:cs="Arial"/>
          <w:lang w:val="cs-CZ"/>
        </w:rPr>
        <w:t xml:space="preserve">případě porušení povinnosti prodávajícího dle </w:t>
      </w:r>
      <w:r w:rsidR="00F7169A" w:rsidRPr="003F3BE4">
        <w:rPr>
          <w:rFonts w:ascii="Garamond" w:hAnsi="Garamond" w:cs="Arial"/>
          <w:lang w:val="cs-CZ"/>
        </w:rPr>
        <w:t>čl. </w:t>
      </w:r>
      <w:r w:rsidRPr="003F3BE4">
        <w:rPr>
          <w:rFonts w:ascii="Garamond" w:hAnsi="Garamond" w:cs="Arial"/>
          <w:lang w:val="cs-CZ"/>
        </w:rPr>
        <w:t xml:space="preserve">IV </w:t>
      </w:r>
      <w:r w:rsidR="00A319F2" w:rsidRPr="003F3BE4">
        <w:rPr>
          <w:rFonts w:ascii="Garamond" w:hAnsi="Garamond" w:cs="Arial"/>
          <w:lang w:val="cs-CZ"/>
        </w:rPr>
        <w:t>odst. </w:t>
      </w:r>
      <w:r w:rsidRPr="003F3BE4">
        <w:rPr>
          <w:rFonts w:ascii="Garamond" w:hAnsi="Garamond" w:cs="Arial"/>
          <w:lang w:val="cs-CZ"/>
        </w:rPr>
        <w:t>6.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Smluvní strany se dohodly, že při prodlení kupujícího se zapla</w:t>
      </w:r>
      <w:r w:rsidR="00544E8D" w:rsidRPr="003F3BE4">
        <w:rPr>
          <w:rFonts w:ascii="Garamond" w:hAnsi="Garamond" w:cs="Arial"/>
          <w:lang w:val="cs-CZ"/>
        </w:rPr>
        <w:t>cením celkové kupní ceny za věc</w:t>
      </w:r>
      <w:r w:rsidRPr="003F3BE4">
        <w:rPr>
          <w:rFonts w:ascii="Garamond" w:hAnsi="Garamond" w:cs="Arial"/>
          <w:lang w:val="cs-CZ"/>
        </w:rPr>
        <w:t xml:space="preserve"> má prodávající p</w:t>
      </w:r>
      <w:r w:rsidR="00E216CE" w:rsidRPr="003F3BE4">
        <w:rPr>
          <w:rFonts w:ascii="Garamond" w:hAnsi="Garamond" w:cs="Arial"/>
          <w:lang w:val="cs-CZ"/>
        </w:rPr>
        <w:t>rávo od této smlouvy odstoupit.</w:t>
      </w:r>
    </w:p>
    <w:p w:rsidR="00541A18" w:rsidRPr="003F3BE4" w:rsidRDefault="00541A18" w:rsidP="00541A1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Odstoupení od smlouvy musí být učiněno písemně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="00285551" w:rsidRPr="003F3BE4">
        <w:rPr>
          <w:rFonts w:ascii="Garamond" w:hAnsi="Garamond" w:cs="Arial"/>
          <w:lang w:val="cs-CZ"/>
        </w:rPr>
        <w:t>souladu</w:t>
      </w:r>
      <w:r w:rsidR="00A319F2" w:rsidRPr="003F3BE4">
        <w:rPr>
          <w:rFonts w:ascii="Garamond" w:hAnsi="Garamond" w:cs="Arial"/>
          <w:lang w:val="cs-CZ"/>
        </w:rPr>
        <w:t xml:space="preserve"> s </w:t>
      </w:r>
      <w:r w:rsidR="00F7169A" w:rsidRPr="003F3BE4">
        <w:rPr>
          <w:rFonts w:ascii="Garamond" w:hAnsi="Garamond" w:cs="Arial"/>
          <w:lang w:val="cs-CZ"/>
        </w:rPr>
        <w:t>čl. </w:t>
      </w:r>
      <w:sdt>
        <w:sdtPr>
          <w:rPr>
            <w:rStyle w:val="Smlouva"/>
          </w:rPr>
          <w:id w:val="-488163889"/>
          <w:placeholder>
            <w:docPart w:val="747E427CB21D463B8D9589732079F01F"/>
          </w:placeholder>
          <w:dropDownList>
            <w:listItem w:value="vybrat vhodnou variantu podle použití"/>
            <w:listItem w:displayText="XII odst. 5" w:value="XII odst. 5"/>
            <w:listItem w:displayText="XIII odst. 5" w:value="XIII odst. 5"/>
            <w:listItem w:displayText="XII odst. 3" w:value="XII odst. 3"/>
            <w:listItem w:displayText="XIII odst. 3" w:value="XIII odst. 3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XII odst. 5</w:t>
          </w:r>
        </w:sdtContent>
      </w:sdt>
      <w:r w:rsidRPr="003F3BE4">
        <w:rPr>
          <w:rFonts w:ascii="Garamond" w:hAnsi="Garamond" w:cs="Arial"/>
          <w:lang w:val="cs-CZ"/>
        </w:rPr>
        <w:t>. Účinky odstoupení od smlouvy nastávají dnem doručení oznámení</w:t>
      </w:r>
      <w:r w:rsidR="00A319F2" w:rsidRPr="003F3BE4">
        <w:rPr>
          <w:rFonts w:ascii="Garamond" w:hAnsi="Garamond" w:cs="Arial"/>
          <w:lang w:val="cs-CZ"/>
        </w:rPr>
        <w:t xml:space="preserve"> o </w:t>
      </w:r>
      <w:r w:rsidRPr="003F3BE4">
        <w:rPr>
          <w:rFonts w:ascii="Garamond" w:hAnsi="Garamond" w:cs="Arial"/>
          <w:lang w:val="cs-CZ"/>
        </w:rPr>
        <w:t>odstoupení druhé smluvní straně.</w:t>
      </w:r>
    </w:p>
    <w:p w:rsidR="00541A18" w:rsidRPr="003F3BE4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Odstoupení od této smlouvy se nedotýká práva na zaplacení smluvní pokuty nebo úroku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>prodle</w:t>
      </w:r>
      <w:r w:rsidR="00E216CE" w:rsidRPr="003F3BE4">
        <w:rPr>
          <w:rFonts w:ascii="Garamond" w:hAnsi="Garamond" w:cs="Arial"/>
          <w:lang w:val="cs-CZ"/>
        </w:rPr>
        <w:t>ní, ani práva na náhradu škody.</w:t>
      </w:r>
    </w:p>
    <w:p w:rsidR="00541A18" w:rsidRPr="003F3BE4" w:rsidRDefault="00541A18" w:rsidP="00541A18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V případě odstoupení od smlouvy se odstoupení nevztahuje na smluvními stranami již poskytnuté vzájemné plnění.</w:t>
      </w:r>
    </w:p>
    <w:p w:rsidR="00950551" w:rsidRPr="003F3BE4" w:rsidRDefault="00950551" w:rsidP="00F02031">
      <w:pPr>
        <w:pStyle w:val="Odstavecseseznamem"/>
        <w:keepNext/>
        <w:numPr>
          <w:ilvl w:val="0"/>
          <w:numId w:val="37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3F3BE4" w:rsidRDefault="00541A18" w:rsidP="0080205C">
      <w:pPr>
        <w:pStyle w:val="Zkladntext2"/>
        <w:keepNext/>
        <w:ind w:left="284" w:hanging="284"/>
        <w:jc w:val="center"/>
        <w:rPr>
          <w:rFonts w:ascii="Garamond" w:hAnsi="Garamond" w:cs="Arial"/>
          <w:b/>
        </w:rPr>
      </w:pPr>
      <w:r w:rsidRPr="003F3BE4">
        <w:rPr>
          <w:rFonts w:ascii="Garamond" w:hAnsi="Garamond" w:cs="Arial"/>
          <w:b/>
        </w:rPr>
        <w:t>N</w:t>
      </w:r>
      <w:r w:rsidR="00E216CE" w:rsidRPr="003F3BE4">
        <w:rPr>
          <w:rFonts w:ascii="Garamond" w:hAnsi="Garamond" w:cs="Arial"/>
          <w:b/>
        </w:rPr>
        <w:t>abytí vlastnického práva</w:t>
      </w:r>
      <w:r w:rsidR="00A319F2" w:rsidRPr="003F3BE4">
        <w:rPr>
          <w:rFonts w:ascii="Garamond" w:hAnsi="Garamond" w:cs="Arial"/>
          <w:b/>
        </w:rPr>
        <w:t xml:space="preserve"> k </w:t>
      </w:r>
      <w:r w:rsidR="00E216CE" w:rsidRPr="003F3BE4">
        <w:rPr>
          <w:rFonts w:ascii="Garamond" w:hAnsi="Garamond" w:cs="Arial"/>
          <w:b/>
        </w:rPr>
        <w:t>věci</w:t>
      </w:r>
    </w:p>
    <w:p w:rsidR="00541A18" w:rsidRPr="003F3BE4" w:rsidRDefault="00541A18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>Nebezpečí škody na věci</w:t>
      </w:r>
    </w:p>
    <w:p w:rsidR="00541A18" w:rsidRPr="003F3BE4" w:rsidRDefault="00541A18" w:rsidP="0080205C">
      <w:pPr>
        <w:pStyle w:val="Zkladntext2"/>
        <w:keepNext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Smluvní strany se dohodly, že vlastnické právo</w:t>
      </w:r>
      <w:r w:rsidR="00A319F2" w:rsidRPr="003F3BE4">
        <w:rPr>
          <w:rFonts w:ascii="Garamond" w:hAnsi="Garamond" w:cs="Arial"/>
        </w:rPr>
        <w:t xml:space="preserve"> k </w:t>
      </w:r>
      <w:r w:rsidRPr="003F3BE4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19"/>
          <w:placeholder>
            <w:docPart w:val="CA6DE1125E8049608069F8ED2EB3BDF5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nabývá kupující převzetím věci</w:t>
      </w:r>
      <w:sdt>
        <w:sdtPr>
          <w:rPr>
            <w:rStyle w:val="Smlouva"/>
          </w:rPr>
          <w:id w:val="357707320"/>
          <w:placeholder>
            <w:docPart w:val="C4E72F6F3ED04476BE05579C395DE0AC"/>
          </w:placeholder>
          <w:dropDownList>
            <w:listItem w:value=" = nic víc; () = dílčí dodávka"/>
            <w:listItem w:displayText=" " w:value="bez ničeho"/>
            <w:listItem w:displayText=" (či dílčí dodávky věci) " w:value="dílčí dodávky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 xml:space="preserve"> </w:t>
          </w:r>
        </w:sdtContent>
      </w:sdt>
      <w:r w:rsidRPr="003F3BE4">
        <w:rPr>
          <w:rFonts w:ascii="Garamond" w:hAnsi="Garamond" w:cs="Arial"/>
        </w:rPr>
        <w:t>bez vad na základě obo</w:t>
      </w:r>
      <w:r w:rsidR="00955D6C" w:rsidRPr="003F3BE4">
        <w:rPr>
          <w:rFonts w:ascii="Garamond" w:hAnsi="Garamond" w:cs="Arial"/>
        </w:rPr>
        <w:t xml:space="preserve">ustranně podepsaného </w:t>
      </w:r>
      <w:r w:rsidR="00032C77" w:rsidRPr="003F3BE4">
        <w:rPr>
          <w:rFonts w:ascii="Garamond" w:hAnsi="Garamond" w:cs="Arial"/>
        </w:rPr>
        <w:t>dodacího listu</w:t>
      </w:r>
      <w:r w:rsidR="00955D6C" w:rsidRPr="003F3BE4">
        <w:rPr>
          <w:rFonts w:ascii="Garamond" w:hAnsi="Garamond" w:cs="Arial"/>
        </w:rPr>
        <w:t>.</w:t>
      </w:r>
    </w:p>
    <w:p w:rsidR="00541A18" w:rsidRPr="003F3BE4" w:rsidRDefault="00541A18" w:rsidP="00E216CE">
      <w:pPr>
        <w:pStyle w:val="Zkladntext2"/>
        <w:numPr>
          <w:ilvl w:val="0"/>
          <w:numId w:val="5"/>
        </w:numPr>
        <w:spacing w:before="120" w:after="120"/>
        <w:ind w:left="284" w:hanging="284"/>
        <w:rPr>
          <w:rFonts w:ascii="Garamond" w:hAnsi="Garamond" w:cs="Arial"/>
        </w:rPr>
      </w:pPr>
      <w:r w:rsidRPr="003F3BE4">
        <w:rPr>
          <w:rFonts w:ascii="Garamond" w:hAnsi="Garamond" w:cs="Arial"/>
        </w:rPr>
        <w:t>Smluvní strany se dohodly, že nebezpečí škody na věci přechází na kupujícího současně</w:t>
      </w:r>
      <w:r w:rsidR="00A319F2" w:rsidRPr="003F3BE4">
        <w:rPr>
          <w:rFonts w:ascii="Garamond" w:hAnsi="Garamond" w:cs="Arial"/>
        </w:rPr>
        <w:t xml:space="preserve"> s </w:t>
      </w:r>
      <w:r w:rsidRPr="003F3BE4">
        <w:rPr>
          <w:rFonts w:ascii="Garamond" w:hAnsi="Garamond" w:cs="Arial"/>
        </w:rPr>
        <w:t>nabytím vlastnického práva</w:t>
      </w:r>
      <w:r w:rsidR="00A319F2" w:rsidRPr="003F3BE4">
        <w:rPr>
          <w:rFonts w:ascii="Garamond" w:hAnsi="Garamond" w:cs="Arial"/>
        </w:rPr>
        <w:t xml:space="preserve"> k </w:t>
      </w:r>
      <w:r w:rsidRPr="003F3BE4">
        <w:rPr>
          <w:rFonts w:ascii="Garamond" w:hAnsi="Garamond" w:cs="Arial"/>
        </w:rPr>
        <w:t>věci</w:t>
      </w:r>
      <w:sdt>
        <w:sdtPr>
          <w:rPr>
            <w:rStyle w:val="Smlouva"/>
          </w:rPr>
          <w:id w:val="357707321"/>
          <w:placeholder>
            <w:docPart w:val="E1670732A57F4710B02EAED0D5535D44"/>
          </w:placeholder>
          <w:dropDownList>
            <w:listItem w:value=". = nic víc; () = dílčí dodávka"/>
            <w:listItem w:displayText="." w:value="bez ničeho"/>
            <w:listItem w:displayText=" (či dílčí dodávce věci)." w:value="dílčí dodávky"/>
          </w:dropDownList>
        </w:sdtPr>
        <w:sdtEndPr>
          <w:rPr>
            <w:rStyle w:val="Smlouvatun"/>
            <w:b/>
          </w:rPr>
        </w:sdtEndPr>
        <w:sdtContent>
          <w:r w:rsidR="00EF0142" w:rsidRPr="003F3BE4">
            <w:rPr>
              <w:rStyle w:val="Smlouva"/>
            </w:rPr>
            <w:t>.</w:t>
          </w:r>
        </w:sdtContent>
      </w:sdt>
    </w:p>
    <w:sdt>
      <w:sdtPr>
        <w:rPr>
          <w:rFonts w:ascii="Garamond" w:eastAsia="Calibri" w:hAnsi="Garamond" w:cs="Arial"/>
          <w:b/>
          <w:szCs w:val="24"/>
        </w:rPr>
        <w:id w:val="357707328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b w:val="0"/>
          <w:szCs w:val="16"/>
        </w:rPr>
      </w:sdtEndPr>
      <w:sdtContent>
        <w:bookmarkEnd w:id="6" w:displacedByCustomXml="prev"/>
        <w:p w:rsidR="00F438D5" w:rsidRPr="003F3BE4" w:rsidRDefault="00F438D5" w:rsidP="00032C77">
          <w:pPr>
            <w:pStyle w:val="Odstavecseseznamem"/>
            <w:keepNext/>
            <w:numPr>
              <w:ilvl w:val="0"/>
              <w:numId w:val="37"/>
            </w:numPr>
            <w:tabs>
              <w:tab w:val="right" w:pos="426"/>
            </w:tabs>
            <w:spacing w:before="240"/>
            <w:ind w:left="1049" w:firstLine="142"/>
            <w:jc w:val="center"/>
            <w:rPr>
              <w:rFonts w:ascii="Garamond" w:hAnsi="Garamond" w:cs="Arial"/>
              <w:b/>
            </w:rPr>
          </w:pPr>
        </w:p>
        <w:p w:rsidR="00541A18" w:rsidRPr="003F3BE4" w:rsidRDefault="00541A18" w:rsidP="0080205C">
          <w:pPr>
            <w:keepNext/>
            <w:spacing w:after="240" w:line="240" w:lineRule="auto"/>
            <w:jc w:val="center"/>
            <w:rPr>
              <w:rFonts w:ascii="Garamond" w:hAnsi="Garamond" w:cs="Arial"/>
              <w:b/>
              <w:lang w:val="cs-CZ"/>
            </w:rPr>
          </w:pPr>
          <w:r w:rsidRPr="003F3BE4">
            <w:rPr>
              <w:rFonts w:ascii="Garamond" w:hAnsi="Garamond" w:cs="Arial"/>
              <w:b/>
              <w:lang w:val="cs-CZ"/>
            </w:rPr>
            <w:t>Závěrečná ujednání</w:t>
          </w:r>
        </w:p>
        <w:p w:rsidR="00541A18" w:rsidRPr="003F3BE4" w:rsidRDefault="00541A18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Smluvní strany se dohodly, že další skutečnosti touto smlouvou neupravené se řídí příslušnými ustanoveními občanského zákoníku.</w:t>
          </w:r>
        </w:p>
        <w:p w:rsidR="00667230" w:rsidRPr="003F3BE4" w:rsidRDefault="00667230" w:rsidP="00667230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color w:val="000000"/>
              <w:szCs w:val="24"/>
            </w:rPr>
            <w:t>Prodávající souhlasí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s </w:t>
          </w:r>
          <w:r w:rsidRPr="003F3BE4">
            <w:rPr>
              <w:rFonts w:ascii="Garamond" w:hAnsi="Garamond" w:cs="Arial"/>
              <w:color w:val="000000"/>
              <w:szCs w:val="24"/>
            </w:rPr>
            <w:t>tím, aby tato smlouva, včetně jejích případných dodatků, byla uveřejněna na internetových stránkách kupujícího. Údaje ve smyslu §</w:t>
          </w:r>
          <w:r w:rsidR="006E40C9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 w:cs="Arial"/>
              <w:color w:val="000000"/>
              <w:szCs w:val="24"/>
            </w:rPr>
            <w:t xml:space="preserve">218 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>odst. </w:t>
          </w:r>
          <w:r w:rsidRPr="003F3BE4">
            <w:rPr>
              <w:rFonts w:ascii="Garamond" w:hAnsi="Garamond" w:cs="Arial"/>
              <w:color w:val="000000"/>
              <w:szCs w:val="24"/>
            </w:rPr>
            <w:t>3 zákona č.</w:t>
          </w:r>
          <w:r w:rsidR="006E40C9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/>
              <w:szCs w:val="24"/>
            </w:rPr>
            <w:t>134/2016 Sb.</w:t>
          </w:r>
          <w:r w:rsidRPr="003F3BE4">
            <w:rPr>
              <w:rStyle w:val="h1a2"/>
              <w:rFonts w:ascii="Garamond" w:hAnsi="Garamond"/>
              <w:specVanish w:val="0"/>
            </w:rPr>
            <w:t>,</w:t>
          </w:r>
          <w:r w:rsidR="00A319F2" w:rsidRPr="003F3BE4">
            <w:rPr>
              <w:rStyle w:val="h1a2"/>
              <w:rFonts w:ascii="Garamond" w:hAnsi="Garamond"/>
              <w:specVanish w:val="0"/>
            </w:rPr>
            <w:t xml:space="preserve"> o </w:t>
          </w:r>
          <w:r w:rsidRPr="003F3BE4">
            <w:rPr>
              <w:rStyle w:val="h1a2"/>
              <w:rFonts w:ascii="Garamond" w:hAnsi="Garamond"/>
              <w:specVanish w:val="0"/>
            </w:rPr>
            <w:t>zadávání veřejných zakázek, ve znění pozdějších předpisů,</w:t>
          </w:r>
          <w:r w:rsidRPr="003F3BE4">
            <w:rPr>
              <w:rFonts w:ascii="Garamond" w:hAnsi="Garamond" w:cs="Arial"/>
              <w:color w:val="000000"/>
              <w:szCs w:val="24"/>
            </w:rPr>
            <w:t xml:space="preserve"> budou znečitelněny (ochrana informací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a </w:t>
          </w:r>
          <w:r w:rsidRPr="003F3BE4">
            <w:rPr>
              <w:rFonts w:ascii="Garamond" w:hAnsi="Garamond" w:cs="Arial"/>
              <w:color w:val="000000"/>
              <w:szCs w:val="24"/>
            </w:rPr>
            <w:t>údajů dle zvláštních právních předpisů).</w:t>
          </w:r>
          <w:r w:rsidRPr="003F3BE4">
            <w:rPr>
              <w:rFonts w:ascii="Garamond" w:hAnsi="Garamond"/>
              <w:szCs w:val="24"/>
            </w:rPr>
            <w:t xml:space="preserve"> </w:t>
          </w:r>
          <w:r w:rsidRPr="003F3BE4">
            <w:rPr>
              <w:rFonts w:ascii="Garamond" w:hAnsi="Garamond" w:cs="Arial"/>
              <w:color w:val="000000"/>
              <w:szCs w:val="24"/>
            </w:rPr>
            <w:t>Smlouva se vkládá do registru smluv vedeného podle zákona č.</w:t>
          </w:r>
          <w:r w:rsidR="006E40C9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 w:cs="Arial"/>
              <w:color w:val="000000"/>
              <w:szCs w:val="24"/>
            </w:rPr>
            <w:t>340/2015 Sb.,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zvláštních podmínkách účinnosti některých smluv, uveřejňování těchto smluv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a o </w:t>
          </w:r>
          <w:r w:rsidRPr="003F3BE4">
            <w:rPr>
              <w:rFonts w:ascii="Garamond" w:hAnsi="Garamond" w:cs="Arial"/>
              <w:color w:val="000000"/>
              <w:szCs w:val="24"/>
            </w:rPr>
            <w:t>registru smluv, (zákon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registru smluv), ve znění pozdějších předpisů. Uveřejnění smlouvy zajišťuje kupující.</w:t>
          </w:r>
        </w:p>
        <w:p w:rsidR="00667230" w:rsidRPr="003F3BE4" w:rsidRDefault="00667230" w:rsidP="00EF0142">
          <w:pPr>
            <w:pStyle w:val="Odstavecseseznamem"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color w:val="000000"/>
              <w:szCs w:val="24"/>
            </w:rPr>
            <w:t>Prodávající souhlasí, aby kupující poskytl část nebo celou tuto smlouvu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v </w:t>
          </w:r>
          <w:r w:rsidRPr="003F3BE4">
            <w:rPr>
              <w:rFonts w:ascii="Garamond" w:hAnsi="Garamond" w:cs="Arial"/>
              <w:color w:val="000000"/>
              <w:szCs w:val="24"/>
            </w:rPr>
            <w:t>případě žádosti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poskytnutí informace podle zákona č.</w:t>
          </w:r>
          <w:r w:rsidR="006F526A" w:rsidRPr="003F3BE4">
            <w:rPr>
              <w:rFonts w:ascii="Garamond" w:hAnsi="Garamond" w:cs="Arial"/>
              <w:color w:val="000000"/>
              <w:szCs w:val="24"/>
            </w:rPr>
            <w:t> </w:t>
          </w:r>
          <w:r w:rsidRPr="003F3BE4">
            <w:rPr>
              <w:rFonts w:ascii="Garamond" w:hAnsi="Garamond" w:cs="Arial"/>
              <w:color w:val="000000"/>
              <w:szCs w:val="24"/>
            </w:rPr>
            <w:t>106/1999 Sb.,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o </w:t>
          </w:r>
          <w:r w:rsidRPr="003F3BE4">
            <w:rPr>
              <w:rFonts w:ascii="Garamond" w:hAnsi="Garamond" w:cs="Arial"/>
              <w:color w:val="000000"/>
              <w:szCs w:val="24"/>
            </w:rPr>
            <w:t>svobodném přístupu</w:t>
          </w:r>
          <w:r w:rsidR="00A319F2" w:rsidRPr="003F3BE4">
            <w:rPr>
              <w:rFonts w:ascii="Garamond" w:hAnsi="Garamond" w:cs="Arial"/>
              <w:color w:val="000000"/>
              <w:szCs w:val="24"/>
            </w:rPr>
            <w:t xml:space="preserve"> k </w:t>
          </w:r>
          <w:r w:rsidRPr="003F3BE4">
            <w:rPr>
              <w:rFonts w:ascii="Garamond" w:hAnsi="Garamond" w:cs="Arial"/>
              <w:color w:val="000000"/>
              <w:szCs w:val="24"/>
            </w:rPr>
            <w:t>informacím, ve znění pozdějších předpisů.</w:t>
          </w:r>
        </w:p>
      </w:sdtContent>
    </w:sdt>
    <w:p w:rsidR="00541A18" w:rsidRPr="003F3BE4" w:rsidRDefault="00541A18" w:rsidP="00F438D5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>Veškeré změny nebo doplňky této smlouvy (včetně změn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smlouvy: bankovního spojení, sídla, zastoupení atd.) jsou vázány na souhlas smluvních stran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mohou být provedeny, včetně změn příloh, po vzájemné dohodě obou smluvních stran pouze formou písemného dodatku</w:t>
      </w:r>
      <w:r w:rsidR="00A319F2" w:rsidRPr="003F3BE4">
        <w:rPr>
          <w:rFonts w:ascii="Garamond" w:hAnsi="Garamond" w:cs="Arial"/>
          <w:szCs w:val="24"/>
        </w:rPr>
        <w:t xml:space="preserve"> k </w:t>
      </w:r>
      <w:r w:rsidRPr="003F3BE4">
        <w:rPr>
          <w:rFonts w:ascii="Garamond" w:hAnsi="Garamond" w:cs="Arial"/>
          <w:szCs w:val="24"/>
        </w:rPr>
        <w:t>této smlouvě. Smluvní dodatky musí být řádně označeny, pořadově vzestupně očíslovány, datovány</w:t>
      </w:r>
      <w:r w:rsidR="00A319F2" w:rsidRPr="003F3BE4">
        <w:rPr>
          <w:rFonts w:ascii="Garamond" w:hAnsi="Garamond" w:cs="Arial"/>
          <w:szCs w:val="24"/>
        </w:rPr>
        <w:t xml:space="preserve"> a </w:t>
      </w:r>
      <w:r w:rsidRPr="003F3BE4">
        <w:rPr>
          <w:rFonts w:ascii="Garamond" w:hAnsi="Garamond" w:cs="Arial"/>
          <w:szCs w:val="24"/>
        </w:rPr>
        <w:t>podepsány oprávněnými zástupci obou smluvních stran. Nemůže jít</w:t>
      </w:r>
      <w:r w:rsidR="00A319F2" w:rsidRPr="003F3BE4">
        <w:rPr>
          <w:rFonts w:ascii="Garamond" w:hAnsi="Garamond" w:cs="Arial"/>
          <w:szCs w:val="24"/>
        </w:rPr>
        <w:t xml:space="preserve"> k </w:t>
      </w:r>
      <w:r w:rsidRPr="003F3BE4">
        <w:rPr>
          <w:rFonts w:ascii="Garamond" w:hAnsi="Garamond" w:cs="Arial"/>
          <w:szCs w:val="24"/>
        </w:rPr>
        <w:t>tíži smluvní strany, které nebyl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souladu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touto smlouvou zaslán dodatek ohledně změny údajů</w:t>
      </w:r>
      <w:r w:rsidR="00A319F2" w:rsidRPr="003F3BE4">
        <w:rPr>
          <w:rFonts w:ascii="Garamond" w:hAnsi="Garamond" w:cs="Arial"/>
          <w:szCs w:val="24"/>
        </w:rPr>
        <w:t xml:space="preserve"> v </w:t>
      </w:r>
      <w:r w:rsidRPr="003F3BE4">
        <w:rPr>
          <w:rFonts w:ascii="Garamond" w:hAnsi="Garamond" w:cs="Arial"/>
          <w:szCs w:val="24"/>
        </w:rPr>
        <w:t>záhlaví smlouvy, že</w:t>
      </w:r>
      <w:r w:rsidR="00A319F2" w:rsidRPr="003F3BE4">
        <w:rPr>
          <w:rFonts w:ascii="Garamond" w:hAnsi="Garamond" w:cs="Arial"/>
          <w:szCs w:val="24"/>
        </w:rPr>
        <w:t xml:space="preserve"> i </w:t>
      </w:r>
      <w:r w:rsidRPr="003F3BE4">
        <w:rPr>
          <w:rFonts w:ascii="Garamond" w:hAnsi="Garamond" w:cs="Arial"/>
          <w:szCs w:val="24"/>
        </w:rPr>
        <w:t>nadále užívá při komunikaci</w:t>
      </w:r>
      <w:r w:rsidR="00A319F2" w:rsidRPr="003F3BE4">
        <w:rPr>
          <w:rFonts w:ascii="Garamond" w:hAnsi="Garamond" w:cs="Arial"/>
          <w:szCs w:val="24"/>
        </w:rPr>
        <w:t xml:space="preserve"> s </w:t>
      </w:r>
      <w:r w:rsidRPr="003F3BE4">
        <w:rPr>
          <w:rFonts w:ascii="Garamond" w:hAnsi="Garamond" w:cs="Arial"/>
          <w:szCs w:val="24"/>
        </w:rPr>
        <w:t>druhou smluvní stranou údaje původně uvedené.</w:t>
      </w:r>
      <w:r w:rsidR="00F438D5" w:rsidRPr="003F3BE4">
        <w:rPr>
          <w:rFonts w:ascii="Garamond" w:hAnsi="Garamond" w:cs="Arial"/>
          <w:szCs w:val="24"/>
        </w:rPr>
        <w:t xml:space="preserve"> Jiná ujednání jsou neplatná.</w:t>
      </w:r>
    </w:p>
    <w:p w:rsidR="00541A18" w:rsidRPr="003F3BE4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A319F2" w:rsidRPr="003F3BE4">
        <w:rPr>
          <w:rFonts w:ascii="Garamond" w:hAnsi="Garamond" w:cs="Arial"/>
          <w:lang w:val="cs-CZ"/>
        </w:rPr>
        <w:t xml:space="preserve"> v </w:t>
      </w:r>
      <w:r w:rsidRPr="003F3BE4">
        <w:rPr>
          <w:rFonts w:ascii="Garamond" w:hAnsi="Garamond" w:cs="Arial"/>
          <w:lang w:val="cs-CZ"/>
        </w:rPr>
        <w:t>záhlaví této smlouvy</w:t>
      </w:r>
      <w:r w:rsidR="00891998" w:rsidRPr="003F3BE4">
        <w:rPr>
          <w:rFonts w:ascii="Garamond" w:hAnsi="Garamond" w:cs="Arial"/>
          <w:lang w:val="cs-CZ"/>
        </w:rPr>
        <w:t>.</w:t>
      </w:r>
    </w:p>
    <w:p w:rsidR="00541A18" w:rsidRPr="003F3BE4" w:rsidRDefault="00541A18" w:rsidP="00541A1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>Tato</w:t>
      </w:r>
      <w:r w:rsidR="003E5355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ve 4</w:t>
          </w:r>
        </w:sdtContent>
      </w:sdt>
      <w:r w:rsidRPr="003F3BE4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čtyřech</w:t>
          </w:r>
        </w:sdtContent>
      </w:sdt>
      <w:r w:rsidRPr="003F3BE4">
        <w:rPr>
          <w:rFonts w:ascii="Garamond" w:hAnsi="Garamond" w:cs="Arial"/>
          <w:lang w:val="cs-CZ"/>
        </w:rPr>
        <w:t>) stejnopisech,</w:t>
      </w:r>
      <w:r w:rsidR="00A319F2" w:rsidRPr="003F3BE4">
        <w:rPr>
          <w:rFonts w:ascii="Garamond" w:hAnsi="Garamond" w:cs="Arial"/>
          <w:lang w:val="cs-CZ"/>
        </w:rPr>
        <w:t xml:space="preserve"> z </w:t>
      </w:r>
      <w:r w:rsidRPr="003F3BE4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1</w:t>
          </w:r>
        </w:sdtContent>
      </w:sdt>
      <w:r w:rsidR="003E5355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obdrží prodávající</w:t>
      </w:r>
      <w:r w:rsidR="00A319F2" w:rsidRPr="003F3BE4">
        <w:rPr>
          <w:rFonts w:ascii="Garamond" w:hAnsi="Garamond" w:cs="Arial"/>
          <w:lang w:val="cs-CZ"/>
        </w:rPr>
        <w:t xml:space="preserve"> 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EF0142" w:rsidRPr="003F3BE4">
            <w:rPr>
              <w:rStyle w:val="Smlouva"/>
            </w:rPr>
            <w:t>3</w:t>
          </w:r>
        </w:sdtContent>
      </w:sdt>
      <w:r w:rsidR="003E5355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>kupující.</w:t>
      </w:r>
    </w:p>
    <w:p w:rsidR="00541A18" w:rsidRPr="003F3BE4" w:rsidRDefault="00541A18" w:rsidP="00541A18">
      <w:pPr>
        <w:pStyle w:val="Odstavecseseznamem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F3BE4">
        <w:rPr>
          <w:rFonts w:ascii="Garamond" w:hAnsi="Garamond" w:cs="Arial"/>
          <w:szCs w:val="24"/>
        </w:rPr>
        <w:t xml:space="preserve">Tato smlouva je platná </w:t>
      </w:r>
      <w:r w:rsidR="008F7E46" w:rsidRPr="003F3BE4">
        <w:rPr>
          <w:rFonts w:ascii="Garamond" w:hAnsi="Garamond" w:cs="Arial"/>
          <w:szCs w:val="24"/>
        </w:rPr>
        <w:t>ode dne,</w:t>
      </w:r>
      <w:r w:rsidRPr="003F3BE4">
        <w:rPr>
          <w:rFonts w:ascii="Garamond" w:hAnsi="Garamond" w:cs="Arial"/>
          <w:szCs w:val="24"/>
        </w:rPr>
        <w:t xml:space="preserve"> kdy podpis připojí smluvní strana, která ji podepisuje jako poslední.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4C019A" w:rsidRPr="003F3BE4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Smluvní strany prohlašují, že se s obsahem této smlouvy před jejím podpisem řádně seznámily a na důkaz toho připojují oprávnění zástupci smluvních stran své podpisy.</w:t>
          </w:r>
        </w:p>
        <w:p w:rsidR="00541A18" w:rsidRPr="003F3BE4" w:rsidRDefault="004C019A" w:rsidP="0080205C">
          <w:pPr>
            <w:pStyle w:val="Odstavecseseznamem"/>
            <w:keepNext/>
            <w:numPr>
              <w:ilvl w:val="0"/>
              <w:numId w:val="6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3F3BE4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3E5355" w:rsidRPr="003F3BE4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Příloha č.</w:t>
          </w:r>
          <w:r w:rsidR="00A319F2" w:rsidRPr="003F3BE4">
            <w:rPr>
              <w:rFonts w:ascii="Garamond" w:hAnsi="Garamond" w:cs="Arial"/>
              <w:szCs w:val="24"/>
            </w:rPr>
            <w:t> </w:t>
          </w:r>
          <w:r w:rsidR="00B9413E" w:rsidRPr="003F3BE4">
            <w:rPr>
              <w:rFonts w:ascii="Garamond" w:hAnsi="Garamond" w:cs="Arial"/>
              <w:szCs w:val="24"/>
            </w:rPr>
            <w:t>1</w:t>
          </w:r>
          <w:r w:rsidR="009B5E3F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szCs w:val="24"/>
            </w:rPr>
            <w:t>–</w:t>
          </w:r>
          <w:r w:rsidRPr="003F3BE4">
            <w:rPr>
              <w:rFonts w:ascii="Garamond" w:hAnsi="Garamond" w:cs="Arial"/>
              <w:szCs w:val="24"/>
            </w:rPr>
            <w:tab/>
          </w:r>
          <w:r w:rsidR="003E5355" w:rsidRPr="003F3BE4">
            <w:rPr>
              <w:rFonts w:ascii="Garamond" w:hAnsi="Garamond" w:cs="Arial"/>
              <w:szCs w:val="24"/>
            </w:rPr>
            <w:t xml:space="preserve">Technické podmínky </w:t>
          </w:r>
          <w:r w:rsidR="008B2E48" w:rsidRPr="003F3BE4">
            <w:rPr>
              <w:rFonts w:ascii="Garamond" w:hAnsi="Garamond" w:cs="Arial"/>
              <w:szCs w:val="24"/>
            </w:rPr>
            <w:t>věci</w:t>
          </w:r>
        </w:p>
        <w:p w:rsidR="009B03AE" w:rsidRPr="003F3BE4" w:rsidRDefault="009B03AE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F3BE4">
            <w:rPr>
              <w:rFonts w:ascii="Garamond" w:hAnsi="Garamond" w:cs="Arial"/>
              <w:szCs w:val="24"/>
            </w:rPr>
            <w:t>Příloha č.</w:t>
          </w:r>
          <w:r w:rsidR="00A319F2" w:rsidRPr="003F3BE4">
            <w:rPr>
              <w:rFonts w:ascii="Garamond" w:hAnsi="Garamond" w:cs="Arial"/>
              <w:szCs w:val="24"/>
            </w:rPr>
            <w:t> </w:t>
          </w:r>
          <w:r w:rsidR="00B9413E" w:rsidRPr="003F3BE4">
            <w:rPr>
              <w:rFonts w:ascii="Garamond" w:hAnsi="Garamond" w:cs="Arial"/>
              <w:szCs w:val="24"/>
            </w:rPr>
            <w:t>2</w:t>
          </w:r>
          <w:r w:rsidR="009B5E3F">
            <w:rPr>
              <w:rFonts w:ascii="Garamond" w:hAnsi="Garamond" w:cs="Arial"/>
              <w:szCs w:val="24"/>
            </w:rPr>
            <w:t xml:space="preserve"> </w:t>
          </w:r>
          <w:r w:rsidRPr="003F3BE4">
            <w:rPr>
              <w:rFonts w:ascii="Garamond" w:hAnsi="Garamond" w:cs="Arial"/>
              <w:szCs w:val="24"/>
            </w:rPr>
            <w:t>–</w:t>
          </w:r>
          <w:r w:rsidRPr="003F3BE4">
            <w:rPr>
              <w:rFonts w:ascii="Garamond" w:hAnsi="Garamond" w:cs="Arial"/>
              <w:szCs w:val="24"/>
            </w:rPr>
            <w:tab/>
            <w:t xml:space="preserve">Technická specifikace </w:t>
          </w:r>
          <w:r w:rsidR="008B2E48" w:rsidRPr="003F3BE4">
            <w:rPr>
              <w:rFonts w:ascii="Garamond" w:hAnsi="Garamond" w:cs="Arial"/>
              <w:szCs w:val="24"/>
            </w:rPr>
            <w:t>věci</w:t>
          </w:r>
        </w:p>
        <w:p w:rsidR="009B5E3F" w:rsidRDefault="009B5E3F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 xml:space="preserve">Příloha č. 3 </w:t>
          </w:r>
          <w:r w:rsidR="00B9413E" w:rsidRPr="003F3BE4">
            <w:rPr>
              <w:rFonts w:ascii="Garamond" w:hAnsi="Garamond" w:cs="Arial"/>
              <w:szCs w:val="24"/>
            </w:rPr>
            <w:t>–</w:t>
          </w:r>
          <w:r w:rsidR="00B9413E" w:rsidRPr="003F3BE4">
            <w:rPr>
              <w:rFonts w:ascii="Garamond" w:hAnsi="Garamond" w:cs="Arial"/>
              <w:szCs w:val="24"/>
            </w:rPr>
            <w:tab/>
          </w:r>
          <w:r w:rsidR="008B2E48" w:rsidRPr="003F3BE4">
            <w:rPr>
              <w:rFonts w:ascii="Garamond" w:hAnsi="Garamond" w:cs="Arial"/>
              <w:szCs w:val="24"/>
            </w:rPr>
            <w:t>Krycí list</w:t>
          </w:r>
        </w:p>
        <w:p w:rsidR="003E5355" w:rsidRPr="003F3BE4" w:rsidRDefault="009B5E3F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 xml:space="preserve">Příloha č. 4 – Plná moc </w:t>
          </w:r>
        </w:p>
      </w:sdtContent>
    </w:sdt>
    <w:p w:rsidR="00F108AC" w:rsidRPr="003F3BE4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7" w:name="_Příloha_č._3"/>
      <w:bookmarkEnd w:id="7"/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865A166E1D1F489595A1BA1C39D77922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34FAF" w:rsidRPr="003F3BE4">
            <w:rPr>
              <w:rStyle w:val="Smlouva"/>
            </w:rPr>
            <w:t>V</w:t>
          </w:r>
        </w:sdtContent>
      </w:sdt>
      <w:r w:rsidRPr="003F3BE4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18385007"/>
          <w:placeholder>
            <w:docPart w:val="E196F730B6554D2798E012DF32665A9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9413E" w:rsidRPr="003F3BE4">
            <w:rPr>
              <w:rStyle w:val="Smlouva"/>
            </w:rPr>
            <w:t>Praze</w:t>
          </w:r>
        </w:sdtContent>
      </w:sdt>
      <w:r w:rsidR="00A319F2" w:rsidRPr="003F3BE4">
        <w:rPr>
          <w:rFonts w:ascii="Garamond" w:hAnsi="Garamond" w:cs="Arial"/>
          <w:lang w:val="cs-CZ"/>
        </w:rPr>
        <w:t xml:space="preserve"> </w:t>
      </w:r>
      <w:r w:rsidRPr="003F3BE4">
        <w:rPr>
          <w:rFonts w:ascii="Garamond" w:hAnsi="Garamond" w:cs="Arial"/>
          <w:lang w:val="cs-CZ"/>
        </w:rPr>
        <w:t xml:space="preserve">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8-04-19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500F8F">
            <w:rPr>
              <w:rStyle w:val="Smlouva"/>
            </w:rPr>
            <w:t>19. dubna 2018</w:t>
          </w:r>
        </w:sdtContent>
      </w:sdt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96FA05A1751548F0B79CB6C8BF185993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BD5DC8">
            <w:rPr>
              <w:rStyle w:val="Smlouva"/>
            </w:rPr>
            <w:t>Ve</w:t>
          </w:r>
        </w:sdtContent>
      </w:sdt>
      <w:r w:rsidRPr="003F3BE4">
        <w:rPr>
          <w:rFonts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BD5DC8">
            <w:rPr>
              <w:rStyle w:val="Smlouva"/>
            </w:rPr>
            <w:t>Zlíně</w:t>
          </w:r>
        </w:sdtContent>
      </w:sdt>
      <w:r w:rsidRPr="003F3BE4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8-04-19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500F8F">
            <w:rPr>
              <w:rStyle w:val="Smlouva"/>
            </w:rPr>
            <w:t>19. dubna 2018</w:t>
          </w:r>
        </w:sdtContent>
      </w:sdt>
    </w:p>
    <w:p w:rsidR="00B729ED" w:rsidRPr="003F3BE4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ab/>
        <w:t>Za kupujícího:</w:t>
      </w:r>
      <w:r w:rsidRPr="003F3BE4">
        <w:rPr>
          <w:rFonts w:ascii="Garamond" w:hAnsi="Garamond" w:cs="Arial"/>
          <w:lang w:val="cs-CZ"/>
        </w:rPr>
        <w:tab/>
        <w:t>Za prodávajícího:</w:t>
      </w:r>
    </w:p>
    <w:p w:rsidR="00FE5CD0" w:rsidRPr="003F3BE4" w:rsidRDefault="00FE5CD0" w:rsidP="00FE5CD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ab/>
        <w:t xml:space="preserve">Česká republika – </w:t>
      </w:r>
      <w:r w:rsidRPr="003F3BE4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B798C735B8714E75B6F3D520A4C526FC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  <w:lang w:val="cs-CZ"/>
              </w:rPr>
              <w:id w:val="1489210839"/>
              <w:placeholder>
                <w:docPart w:val="A565AE136CDA4C6CB4C40B85F0E079EA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E036B8" w:rsidRPr="00333656">
                <w:rPr>
                  <w:rStyle w:val="Smlouvatun"/>
                  <w:lang w:val="cs-CZ"/>
                </w:rPr>
                <w:t>IMPROMAT-COMPUTER s.</w:t>
              </w:r>
              <w:r w:rsidR="009C2689">
                <w:rPr>
                  <w:rStyle w:val="Smlouvatun"/>
                  <w:lang w:val="cs-CZ"/>
                </w:rPr>
                <w:t> </w:t>
              </w:r>
              <w:r w:rsidR="00E036B8" w:rsidRPr="00333656">
                <w:rPr>
                  <w:rStyle w:val="Smlouvatun"/>
                  <w:lang w:val="cs-CZ"/>
                </w:rPr>
                <w:t>r.</w:t>
              </w:r>
              <w:r w:rsidR="009C2689">
                <w:rPr>
                  <w:rStyle w:val="Smlouvatun"/>
                  <w:lang w:val="cs-CZ"/>
                </w:rPr>
                <w:t> </w:t>
              </w:r>
              <w:r w:rsidR="00E036B8" w:rsidRPr="00333656">
                <w:rPr>
                  <w:rStyle w:val="Smlouvatun"/>
                  <w:lang w:val="cs-CZ"/>
                </w:rPr>
                <w:t>o.</w:t>
              </w:r>
            </w:sdtContent>
          </w:sdt>
        </w:sdtContent>
      </w:sdt>
    </w:p>
    <w:p w:rsidR="00FE5CD0" w:rsidRPr="003F3BE4" w:rsidRDefault="00FE5CD0" w:rsidP="00FE5CD0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3F3BE4">
        <w:rPr>
          <w:rFonts w:ascii="Garamond" w:hAnsi="Garamond" w:cs="Arial"/>
          <w:b/>
          <w:lang w:val="cs-CZ"/>
        </w:rPr>
        <w:tab/>
        <w:t xml:space="preserve">Správa státních hmotných rezerv </w:t>
      </w:r>
      <w:r w:rsidRPr="003F3BE4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1733506586"/>
          <w:placeholder>
            <w:docPart w:val="55007C7885D04CC39582520BB5C33137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3F3BE4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729ED" w:rsidRPr="003F3BE4" w:rsidRDefault="00B729ED" w:rsidP="00B729ED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3F3BE4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3F3BE4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570E04F8" wp14:editId="4FE18040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B729ED" w:rsidRPr="003F3BE4" w:rsidRDefault="00D434C1" w:rsidP="00D434C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3F3BE4">
        <w:rPr>
          <w:rStyle w:val="Smlouva"/>
        </w:rPr>
        <w:tab/>
      </w:r>
      <w:sdt>
        <w:sdtPr>
          <w:rPr>
            <w:rStyle w:val="Smlouva"/>
          </w:rPr>
          <w:id w:val="-1359425229"/>
          <w:placeholder>
            <w:docPart w:val="6A467CA3E4DC402B999D651618FB34FB"/>
          </w:placeholder>
        </w:sdtPr>
        <w:sdtEndPr>
          <w:rPr>
            <w:rStyle w:val="Smlouva"/>
          </w:rPr>
        </w:sdtEndPr>
        <w:sdtContent>
          <w:r w:rsidR="00B729ED" w:rsidRPr="003F3BE4">
            <w:rPr>
              <w:rStyle w:val="Smlouva"/>
            </w:rPr>
            <w:t>………………………………</w:t>
          </w:r>
        </w:sdtContent>
      </w:sdt>
      <w:r w:rsidR="00B729ED" w:rsidRPr="003F3BE4">
        <w:rPr>
          <w:rFonts w:ascii="Garamond" w:hAnsi="Garamond" w:cs="Arial"/>
          <w:lang w:val="cs-CZ"/>
        </w:rPr>
        <w:tab/>
        <w:t>………………………………</w:t>
      </w:r>
    </w:p>
    <w:p w:rsidR="00EB41B1" w:rsidRPr="003F3BE4" w:rsidRDefault="00B729ED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mal"/>
            <w:sz w:val="22"/>
            <w:szCs w:val="22"/>
            <w:lang w:val="cs-CZ"/>
          </w:rPr>
          <w:id w:val="1617552824"/>
          <w:placeholder>
            <w:docPart w:val="90A7CE17ABBD4D639D782F16E169B3C6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B9413E" w:rsidRPr="003F3BE4">
            <w:rPr>
              <w:rStyle w:val="Smlouvamal"/>
              <w:sz w:val="22"/>
              <w:szCs w:val="22"/>
              <w:lang w:val="cs-CZ"/>
            </w:rPr>
            <w:t xml:space="preserve">Ing. Miroslav </w:t>
          </w:r>
          <w:proofErr w:type="spellStart"/>
          <w:r w:rsidR="00B9413E" w:rsidRPr="003F3BE4">
            <w:rPr>
              <w:rStyle w:val="Smlouvamal"/>
              <w:sz w:val="22"/>
              <w:szCs w:val="22"/>
              <w:lang w:val="cs-CZ"/>
            </w:rPr>
            <w:t>Basel</w:t>
          </w:r>
          <w:proofErr w:type="spellEnd"/>
        </w:sdtContent>
      </w:sdt>
      <w:r w:rsidRPr="003F3BE4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"/>
            <w:lang w:val="cs-CZ"/>
          </w:rPr>
          <w:id w:val="1564445851"/>
          <w:placeholder>
            <w:docPart w:val="6EC74CC7159344E0902F3DBEEEBF3FE3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sdt>
            <w:sdtPr>
              <w:rPr>
                <w:rStyle w:val="Smlouva11-T"/>
                <w:lang w:val="cs-CZ"/>
              </w:rPr>
              <w:id w:val="2053951505"/>
              <w:placeholder>
                <w:docPart w:val="5BB25F8CDAF64E18AE43B7DDD569E08B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  <w:sz w:val="24"/>
              </w:rPr>
            </w:sdtEndPr>
            <w:sdtContent>
              <w:r w:rsidR="00553C25">
                <w:rPr>
                  <w:rStyle w:val="Smlouva11-T"/>
                  <w:lang w:val="cs-CZ"/>
                </w:rPr>
                <w:t xml:space="preserve">Ing. Bohumil Náplava, Ing. Jozef </w:t>
              </w:r>
              <w:proofErr w:type="spellStart"/>
              <w:r w:rsidR="00553C25">
                <w:rPr>
                  <w:rStyle w:val="Smlouva11-T"/>
                  <w:lang w:val="cs-CZ"/>
                </w:rPr>
                <w:t>Klačan</w:t>
              </w:r>
              <w:proofErr w:type="spellEnd"/>
            </w:sdtContent>
          </w:sdt>
        </w:sdtContent>
      </w:sdt>
    </w:p>
    <w:p w:rsidR="00A319F2" w:rsidRPr="003F3BE4" w:rsidRDefault="000A6FDF" w:rsidP="00B729ED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3F3BE4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FCD4630FAE8D42B8BB330AD03C10A164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B9413E" w:rsidRPr="003F3BE4">
            <w:rPr>
              <w:rStyle w:val="Smlouvamalnetun"/>
              <w:lang w:val="cs-CZ"/>
            </w:rPr>
            <w:t>ředitel Odboru zakázek</w:t>
          </w:r>
        </w:sdtContent>
      </w:sdt>
      <w:r w:rsidRPr="003F3BE4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8C236612400D45BAACA60FBDA16520C3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553C25">
            <w:rPr>
              <w:rStyle w:val="Smlouvamalnetun"/>
              <w:lang w:val="cs-CZ"/>
            </w:rPr>
            <w:t>na základě plné moci</w:t>
          </w:r>
        </w:sdtContent>
      </w:sdt>
    </w:p>
    <w:p w:rsidR="00A319F2" w:rsidRPr="003F3BE4" w:rsidRDefault="00A319F2">
      <w:pPr>
        <w:spacing w:after="160" w:line="259" w:lineRule="auto"/>
        <w:rPr>
          <w:rStyle w:val="Smlouvamalnetun"/>
          <w:lang w:val="cs-CZ"/>
        </w:rPr>
      </w:pPr>
      <w:r w:rsidRPr="003F3BE4">
        <w:rPr>
          <w:rStyle w:val="Smlouvamalnetun"/>
          <w:lang w:val="cs-CZ"/>
        </w:rPr>
        <w:br w:type="page"/>
      </w:r>
    </w:p>
    <w:sdt>
      <w:sdtPr>
        <w:rPr>
          <w:rFonts w:ascii="Garamond" w:hAnsi="Garamond" w:cs="Arial"/>
          <w:b/>
          <w:bCs/>
          <w:color w:val="000000" w:themeColor="text1"/>
          <w:lang w:val="cs-CZ"/>
        </w:rPr>
        <w:id w:val="-1930344302"/>
        <w:placeholder>
          <w:docPart w:val="DefaultPlaceholder_-1854013440"/>
        </w:placeholder>
      </w:sdtPr>
      <w:sdtEndPr>
        <w:rPr>
          <w:rFonts w:cs="Times New Roman"/>
          <w:bCs w:val="0"/>
          <w:color w:val="auto"/>
          <w:highlight w:val="yellow"/>
        </w:rPr>
      </w:sdtEndPr>
      <w:sdtContent>
        <w:p w:rsidR="009A423F" w:rsidRPr="003F3BE4" w:rsidRDefault="009A423F" w:rsidP="009A423F">
          <w:pPr>
            <w:spacing w:after="120"/>
            <w:jc w:val="right"/>
            <w:rPr>
              <w:rFonts w:ascii="Garamond" w:hAnsi="Garamond" w:cs="Arial"/>
              <w:b/>
              <w:bCs/>
              <w:color w:val="000000" w:themeColor="text1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lang w:val="cs-CZ"/>
            </w:rPr>
            <w:t>Příloha č. 1 – Technické podmínky věci</w:t>
          </w: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 w:themeColor="text1"/>
              <w:sz w:val="28"/>
              <w:szCs w:val="28"/>
              <w:lang w:val="cs-CZ"/>
            </w:rPr>
          </w:pPr>
        </w:p>
        <w:p w:rsidR="009A423F" w:rsidRPr="003F3BE4" w:rsidRDefault="009A423F" w:rsidP="009A423F">
          <w:pPr>
            <w:spacing w:after="120"/>
            <w:jc w:val="center"/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 w:themeColor="text1"/>
              <w:sz w:val="28"/>
              <w:szCs w:val="28"/>
              <w:lang w:val="cs-CZ"/>
            </w:rPr>
            <w:t>Notebook 2v1</w:t>
          </w:r>
        </w:p>
        <w:tbl>
          <w:tblPr>
            <w:tblW w:w="928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98"/>
            <w:gridCol w:w="6186"/>
          </w:tblGrid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Požadovaná hodnota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Konstrukční uspořádání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 v 1 – režim notebook nebo po překlopení displeje o 180° režim tabletu, displej není oddělitelný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7028A8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Intel (R)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Core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(TM) i</w:t>
                </w:r>
                <w:r w:rsidR="007028A8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5</w:t>
                </w: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-7300U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Processor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taktovací frekvence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Až 3,5 GHz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Procesor –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Cache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paměť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3 MB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Počet fyzických jader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4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DDR3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frekvence v MHz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1866 MHz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velikost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8 GB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SSD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kapacita dat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256 GB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Grafická karta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Integrovaná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displeje a rozlišení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1920x1080 LCD matný nebo antireflexní dotykový, s podporou aktivního pera (je součástí dodávky)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Délka úhlopříčky displeje v palcích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13.3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Kamera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Vestavěná širokoúhlá webová kamera s vysokým rozlišením (720p) a dvěma digitálními mikrofony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Audio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Interní reproduktory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interní + touchpad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CZ QWERTY s 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podsvícením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+ touchpad s tlačítky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Wifi</w:t>
                </w:r>
                <w:proofErr w:type="spellEnd"/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Dual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Band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Wireless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802.11ac/a/b/g/n 2x2 +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Bluetooth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4.1 LE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Half</w:t>
                </w:r>
                <w:proofErr w:type="spellEnd"/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Typ a počet rozhraní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HDMI, 2x USB 3.0 port, Port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Thunderbolt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™ 3 (USB-C) pro připojení adaptéru, čtečka paměťových karet, audio (sluchátka, mikrofon)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externí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USB CZ QWERTY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Myš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Bezdrátová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Adaptér (kancelář)</w:t>
                </w:r>
              </w:p>
            </w:tc>
            <w:tc>
              <w:tcPr>
                <w:tcW w:w="6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VGA, HDMI, Display Port (může být i mini, v tom případě musí být součástí dodávky i kabel mini Display Port – Display Port pro připojení k externímu monitoru), LAN (RJ-45), 3x USB 3.0, 2x USB 2.0, audio (sluchátka, mikrofon), připojení NTB jediným kabelem USB-C (včetně napájení) + samostatný A/C adapter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Operační systém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Windows 10 Pro, 64bit (včetně média) – česká verze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Napájení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A/C Adapter cestovní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Baterie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Primární min. 50W / výdrž min. 6 hodin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Podpůrný SW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CD či DVD s potřebnými ovladači všech interních zařízení notebooku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Váha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Samotný notebook včetně baterie max. 1,5 kg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Barva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Černá nebo stříbrná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Záruka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EE2B8D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60 měsíců</w:t>
                </w:r>
                <w:r w:rsidR="009A423F"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– podpora a servis na straně zákazníka s opravou do druhého pracovního dne od nahlášení požadavku, případně výměna za nový výrobek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Energetická třída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Energy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Star 6.0</w:t>
                </w:r>
              </w:p>
            </w:tc>
          </w:tr>
        </w:tbl>
        <w:p w:rsidR="009A423F" w:rsidRPr="003F3BE4" w:rsidRDefault="009A423F" w:rsidP="009A423F">
          <w:pPr>
            <w:rPr>
              <w:rFonts w:ascii="Garamond" w:hAnsi="Garamond"/>
              <w:b/>
              <w:szCs w:val="22"/>
              <w:lang w:val="cs-CZ"/>
            </w:rPr>
          </w:pPr>
        </w:p>
        <w:p w:rsidR="009A423F" w:rsidRPr="003F3BE4" w:rsidRDefault="009A423F" w:rsidP="009A423F">
          <w:pPr>
            <w:jc w:val="both"/>
            <w:rPr>
              <w:rFonts w:ascii="Garamond" w:hAnsi="Garamond"/>
              <w:szCs w:val="22"/>
              <w:lang w:val="cs-CZ"/>
            </w:rPr>
          </w:pPr>
          <w:r w:rsidRPr="003F3BE4">
            <w:rPr>
              <w:rFonts w:ascii="Garamond" w:hAnsi="Garamond"/>
              <w:szCs w:val="22"/>
              <w:lang w:val="cs-CZ"/>
            </w:rPr>
            <w:t>Výše uvedené požadované hodnoty jsou minimální. Účastník může nabídnout stejné nebo rovnocenné plnění.</w:t>
          </w:r>
        </w:p>
        <w:p w:rsidR="009A423F" w:rsidRPr="003F3BE4" w:rsidRDefault="009A423F" w:rsidP="009A423F">
          <w:pPr>
            <w:pStyle w:val="nadsazen"/>
            <w:spacing w:before="240"/>
            <w:ind w:firstLine="142"/>
            <w:rPr>
              <w:rFonts w:ascii="Garamond" w:hAnsi="Garamond"/>
            </w:rPr>
          </w:pPr>
          <w:r w:rsidRPr="003F3BE4">
            <w:rPr>
              <w:rFonts w:ascii="Garamond" w:hAnsi="Garamond" w:cs="Arial"/>
              <w:b/>
              <w:bCs/>
              <w:color w:val="000000"/>
              <w:sz w:val="28"/>
              <w:szCs w:val="28"/>
            </w:rPr>
            <w:br w:type="page"/>
          </w:r>
        </w:p>
        <w:p w:rsidR="009A423F" w:rsidRPr="003F3BE4" w:rsidRDefault="009A423F" w:rsidP="009A423F">
          <w:pPr>
            <w:spacing w:after="240"/>
            <w:jc w:val="center"/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</w:pPr>
          <w:r w:rsidRPr="003F3BE4">
            <w:rPr>
              <w:rFonts w:ascii="Garamond" w:hAnsi="Garamond" w:cs="Arial"/>
              <w:b/>
              <w:bCs/>
              <w:color w:val="000000"/>
              <w:sz w:val="28"/>
              <w:szCs w:val="28"/>
              <w:lang w:val="cs-CZ"/>
            </w:rPr>
            <w:lastRenderedPageBreak/>
            <w:t>Notebook standardní</w:t>
          </w:r>
        </w:p>
        <w:tbl>
          <w:tblPr>
            <w:tblW w:w="928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98"/>
            <w:gridCol w:w="6186"/>
          </w:tblGrid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Parametr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</w:pPr>
                <w:r w:rsidRPr="003F3BE4">
                  <w:rPr>
                    <w:rFonts w:ascii="Garamond" w:hAnsi="Garamond" w:cs="Arial"/>
                    <w:b/>
                    <w:color w:val="000000"/>
                    <w:szCs w:val="22"/>
                    <w:lang w:val="cs-CZ"/>
                  </w:rPr>
                  <w:t>Požadovaná hodnota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Konstrukční uspořádání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Standardní notebook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Intel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Core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i5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Procesor – taktovací frekvence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Až 2,3 GHz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Procesor –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Cache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paměť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3MB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Počet fyzických jader procesoru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DDR3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frekvence v MHz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1600MHz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Paměť operační – velikost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8 GB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typ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SSD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Datové úložiště – kapacita dat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256 GB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Grafická karta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integrovaná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displeje a rozlišení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1920x1080 LCD matný nebo antireflexní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Délka úhlopříčky displeje v palcích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14.0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Kamera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Vestavěná širokoúhlá webová kamera s vysokým rozlišením (720p) a dvěma digitálními mikrofony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Audio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Interní reproduktory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interní + touchpad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CZ QWERTY s 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podsvícením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+ touchpad s tlačítky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Wifi</w:t>
                </w:r>
                <w:proofErr w:type="spellEnd"/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Dual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Band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Wireless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802.11ac/a/b/g/n 2x2 +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Bluetooth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4.1 LE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Half</w:t>
                </w:r>
                <w:proofErr w:type="spellEnd"/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Typ a počet rozhraní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HDMI, 2x USB 3.0 port, Port </w:t>
                </w: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Thunderbolt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™ 3 (USB-C) pro připojení adaptéru, čtečka paměťových karet, audio (sluchátka, mikrofon)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Klávesnice externí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USB CZ QWERTY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lastRenderedPageBreak/>
                  <w:t>Myš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bezdrátová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Adaptér (kancelář)</w:t>
                </w:r>
              </w:p>
            </w:tc>
            <w:tc>
              <w:tcPr>
                <w:tcW w:w="6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VGA, HDMI, Display Port (může být i mini, v tom případě musí být součástí dodávky i kabel mini Display Port – Display Port pro připojení k externímu monitoru), LAN (RJ-45), 3x USB 3.0, 2x USB 2.0, audio (sluchátka, mikrofon), připojení NTB jediným kabelem USB-C (včetně napájení) + samostatný A/C adapter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Operační systém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Windows 10 Pro, 64bit (včetně média) – česká verze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Napájení NTB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A/C Adapter cestovní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Baterie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Primární min. 50W / výdrž min. 6 hodin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Podpůrný SW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CD či DVD s potřebnými ovladači všech interních zařízení notebooku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Váha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Samotný notebook včetně baterie max. 2,0 kg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Barva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Černá nebo stříbrná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  <w:hideMark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Záruka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  <w:hideMark/>
              </w:tcPr>
              <w:p w:rsidR="009A423F" w:rsidRPr="003F3BE4" w:rsidRDefault="00E12A3C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60 měsíců</w:t>
                </w:r>
                <w:r w:rsidR="009A423F"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– podpora a servis na straně zákazníka s opravou do druhého pracovního dne od nahlášení požadavku, případně výměna za nový výrobek</w:t>
                </w:r>
              </w:p>
            </w:tc>
          </w:tr>
          <w:tr w:rsidR="009A423F" w:rsidRPr="003F3BE4" w:rsidTr="00333656">
            <w:trPr>
              <w:cantSplit/>
              <w:jc w:val="center"/>
            </w:trPr>
            <w:tc>
              <w:tcPr>
                <w:tcW w:w="3098" w:type="dxa"/>
                <w:shd w:val="clear" w:color="auto" w:fill="auto"/>
                <w:noWrap/>
                <w:vAlign w:val="center"/>
              </w:tcPr>
              <w:p w:rsidR="009A423F" w:rsidRPr="003F3BE4" w:rsidRDefault="009A423F" w:rsidP="00333656">
                <w:pPr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Energetická třída</w:t>
                </w:r>
              </w:p>
            </w:tc>
            <w:tc>
              <w:tcPr>
                <w:tcW w:w="6186" w:type="dxa"/>
                <w:shd w:val="clear" w:color="auto" w:fill="auto"/>
                <w:vAlign w:val="center"/>
              </w:tcPr>
              <w:p w:rsidR="009A423F" w:rsidRPr="003F3BE4" w:rsidRDefault="009A423F" w:rsidP="00333656">
                <w:pPr>
                  <w:ind w:left="148"/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</w:pPr>
                <w:proofErr w:type="spellStart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>Energy</w:t>
                </w:r>
                <w:proofErr w:type="spellEnd"/>
                <w:r w:rsidRPr="003F3BE4">
                  <w:rPr>
                    <w:rFonts w:ascii="Garamond" w:eastAsia="Times New Roman" w:hAnsi="Garamond" w:cs="Arial"/>
                    <w:color w:val="000000"/>
                    <w:szCs w:val="22"/>
                    <w:lang w:val="cs-CZ" w:eastAsia="cs-CZ"/>
                  </w:rPr>
                  <w:t xml:space="preserve"> Star 6.0</w:t>
                </w:r>
              </w:p>
            </w:tc>
          </w:tr>
        </w:tbl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</w:p>
        <w:p w:rsidR="009A423F" w:rsidRPr="003F3BE4" w:rsidRDefault="009A423F" w:rsidP="009A423F">
          <w:pPr>
            <w:rPr>
              <w:rFonts w:ascii="Garamond" w:hAnsi="Garamond"/>
              <w:lang w:val="cs-CZ"/>
            </w:rPr>
          </w:pPr>
          <w:r w:rsidRPr="003F3BE4">
            <w:rPr>
              <w:rFonts w:ascii="Garamond" w:hAnsi="Garamond"/>
              <w:lang w:val="cs-CZ"/>
            </w:rPr>
            <w:t>Výše uvedené požadované hodnoty jsou minimální. Účastník může nabídnout stejné nebo rovnocenné plnění.</w:t>
          </w:r>
        </w:p>
        <w:p w:rsidR="009A423F" w:rsidRPr="003F3BE4" w:rsidRDefault="00500F8F" w:rsidP="009A423F">
          <w:pPr>
            <w:jc w:val="center"/>
            <w:rPr>
              <w:rFonts w:ascii="Garamond" w:hAnsi="Garamond"/>
              <w:b/>
              <w:lang w:val="cs-CZ"/>
            </w:rPr>
          </w:pPr>
        </w:p>
      </w:sdtContent>
    </w:sdt>
    <w:p w:rsidR="000A6FDF" w:rsidRPr="003F3BE4" w:rsidRDefault="000A6FDF" w:rsidP="009A423F">
      <w:pPr>
        <w:tabs>
          <w:tab w:val="center" w:pos="1701"/>
          <w:tab w:val="center" w:pos="7230"/>
        </w:tabs>
        <w:spacing w:after="120" w:line="240" w:lineRule="auto"/>
        <w:rPr>
          <w:rFonts w:cs="Arial"/>
          <w:lang w:val="cs-CZ"/>
        </w:rPr>
      </w:pPr>
    </w:p>
    <w:sectPr w:rsidR="000A6FDF" w:rsidRPr="003F3BE4" w:rsidSect="003C5D9C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00" w:rsidRDefault="00261F00">
      <w:pPr>
        <w:spacing w:after="0" w:line="240" w:lineRule="auto"/>
      </w:pPr>
      <w:r>
        <w:separator/>
      </w:r>
    </w:p>
  </w:endnote>
  <w:endnote w:type="continuationSeparator" w:id="0">
    <w:p w:rsidR="00261F00" w:rsidRDefault="0026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56" w:rsidRDefault="0033365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56" w:rsidRPr="008E7F59" w:rsidRDefault="00500F8F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0DA32000">
        <v:rect id="_x0000_i1025" style="width:453.6pt;height:2pt" o:hralign="center" o:hrstd="t" o:hrnoshade="t" o:hr="t" fillcolor="#0f243e" stroked="f"/>
      </w:pict>
    </w:r>
  </w:p>
  <w:p w:rsidR="00333656" w:rsidRPr="003464A1" w:rsidRDefault="00333656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333656" w:rsidRPr="008E7F59" w:rsidRDefault="0033365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500F8F" w:rsidRPr="00500F8F">
      <w:rPr>
        <w:rFonts w:ascii="Garamond" w:hAnsi="Garamond"/>
        <w:noProof/>
        <w:sz w:val="20"/>
        <w:szCs w:val="22"/>
      </w:rPr>
      <w:t>8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56" w:rsidRDefault="0033365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333656" w:rsidRPr="00D47208" w:rsidRDefault="0033365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333656" w:rsidRDefault="0033365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33656" w:rsidRDefault="0033365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00" w:rsidRDefault="00261F00">
      <w:pPr>
        <w:spacing w:after="0" w:line="240" w:lineRule="auto"/>
      </w:pPr>
      <w:r>
        <w:separator/>
      </w:r>
    </w:p>
  </w:footnote>
  <w:footnote w:type="continuationSeparator" w:id="0">
    <w:p w:rsidR="00261F00" w:rsidRDefault="0026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56" w:rsidRPr="0059466D" w:rsidRDefault="0033365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333656" w:rsidRDefault="003336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C8"/>
    <w:multiLevelType w:val="multilevel"/>
    <w:tmpl w:val="F842BEE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87D01"/>
    <w:multiLevelType w:val="multilevel"/>
    <w:tmpl w:val="BE845B9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447D3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3AC5FD8"/>
    <w:multiLevelType w:val="hybridMultilevel"/>
    <w:tmpl w:val="7004D97C"/>
    <w:lvl w:ilvl="0" w:tplc="04050017">
      <w:start w:val="1"/>
      <w:numFmt w:val="lowerLetter"/>
      <w:lvlText w:val="%1)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67522C"/>
    <w:multiLevelType w:val="hybridMultilevel"/>
    <w:tmpl w:val="6FC202B2"/>
    <w:lvl w:ilvl="0" w:tplc="70F6F922">
      <w:start w:val="1"/>
      <w:numFmt w:val="upperRoman"/>
      <w:lvlText w:val="%1"/>
      <w:lvlJc w:val="center"/>
      <w:pPr>
        <w:ind w:left="4472" w:hanging="360"/>
      </w:pPr>
      <w:rPr>
        <w:rFonts w:hint="default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2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8A746D"/>
    <w:multiLevelType w:val="hybridMultilevel"/>
    <w:tmpl w:val="9EB88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E23D30"/>
    <w:multiLevelType w:val="hybridMultilevel"/>
    <w:tmpl w:val="2FBA5A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4F4626"/>
    <w:multiLevelType w:val="multilevel"/>
    <w:tmpl w:val="E4D2D842"/>
    <w:lvl w:ilvl="0">
      <w:start w:val="1"/>
      <w:numFmt w:val="upperRoman"/>
      <w:lvlText w:val="Článek %1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72E633BD"/>
    <w:multiLevelType w:val="hybridMultilevel"/>
    <w:tmpl w:val="1188089A"/>
    <w:lvl w:ilvl="0" w:tplc="9C74A17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0C1"/>
    <w:multiLevelType w:val="hybridMultilevel"/>
    <w:tmpl w:val="59EC13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6FEB"/>
    <w:multiLevelType w:val="hybridMultilevel"/>
    <w:tmpl w:val="C1F8E704"/>
    <w:lvl w:ilvl="0" w:tplc="F51CBD18">
      <w:start w:val="1"/>
      <w:numFmt w:val="lowerLetter"/>
      <w:lvlText w:val="%1."/>
      <w:lvlJc w:val="left"/>
      <w:pPr>
        <w:ind w:left="2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55AF3"/>
    <w:multiLevelType w:val="hybridMultilevel"/>
    <w:tmpl w:val="D390CB6C"/>
    <w:lvl w:ilvl="0" w:tplc="17FA1702">
      <w:start w:val="1"/>
      <w:numFmt w:val="upperRoman"/>
      <w:lvlText w:val="Článek %1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23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15"/>
  </w:num>
  <w:num w:numId="19">
    <w:abstractNumId w:val="0"/>
  </w:num>
  <w:num w:numId="20">
    <w:abstractNumId w:val="13"/>
  </w:num>
  <w:num w:numId="21">
    <w:abstractNumId w:val="28"/>
  </w:num>
  <w:num w:numId="22">
    <w:abstractNumId w:val="2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27"/>
  </w:num>
  <w:num w:numId="34">
    <w:abstractNumId w:val="21"/>
  </w:num>
  <w:num w:numId="35">
    <w:abstractNumId w:val="2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XxHQGHzgHcZHf7DG/f9JsZqXd7ksJDhSkzFwylTam2g+OHFRb0S3mkKtUusDxjdqvN2uLdIHI5lq14pI8Ysag==" w:salt="L9tpvEF0IO6M2/QTBkfpQQ==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07DDD"/>
    <w:rsid w:val="000120D6"/>
    <w:rsid w:val="00025F59"/>
    <w:rsid w:val="00032C77"/>
    <w:rsid w:val="00033D85"/>
    <w:rsid w:val="00035F92"/>
    <w:rsid w:val="00040396"/>
    <w:rsid w:val="000422FC"/>
    <w:rsid w:val="0004326A"/>
    <w:rsid w:val="000624C3"/>
    <w:rsid w:val="0007643B"/>
    <w:rsid w:val="000A306A"/>
    <w:rsid w:val="000A6FDF"/>
    <w:rsid w:val="000A769F"/>
    <w:rsid w:val="000C4D98"/>
    <w:rsid w:val="000C5747"/>
    <w:rsid w:val="000D00DB"/>
    <w:rsid w:val="000D02A0"/>
    <w:rsid w:val="000D0F67"/>
    <w:rsid w:val="000D1E75"/>
    <w:rsid w:val="000E0631"/>
    <w:rsid w:val="000E2439"/>
    <w:rsid w:val="000F0E1C"/>
    <w:rsid w:val="000F6673"/>
    <w:rsid w:val="00101A85"/>
    <w:rsid w:val="00123BC1"/>
    <w:rsid w:val="00132C01"/>
    <w:rsid w:val="00136EF5"/>
    <w:rsid w:val="00142DAA"/>
    <w:rsid w:val="001508FB"/>
    <w:rsid w:val="00161F6E"/>
    <w:rsid w:val="00165598"/>
    <w:rsid w:val="001700DD"/>
    <w:rsid w:val="001719D0"/>
    <w:rsid w:val="0017760D"/>
    <w:rsid w:val="0018086A"/>
    <w:rsid w:val="00190ADD"/>
    <w:rsid w:val="001A418C"/>
    <w:rsid w:val="001B48B6"/>
    <w:rsid w:val="001C1430"/>
    <w:rsid w:val="001C3AD4"/>
    <w:rsid w:val="001D1FB0"/>
    <w:rsid w:val="001E12E5"/>
    <w:rsid w:val="001E4D4D"/>
    <w:rsid w:val="001E721E"/>
    <w:rsid w:val="001F1C62"/>
    <w:rsid w:val="001F7DBB"/>
    <w:rsid w:val="00210125"/>
    <w:rsid w:val="00213364"/>
    <w:rsid w:val="00225F85"/>
    <w:rsid w:val="0023080C"/>
    <w:rsid w:val="00237362"/>
    <w:rsid w:val="00251A91"/>
    <w:rsid w:val="00261F00"/>
    <w:rsid w:val="00262447"/>
    <w:rsid w:val="00275D14"/>
    <w:rsid w:val="00285551"/>
    <w:rsid w:val="00292E90"/>
    <w:rsid w:val="002F1DCD"/>
    <w:rsid w:val="002F245A"/>
    <w:rsid w:val="00332D5A"/>
    <w:rsid w:val="00333656"/>
    <w:rsid w:val="003464A1"/>
    <w:rsid w:val="00355B0C"/>
    <w:rsid w:val="00356707"/>
    <w:rsid w:val="00360A2B"/>
    <w:rsid w:val="003628AA"/>
    <w:rsid w:val="00365571"/>
    <w:rsid w:val="003707B8"/>
    <w:rsid w:val="00372CF0"/>
    <w:rsid w:val="0038176A"/>
    <w:rsid w:val="00385201"/>
    <w:rsid w:val="00392AB7"/>
    <w:rsid w:val="003B63EF"/>
    <w:rsid w:val="003C5D9C"/>
    <w:rsid w:val="003D10D2"/>
    <w:rsid w:val="003D2A09"/>
    <w:rsid w:val="003E5355"/>
    <w:rsid w:val="003F3BE4"/>
    <w:rsid w:val="003F42F8"/>
    <w:rsid w:val="003F69D1"/>
    <w:rsid w:val="0040036C"/>
    <w:rsid w:val="00406A43"/>
    <w:rsid w:val="00452E09"/>
    <w:rsid w:val="004545AC"/>
    <w:rsid w:val="00461A04"/>
    <w:rsid w:val="00461E6E"/>
    <w:rsid w:val="00462008"/>
    <w:rsid w:val="00464961"/>
    <w:rsid w:val="00466201"/>
    <w:rsid w:val="004731E9"/>
    <w:rsid w:val="004A45D6"/>
    <w:rsid w:val="004C019A"/>
    <w:rsid w:val="004C2CD2"/>
    <w:rsid w:val="004D6B8C"/>
    <w:rsid w:val="004E5924"/>
    <w:rsid w:val="004E7A57"/>
    <w:rsid w:val="004F4458"/>
    <w:rsid w:val="00500F8F"/>
    <w:rsid w:val="00506C5B"/>
    <w:rsid w:val="00523948"/>
    <w:rsid w:val="005325B3"/>
    <w:rsid w:val="00534FAF"/>
    <w:rsid w:val="00540012"/>
    <w:rsid w:val="00541A18"/>
    <w:rsid w:val="00544E8D"/>
    <w:rsid w:val="0055312A"/>
    <w:rsid w:val="005539A9"/>
    <w:rsid w:val="00553C25"/>
    <w:rsid w:val="00557E5C"/>
    <w:rsid w:val="00564521"/>
    <w:rsid w:val="005A05BD"/>
    <w:rsid w:val="005C015B"/>
    <w:rsid w:val="005C4719"/>
    <w:rsid w:val="005C4AFE"/>
    <w:rsid w:val="005E38CC"/>
    <w:rsid w:val="005E3F13"/>
    <w:rsid w:val="005F4E72"/>
    <w:rsid w:val="005F7349"/>
    <w:rsid w:val="006178F6"/>
    <w:rsid w:val="00621158"/>
    <w:rsid w:val="0062623D"/>
    <w:rsid w:val="00627A4A"/>
    <w:rsid w:val="00634A14"/>
    <w:rsid w:val="006352F0"/>
    <w:rsid w:val="00667230"/>
    <w:rsid w:val="006728B6"/>
    <w:rsid w:val="00693F24"/>
    <w:rsid w:val="006A4D43"/>
    <w:rsid w:val="006A6631"/>
    <w:rsid w:val="006B7191"/>
    <w:rsid w:val="006C6659"/>
    <w:rsid w:val="006E0C69"/>
    <w:rsid w:val="006E40C9"/>
    <w:rsid w:val="006E6EE1"/>
    <w:rsid w:val="006F526A"/>
    <w:rsid w:val="006F6C97"/>
    <w:rsid w:val="007028A8"/>
    <w:rsid w:val="00722754"/>
    <w:rsid w:val="00736046"/>
    <w:rsid w:val="007470DE"/>
    <w:rsid w:val="007538FE"/>
    <w:rsid w:val="007548D6"/>
    <w:rsid w:val="00770FA4"/>
    <w:rsid w:val="00794E95"/>
    <w:rsid w:val="007A2DEE"/>
    <w:rsid w:val="007C348C"/>
    <w:rsid w:val="007C44F2"/>
    <w:rsid w:val="007E7696"/>
    <w:rsid w:val="0080205C"/>
    <w:rsid w:val="00817C96"/>
    <w:rsid w:val="008201CF"/>
    <w:rsid w:val="0082499D"/>
    <w:rsid w:val="00827137"/>
    <w:rsid w:val="008339D0"/>
    <w:rsid w:val="00836E94"/>
    <w:rsid w:val="008633CF"/>
    <w:rsid w:val="00864B68"/>
    <w:rsid w:val="00865506"/>
    <w:rsid w:val="0087339D"/>
    <w:rsid w:val="00884019"/>
    <w:rsid w:val="00891998"/>
    <w:rsid w:val="008A13A3"/>
    <w:rsid w:val="008B1306"/>
    <w:rsid w:val="008B2E48"/>
    <w:rsid w:val="008B51D1"/>
    <w:rsid w:val="008C21DD"/>
    <w:rsid w:val="008C3B3A"/>
    <w:rsid w:val="008D38A5"/>
    <w:rsid w:val="008E7F59"/>
    <w:rsid w:val="008F5C34"/>
    <w:rsid w:val="008F7E46"/>
    <w:rsid w:val="00904BBB"/>
    <w:rsid w:val="009200E0"/>
    <w:rsid w:val="009353DE"/>
    <w:rsid w:val="00950551"/>
    <w:rsid w:val="00950C1D"/>
    <w:rsid w:val="00955D6C"/>
    <w:rsid w:val="00960C39"/>
    <w:rsid w:val="0097102B"/>
    <w:rsid w:val="00994CCB"/>
    <w:rsid w:val="009A423F"/>
    <w:rsid w:val="009B03AE"/>
    <w:rsid w:val="009B4CE5"/>
    <w:rsid w:val="009B5E3F"/>
    <w:rsid w:val="009B6F85"/>
    <w:rsid w:val="009C2689"/>
    <w:rsid w:val="009C3E4E"/>
    <w:rsid w:val="009C469A"/>
    <w:rsid w:val="009E30B4"/>
    <w:rsid w:val="009F62DC"/>
    <w:rsid w:val="00A07A4D"/>
    <w:rsid w:val="00A2002F"/>
    <w:rsid w:val="00A30B04"/>
    <w:rsid w:val="00A319F2"/>
    <w:rsid w:val="00A31B0F"/>
    <w:rsid w:val="00A423F6"/>
    <w:rsid w:val="00A4486C"/>
    <w:rsid w:val="00A557F1"/>
    <w:rsid w:val="00A56984"/>
    <w:rsid w:val="00A800E7"/>
    <w:rsid w:val="00A82DCD"/>
    <w:rsid w:val="00A84B18"/>
    <w:rsid w:val="00A9011C"/>
    <w:rsid w:val="00AB0705"/>
    <w:rsid w:val="00AB286E"/>
    <w:rsid w:val="00AD7986"/>
    <w:rsid w:val="00AE384C"/>
    <w:rsid w:val="00AE75C9"/>
    <w:rsid w:val="00AF4C63"/>
    <w:rsid w:val="00AF56BE"/>
    <w:rsid w:val="00B02EFA"/>
    <w:rsid w:val="00B33BBD"/>
    <w:rsid w:val="00B407F3"/>
    <w:rsid w:val="00B643FF"/>
    <w:rsid w:val="00B729ED"/>
    <w:rsid w:val="00B74E0E"/>
    <w:rsid w:val="00B865B7"/>
    <w:rsid w:val="00B90ED6"/>
    <w:rsid w:val="00B9413E"/>
    <w:rsid w:val="00BA47D8"/>
    <w:rsid w:val="00BA625C"/>
    <w:rsid w:val="00BC4094"/>
    <w:rsid w:val="00BC59F8"/>
    <w:rsid w:val="00BC7652"/>
    <w:rsid w:val="00BD2759"/>
    <w:rsid w:val="00BD5DC8"/>
    <w:rsid w:val="00BE5C08"/>
    <w:rsid w:val="00BF0B63"/>
    <w:rsid w:val="00C04850"/>
    <w:rsid w:val="00C11E73"/>
    <w:rsid w:val="00C30FCA"/>
    <w:rsid w:val="00C36F4F"/>
    <w:rsid w:val="00C40119"/>
    <w:rsid w:val="00C47AB7"/>
    <w:rsid w:val="00C50E76"/>
    <w:rsid w:val="00C6543D"/>
    <w:rsid w:val="00C67B12"/>
    <w:rsid w:val="00C76336"/>
    <w:rsid w:val="00C92220"/>
    <w:rsid w:val="00C9261E"/>
    <w:rsid w:val="00C97D8A"/>
    <w:rsid w:val="00CC54D3"/>
    <w:rsid w:val="00CE278A"/>
    <w:rsid w:val="00D06DEF"/>
    <w:rsid w:val="00D16964"/>
    <w:rsid w:val="00D1762D"/>
    <w:rsid w:val="00D22A23"/>
    <w:rsid w:val="00D30144"/>
    <w:rsid w:val="00D434C1"/>
    <w:rsid w:val="00D937B8"/>
    <w:rsid w:val="00D94E53"/>
    <w:rsid w:val="00DA2598"/>
    <w:rsid w:val="00DD3080"/>
    <w:rsid w:val="00DD63DA"/>
    <w:rsid w:val="00DF5A1E"/>
    <w:rsid w:val="00E036B8"/>
    <w:rsid w:val="00E12A3C"/>
    <w:rsid w:val="00E162AF"/>
    <w:rsid w:val="00E20A09"/>
    <w:rsid w:val="00E216CE"/>
    <w:rsid w:val="00E352A9"/>
    <w:rsid w:val="00E57C0E"/>
    <w:rsid w:val="00E637FE"/>
    <w:rsid w:val="00E775D9"/>
    <w:rsid w:val="00E83339"/>
    <w:rsid w:val="00E85A35"/>
    <w:rsid w:val="00E94B37"/>
    <w:rsid w:val="00E94FC2"/>
    <w:rsid w:val="00E961F5"/>
    <w:rsid w:val="00E97031"/>
    <w:rsid w:val="00EA666A"/>
    <w:rsid w:val="00EB0770"/>
    <w:rsid w:val="00EB0BE6"/>
    <w:rsid w:val="00EB134F"/>
    <w:rsid w:val="00EB1DEA"/>
    <w:rsid w:val="00EB41B1"/>
    <w:rsid w:val="00EC4758"/>
    <w:rsid w:val="00EC6EF1"/>
    <w:rsid w:val="00EC6FB6"/>
    <w:rsid w:val="00EC7AFA"/>
    <w:rsid w:val="00ED39DE"/>
    <w:rsid w:val="00ED41E3"/>
    <w:rsid w:val="00ED49BD"/>
    <w:rsid w:val="00EE0759"/>
    <w:rsid w:val="00EE2B8D"/>
    <w:rsid w:val="00EE6E1F"/>
    <w:rsid w:val="00EF0142"/>
    <w:rsid w:val="00EF236D"/>
    <w:rsid w:val="00F02031"/>
    <w:rsid w:val="00F108AC"/>
    <w:rsid w:val="00F11369"/>
    <w:rsid w:val="00F22FD3"/>
    <w:rsid w:val="00F37F1B"/>
    <w:rsid w:val="00F438D5"/>
    <w:rsid w:val="00F5432D"/>
    <w:rsid w:val="00F5514C"/>
    <w:rsid w:val="00F55620"/>
    <w:rsid w:val="00F614D4"/>
    <w:rsid w:val="00F61A61"/>
    <w:rsid w:val="00F7169A"/>
    <w:rsid w:val="00F72DFD"/>
    <w:rsid w:val="00F85225"/>
    <w:rsid w:val="00F86DBD"/>
    <w:rsid w:val="00F87085"/>
    <w:rsid w:val="00F91AE3"/>
    <w:rsid w:val="00F95A5B"/>
    <w:rsid w:val="00FA2EF5"/>
    <w:rsid w:val="00FA6CD3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A2C6222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5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FE5CD0"/>
    <w:rPr>
      <w:rFonts w:ascii="Garamond" w:hAnsi="Garamond"/>
      <w:b/>
      <w:sz w:val="22"/>
    </w:rPr>
  </w:style>
  <w:style w:type="paragraph" w:customStyle="1" w:styleId="nadsazen">
    <w:name w:val="nadsazen"/>
    <w:qFormat/>
    <w:rsid w:val="009A423F"/>
    <w:pPr>
      <w:spacing w:before="60" w:after="60" w:line="240" w:lineRule="auto"/>
      <w:ind w:firstLine="709"/>
      <w:jc w:val="both"/>
    </w:pPr>
    <w:rPr>
      <w:rFonts w:eastAsia="Times New Roman"/>
      <w:kern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FC07CF" w:rsidP="00FC07CF">
          <w:pPr>
            <w:pStyle w:val="014C9D66C42C414BBE708782C1277E0D7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 v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 s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FC07CF" w:rsidP="00FC07CF">
          <w:pPr>
            <w:pStyle w:val="FC4E376FBF0E45F2B5583454BE88EFC772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FC07CF" w:rsidP="00FC07CF">
          <w:pPr>
            <w:pStyle w:val="854521F0C081437C9706AD529C58A9857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FC07CF" w:rsidP="00FC07CF">
          <w:pPr>
            <w:pStyle w:val="4C0DAF9C053040099ADB729B0DC987517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FC07CF" w:rsidP="00FC07CF">
          <w:pPr>
            <w:pStyle w:val="BC099ED8C8CF4A3C993FFE68B9BC3161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FC07CF" w:rsidP="00FC07CF">
          <w:pPr>
            <w:pStyle w:val="C6C09CD1115A4FE58EA432DD80FC7F936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1827F7" w:rsidP="001827F7">
          <w:pPr>
            <w:pStyle w:val="E801B0AD94AB45C5876D47EB529785CD66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1827F7" w:rsidP="001827F7">
          <w:pPr>
            <w:pStyle w:val="1A5D42A275884203BD5FC7544055276666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1827F7" w:rsidP="001827F7">
          <w:pPr>
            <w:pStyle w:val="10E8C3508210477483955EF52B56176366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1827F7" w:rsidP="001827F7">
          <w:pPr>
            <w:pStyle w:val="D601992707F144B68EFC49BD1A14155164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 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1827F7" w:rsidP="001827F7">
          <w:pPr>
            <w:pStyle w:val="54A395AA182546FA8EEDC3E104414B6663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 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1827F7" w:rsidP="001827F7">
          <w:pPr>
            <w:pStyle w:val="9E3C9FF5D9F44B46BF270132AA4C4A02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1827F7" w:rsidP="001827F7">
          <w:pPr>
            <w:pStyle w:val="84A0EBB45F804ACB83C76EBB09D4D7D3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1827F7" w:rsidP="001827F7">
          <w:pPr>
            <w:pStyle w:val="C476E339123445EA9A2FC3E6E04A3743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1827F7" w:rsidP="001827F7">
          <w:pPr>
            <w:pStyle w:val="D6569010661A44B284FBA4506F0D9680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1827F7" w:rsidP="001827F7">
          <w:pPr>
            <w:pStyle w:val="BC1E1B4EFE26437197E1A82A39CC699B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1827F7" w:rsidP="001827F7">
          <w:pPr>
            <w:pStyle w:val="D4889BF01EE24343AF62090FB880D414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1827F7" w:rsidP="001827F7">
          <w:pPr>
            <w:pStyle w:val="D3AA9AB7BBC041B78F81DCA01757D84E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1827F7" w:rsidP="001827F7">
          <w:pPr>
            <w:pStyle w:val="3499881A853B430E85FB3707A2AFD3175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1827F7" w:rsidP="001827F7">
          <w:pPr>
            <w:pStyle w:val="0D5AA7F7F9424C558B3C2DAB253A586A55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1827F7" w:rsidP="001827F7">
          <w:pPr>
            <w:pStyle w:val="022EDE3300784BF190719E8B1228C63A5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1827F7" w:rsidP="001827F7">
          <w:pPr>
            <w:pStyle w:val="079DF2C3680F4107B9DB6F9CE6FD999F5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1827F7" w:rsidP="001827F7">
          <w:pPr>
            <w:pStyle w:val="D0B20A4567154534AB897B1092036D0B5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FC07CF" w:rsidP="00FC07CF">
          <w:pPr>
            <w:pStyle w:val="16F89F634B364F0BB09E40C103BFA06A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FC07CF" w:rsidP="00FC07CF">
          <w:pPr>
            <w:pStyle w:val="6EACA55EAD83471F8111CAC54EAEA51D4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FC07CF" w:rsidP="00FC07CF">
          <w:pPr>
            <w:pStyle w:val="ADDB6B72204646F49D424C4C78859C954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FC07CF" w:rsidP="00FC07CF">
          <w:pPr>
            <w:pStyle w:val="B3B808E05CC546E7A19AA7C0862995443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</w:t>
          </w:r>
        </w:p>
      </w:docPartBody>
    </w:docPart>
    <w:docPart>
      <w:docPartPr>
        <w:name w:val="D54B031AC3544CCE8CD7B693798EA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D5C0-D2F4-47F1-BE40-7DB57C23A349}"/>
      </w:docPartPr>
      <w:docPartBody>
        <w:p w:rsidR="00F17FCB" w:rsidRDefault="00FC07CF" w:rsidP="00FC07CF">
          <w:pPr>
            <w:pStyle w:val="D54B031AC3544CCE8CD7B693798EAAA532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B32583E3F48D4AD892C442B874D97F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68558-2513-4C34-AE0B-AC52CD036017}"/>
      </w:docPartPr>
      <w:docPartBody>
        <w:p w:rsidR="00F17FCB" w:rsidRDefault="00FC07CF" w:rsidP="00FC07CF">
          <w:pPr>
            <w:pStyle w:val="B32583E3F48D4AD892C442B874D97F2F31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3685E9AF53A24ACAA8B037F299CF8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41934-AF88-4CA1-B63D-E332A9F53137}"/>
      </w:docPartPr>
      <w:docPartBody>
        <w:p w:rsidR="00F17FCB" w:rsidRDefault="00FC07CF" w:rsidP="00FC07CF">
          <w:pPr>
            <w:pStyle w:val="3685E9AF53A24ACAA8B037F299CF899631"/>
          </w:pP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>číselné vyjádření</w:t>
          </w:r>
        </w:p>
      </w:docPartBody>
    </w:docPart>
    <w:docPart>
      <w:docPartPr>
        <w:name w:val="F89A466EDBB940D3810884428114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32203-5B0B-4664-9517-DB927E61DBEF}"/>
      </w:docPartPr>
      <w:docPartBody>
        <w:p w:rsidR="00F17FCB" w:rsidRDefault="00FC07CF" w:rsidP="00FC07CF">
          <w:pPr>
            <w:pStyle w:val="F89A466EDBB940D3810884428114E899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slovní</w:t>
          </w:r>
          <w:r w:rsidRPr="00D30144">
            <w:rPr>
              <w:rStyle w:val="Zstupntext"/>
              <w:rFonts w:ascii="Garamond" w:hAnsi="Garamond"/>
              <w:color w:val="FF0000"/>
              <w:lang w:val="cs-CZ"/>
            </w:rPr>
            <w:t xml:space="preserve"> vyjádření</w:t>
          </w:r>
        </w:p>
      </w:docPartBody>
    </w:docPart>
    <w:docPart>
      <w:docPartPr>
        <w:name w:val="118B2CCD90234CF6B8B09BF8D1F20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74C5-EC34-4B08-BA20-967A9EF2BA2B}"/>
      </w:docPartPr>
      <w:docPartBody>
        <w:p w:rsidR="00F17FCB" w:rsidRDefault="00FC07CF" w:rsidP="00FC07CF">
          <w:pPr>
            <w:pStyle w:val="118B2CCD90234CF6B8B09BF8D1F206F531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7D15450E50442A3AC9E844B90AF0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EAD29-B0E3-41FA-9699-3BEEE6009E3A}"/>
      </w:docPartPr>
      <w:docPartBody>
        <w:p w:rsidR="00F17FCB" w:rsidRDefault="00FC07CF" w:rsidP="00FC07CF">
          <w:pPr>
            <w:pStyle w:val="07D15450E50442A3AC9E844B90AF0D65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05476CE191048DCB64B4D39EBF6E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28549-5C56-4EE0-9773-D23692B55790}"/>
      </w:docPartPr>
      <w:docPartBody>
        <w:p w:rsidR="00F17FCB" w:rsidRDefault="00FC07CF" w:rsidP="00FC07CF">
          <w:pPr>
            <w:pStyle w:val="305476CE191048DCB64B4D39EBF6ED6F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6D0BA870FB664BDA8321E40B8762F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FABA3-8413-411B-AE1E-A4908F687573}"/>
      </w:docPartPr>
      <w:docPartBody>
        <w:p w:rsidR="00F17FCB" w:rsidRDefault="00FC07CF" w:rsidP="00FC07CF">
          <w:pPr>
            <w:pStyle w:val="6D0BA870FB664BDA8321E40B8762F09E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421938CEBABB4D5997B2D1B008FB4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4282E-B720-4B75-B444-B368C28A0C0B}"/>
      </w:docPartPr>
      <w:docPartBody>
        <w:p w:rsidR="00F17FCB" w:rsidRDefault="00FC07CF" w:rsidP="00FC07CF">
          <w:pPr>
            <w:pStyle w:val="421938CEBABB4D5997B2D1B008FB4184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34D65ABD22CF4D6DB6E836275191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8EF4A-3239-48B9-AE4B-4527C31CCD74}"/>
      </w:docPartPr>
      <w:docPartBody>
        <w:p w:rsidR="00F17FCB" w:rsidRDefault="00FC07CF" w:rsidP="00FC07CF">
          <w:pPr>
            <w:pStyle w:val="34D65ABD22CF4D6DB6E836275191F897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dílčí dodávka</w:t>
          </w:r>
        </w:p>
      </w:docPartBody>
    </w:docPart>
    <w:docPart>
      <w:docPartPr>
        <w:name w:val="D9BA242745D447DB97B130543F4A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259B-2A1D-499F-8B8C-4C2A5B74E479}"/>
      </w:docPartPr>
      <w:docPartBody>
        <w:p w:rsidR="00F17FCB" w:rsidRDefault="00FC07CF" w:rsidP="00FC07CF">
          <w:pPr>
            <w:pStyle w:val="D9BA242745D447DB97B130543F4AFC5630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prázdnotu, nebo dílčí dodávka</w:t>
          </w:r>
        </w:p>
      </w:docPartBody>
    </w:docPart>
    <w:docPart>
      <w:docPartPr>
        <w:name w:val="207A95D584FB415C94741879055A2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C1028-F4A3-4D00-9246-F6F485676D1E}"/>
      </w:docPartPr>
      <w:docPartBody>
        <w:p w:rsidR="00F17FCB" w:rsidRDefault="006A7CB1" w:rsidP="006A7CB1">
          <w:pPr>
            <w:pStyle w:val="207A95D584FB415C94741879055A2C81"/>
          </w:pPr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DBFB21BC513547C28576B9A8AA292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33228-AE4F-4BB3-AA87-F2F3CE105F04}"/>
      </w:docPartPr>
      <w:docPartBody>
        <w:p w:rsidR="00F17FCB" w:rsidRDefault="00FC07CF" w:rsidP="00FC07CF">
          <w:pPr>
            <w:pStyle w:val="DBFB21BC513547C28576B9A8AA2926E5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B9A43BEDB887471E8D676E2568C18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3C72-C7FA-47DB-A50A-B05A22AF868C}"/>
      </w:docPartPr>
      <w:docPartBody>
        <w:p w:rsidR="00F17FCB" w:rsidRDefault="00FC07CF" w:rsidP="00FC07CF">
          <w:pPr>
            <w:pStyle w:val="B9A43BEDB887471E8D676E2568C1819230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01895CD11221461D9CC92D22BC964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F1AA7-2F00-482C-A662-B238CDFC15BF}"/>
      </w:docPartPr>
      <w:docPartBody>
        <w:p w:rsidR="00F17FCB" w:rsidRDefault="00FC07CF" w:rsidP="00FC07CF">
          <w:pPr>
            <w:pStyle w:val="01895CD11221461D9CC92D22BC96493E29"/>
          </w:pP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Mož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  <w:lang w:val="cs-CZ"/>
            </w:rPr>
            <w:t>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at tečku, nebo dopravní dispozice</w:t>
          </w:r>
        </w:p>
      </w:docPartBody>
    </w:docPart>
    <w:docPart>
      <w:docPartPr>
        <w:name w:val="17E2BCD8C5FA4810995B0CDAFFE9D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9F85-5244-4115-9CC0-EBFA990998F1}"/>
      </w:docPartPr>
      <w:docPartBody>
        <w:p w:rsidR="00F17FCB" w:rsidRDefault="00FC07CF" w:rsidP="00FC07CF">
          <w:pPr>
            <w:pStyle w:val="17E2BCD8C5FA4810995B0CDAFFE9D3B5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7603146070F2484692173FB2E3AEA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A468C-0BF1-4917-91DE-8DD4F4E38E21}"/>
      </w:docPartPr>
      <w:docPartBody>
        <w:p w:rsidR="00F17FCB" w:rsidRDefault="00FC07CF" w:rsidP="00FC07CF">
          <w:pPr>
            <w:pStyle w:val="7603146070F2484692173FB2E3AEAD5B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13209EC1D20B4F4F8B796CF38D63B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2798-C5D0-4EFC-8082-EFC3CAE3A7D4}"/>
      </w:docPartPr>
      <w:docPartBody>
        <w:p w:rsidR="00F17FCB" w:rsidRDefault="00FC07CF" w:rsidP="00FC07CF">
          <w:pPr>
            <w:pStyle w:val="13209EC1D20B4F4F8B796CF38D63BDB429"/>
          </w:pPr>
          <w:r w:rsidRPr="00D30144">
            <w:rPr>
              <w:rStyle w:val="Zstupntext"/>
              <w:rFonts w:ascii="Garamond" w:hAnsi="Garamond"/>
              <w:color w:val="FF0000"/>
            </w:rPr>
            <w:t>čís</w:t>
          </w:r>
          <w:r>
            <w:rPr>
              <w:rStyle w:val="Zstupntext"/>
              <w:rFonts w:ascii="Garamond" w:hAnsi="Garamond"/>
              <w:color w:val="FF0000"/>
            </w:rPr>
            <w:t>lo</w:t>
          </w:r>
        </w:p>
      </w:docPartBody>
    </w:docPart>
    <w:docPart>
      <w:docPartPr>
        <w:name w:val="4195F7D598FC4322B5CE1F0601A8D6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9296-1D65-42F6-B4F5-0033523EE02A}"/>
      </w:docPartPr>
      <w:docPartBody>
        <w:p w:rsidR="00F17FCB" w:rsidRDefault="00FC07CF" w:rsidP="00FC07CF">
          <w:pPr>
            <w:pStyle w:val="4195F7D598FC4322B5CE1F0601A8D6DD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C82416F7A60C4FCBA1E42A8D1D7DA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5558-0A97-4BDF-B4F4-5F3008072F69}"/>
      </w:docPartPr>
      <w:docPartBody>
        <w:p w:rsidR="00F17FCB" w:rsidRDefault="00FC07CF" w:rsidP="00FC07CF">
          <w:pPr>
            <w:pStyle w:val="C82416F7A60C4FCBA1E42A8D1D7DA1B529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615C8E2D63844250A616026190388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A4947-3312-45BA-8FF7-B063B0F34B89}"/>
      </w:docPartPr>
      <w:docPartBody>
        <w:p w:rsidR="00F17FCB" w:rsidRDefault="00FC07CF" w:rsidP="00FC07CF">
          <w:pPr>
            <w:pStyle w:val="615C8E2D63844250A616026190388220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00B053DA6DE4A9CA0737752A69A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C8A2-CD8B-408D-B268-9977ED7EAC36}"/>
      </w:docPartPr>
      <w:docPartBody>
        <w:p w:rsidR="00F17FCB" w:rsidRDefault="00FC07CF" w:rsidP="00FC07CF">
          <w:pPr>
            <w:pStyle w:val="200B053DA6DE4A9CA0737752A69AAB5E29"/>
          </w:pPr>
          <w:r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43192A0205241498F8D59BCCEDF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4E833-CAD2-462F-B15D-EB97737BEC5A}"/>
      </w:docPartPr>
      <w:docPartBody>
        <w:p w:rsidR="00F17FCB" w:rsidRDefault="00FC07CF" w:rsidP="00FC07CF">
          <w:pPr>
            <w:pStyle w:val="443192A0205241498F8D59BCCEDF9139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D9073E68DD6644F78E9A13EDAAAE4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D3B7C-9EEF-4981-AD26-BAF634C82FBD}"/>
      </w:docPartPr>
      <w:docPartBody>
        <w:p w:rsidR="00F17FCB" w:rsidRDefault="00FC07CF" w:rsidP="00FC07CF">
          <w:pPr>
            <w:pStyle w:val="D9073E68DD6644F78E9A13EDAAAE49F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 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D2E4BA6FEA8345C0933D0D2B057BA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1DE40-7792-4F90-88AB-DEE3B5B7D27C}"/>
      </w:docPartPr>
      <w:docPartBody>
        <w:p w:rsidR="00F17FCB" w:rsidRDefault="00FC07CF" w:rsidP="00FC07CF">
          <w:pPr>
            <w:pStyle w:val="D2E4BA6FEA8345C0933D0D2B057BA92B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CA6DE1125E8049608069F8ED2EB3B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45CB5-B4B0-47D8-9D01-3C6ACC393452}"/>
      </w:docPartPr>
      <w:docPartBody>
        <w:p w:rsidR="00F17FCB" w:rsidRDefault="00FC07CF" w:rsidP="00FC07CF">
          <w:pPr>
            <w:pStyle w:val="CA6DE1125E8049608069F8ED2EB3BDF5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C4E72F6F3ED04476BE05579C395DE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AA959-FC7D-44E9-BC8B-CF826E79908D}"/>
      </w:docPartPr>
      <w:docPartBody>
        <w:p w:rsidR="00F17FCB" w:rsidRDefault="00FC07CF" w:rsidP="00FC07CF">
          <w:pPr>
            <w:pStyle w:val="C4E72F6F3ED04476BE05579C395DE0AC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prázdnotu, nebo dílčí dodávka</w:t>
          </w:r>
        </w:p>
      </w:docPartBody>
    </w:docPart>
    <w:docPart>
      <w:docPartPr>
        <w:name w:val="E1670732A57F4710B02EAED0D553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A1CB4-F713-4A5E-BCE3-23321348C10E}"/>
      </w:docPartPr>
      <w:docPartBody>
        <w:p w:rsidR="00F17FCB" w:rsidRDefault="00FC07CF" w:rsidP="00FC07CF">
          <w:pPr>
            <w:pStyle w:val="E1670732A57F4710B02EAED0D5535D4428"/>
          </w:pPr>
          <w:r w:rsidRPr="00506C5B">
            <w:rPr>
              <w:rStyle w:val="Zstupntext"/>
              <w:rFonts w:ascii="Garamond" w:hAnsi="Garamond"/>
              <w:color w:val="FF0000"/>
            </w:rPr>
            <w:t>Mož</w:t>
          </w:r>
          <w:r>
            <w:rPr>
              <w:rStyle w:val="Zstupntext"/>
              <w:rFonts w:ascii="Garamond" w:hAnsi="Garamond"/>
              <w:color w:val="FF0000"/>
            </w:rPr>
            <w:t>né doplnit: vyb</w:t>
          </w:r>
          <w:r w:rsidRPr="00506C5B">
            <w:rPr>
              <w:rStyle w:val="Zstupntext"/>
              <w:rFonts w:ascii="Garamond" w:hAnsi="Garamond"/>
              <w:color w:val="FF0000"/>
            </w:rPr>
            <w:t>r</w:t>
          </w:r>
          <w:r>
            <w:rPr>
              <w:rStyle w:val="Zstupntext"/>
              <w:rFonts w:ascii="Garamond" w:hAnsi="Garamond"/>
              <w:color w:val="FF0000"/>
            </w:rPr>
            <w:t>at tečku, nebo dílčí dodávka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FC07CF" w:rsidP="00FC07CF">
          <w:pPr>
            <w:pStyle w:val="59D6E593A8914AF39C19DF53D66BF448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FC07CF" w:rsidP="00FC07CF">
          <w:pPr>
            <w:pStyle w:val="059C6ACE51104FA4BAA0969F6EBA025A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FC07CF" w:rsidP="00FC07CF">
          <w:pPr>
            <w:pStyle w:val="6B6945B62A65425AA313AEF9CAF88464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FC07CF" w:rsidP="00FC07CF">
          <w:pPr>
            <w:pStyle w:val="F19C38CCCE36490C8CF3B007DD2618372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FC07CF" w:rsidP="00FC07CF">
          <w:pPr>
            <w:pStyle w:val="84B33DD157D14C44A80FDD4FFC3FB9E32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FC07CF" w:rsidP="00FC07CF">
          <w:pPr>
            <w:pStyle w:val="6F008E9630714EF187293D6F8F0959A41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1827F7" w:rsidP="001827F7">
          <w:pPr>
            <w:pStyle w:val="75D25494A9AD46F79510D5829F82FA3C18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1827F7" w:rsidP="001827F7">
          <w:pPr>
            <w:pStyle w:val="3D0B8413524948C3B2DBA1CE0CEA49D718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1827F7" w:rsidP="001827F7">
          <w:pPr>
            <w:pStyle w:val="04BFA7AC190B44F48B9E6E6D39D4215E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0473AB3585864FEE9E88DAB5480F8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70C-5431-412A-8CBD-4E280248E975}"/>
      </w:docPartPr>
      <w:docPartBody>
        <w:p w:rsidR="00830914" w:rsidRDefault="001827F7" w:rsidP="001827F7">
          <w:pPr>
            <w:pStyle w:val="0473AB3585864FEE9E88DAB5480F875E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1827F7" w:rsidP="001827F7">
          <w:pPr>
            <w:pStyle w:val="AA7C77DF354D467D8548B85FFDEE23E2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1827F7" w:rsidP="001827F7">
          <w:pPr>
            <w:pStyle w:val="CAC120E1798743D7A26B3F73D024EE7112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1827F7" w:rsidP="001827F7">
          <w:pPr>
            <w:pStyle w:val="506EA5E119DC48BAA3EB4AA91118B9F4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2122226986BF4BA98931DBA4F490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798-091D-493B-A876-3103A0AFAFBF}"/>
      </w:docPartPr>
      <w:docPartBody>
        <w:p w:rsidR="00830914" w:rsidRDefault="001827F7" w:rsidP="001827F7">
          <w:pPr>
            <w:pStyle w:val="2122226986BF4BA98931DBA4F4901948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1827F7" w:rsidP="001827F7">
          <w:pPr>
            <w:pStyle w:val="892D333BF848491BB8D84BD3C6937422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1827F7" w:rsidP="001827F7">
          <w:pPr>
            <w:pStyle w:val="909154E870F84022983431ECA9AF207F1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6A467CA3E4DC402B999D651618FB3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0B2B8-FE62-4A07-8717-1A1DEEE32E75}"/>
      </w:docPartPr>
      <w:docPartBody>
        <w:p w:rsidR="007354F6" w:rsidRDefault="00830914" w:rsidP="00830914">
          <w:pPr>
            <w:pStyle w:val="6A467CA3E4DC402B999D651618FB34FB"/>
          </w:pPr>
          <w:r w:rsidRPr="005F4D6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1827F7" w:rsidP="001827F7">
          <w:pPr>
            <w:pStyle w:val="2ADF63AE3D25492B9E2D9AE04916E88D10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47E427CB21D463B8D9589732079F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53AD-E7AC-4811-87A2-55B719018B92}"/>
      </w:docPartPr>
      <w:docPartBody>
        <w:p w:rsidR="006E7D16" w:rsidRDefault="00FC07CF" w:rsidP="00FC07CF">
          <w:pPr>
            <w:pStyle w:val="747E427CB21D463B8D9589732079F01F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vybrat vhodnou variantu podle toto, zda bude použit nebo vymazán čl. XII a také, zda bude smlouva zveřejněna v registru, neboť jinak v článku vypadnou 2 odstavce a tak se mění i číslo odstavce, na který se odkazuje</w:t>
          </w:r>
        </w:p>
      </w:docPartBody>
    </w:docPart>
    <w:docPart>
      <w:docPartPr>
        <w:name w:val="90A7CE17ABBD4D639D782F16E169B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C2870-8FC9-4C3E-AC5C-C6CCD9224B6A}"/>
      </w:docPartPr>
      <w:docPartBody>
        <w:p w:rsidR="006E7D16" w:rsidRDefault="00FC07CF" w:rsidP="00FC07CF">
          <w:pPr>
            <w:pStyle w:val="90A7CE17ABBD4D639D782F16E169B3C66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6EC74CC7159344E0902F3DBEEEBF3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C95A2-35B7-4392-823E-407E53112394}"/>
      </w:docPartPr>
      <w:docPartBody>
        <w:p w:rsidR="006E7D16" w:rsidRDefault="00FC07CF" w:rsidP="00FC07CF">
          <w:pPr>
            <w:pStyle w:val="6EC74CC7159344E0902F3DBEEEBF3FE36"/>
          </w:pPr>
          <w:r w:rsidRPr="0023080C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FCD4630FAE8D42B8BB330AD03C10A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72F2-A6A8-4C82-B6BF-1A2E75031CA2}"/>
      </w:docPartPr>
      <w:docPartBody>
        <w:p w:rsidR="00735EDF" w:rsidRDefault="00FC07CF" w:rsidP="00FC07CF">
          <w:pPr>
            <w:pStyle w:val="FCD4630FAE8D42B8BB330AD03C10A1645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8C236612400D45BAACA60FBDA1652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63CA-6891-40F9-8163-2A63AD22305A}"/>
      </w:docPartPr>
      <w:docPartBody>
        <w:p w:rsidR="00735EDF" w:rsidRDefault="001827F7" w:rsidP="001827F7">
          <w:pPr>
            <w:pStyle w:val="8C236612400D45BAACA60FBDA16520C36"/>
          </w:pPr>
          <w:r>
            <w:rPr>
              <w:rStyle w:val="Zstupntext"/>
              <w:rFonts w:ascii="Garamond" w:hAnsi="Garamond"/>
              <w:sz w:val="20"/>
              <w:szCs w:val="20"/>
              <w:lang w:val="cs-CZ"/>
            </w:rPr>
            <w:t xml:space="preserve">     </w:t>
          </w:r>
        </w:p>
      </w:docPartBody>
    </w:docPart>
    <w:docPart>
      <w:docPartPr>
        <w:name w:val="865A166E1D1F489595A1BA1C39D77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6627-797A-456D-B789-F78A41D57BA3}"/>
      </w:docPartPr>
      <w:docPartBody>
        <w:p w:rsidR="007973E0" w:rsidRDefault="000951D7" w:rsidP="000951D7">
          <w:pPr>
            <w:pStyle w:val="865A166E1D1F489595A1BA1C39D77922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96FA05A1751548F0B79CB6C8BF185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01095-5155-4DF6-82E6-D77334DA7895}"/>
      </w:docPartPr>
      <w:docPartBody>
        <w:p w:rsidR="007973E0" w:rsidRDefault="000951D7" w:rsidP="000951D7">
          <w:pPr>
            <w:pStyle w:val="96FA05A1751548F0B79CB6C8BF185993"/>
          </w:pPr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DE1734400A4943A38FC025F2A075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F0147-B566-4A23-A345-72E5787065B1}"/>
      </w:docPartPr>
      <w:docPartBody>
        <w:p w:rsidR="007973E0" w:rsidRDefault="000951D7" w:rsidP="000951D7">
          <w:pPr>
            <w:pStyle w:val="DE1734400A4943A38FC025F2A075D3D1"/>
          </w:pPr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4DCF5D68266B4791A265C581028D7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AD27A-EEA7-41E0-8AB3-61641D2A6CEF}"/>
      </w:docPartPr>
      <w:docPartBody>
        <w:p w:rsidR="006B5311" w:rsidRDefault="00FC07CF" w:rsidP="00FC07CF">
          <w:pPr>
            <w:pStyle w:val="4DCF5D68266B4791A265C581028D72375"/>
          </w:pPr>
          <w:r w:rsidRPr="009353DE">
            <w:rPr>
              <w:rStyle w:val="Zstupntext"/>
              <w:rFonts w:ascii="Garamond" w:hAnsi="Garamond"/>
              <w:color w:val="FF0000"/>
            </w:rPr>
            <w:t>…doplnit adresu/y…</w:t>
          </w:r>
        </w:p>
      </w:docPartBody>
    </w:docPart>
    <w:docPart>
      <w:docPartPr>
        <w:name w:val="0C4E6BFFF4344A1FAB93B6D3272D5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06AE7-C2F1-4E37-AA3C-FCA97F0188B9}"/>
      </w:docPartPr>
      <w:docPartBody>
        <w:p w:rsidR="006B5311" w:rsidRDefault="00FC07CF" w:rsidP="00FC07CF">
          <w:pPr>
            <w:pStyle w:val="0C4E6BFFF4344A1FAB93B6D3272D53905"/>
          </w:pPr>
          <w:r>
            <w:rPr>
              <w:rStyle w:val="Zstupntext"/>
              <w:rFonts w:ascii="Garamond" w:hAnsi="Garamond"/>
              <w:color w:val="FF0000"/>
            </w:rPr>
            <w:t>adresa</w:t>
          </w:r>
        </w:p>
      </w:docPartBody>
    </w:docPart>
    <w:docPart>
      <w:docPartPr>
        <w:name w:val="E196F730B6554D2798E012DF3266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F5148-191C-4F7D-B666-2175BFC4C163}"/>
      </w:docPartPr>
      <w:docPartBody>
        <w:p w:rsidR="00FC07CF" w:rsidRDefault="00FC07CF" w:rsidP="00FC07CF">
          <w:pPr>
            <w:pStyle w:val="E196F730B6554D2798E012DF32665A972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E0DBA5C781454FFE8D7142C3C9438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97080-C88A-48F0-A785-C8A5B6AA2876}"/>
      </w:docPartPr>
      <w:docPartBody>
        <w:p w:rsidR="00FC07CF" w:rsidRDefault="00FC07CF" w:rsidP="00FC07CF">
          <w:pPr>
            <w:pStyle w:val="E0DBA5C781454FFE8D7142C3C9438A07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689D1AC8E4D4177A305C39ADEDE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CE8B-64FF-4C1C-ADD1-EF88867A4079}"/>
      </w:docPartPr>
      <w:docPartBody>
        <w:p w:rsidR="00FC07CF" w:rsidRDefault="00FC07CF" w:rsidP="00FC07CF">
          <w:pPr>
            <w:pStyle w:val="3689D1AC8E4D4177A305C39ADEDEA7D02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6634A4A48744A659A6981CF48DE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5975D-B884-4148-AE06-C3328CE93588}"/>
      </w:docPartPr>
      <w:docPartBody>
        <w:p w:rsidR="000D7831" w:rsidRDefault="00FC07CF" w:rsidP="00FC07CF">
          <w:pPr>
            <w:pStyle w:val="B6634A4A48744A659A6981CF48DEB705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</w:t>
          </w:r>
          <w:r>
            <w:rPr>
              <w:rStyle w:val="Zstupntext"/>
              <w:rFonts w:ascii="Garamond" w:hAnsi="Garamond"/>
              <w:color w:val="FF0000"/>
            </w:rPr>
            <w:t xml:space="preserve"> – nebo zvolit pevnou částku v Kč za den</w:t>
          </w:r>
        </w:p>
      </w:docPartBody>
    </w:docPart>
    <w:docPart>
      <w:docPartPr>
        <w:name w:val="92931D87F1EA438BBCFB68358D1FE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8CBC-E62C-489E-91B6-DAA945B649EB}"/>
      </w:docPartPr>
      <w:docPartBody>
        <w:p w:rsidR="000D7831" w:rsidRDefault="00FC07CF" w:rsidP="00FC07CF">
          <w:pPr>
            <w:pStyle w:val="92931D87F1EA438BBCFB68358D1FE40C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960566CB6EB4FC48A832A6093041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9EB7E-861A-4DF6-AE2C-7BE3F862A4B7}"/>
      </w:docPartPr>
      <w:docPartBody>
        <w:p w:rsidR="000D7831" w:rsidRDefault="00FC07CF" w:rsidP="00FC07CF">
          <w:pPr>
            <w:pStyle w:val="B960566CB6EB4FC48A832A6093041DA3"/>
          </w:pPr>
          <w:r w:rsidRPr="002C5DCD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1C324FA1040F4EED8896DD0D73F84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D2DCC-620E-4EA6-AED4-A52895785FAE}"/>
      </w:docPartPr>
      <w:docPartBody>
        <w:p w:rsidR="000D7831" w:rsidRDefault="00FC07CF" w:rsidP="00FC07CF">
          <w:pPr>
            <w:pStyle w:val="1C324FA1040F4EED8896DD0D73F84E9A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8D689AD32B64914AA6C2701CA676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96259-855E-4F2D-9D73-90B124E9AB82}"/>
      </w:docPartPr>
      <w:docPartBody>
        <w:p w:rsidR="000D7831" w:rsidRDefault="00FC07CF" w:rsidP="00FC07CF">
          <w:pPr>
            <w:pStyle w:val="18D689AD32B64914AA6C2701CA676A18"/>
          </w:pPr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8438577F63A84680BA9D9286ED4BF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AD46-AFD9-43C2-886F-A85BB0D3570D}"/>
      </w:docPartPr>
      <w:docPartBody>
        <w:p w:rsidR="000D7831" w:rsidRDefault="00FC07CF" w:rsidP="00FC07CF">
          <w:pPr>
            <w:pStyle w:val="8438577F63A84680BA9D9286ED4BFE2F"/>
          </w:pPr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E6572978FFA8488D8285B00B680C1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B99B1-892F-46EE-8430-EB67AC851F54}"/>
      </w:docPartPr>
      <w:docPartBody>
        <w:p w:rsidR="000D7831" w:rsidRDefault="00FC07CF" w:rsidP="00FC07CF">
          <w:pPr>
            <w:pStyle w:val="E6572978FFA8488D8285B00B680C11AA"/>
          </w:pPr>
          <w:r w:rsidRPr="000C7E64">
            <w:rPr>
              <w:rStyle w:val="Zstupntext"/>
            </w:rPr>
            <w:t>Klikněte sem a zadejte text.</w:t>
          </w:r>
        </w:p>
      </w:docPartBody>
    </w:docPart>
    <w:docPart>
      <w:docPartPr>
        <w:name w:val="93A2A5F82B294EA59A5E3A517D35C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B6C5C-F1A8-4F66-8034-F7B5F712E742}"/>
      </w:docPartPr>
      <w:docPartBody>
        <w:p w:rsidR="00C25C77" w:rsidRDefault="001827F7" w:rsidP="001827F7">
          <w:pPr>
            <w:pStyle w:val="93A2A5F82B294EA59A5E3A517D35C9661"/>
          </w:pPr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660CB5864EC04933A005AA149AB2F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19877-5293-4A51-B333-D8C902586E1E}"/>
      </w:docPartPr>
      <w:docPartBody>
        <w:p w:rsidR="00C25C77" w:rsidRDefault="001827F7" w:rsidP="001827F7">
          <w:pPr>
            <w:pStyle w:val="660CB5864EC04933A005AA149AB2FD3C1"/>
          </w:pPr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B798C735B8714E75B6F3D520A4C52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B9D4D-ACDA-4C25-8D56-EE3960CCBC56}"/>
      </w:docPartPr>
      <w:docPartBody>
        <w:p w:rsidR="000724D1" w:rsidRDefault="001827F7" w:rsidP="001827F7">
          <w:pPr>
            <w:pStyle w:val="B798C735B8714E75B6F3D520A4C526FC1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5007C7885D04CC39582520BB5C33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E2B01-33B1-4637-A5EB-91C5EF247FF4}"/>
      </w:docPartPr>
      <w:docPartBody>
        <w:p w:rsidR="000724D1" w:rsidRDefault="001827F7" w:rsidP="001827F7">
          <w:pPr>
            <w:pStyle w:val="55007C7885D04CC39582520BB5C331371"/>
          </w:pPr>
          <w:r w:rsidRPr="00AE7185">
            <w:rPr>
              <w:rStyle w:val="Zstupntext"/>
              <w:rFonts w:ascii="Garamond" w:hAnsi="Garamond"/>
              <w:b/>
              <w:lang w:val="cs-CZ"/>
            </w:rPr>
            <w:t xml:space="preserve">    </w:t>
          </w:r>
        </w:p>
      </w:docPartBody>
    </w:docPart>
    <w:docPart>
      <w:docPartPr>
        <w:name w:val="5BB25F8CDAF64E18AE43B7DDD569E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0B3CD-2A4B-4A1D-A1BD-09E05272A355}"/>
      </w:docPartPr>
      <w:docPartBody>
        <w:p w:rsidR="000724D1" w:rsidRDefault="001827F7" w:rsidP="001827F7">
          <w:pPr>
            <w:pStyle w:val="5BB25F8CDAF64E18AE43B7DDD569E08B1"/>
          </w:pPr>
          <w:r w:rsidRPr="00136031">
            <w:rPr>
              <w:rStyle w:val="Zstupntext"/>
              <w:rFonts w:ascii="Garamond" w:hAnsi="Garamond"/>
              <w:sz w:val="20"/>
              <w:szCs w:val="20"/>
              <w:lang w:val="cs-CZ"/>
            </w:rPr>
            <w:t>(titul, jméno, příjmení, funkce, podpis)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A6273-AD9E-439E-AB5F-19584981E24C}"/>
      </w:docPartPr>
      <w:docPartBody>
        <w:p w:rsidR="000724D1" w:rsidRDefault="001827F7">
          <w:r w:rsidRPr="003E19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65AE136CDA4C6CB4C40B85F0E07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23E00-7E6F-463A-905E-137CEB48B320}"/>
      </w:docPartPr>
      <w:docPartBody>
        <w:p w:rsidR="00D6284B" w:rsidRDefault="009A1909" w:rsidP="009A1909">
          <w:pPr>
            <w:pStyle w:val="A565AE136CDA4C6CB4C40B85F0E079EA"/>
          </w:pPr>
          <w:r>
            <w:rPr>
              <w:rStyle w:val="Zstupntext"/>
              <w:rFonts w:ascii="Garamond" w:hAnsi="Garamond"/>
              <w:color w:val="FF0000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</w:rPr>
            <w:t xml:space="preserve"> s. r. o. apod.</w:t>
          </w:r>
          <w:r>
            <w:rPr>
              <w:rStyle w:val="Zstupntext"/>
              <w:rFonts w:ascii="Garamond" w:hAnsi="Garamond"/>
              <w:color w:val="FF0000"/>
            </w:rPr>
            <w:t xml:space="preserve"> nebo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724D1"/>
    <w:rsid w:val="0008642D"/>
    <w:rsid w:val="000951D7"/>
    <w:rsid w:val="000A56D1"/>
    <w:rsid w:val="000A64ED"/>
    <w:rsid w:val="000D7831"/>
    <w:rsid w:val="001827F7"/>
    <w:rsid w:val="001E11DB"/>
    <w:rsid w:val="0023349B"/>
    <w:rsid w:val="00236096"/>
    <w:rsid w:val="00253C06"/>
    <w:rsid w:val="00333999"/>
    <w:rsid w:val="004519F3"/>
    <w:rsid w:val="004711C0"/>
    <w:rsid w:val="004F4FA1"/>
    <w:rsid w:val="005530C3"/>
    <w:rsid w:val="006A1EDA"/>
    <w:rsid w:val="006A7895"/>
    <w:rsid w:val="006A7CB1"/>
    <w:rsid w:val="006B5311"/>
    <w:rsid w:val="006E6BB8"/>
    <w:rsid w:val="006E7D16"/>
    <w:rsid w:val="007354F6"/>
    <w:rsid w:val="00735EDF"/>
    <w:rsid w:val="00774A51"/>
    <w:rsid w:val="007973E0"/>
    <w:rsid w:val="00812690"/>
    <w:rsid w:val="00830914"/>
    <w:rsid w:val="0088451C"/>
    <w:rsid w:val="008A7159"/>
    <w:rsid w:val="00952D71"/>
    <w:rsid w:val="009633EE"/>
    <w:rsid w:val="00991FDF"/>
    <w:rsid w:val="009A1909"/>
    <w:rsid w:val="00A4380A"/>
    <w:rsid w:val="00A61E43"/>
    <w:rsid w:val="00A914C2"/>
    <w:rsid w:val="00A9419F"/>
    <w:rsid w:val="00BB778F"/>
    <w:rsid w:val="00BC2064"/>
    <w:rsid w:val="00BF037F"/>
    <w:rsid w:val="00C25C77"/>
    <w:rsid w:val="00D0688B"/>
    <w:rsid w:val="00D314C9"/>
    <w:rsid w:val="00D6284B"/>
    <w:rsid w:val="00D6759E"/>
    <w:rsid w:val="00E7052F"/>
    <w:rsid w:val="00EF6E99"/>
    <w:rsid w:val="00F17FCB"/>
    <w:rsid w:val="00F71F42"/>
    <w:rsid w:val="00F72C34"/>
    <w:rsid w:val="00FA27FE"/>
    <w:rsid w:val="00FC07CF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909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1827F7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967ACB27BE3D41BF8D3869F22D69BAD6">
    <w:name w:val="967ACB27BE3D41BF8D3869F22D69BAD6"/>
    <w:rsid w:val="007973E0"/>
    <w:pPr>
      <w:spacing w:after="160" w:line="259" w:lineRule="auto"/>
    </w:pPr>
  </w:style>
  <w:style w:type="paragraph" w:customStyle="1" w:styleId="372C8AA78F1942259D42D34C5DD96C9A">
    <w:name w:val="372C8AA78F1942259D42D34C5DD96C9A"/>
    <w:rsid w:val="007973E0"/>
    <w:pPr>
      <w:spacing w:after="160" w:line="259" w:lineRule="auto"/>
    </w:pPr>
  </w:style>
  <w:style w:type="paragraph" w:customStyle="1" w:styleId="54CB512DEA5B4D18836194BC622CB166">
    <w:name w:val="54CB512DEA5B4D18836194BC622CB166"/>
    <w:rsid w:val="007973E0"/>
    <w:pPr>
      <w:spacing w:after="160" w:line="259" w:lineRule="auto"/>
    </w:pPr>
  </w:style>
  <w:style w:type="paragraph" w:customStyle="1" w:styleId="A2ACCF3D97084C3EBB3CD1B8F020202A">
    <w:name w:val="A2ACCF3D97084C3EBB3CD1B8F020202A"/>
    <w:rsid w:val="007973E0"/>
    <w:pPr>
      <w:spacing w:after="160" w:line="259" w:lineRule="auto"/>
    </w:pPr>
  </w:style>
  <w:style w:type="paragraph" w:customStyle="1" w:styleId="7D5B5C7636214936A197422B679728FF">
    <w:name w:val="7D5B5C7636214936A197422B679728FF"/>
    <w:rsid w:val="007973E0"/>
    <w:pPr>
      <w:spacing w:after="160" w:line="259" w:lineRule="auto"/>
    </w:pPr>
  </w:style>
  <w:style w:type="paragraph" w:customStyle="1" w:styleId="0D833A92225442ACB3987B1FAA9AD3D4">
    <w:name w:val="0D833A92225442ACB3987B1FAA9AD3D4"/>
    <w:rsid w:val="007973E0"/>
    <w:pPr>
      <w:spacing w:after="160" w:line="259" w:lineRule="auto"/>
    </w:pPr>
  </w:style>
  <w:style w:type="paragraph" w:customStyle="1" w:styleId="9AC4B24AB2DD4D05B09A3F236A343425">
    <w:name w:val="9AC4B24AB2DD4D05B09A3F236A343425"/>
    <w:rsid w:val="007973E0"/>
    <w:pPr>
      <w:spacing w:after="160" w:line="259" w:lineRule="auto"/>
    </w:pPr>
  </w:style>
  <w:style w:type="paragraph" w:customStyle="1" w:styleId="4DCF5D68266B4791A265C581028D7237">
    <w:name w:val="4DCF5D68266B4791A265C581028D7237"/>
    <w:rsid w:val="007973E0"/>
    <w:pPr>
      <w:spacing w:after="160" w:line="259" w:lineRule="auto"/>
    </w:pPr>
  </w:style>
  <w:style w:type="paragraph" w:customStyle="1" w:styleId="0C4E6BFFF4344A1FAB93B6D3272D5390">
    <w:name w:val="0C4E6BFFF4344A1FAB93B6D3272D5390"/>
    <w:rsid w:val="007973E0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1">
    <w:name w:val="967ACB27BE3D41BF8D3869F22D69BAD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1">
    <w:name w:val="54CB512DEA5B4D18836194BC622CB166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1">
    <w:name w:val="A2ACCF3D97084C3EBB3CD1B8F020202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1">
    <w:name w:val="7D5B5C7636214936A197422B679728FF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1">
    <w:name w:val="0D833A92225442ACB3987B1FAA9AD3D4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1">
    <w:name w:val="9AC4B24AB2DD4D05B09A3F236A343425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1">
    <w:name w:val="372C8AA78F1942259D42D34C5DD96C9A1"/>
    <w:rsid w:val="006B5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7">
    <w:name w:val="04BFA7AC190B44F48B9E6E6D39D421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6B5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6B5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1">
    <w:name w:val="4DCF5D68266B4791A265C581028D7237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1">
    <w:name w:val="0C4E6BFFF4344A1FAB93B6D3272D53901"/>
    <w:rsid w:val="006B5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6">
    <w:name w:val="DBFB21BC513547C28576B9A8AA2926E5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6B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6B5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F344DF74AE4B8B86F60D89CFC20EE9">
    <w:name w:val="B2F344DF74AE4B8B86F60D89CFC20EE9"/>
    <w:rsid w:val="004519F3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2">
    <w:name w:val="967ACB27BE3D41BF8D3869F22D69BAD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2">
    <w:name w:val="54CB512DEA5B4D18836194BC622CB166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2">
    <w:name w:val="A2ACCF3D97084C3EBB3CD1B8F020202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2">
    <w:name w:val="7D5B5C7636214936A197422B679728FF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2">
    <w:name w:val="0D833A92225442ACB3987B1FAA9AD3D4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2">
    <w:name w:val="9AC4B24AB2DD4D05B09A3F236A343425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2">
    <w:name w:val="372C8AA78F1942259D42D34C5DD96C9A2"/>
    <w:rsid w:val="004519F3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8">
    <w:name w:val="04BFA7AC190B44F48B9E6E6D39D421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4519F3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4519F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2">
    <w:name w:val="4DCF5D68266B4791A265C581028D7237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2">
    <w:name w:val="0C4E6BFFF4344A1FAB93B6D3272D53902"/>
    <w:rsid w:val="00451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7">
    <w:name w:val="DBFB21BC513547C28576B9A8AA2926E5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1">
    <w:name w:val="B2F344DF74AE4B8B86F60D89CFC20EE91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4519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4519F3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0">
    <w:name w:val="FC4E376FBF0E45F2B5583454BE88EFC7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3">
    <w:name w:val="967ACB27BE3D41BF8D3869F22D69BAD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3">
    <w:name w:val="54CB512DEA5B4D18836194BC622CB166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3">
    <w:name w:val="A2ACCF3D97084C3EBB3CD1B8F020202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3">
    <w:name w:val="7D5B5C7636214936A197422B679728FF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3">
    <w:name w:val="0D833A92225442ACB3987B1FAA9AD3D4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3">
    <w:name w:val="9AC4B24AB2DD4D05B09A3F236A343425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3">
    <w:name w:val="372C8AA78F1942259D42D34C5DD96C9A3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3">
    <w:name w:val="4DCF5D68266B4791A265C581028D7237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3">
    <w:name w:val="0C4E6BFFF4344A1FAB93B6D3272D53903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8">
    <w:name w:val="DBFB21BC513547C28576B9A8AA2926E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2">
    <w:name w:val="B2F344DF74AE4B8B86F60D89CFC20EE92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F4097467C8423C93FA3D284BEB6F3F">
    <w:name w:val="5DF4097467C8423C93FA3D284BEB6F3F"/>
    <w:rsid w:val="00FC07CF"/>
    <w:pPr>
      <w:spacing w:after="160" w:line="259" w:lineRule="auto"/>
    </w:pPr>
  </w:style>
  <w:style w:type="paragraph" w:customStyle="1" w:styleId="E196F730B6554D2798E012DF32665A97">
    <w:name w:val="E196F730B6554D2798E012DF32665A97"/>
    <w:rsid w:val="00FC07CF"/>
    <w:pPr>
      <w:spacing w:after="160" w:line="259" w:lineRule="auto"/>
    </w:pPr>
  </w:style>
  <w:style w:type="paragraph" w:customStyle="1" w:styleId="221C275BB7AE43AA965022DBCC29F7D3">
    <w:name w:val="221C275BB7AE43AA965022DBCC29F7D3"/>
    <w:rsid w:val="00FC07CF"/>
    <w:pPr>
      <w:spacing w:after="160" w:line="259" w:lineRule="auto"/>
    </w:pPr>
  </w:style>
  <w:style w:type="paragraph" w:customStyle="1" w:styleId="F3036D5637974DDCA5E12480AF59DB4F">
    <w:name w:val="F3036D5637974DDCA5E12480AF59DB4F"/>
    <w:rsid w:val="00FC07CF"/>
    <w:pPr>
      <w:spacing w:after="160" w:line="259" w:lineRule="auto"/>
    </w:pPr>
  </w:style>
  <w:style w:type="paragraph" w:customStyle="1" w:styleId="E0DBA5C781454FFE8D7142C3C9438A07">
    <w:name w:val="E0DBA5C781454FFE8D7142C3C9438A07"/>
    <w:rsid w:val="00FC07CF"/>
    <w:pPr>
      <w:spacing w:after="160" w:line="259" w:lineRule="auto"/>
    </w:pPr>
  </w:style>
  <w:style w:type="paragraph" w:customStyle="1" w:styleId="3689D1AC8E4D4177A305C39ADEDEA7D0">
    <w:name w:val="3689D1AC8E4D4177A305C39ADEDEA7D0"/>
    <w:rsid w:val="00FC07CF"/>
    <w:pPr>
      <w:spacing w:after="160" w:line="259" w:lineRule="auto"/>
    </w:pPr>
  </w:style>
  <w:style w:type="paragraph" w:customStyle="1" w:styleId="B927233829DD461A8253707881A193E0">
    <w:name w:val="B927233829DD461A8253707881A193E0"/>
    <w:rsid w:val="00FC07CF"/>
    <w:pPr>
      <w:spacing w:after="160" w:line="259" w:lineRule="auto"/>
    </w:pPr>
  </w:style>
  <w:style w:type="paragraph" w:customStyle="1" w:styleId="802B29823B774900AA27F2001EC0B11C">
    <w:name w:val="802B29823B774900AA27F2001EC0B11C"/>
    <w:rsid w:val="00FC07CF"/>
    <w:pPr>
      <w:spacing w:after="160" w:line="259" w:lineRule="auto"/>
    </w:pPr>
  </w:style>
  <w:style w:type="paragraph" w:customStyle="1" w:styleId="64A55103BD4348ABB3D64C014CCBE314">
    <w:name w:val="64A55103BD4348ABB3D64C014CCBE314"/>
    <w:rsid w:val="00FC07CF"/>
    <w:pPr>
      <w:spacing w:after="160" w:line="259" w:lineRule="auto"/>
    </w:pPr>
  </w:style>
  <w:style w:type="paragraph" w:customStyle="1" w:styleId="9A1129F59BE24A209D2518645C433BB9">
    <w:name w:val="9A1129F59BE24A209D2518645C433BB9"/>
    <w:rsid w:val="00FC07CF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1">
    <w:name w:val="221C275BB7AE43AA965022DBCC29F7D3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1">
    <w:name w:val="F3036D5637974DDCA5E12480AF59DB4F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1">
    <w:name w:val="E0DBA5C781454FFE8D7142C3C9438A07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1">
    <w:name w:val="3689D1AC8E4D4177A305C39ADEDEA7D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1">
    <w:name w:val="B927233829DD461A8253707881A193E0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1">
    <w:name w:val="802B29823B774900AA27F2001EC0B11C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1">
    <w:name w:val="64A55103BD4348ABB3D64C014CCBE314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1">
    <w:name w:val="9A1129F59BE24A209D2518645C433BB91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9">
    <w:name w:val="3EE68637AFB94B229B16F7CE847C8B6F9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4">
    <w:name w:val="967ACB27BE3D41BF8D3869F22D69BAD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4">
    <w:name w:val="54CB512DEA5B4D18836194BC622CB166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4">
    <w:name w:val="A2ACCF3D97084C3EBB3CD1B8F020202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4">
    <w:name w:val="7D5B5C7636214936A197422B679728FF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4">
    <w:name w:val="0D833A92225442ACB3987B1FAA9AD3D4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4">
    <w:name w:val="9AC4B24AB2DD4D05B09A3F236A343425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4">
    <w:name w:val="372C8AA78F1942259D42D34C5DD96C9A4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4">
    <w:name w:val="4DCF5D68266B4791A265C581028D7237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4">
    <w:name w:val="0C4E6BFFF4344A1FAB93B6D3272D53904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29">
    <w:name w:val="DBFB21BC513547C28576B9A8AA2926E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3">
    <w:name w:val="B2F344DF74AE4B8B86F60D89CFC20EE93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1">
    <w:name w:val="E196F730B6554D2798E012DF32665A9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2">
    <w:name w:val="FC4E376FBF0E45F2B5583454BE88EFC7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1C275BB7AE43AA965022DBCC29F7D32">
    <w:name w:val="221C275BB7AE43AA965022DBCC29F7D3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3036D5637974DDCA5E12480AF59DB4F2">
    <w:name w:val="F3036D5637974DDCA5E12480AF59DB4F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DBA5C781454FFE8D7142C3C9438A072">
    <w:name w:val="E0DBA5C781454FFE8D7142C3C9438A07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689D1AC8E4D4177A305C39ADEDEA7D02">
    <w:name w:val="3689D1AC8E4D4177A305C39ADEDEA7D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927233829DD461A8253707881A193E02">
    <w:name w:val="B927233829DD461A8253707881A193E0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02B29823B774900AA27F2001EC0B11C2">
    <w:name w:val="802B29823B774900AA27F2001EC0B11C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4A55103BD4348ABB3D64C014CCBE3142">
    <w:name w:val="64A55103BD4348ABB3D64C014CCBE3142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A1129F59BE24A209D2518645C433BB92">
    <w:name w:val="9A1129F59BE24A209D2518645C433BB92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68637AFB94B229B16F7CE847C8B6F10">
    <w:name w:val="3EE68637AFB94B229B16F7CE847C8B6F10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7ACB27BE3D41BF8D3869F22D69BAD65">
    <w:name w:val="967ACB27BE3D41BF8D3869F22D69BAD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54CB512DEA5B4D18836194BC622CB1665">
    <w:name w:val="54CB512DEA5B4D18836194BC622CB166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A2ACCF3D97084C3EBB3CD1B8F020202A5">
    <w:name w:val="A2ACCF3D97084C3EBB3CD1B8F020202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7D5B5C7636214936A197422B679728FF5">
    <w:name w:val="7D5B5C7636214936A197422B679728FF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D833A92225442ACB3987B1FAA9AD3D45">
    <w:name w:val="0D833A92225442ACB3987B1FAA9AD3D4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9AC4B24AB2DD4D05B09A3F236A3434255">
    <w:name w:val="9AC4B24AB2DD4D05B09A3F236A343425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372C8AA78F1942259D42D34C5DD96C9A5">
    <w:name w:val="372C8AA78F1942259D42D34C5DD96C9A5"/>
    <w:rsid w:val="00FC07C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1">
    <w:name w:val="04BFA7AC190B44F48B9E6E6D39D421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FC07CF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FC07C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CF5D68266B4791A265C581028D72375">
    <w:name w:val="4DCF5D68266B4791A265C581028D7237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E6BFFF4344A1FAB93B6D3272D53905">
    <w:name w:val="0C4E6BFFF4344A1FAB93B6D3272D53905"/>
    <w:rsid w:val="00FC07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B21BC513547C28576B9A8AA2926E530">
    <w:name w:val="DBFB21BC513547C28576B9A8AA2926E5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344DF74AE4B8B86F60D89CFC20EE94">
    <w:name w:val="B2F344DF74AE4B8B86F60D89CFC20EE94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FC0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96F730B6554D2798E012DF32665A972">
    <w:name w:val="E196F730B6554D2798E012DF32665A972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FC07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34A4A48744A659A6981CF48DEB705">
    <w:name w:val="B6634A4A48744A659A6981CF48DEB705"/>
    <w:rsid w:val="00FC07CF"/>
    <w:pPr>
      <w:spacing w:after="160" w:line="259" w:lineRule="auto"/>
    </w:pPr>
  </w:style>
  <w:style w:type="paragraph" w:customStyle="1" w:styleId="92931D87F1EA438BBCFB68358D1FE40C">
    <w:name w:val="92931D87F1EA438BBCFB68358D1FE40C"/>
    <w:rsid w:val="00FC07CF"/>
    <w:pPr>
      <w:spacing w:after="160" w:line="259" w:lineRule="auto"/>
    </w:pPr>
  </w:style>
  <w:style w:type="paragraph" w:customStyle="1" w:styleId="B960566CB6EB4FC48A832A6093041DA3">
    <w:name w:val="B960566CB6EB4FC48A832A6093041DA3"/>
    <w:rsid w:val="00FC07CF"/>
    <w:pPr>
      <w:spacing w:after="160" w:line="259" w:lineRule="auto"/>
    </w:pPr>
  </w:style>
  <w:style w:type="paragraph" w:customStyle="1" w:styleId="1C324FA1040F4EED8896DD0D73F84E9A">
    <w:name w:val="1C324FA1040F4EED8896DD0D73F84E9A"/>
    <w:rsid w:val="00FC07CF"/>
    <w:pPr>
      <w:spacing w:after="160" w:line="259" w:lineRule="auto"/>
    </w:pPr>
  </w:style>
  <w:style w:type="paragraph" w:customStyle="1" w:styleId="18D689AD32B64914AA6C2701CA676A18">
    <w:name w:val="18D689AD32B64914AA6C2701CA676A18"/>
    <w:rsid w:val="00FC07CF"/>
    <w:pPr>
      <w:spacing w:after="160" w:line="259" w:lineRule="auto"/>
    </w:pPr>
  </w:style>
  <w:style w:type="paragraph" w:customStyle="1" w:styleId="8438577F63A84680BA9D9286ED4BFE2F">
    <w:name w:val="8438577F63A84680BA9D9286ED4BFE2F"/>
    <w:rsid w:val="00FC07CF"/>
    <w:pPr>
      <w:spacing w:after="160" w:line="259" w:lineRule="auto"/>
    </w:pPr>
  </w:style>
  <w:style w:type="paragraph" w:customStyle="1" w:styleId="E6572978FFA8488D8285B00B680C11AA">
    <w:name w:val="E6572978FFA8488D8285B00B680C11AA"/>
    <w:rsid w:val="00FC07CF"/>
    <w:pPr>
      <w:spacing w:after="160" w:line="259" w:lineRule="auto"/>
    </w:pPr>
  </w:style>
  <w:style w:type="paragraph" w:customStyle="1" w:styleId="93A2A5F82B294EA59A5E3A517D35C966">
    <w:name w:val="93A2A5F82B294EA59A5E3A517D35C966"/>
    <w:rsid w:val="00C25C77"/>
    <w:pPr>
      <w:spacing w:after="160" w:line="259" w:lineRule="auto"/>
    </w:pPr>
  </w:style>
  <w:style w:type="paragraph" w:customStyle="1" w:styleId="660CB5864EC04933A005AA149AB2FD3C">
    <w:name w:val="660CB5864EC04933A005AA149AB2FD3C"/>
    <w:rsid w:val="00C25C77"/>
    <w:pPr>
      <w:spacing w:after="160" w:line="259" w:lineRule="auto"/>
    </w:pPr>
  </w:style>
  <w:style w:type="paragraph" w:customStyle="1" w:styleId="51E2777108004AC2ABBA031B0A4300DE">
    <w:name w:val="51E2777108004AC2ABBA031B0A4300DE"/>
    <w:rsid w:val="00333999"/>
    <w:pPr>
      <w:spacing w:after="160" w:line="259" w:lineRule="auto"/>
    </w:pPr>
  </w:style>
  <w:style w:type="paragraph" w:customStyle="1" w:styleId="CA453809A5744DE2916D9C048F9A1933">
    <w:name w:val="CA453809A5744DE2916D9C048F9A1933"/>
    <w:rsid w:val="00333999"/>
    <w:pPr>
      <w:spacing w:after="160" w:line="259" w:lineRule="auto"/>
    </w:pPr>
  </w:style>
  <w:style w:type="paragraph" w:customStyle="1" w:styleId="B798C735B8714E75B6F3D520A4C526FC">
    <w:name w:val="B798C735B8714E75B6F3D520A4C526FC"/>
    <w:rsid w:val="001827F7"/>
    <w:pPr>
      <w:spacing w:after="160" w:line="259" w:lineRule="auto"/>
    </w:pPr>
  </w:style>
  <w:style w:type="paragraph" w:customStyle="1" w:styleId="55007C7885D04CC39582520BB5C33137">
    <w:name w:val="55007C7885D04CC39582520BB5C33137"/>
    <w:rsid w:val="001827F7"/>
    <w:pPr>
      <w:spacing w:after="160" w:line="259" w:lineRule="auto"/>
    </w:pPr>
  </w:style>
  <w:style w:type="paragraph" w:customStyle="1" w:styleId="5BB25F8CDAF64E18AE43B7DDD569E08B">
    <w:name w:val="5BB25F8CDAF64E18AE43B7DDD569E08B"/>
    <w:rsid w:val="001827F7"/>
    <w:pPr>
      <w:spacing w:after="160" w:line="259" w:lineRule="auto"/>
    </w:pPr>
  </w:style>
  <w:style w:type="paragraph" w:customStyle="1" w:styleId="5AF0729A01A14C6CABA8406AE6C87193">
    <w:name w:val="5AF0729A01A14C6CABA8406AE6C87193"/>
    <w:rsid w:val="001827F7"/>
    <w:pPr>
      <w:spacing w:after="160" w:line="259" w:lineRule="auto"/>
    </w:pPr>
  </w:style>
  <w:style w:type="paragraph" w:customStyle="1" w:styleId="0D5AA7F7F9424C558B3C2DAB253A586A55">
    <w:name w:val="0D5AA7F7F9424C558B3C2DAB253A586A55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3A2A5F82B294EA59A5E3A517D35C9661">
    <w:name w:val="93A2A5F82B294EA59A5E3A517D35C9661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60CB5864EC04933A005AA149AB2FD3C1">
    <w:name w:val="660CB5864EC04933A005AA149AB2FD3C1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1827F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ADF63AE3D25492B9E2D9AE04916E88D10">
    <w:name w:val="2ADF63AE3D25492B9E2D9AE04916E88D10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798C735B8714E75B6F3D520A4C526FC1">
    <w:name w:val="B798C735B8714E75B6F3D520A4C526FC1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007C7885D04CC39582520BB5C331371">
    <w:name w:val="55007C7885D04CC39582520BB5C331371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BB25F8CDAF64E18AE43B7DDD569E08B1">
    <w:name w:val="5BB25F8CDAF64E18AE43B7DDD569E08B1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6">
    <w:name w:val="8C236612400D45BAACA60FBDA16520C36"/>
    <w:rsid w:val="001827F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565AE136CDA4C6CB4C40B85F0E079EA">
    <w:name w:val="A565AE136CDA4C6CB4C40B85F0E079EA"/>
    <w:rsid w:val="009A19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c3490fb151c793ead1e4cf7ce4f7b0da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02ef98144431ff5b54efa0f8634a92af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hierarchie_utvaru"/>
                <xsd:element ref="ns2:ID_workflow" minOccurs="0"/>
                <xsd:element ref="ns2:skartacni_znacka" minOccurs="0"/>
                <xsd:element ref="ns2:vec" minOccurs="0"/>
                <xsd:element ref="ns3:kategorie_dokumentu_SSHR" minOccurs="0"/>
                <xsd:element ref="ns3:podkategorie_dokumentu_SSHR" minOccurs="0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typ_prilohy" minOccurs="0"/>
                <xsd:element ref="ns2:utvar" minOccurs="0"/>
                <xsd:element ref="ns3:pokyny_kancelari" minOccurs="0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2:schvalovatel" minOccurs="0"/>
                <xsd:element ref="ns3:pripodepisovatele" minOccurs="0"/>
                <xsd:element ref="ns2:zpracovatel" minOccurs="0"/>
                <xsd:element ref="ns3:prilohy_dokumentu" minOccurs="0"/>
                <xsd:element ref="ns3:oblast_vyuziti" minOccurs="0"/>
                <xsd:element ref="ns3:podoblast_vyuziti" minOccurs="0"/>
                <xsd:element ref="ns3:platnost_od" minOccurs="0"/>
                <xsd:element ref="ns3:platnost_do" minOccurs="0"/>
                <xsd:element ref="ns3:Vymaz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hierarchie_utvaru" ma:index="2" ma:displayName="Hierarchie útvaru" ma:default="/OKK" ma:format="Dropdown" ma:indexed="true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KS/ReZVKV"/>
          <xsd:enumeration value="/OBKŘ"/>
          <xsd:enumeration value="/OBKŘ/OdBKŘ"/>
          <xsd:enumeration value="/OdKD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dK"/>
          <xsd:enumeration value="/OLOG"/>
          <xsd:enumeration value="/OLOG/OdRSK"/>
          <xsd:enumeration value="/OsIA/ReK"/>
          <xsd:enumeration value="/OSK"/>
          <xsd:enumeration value="/OSK/OdSTR"/>
          <xsd:enumeration value="/SeEP/OdPers"/>
          <xsd:enumeration value="/SeEP/OLP/OdPrav"/>
          <xsd:enumeration value="/SeEP/OVZN/OdMKK"/>
          <xsd:enumeration value="/SeMP"/>
          <xsd:enumeration value="/SeMP/OI/OdSAS"/>
          <xsd:enumeration value="/SeMP/OMAJ"/>
          <xsd:enumeration value="/SeMP/OZAK"/>
          <xsd:enumeration value="/SeMP/OZAK/OdZVZ"/>
          <xsd:enumeration value="/SePE/OE/OdMA"/>
          <xsd:enumeration value="/SePE/OI/OdRICT"/>
          <xsd:enumeration value="/SeŘÍZ"/>
          <xsd:enumeration value="/SeŘÍZ/OE"/>
          <xsd:enumeration value="/SeŘÍZ/OE/OdRAF"/>
          <xsd:enumeration value="/SeŘÍZ/OE/OdU"/>
          <xsd:enumeration value="/SeEP/OE/OdÚ"/>
          <xsd:enumeration value="/SeŘÍZ/OKP"/>
          <xsd:enumeration value="/SeŘÍZ/OKP/OdPA"/>
          <xsd:enumeration value="/SeŘÍZ/OPER"/>
          <xsd:enumeration value="/SeŘÍZ/OPER/OdPM"/>
          <xsd:enumeration value="/SeSHR"/>
          <xsd:enumeration value="/SeSHR/OKK/OdKon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RHO"/>
          <xsd:enumeration value="/SeSHR/OPH/OdSR"/>
          <xsd:enumeration value="/SeSHR/OPH/ReHM"/>
          <xsd:enumeration value="/SeSHR/OPH/ÚHM"/>
          <xsd:enumeration value="/SeSHR/OPKS/OdRHO"/>
          <xsd:enumeration value="/SeSHR/OPPK"/>
          <xsd:enumeration value="/SeSHR/ORRP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  <xsd:enumeration value="/SePT/OI/OdRICT"/>
          <xsd:enumeration value="/Sep/Závody/NC ZHP"/>
          <xsd:enumeration value="N/A"/>
        </xsd:restriction>
      </xsd:simpleType>
    </xsd:element>
    <xsd:element name="ID_workflow" ma:index="3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skartacni_znacka" ma:index="4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vec" ma:index="5" nillable="true" ma:displayName="Věc" ma:internalName="vec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9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0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1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2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3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4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5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6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7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8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19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typ_prilohy" ma:index="25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utvar" ma:index="2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33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3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kategorie_dokumentu_SSHR" ma:index="6" nillable="true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7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okyny_kancelari" ma:index="27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nillable="true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nillable="true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nillable="true" ma:displayName="Platnost od" ma:format="DateOnly" ma:internalName="platnost_od">
      <xsd:simpleType>
        <xsd:restriction base="dms:DateTime"/>
      </xsd:simpleType>
    </xsd:element>
    <xsd:element name="platnost_do" ma:index="40" nillable="true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2017-10-31T23:00:00+00:00</platnost_od>
    <jazyk_dokumentu xmlns="2a0df9b3-4f6a-40d6-bafe-bfa29ec52e7f">Český</jazyk_dokumentu>
    <pokyny_kancelari xmlns="d70ce041-a8a7-4f08-b900-fdb15ab0aa68" xsi:nil="true"/>
    <vec xmlns="2a0df9b3-4f6a-40d6-bafe-bfa29ec52e7f">Kupní smlouva - SSHR kupující  - stav k 1.11.2017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10.4.1 - příkazy předsedy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28B68-5AAD-4A28-B759-178E76B3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d70ce041-a8a7-4f08-b900-fdb15ab0aa68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0df9b3-4f6a-40d6-bafe-bfa29ec52e7f"/>
  </ds:schemaRefs>
</ds:datastoreItem>
</file>

<file path=customXml/itemProps4.xml><?xml version="1.0" encoding="utf-8"?>
<ds:datastoreItem xmlns:ds="http://schemas.openxmlformats.org/officeDocument/2006/customXml" ds:itemID="{F074C577-61F0-465D-88BC-3A3C73A8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2</TotalTime>
  <Pages>11</Pages>
  <Words>2881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 27.10.2017_zamčená</vt:lpstr>
    </vt:vector>
  </TitlesOfParts>
  <Company>Správa státních hmotných rezerv ČR</Company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 27.10.2017_zamčená</dc:title>
  <dc:subject/>
  <dc:creator>Job</dc:creator>
  <cp:keywords/>
  <dc:description/>
  <cp:lastModifiedBy>Palenčárová Marcela</cp:lastModifiedBy>
  <cp:revision>3</cp:revision>
  <cp:lastPrinted>2018-02-19T13:10:00Z</cp:lastPrinted>
  <dcterms:created xsi:type="dcterms:W3CDTF">2018-03-28T08:58:00Z</dcterms:created>
  <dcterms:modified xsi:type="dcterms:W3CDTF">2018-04-20T13:21:00Z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