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B12EC3">
        <w:rPr>
          <w:rFonts w:ascii="Arial" w:hAnsi="Arial" w:cs="Arial"/>
          <w:b/>
          <w:sz w:val="36"/>
          <w:szCs w:val="36"/>
        </w:rPr>
        <w:t>09</w:t>
      </w:r>
      <w:bookmarkStart w:id="0" w:name="_GoBack"/>
      <w:bookmarkEnd w:id="0"/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12EC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12EC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C47A8DF" wp14:editId="3426207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5B9656E" wp14:editId="2474F6C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62B93D2" wp14:editId="40D2B83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12EC3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B12EC3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12EC3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