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24D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24D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4B1D43" w:rsidP="006E492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5801D" wp14:editId="7AA0C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101599</wp:posOffset>
                      </wp:positionV>
                      <wp:extent cx="6190615" cy="2066925"/>
                      <wp:effectExtent l="0" t="0" r="19685" b="2857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061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6667" w:rsidRDefault="00D96667" w:rsidP="00D96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    <v:textbox>
                        <w:txbxContent>
                          <w:p w:rsidR="00D96667" w:rsidRDefault="00D96667" w:rsidP="00D966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515A4A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4B1D43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50165</wp:posOffset>
                      </wp:positionV>
                      <wp:extent cx="1271270" cy="448310"/>
                      <wp:effectExtent l="0" t="0" r="24130" b="2794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295257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5A4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1 000 Kč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    <v:textbox>
                        <w:txbxContent>
                          <w:p w:rsidR="00FE50EC" w:rsidRPr="00FD1089" w:rsidRDefault="00295257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A4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1 000 Kč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A10CDD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A10CDD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F85E5B" w:rsidRDefault="00F85E5B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5B08F0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416</w:t>
                            </w:r>
                            <w:bookmarkStart w:id="4" w:name="_GoBack"/>
                            <w:bookmarkEnd w:id="4"/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    <v:textbox>
                  <w:txbxContent>
                    <w:p w:rsidR="00406282" w:rsidRPr="00FD1089" w:rsidRDefault="005B08F0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416</w:t>
                      </w:r>
                      <w:bookmarkStart w:id="5" w:name="_GoBack"/>
                      <w:bookmarkEnd w:id="5"/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7570CE">
        <w:rPr>
          <w:rFonts w:ascii="Tahoma" w:hAnsi="Tahoma" w:cs="Tahoma"/>
          <w:b/>
          <w:sz w:val="20"/>
          <w:szCs w:val="20"/>
        </w:rPr>
      </w:r>
      <w:r w:rsidR="007570CE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F85E5B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DD737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25B3" w:rsidRPr="00016A12" w:rsidRDefault="004B1D43" w:rsidP="00BF25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F2F87" wp14:editId="44EF18A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5507" wp14:editId="3FD4BF84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B6086C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1 500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    <v:textbox>
                  <w:txbxContent>
                    <w:p w:rsidR="00BF25B3" w:rsidRPr="00FD1089" w:rsidRDefault="00B6086C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1 500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406282" w:rsidRPr="00DD7374" w:rsidRDefault="00406282" w:rsidP="00DD737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DD7374">
        <w:rPr>
          <w:b/>
        </w:rPr>
        <w:lastRenderedPageBreak/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61FB9" w:rsidRDefault="00D61FB9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729DF3" wp14:editId="3C221A2A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FB9" w:rsidRDefault="00D61FB9" w:rsidP="00D61FB9"/>
                          <w:p w:rsidR="00D61FB9" w:rsidRDefault="00D61FB9" w:rsidP="00D61FB9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pt;margin-top:10.2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" filled="f">
                <v:textbox>
                  <w:txbxContent>
                    <w:p w:rsidR="00D61FB9" w:rsidRDefault="00D61FB9" w:rsidP="00D61FB9"/>
                    <w:p w:rsidR="00D61FB9" w:rsidRDefault="00D61FB9" w:rsidP="00D61FB9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D61FB9" w:rsidRPr="00016A12" w:rsidRDefault="00F04B7A" w:rsidP="00D61FB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>
        <w:rPr>
          <w:b/>
        </w:rPr>
        <w:fldChar w:fldCharType="end"/>
      </w:r>
      <w:r w:rsidR="00D61FB9" w:rsidRPr="00016A12">
        <w:rPr>
          <w:b/>
        </w:rPr>
        <w:t xml:space="preserve"> </w:t>
      </w:r>
      <w:r w:rsidR="00D61FB9" w:rsidRPr="00016A12">
        <w:rPr>
          <w:b/>
          <w:u w:val="single"/>
        </w:rPr>
        <w:t xml:space="preserve">Odměna za </w:t>
      </w:r>
      <w:r w:rsidR="00D61FB9">
        <w:rPr>
          <w:b/>
          <w:u w:val="single"/>
        </w:rPr>
        <w:t>tipování produktů</w:t>
      </w:r>
    </w:p>
    <w:p w:rsidR="00D61FB9" w:rsidRPr="00DF65F3" w:rsidRDefault="00D61FB9" w:rsidP="00D61FB9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26B2" wp14:editId="711531A9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D61FB9" w:rsidRPr="00E67866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F06AC" wp14:editId="224FCC14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3,60</w:t>
                            </w:r>
                            <w:r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Pr="001D05EE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3,60</w:t>
                      </w:r>
                      <w:r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Pr="001D05EE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D61FB9" w:rsidRPr="00DF65F3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D61FB9" w:rsidRDefault="00D61FB9" w:rsidP="00D61FB9">
      <w:pPr>
        <w:pStyle w:val="Odstavecseseznamem"/>
        <w:ind w:left="465"/>
        <w:rPr>
          <w:color w:val="FF0000"/>
          <w:sz w:val="20"/>
          <w:szCs w:val="20"/>
        </w:rPr>
      </w:pP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DBB4" wp14:editId="547D6A52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novou 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Pr="0021110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4B523" wp14:editId="3485E864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211109">
        <w:rPr>
          <w:sz w:val="20"/>
          <w:szCs w:val="20"/>
        </w:rPr>
        <w:t>za první navýšení měsíčního příspěvku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Default="00D61FB9" w:rsidP="00B46034"/>
    <w:p w:rsidR="00D61FB9" w:rsidRDefault="00D61FB9" w:rsidP="00B46034"/>
    <w:p w:rsidR="00D61FB9" w:rsidRDefault="00D61FB9" w:rsidP="00B46034"/>
    <w:p w:rsidR="00492372" w:rsidRDefault="00492372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5ACAD" wp14:editId="1CCE2431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190615" cy="3162300"/>
                <wp:effectExtent l="0" t="0" r="19685" b="1905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72" w:rsidRDefault="00492372" w:rsidP="00492372"/>
                          <w:p w:rsidR="00492372" w:rsidRDefault="00492372" w:rsidP="00492372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    <v:textbox>
                  <w:txbxContent>
                    <w:p w:rsidR="00492372" w:rsidRDefault="00492372" w:rsidP="00492372"/>
                    <w:p w:rsidR="00492372" w:rsidRDefault="00492372" w:rsidP="00492372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492372" w:rsidRPr="00016A12" w:rsidRDefault="00F04B7A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492372" w:rsidP="00492372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B33" wp14:editId="4430ABE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92372" w:rsidRDefault="00492372" w:rsidP="00492372"/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EF5" wp14:editId="1CF34128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50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6,0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01550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Pr="001D05EE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 Kč</w:t>
                            </w:r>
                          </w:p>
                          <w:p w:rsidR="00492372" w:rsidRPr="001D05EE" w:rsidRDefault="00492372" w:rsidP="00F87AE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50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6,0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="00F01550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Pr="001D05EE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 Kč</w:t>
                      </w:r>
                    </w:p>
                    <w:p w:rsidR="00492372" w:rsidRPr="001D05EE" w:rsidRDefault="00492372" w:rsidP="00F87AE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5F31" wp14:editId="0AABB578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300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F01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300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F01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</w:t>
      </w:r>
      <w:r w:rsidRPr="00211109">
        <w:rPr>
          <w:sz w:val="20"/>
          <w:szCs w:val="20"/>
        </w:rPr>
        <w:t xml:space="preserve">novou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D67D3" wp14:editId="32650270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100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100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6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6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F85E5B" w:rsidRDefault="00F85E5B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7570CE">
        <w:rPr>
          <w:b/>
        </w:rPr>
      </w:r>
      <w:r w:rsidR="007570CE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>Dop. slepecká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op.slep.zásilka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Hr.podání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CE" w:rsidRDefault="007570CE" w:rsidP="00E26E3A">
      <w:pPr>
        <w:spacing w:line="240" w:lineRule="auto"/>
      </w:pPr>
      <w:r>
        <w:separator/>
      </w:r>
    </w:p>
  </w:endnote>
  <w:endnote w:type="continuationSeparator" w:id="0">
    <w:p w:rsidR="007570CE" w:rsidRDefault="007570C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B42562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7570CE">
      <w:fldChar w:fldCharType="begin"/>
    </w:r>
    <w:r w:rsidR="007570CE">
      <w:instrText xml:space="preserve"> NUMPAGES  \* Arabic  \* MERGEFORMAT </w:instrText>
    </w:r>
    <w:r w:rsidR="007570CE">
      <w:fldChar w:fldCharType="separate"/>
    </w:r>
    <w:r w:rsidR="00B42562">
      <w:rPr>
        <w:noProof/>
      </w:rPr>
      <w:t>5</w:t>
    </w:r>
    <w:r w:rsidR="007570C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CE" w:rsidRDefault="007570CE" w:rsidP="00E26E3A">
      <w:pPr>
        <w:spacing w:line="240" w:lineRule="auto"/>
      </w:pPr>
      <w:r>
        <w:separator/>
      </w:r>
    </w:p>
  </w:footnote>
  <w:footnote w:type="continuationSeparator" w:id="0">
    <w:p w:rsidR="007570CE" w:rsidRDefault="007570C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8B4C4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2B85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15A4A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A384A"/>
    <w:rsid w:val="005B08F0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0CE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24DD5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0CD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2562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3C4B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1FB9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D7374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1550"/>
    <w:rsid w:val="00F03C4F"/>
    <w:rsid w:val="00F04B7A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5E5B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81BF-BD28-49A6-A277-965D74E9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37</TotalTime>
  <Pages>5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13</cp:revision>
  <cp:lastPrinted>2015-09-25T06:28:00Z</cp:lastPrinted>
  <dcterms:created xsi:type="dcterms:W3CDTF">2015-05-13T07:01:00Z</dcterms:created>
  <dcterms:modified xsi:type="dcterms:W3CDTF">2015-09-25T06:51:00Z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