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F12FA0">
        <w:t> </w:t>
      </w:r>
      <w:r w:rsidR="00783409" w:rsidRPr="00783409">
        <w:rPr>
          <w:b/>
        </w:rPr>
        <w:t>Bystřeci</w:t>
      </w:r>
      <w:r w:rsidR="00F12FA0" w:rsidRPr="00783409">
        <w:rPr>
          <w:b/>
        </w:rPr>
        <w:t xml:space="preserve"> </w:t>
      </w:r>
      <w:proofErr w:type="gramStart"/>
      <w:r w:rsidR="00F12FA0" w:rsidRPr="00783409">
        <w:rPr>
          <w:b/>
        </w:rPr>
        <w:t>č.p</w:t>
      </w:r>
      <w:r w:rsidR="00F12FA0" w:rsidRPr="00F12FA0">
        <w:rPr>
          <w:b/>
        </w:rPr>
        <w:t>.</w:t>
      </w:r>
      <w:proofErr w:type="gramEnd"/>
      <w:r w:rsidR="00F12FA0" w:rsidRPr="00F12FA0">
        <w:rPr>
          <w:b/>
        </w:rPr>
        <w:t xml:space="preserve"> </w:t>
      </w:r>
      <w:r w:rsidR="00783409">
        <w:rPr>
          <w:b/>
        </w:rPr>
        <w:t>188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3B51CC">
        <w:t>29</w:t>
      </w:r>
      <w:r w:rsidR="00390095">
        <w:t>. 0</w:t>
      </w:r>
      <w:r w:rsidR="003B51CC">
        <w:t>9</w:t>
      </w:r>
      <w:r w:rsidR="00390095">
        <w:t>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3B51CC">
        <w:t>29</w:t>
      </w:r>
      <w:r>
        <w:t>. 0</w:t>
      </w:r>
      <w:r w:rsidR="003B51CC">
        <w:t>9</w:t>
      </w:r>
      <w:bookmarkStart w:id="0" w:name="_GoBack"/>
      <w:bookmarkEnd w:id="0"/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9" w:rsidRDefault="00B94FE9" w:rsidP="00E26E3A">
      <w:pPr>
        <w:spacing w:line="240" w:lineRule="auto"/>
      </w:pPr>
      <w:r>
        <w:separator/>
      </w:r>
    </w:p>
  </w:endnote>
  <w:endnote w:type="continuationSeparator" w:id="0">
    <w:p w:rsidR="00B94FE9" w:rsidRDefault="00B94FE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0383E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0383E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9" w:rsidRDefault="00B94FE9" w:rsidP="00E26E3A">
      <w:pPr>
        <w:spacing w:line="240" w:lineRule="auto"/>
      </w:pPr>
      <w:r>
        <w:separator/>
      </w:r>
    </w:p>
  </w:footnote>
  <w:footnote w:type="continuationSeparator" w:id="0">
    <w:p w:rsidR="00B94FE9" w:rsidRDefault="00B94FE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1CC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409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4FE9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383E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15</cp:revision>
  <cp:lastPrinted>2015-09-25T06:26:00Z</cp:lastPrinted>
  <dcterms:created xsi:type="dcterms:W3CDTF">2015-05-25T08:31:00Z</dcterms:created>
  <dcterms:modified xsi:type="dcterms:W3CDTF">2015-09-25T06:26:00Z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