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škrtávací1"/>
      <w:r>
        <w:rPr>
          <w:b/>
        </w:rPr>
        <w:instrText xml:space="preserve"> FORMCHECKBOX </w:instrText>
      </w:r>
      <w:r w:rsidR="00E07283">
        <w:rPr>
          <w:b/>
        </w:rPr>
      </w:r>
      <w:r w:rsidR="00E07283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E07283">
        <w:rPr>
          <w:b/>
        </w:rPr>
      </w:r>
      <w:r w:rsidR="00E07283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E07283">
        <w:rPr>
          <w:b/>
        </w:rPr>
      </w:r>
      <w:r w:rsidR="00E07283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F87AE0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E07283">
        <w:rPr>
          <w:b/>
        </w:rPr>
      </w:r>
      <w:r w:rsidR="00E07283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824D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1 670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824D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1 670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Bezhotovostní platba </w:t>
            </w:r>
            <w:proofErr w:type="spellStart"/>
            <w:r w:rsidRPr="00177B76">
              <w:rPr>
                <w:sz w:val="20"/>
                <w:szCs w:val="20"/>
              </w:rPr>
              <w:t>Maxkartou</w:t>
            </w:r>
            <w:proofErr w:type="spellEnd"/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4B1D43" w:rsidP="006E492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D5801D" wp14:editId="7AA0C8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101599</wp:posOffset>
                      </wp:positionV>
                      <wp:extent cx="6190615" cy="2066925"/>
                      <wp:effectExtent l="0" t="0" r="19685" b="28575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0615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6667" w:rsidRDefault="00D96667" w:rsidP="00D966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2pt;margin-top:8pt;width:487.45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" filled="f">
                      <v:textbox>
                        <w:txbxContent>
                          <w:p w:rsidR="00D96667" w:rsidRDefault="00D96667" w:rsidP="00D966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0" w:type="dxa"/>
          </w:tcPr>
          <w:p w:rsidR="00D96667" w:rsidRPr="00177B76" w:rsidRDefault="00D96667" w:rsidP="00A4516D">
            <w:pPr>
              <w:rPr>
                <w:sz w:val="20"/>
                <w:szCs w:val="20"/>
              </w:rPr>
            </w:pPr>
          </w:p>
        </w:tc>
      </w:tr>
    </w:tbl>
    <w:p w:rsidR="00FE50EC" w:rsidRPr="00016A12" w:rsidRDefault="00515A4A" w:rsidP="009378B1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E07283">
        <w:rPr>
          <w:b/>
        </w:rPr>
      </w:r>
      <w:r w:rsidR="00E07283">
        <w:rPr>
          <w:b/>
        </w:rPr>
        <w:fldChar w:fldCharType="separate"/>
      </w:r>
      <w:r>
        <w:rPr>
          <w:b/>
        </w:rPr>
        <w:fldChar w:fldCharType="end"/>
      </w:r>
      <w:r w:rsidR="00FE50EC" w:rsidRPr="00016A12">
        <w:rPr>
          <w:b/>
        </w:rPr>
        <w:t xml:space="preserve"> </w:t>
      </w:r>
      <w:r w:rsidR="001F16D5">
        <w:rPr>
          <w:b/>
          <w:u w:val="single"/>
        </w:rPr>
        <w:t>Ostatní služby</w:t>
      </w:r>
    </w:p>
    <w:p w:rsidR="00FE50EC" w:rsidRPr="00016A12" w:rsidRDefault="00FE50EC" w:rsidP="00FE50EC"/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Výplaty z vkladních knížek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4B1D43" w:rsidP="009B51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50165</wp:posOffset>
                      </wp:positionV>
                      <wp:extent cx="1271270" cy="448310"/>
                      <wp:effectExtent l="0" t="0" r="24130" b="27940"/>
                      <wp:wrapNone/>
                      <wp:docPr id="2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0EC" w:rsidRPr="00FD1089" w:rsidRDefault="00295257" w:rsidP="00FE50EC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15A4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1 000 Kč</w:t>
                                  </w:r>
                                </w:p>
                                <w:p w:rsidR="00FE50EC" w:rsidRDefault="00FE50EC" w:rsidP="00FE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345.1pt;margin-top:3.95pt;width:100.1pt;height:3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">
                      <v:textbox>
                        <w:txbxContent>
                          <w:p w:rsidR="00FE50EC" w:rsidRPr="00FD1089" w:rsidRDefault="00295257" w:rsidP="00FE50E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A4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1 000 Kč</w:t>
                            </w:r>
                          </w:p>
                          <w:p w:rsidR="00FE50EC" w:rsidRDefault="00FE50EC" w:rsidP="00FE50EC"/>
                        </w:txbxContent>
                      </v:textbox>
                    </v:shape>
                  </w:pict>
                </mc:Fallback>
              </mc:AlternateContent>
            </w:r>
            <w:r w:rsidR="00FE50EC" w:rsidRPr="00D96667">
              <w:rPr>
                <w:sz w:val="20"/>
                <w:szCs w:val="20"/>
              </w:rPr>
              <w:t>Příjem výplatních šeků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příkazů k úhradě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vkladových a úrokových poukázek PS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vkladů na vkladní knížky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Výplata šekových poukázek</w:t>
            </w:r>
          </w:p>
        </w:tc>
      </w:tr>
      <w:tr w:rsidR="00492372" w:rsidRPr="00016A12" w:rsidTr="00D96667">
        <w:trPr>
          <w:tblCellSpacing w:w="28" w:type="dxa"/>
        </w:trPr>
        <w:tc>
          <w:tcPr>
            <w:tcW w:w="392" w:type="dxa"/>
          </w:tcPr>
          <w:p w:rsidR="00492372" w:rsidRPr="00D96667" w:rsidRDefault="00886E7F" w:rsidP="006E4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492372" w:rsidRPr="00D96667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Vystavení příjmových dokladů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371701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Uzavírání produktů</w:t>
            </w:r>
          </w:p>
          <w:p w:rsidR="00932AA7" w:rsidRPr="00D96667" w:rsidRDefault="00932AA7" w:rsidP="009B5104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A10CDD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A10CDD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3"/>
      <w:r w:rsidR="00F87AE0">
        <w:rPr>
          <w:b/>
        </w:rPr>
        <w:instrText xml:space="preserve"> FORMCHECKBOX </w:instrText>
      </w:r>
      <w:r w:rsidR="00E07283">
        <w:rPr>
          <w:b/>
        </w:rPr>
      </w:r>
      <w:r w:rsidR="00E07283">
        <w:rPr>
          <w:b/>
        </w:rPr>
        <w:fldChar w:fldCharType="separate"/>
      </w:r>
      <w:r w:rsidR="00F87AE0">
        <w:rPr>
          <w:b/>
        </w:rPr>
        <w:fldChar w:fldCharType="end"/>
      </w:r>
      <w:bookmarkEnd w:id="3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F85E5B" w:rsidRDefault="00F85E5B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153035</wp:posOffset>
                </wp:positionV>
                <wp:extent cx="1271270" cy="448310"/>
                <wp:effectExtent l="0" t="0" r="24130" b="2794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C95A3A" w:rsidP="0084523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516</w:t>
                            </w:r>
                            <w:bookmarkStart w:id="4" w:name="_GoBack"/>
                            <w:bookmarkEnd w:id="4"/>
                            <w:r w:rsidR="00406282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64.7pt;margin-top:12.05pt;width:100.1pt;height: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">
                <v:textbox>
                  <w:txbxContent>
                    <w:p w:rsidR="00406282" w:rsidRPr="00FD1089" w:rsidRDefault="00C95A3A" w:rsidP="0084523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516</w:t>
                      </w:r>
                      <w:bookmarkStart w:id="5" w:name="_GoBack"/>
                      <w:bookmarkEnd w:id="5"/>
                      <w:r w:rsidR="00406282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F87AE0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E07283">
        <w:rPr>
          <w:rFonts w:ascii="Tahoma" w:hAnsi="Tahoma" w:cs="Tahoma"/>
          <w:b/>
          <w:sz w:val="20"/>
          <w:szCs w:val="20"/>
        </w:rPr>
      </w:r>
      <w:r w:rsidR="00E07283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tbl>
      <w:tblPr>
        <w:tblW w:w="6888" w:type="dxa"/>
        <w:tblCellSpacing w:w="28" w:type="dxa"/>
        <w:tblLook w:val="04A0" w:firstRow="1" w:lastRow="0" w:firstColumn="1" w:lastColumn="0" w:noHBand="0" w:noVBand="1"/>
      </w:tblPr>
      <w:tblGrid>
        <w:gridCol w:w="6888"/>
      </w:tblGrid>
      <w:tr w:rsidR="00BF25B3" w:rsidRPr="00016A12" w:rsidTr="00F85E5B">
        <w:trPr>
          <w:trHeight w:val="221"/>
          <w:tblCellSpacing w:w="28" w:type="dxa"/>
        </w:trPr>
        <w:tc>
          <w:tcPr>
            <w:tcW w:w="6776" w:type="dxa"/>
          </w:tcPr>
          <w:p w:rsidR="00BF25B3" w:rsidRPr="00D96667" w:rsidRDefault="00BF25B3" w:rsidP="00DD737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25B3" w:rsidRPr="00016A12" w:rsidRDefault="004B1D43" w:rsidP="00BF25B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9F2F87" wp14:editId="44EF18AC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190615" cy="716280"/>
                <wp:effectExtent l="0" t="0" r="19685" b="266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5B3" w:rsidRDefault="00BF25B3" w:rsidP="00BF25B3"/>
                          <w:tbl>
                            <w:tblPr>
                              <w:tblW w:w="0" w:type="auto"/>
                              <w:tblCellSpacing w:w="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6888"/>
                            </w:tblGrid>
                            <w:tr w:rsidR="00DE1CB0" w:rsidRPr="00D96667" w:rsidTr="00B606FC">
                              <w:trPr>
                                <w:tblCellSpacing w:w="28" w:type="dxa"/>
                              </w:trPr>
                              <w:tc>
                                <w:tcPr>
                                  <w:tcW w:w="392" w:type="dxa"/>
                                </w:tcPr>
                                <w:p w:rsidR="00DE1CB0" w:rsidRDefault="00DE1CB0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806" w:rsidRPr="00D96667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9C6806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CB0" w:rsidRPr="00D96667" w:rsidRDefault="00886E7F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Odm</w:t>
                                  </w:r>
                                  <w:r w:rsidR="00DE1CB0">
                                    <w:rPr>
                                      <w:sz w:val="20"/>
                                      <w:szCs w:val="20"/>
                                    </w:rPr>
                                    <w:t>ěna za nadstandardní rozsah hodin pro veřejnost</w:t>
                                  </w:r>
                                </w:p>
                              </w:tc>
                            </w:tr>
                          </w:tbl>
                          <w:p w:rsidR="00DE1CB0" w:rsidRDefault="00DE1CB0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.15pt;margin-top:1.7pt;width:487.45pt;height:5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zahAIAABg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" filled="f">
                <v:textbox>
                  <w:txbxContent>
                    <w:p w:rsidR="00BF25B3" w:rsidRDefault="00BF25B3" w:rsidP="00BF25B3"/>
                    <w:tbl>
                      <w:tblPr>
                        <w:tblW w:w="0" w:type="auto"/>
                        <w:tblCellSpacing w:w="28" w:type="dxa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6888"/>
                      </w:tblGrid>
                      <w:tr w:rsidR="00DE1CB0" w:rsidRPr="00D96667" w:rsidTr="00B606FC">
                        <w:trPr>
                          <w:tblCellSpacing w:w="28" w:type="dxa"/>
                        </w:trPr>
                        <w:tc>
                          <w:tcPr>
                            <w:tcW w:w="392" w:type="dxa"/>
                          </w:tcPr>
                          <w:p w:rsidR="00DE1CB0" w:rsidRDefault="00DE1CB0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806" w:rsidRPr="00D96667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9C6806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1CB0" w:rsidRPr="00D96667" w:rsidRDefault="00886E7F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Odm</w:t>
                            </w:r>
                            <w:r w:rsidR="00DE1CB0">
                              <w:rPr>
                                <w:sz w:val="20"/>
                                <w:szCs w:val="20"/>
                              </w:rPr>
                              <w:t>ěna za nadstandardní rozsah hodin pro veřejnost</w:t>
                            </w:r>
                          </w:p>
                        </w:tc>
                      </w:tr>
                    </w:tbl>
                    <w:p w:rsidR="00DE1CB0" w:rsidRDefault="00DE1CB0" w:rsidP="00BF25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25507" wp14:editId="3FD4BF84">
                <wp:simplePos x="0" y="0"/>
                <wp:positionH relativeFrom="column">
                  <wp:posOffset>4639945</wp:posOffset>
                </wp:positionH>
                <wp:positionV relativeFrom="paragraph">
                  <wp:posOffset>123825</wp:posOffset>
                </wp:positionV>
                <wp:extent cx="1271270" cy="448310"/>
                <wp:effectExtent l="0" t="0" r="24130" b="2794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B3" w:rsidRPr="00FD1089" w:rsidRDefault="00B6086C" w:rsidP="00BF25B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1 500</w:t>
                            </w:r>
                            <w:r w:rsidR="00BF25B3" w:rsidRP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BF25B3" w:rsidRDefault="00BF25B3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5.35pt;margin-top:9.75pt;width:100.1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kQLgIAAFo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">
                <v:textbox>
                  <w:txbxContent>
                    <w:p w:rsidR="00BF25B3" w:rsidRPr="00FD1089" w:rsidRDefault="00B6086C" w:rsidP="00BF25B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1 500</w:t>
                      </w:r>
                      <w:r w:rsidR="00BF25B3" w:rsidRPr="00016A1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BF25B3" w:rsidRDefault="00BF25B3" w:rsidP="00BF25B3"/>
                  </w:txbxContent>
                </v:textbox>
              </v:shape>
            </w:pict>
          </mc:Fallback>
        </mc:AlternateContent>
      </w:r>
    </w:p>
    <w:p w:rsidR="00BF25B3" w:rsidRDefault="00F87AE0" w:rsidP="00BF25B3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E07283">
        <w:rPr>
          <w:b/>
        </w:rPr>
      </w:r>
      <w:r w:rsidR="00E07283">
        <w:rPr>
          <w:b/>
        </w:rPr>
        <w:fldChar w:fldCharType="separate"/>
      </w:r>
      <w:r>
        <w:rPr>
          <w:b/>
        </w:rPr>
        <w:fldChar w:fldCharType="end"/>
      </w:r>
      <w:r w:rsidR="00BF25B3" w:rsidRPr="00016A12">
        <w:rPr>
          <w:b/>
        </w:rPr>
        <w:t xml:space="preserve"> </w:t>
      </w:r>
      <w:r w:rsidR="00BF25B3">
        <w:rPr>
          <w:b/>
          <w:u w:val="single"/>
        </w:rPr>
        <w:t>Zvýšený rozsah hodin pro veřejnost</w:t>
      </w:r>
    </w:p>
    <w:p w:rsidR="009C6806" w:rsidRDefault="009C6806" w:rsidP="00BF25B3">
      <w:pPr>
        <w:jc w:val="both"/>
        <w:rPr>
          <w:b/>
          <w:u w:val="single"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406282" w:rsidRPr="00DD7374" w:rsidRDefault="00406282" w:rsidP="00DD737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DD7374">
        <w:rPr>
          <w:b/>
        </w:rPr>
        <w:lastRenderedPageBreak/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cehAIAABk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E07283">
        <w:rPr>
          <w:b/>
        </w:rPr>
      </w:r>
      <w:r w:rsidR="00E07283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D61FB9" w:rsidRDefault="00D61FB9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4729DF3" wp14:editId="3C221A2A">
                <wp:simplePos x="0" y="0"/>
                <wp:positionH relativeFrom="column">
                  <wp:posOffset>-63500</wp:posOffset>
                </wp:positionH>
                <wp:positionV relativeFrom="paragraph">
                  <wp:posOffset>130175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FB9" w:rsidRDefault="00D61FB9" w:rsidP="00D61FB9"/>
                          <w:p w:rsidR="00D61FB9" w:rsidRDefault="00D61FB9" w:rsidP="00D61FB9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pt;margin-top:10.25pt;width:487.45pt;height:24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" filled="f">
                <v:textbox>
                  <w:txbxContent>
                    <w:p w:rsidR="00D61FB9" w:rsidRDefault="00D61FB9" w:rsidP="00D61FB9"/>
                    <w:p w:rsidR="00D61FB9" w:rsidRDefault="00D61FB9" w:rsidP="00D61FB9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D61FB9" w:rsidRPr="00016A12" w:rsidRDefault="00F04B7A" w:rsidP="00D61FB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E07283">
        <w:rPr>
          <w:b/>
        </w:rPr>
      </w:r>
      <w:r w:rsidR="00E07283">
        <w:rPr>
          <w:b/>
        </w:rPr>
        <w:fldChar w:fldCharType="separate"/>
      </w:r>
      <w:r>
        <w:rPr>
          <w:b/>
        </w:rPr>
        <w:fldChar w:fldCharType="end"/>
      </w:r>
      <w:r w:rsidR="00D61FB9" w:rsidRPr="00016A12">
        <w:rPr>
          <w:b/>
        </w:rPr>
        <w:t xml:space="preserve"> </w:t>
      </w:r>
      <w:r w:rsidR="00D61FB9" w:rsidRPr="00016A12">
        <w:rPr>
          <w:b/>
          <w:u w:val="single"/>
        </w:rPr>
        <w:t xml:space="preserve">Odměna za </w:t>
      </w:r>
      <w:r w:rsidR="00D61FB9">
        <w:rPr>
          <w:b/>
          <w:u w:val="single"/>
        </w:rPr>
        <w:t>tipování produktů</w:t>
      </w:r>
    </w:p>
    <w:p w:rsidR="00D61FB9" w:rsidRPr="00DF65F3" w:rsidRDefault="00D61FB9" w:rsidP="00D61FB9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C26B2" wp14:editId="711531A9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+3/Y0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Osobní účet Poštovní spořitelny – odměna je vyplácena za založený (otevřený)</w:t>
      </w:r>
    </w:p>
    <w:p w:rsidR="00D61FB9" w:rsidRPr="00E67866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Pr="00E67866">
        <w:rPr>
          <w:sz w:val="20"/>
          <w:szCs w:val="20"/>
        </w:rPr>
        <w:t>v systémech banky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F06AC" wp14:editId="224FCC14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3,60</w:t>
                            </w:r>
                            <w:r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Pr="001D05EE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720,00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3,60</w:t>
                      </w:r>
                      <w:r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Pr="001D05EE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720,00 Kč</w:t>
                      </w:r>
                    </w:p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úvěr Poštovní spořitelny (příp. konsolidace úvěrů),</w:t>
      </w:r>
    </w:p>
    <w:p w:rsidR="00D61FB9" w:rsidRPr="00DF65F3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D61FB9" w:rsidRDefault="00D61FB9" w:rsidP="00D61FB9">
      <w:pPr>
        <w:pStyle w:val="Odstavecseseznamem"/>
        <w:ind w:left="465"/>
        <w:rPr>
          <w:color w:val="FF0000"/>
          <w:sz w:val="20"/>
          <w:szCs w:val="20"/>
        </w:rPr>
      </w:pP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4DBB4" wp14:editId="547D6A52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</w:t>
      </w:r>
      <w:proofErr w:type="gramStart"/>
      <w:r>
        <w:rPr>
          <w:sz w:val="20"/>
          <w:szCs w:val="20"/>
        </w:rPr>
        <w:t>placenou  novou</w:t>
      </w:r>
      <w:proofErr w:type="gramEnd"/>
      <w:r>
        <w:rPr>
          <w:sz w:val="20"/>
          <w:szCs w:val="20"/>
        </w:rPr>
        <w:t xml:space="preserve"> 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Pr="0021110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64B523" wp14:editId="3485E864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KF9nH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211109">
        <w:rPr>
          <w:sz w:val="20"/>
          <w:szCs w:val="20"/>
        </w:rPr>
        <w:t>za první navýšení měsíčního příspěvku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Default="00D61FB9" w:rsidP="00B46034"/>
    <w:p w:rsidR="00D61FB9" w:rsidRDefault="00D61FB9" w:rsidP="00B46034"/>
    <w:p w:rsidR="00D61FB9" w:rsidRDefault="00D61FB9" w:rsidP="00B46034"/>
    <w:p w:rsidR="00492372" w:rsidRDefault="00492372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55ACAD" wp14:editId="1CCE2431">
                <wp:simplePos x="0" y="0"/>
                <wp:positionH relativeFrom="column">
                  <wp:posOffset>-53340</wp:posOffset>
                </wp:positionH>
                <wp:positionV relativeFrom="paragraph">
                  <wp:posOffset>73025</wp:posOffset>
                </wp:positionV>
                <wp:extent cx="6190615" cy="3162300"/>
                <wp:effectExtent l="0" t="0" r="19685" b="1905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372" w:rsidRDefault="00492372" w:rsidP="00492372"/>
                          <w:p w:rsidR="00492372" w:rsidRDefault="00492372" w:rsidP="00492372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.2pt;margin-top:5.75pt;width:487.45pt;height:24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" filled="f">
                <v:textbox>
                  <w:txbxContent>
                    <w:p w:rsidR="00492372" w:rsidRDefault="00492372" w:rsidP="00492372"/>
                    <w:p w:rsidR="00492372" w:rsidRDefault="00492372" w:rsidP="00492372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492372" w:rsidRPr="00016A12" w:rsidRDefault="00F04B7A" w:rsidP="00D875A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E07283">
        <w:rPr>
          <w:b/>
        </w:rPr>
      </w:r>
      <w:r w:rsidR="00E07283">
        <w:rPr>
          <w:b/>
        </w:rPr>
        <w:fldChar w:fldCharType="separate"/>
      </w:r>
      <w:r>
        <w:rPr>
          <w:b/>
        </w:rPr>
        <w:fldChar w:fldCharType="end"/>
      </w:r>
      <w:r w:rsidR="00D875A9" w:rsidRPr="00016A12">
        <w:rPr>
          <w:b/>
        </w:rPr>
        <w:t xml:space="preserve"> </w:t>
      </w:r>
      <w:r w:rsidR="00D875A9" w:rsidRPr="00D875A9">
        <w:rPr>
          <w:b/>
        </w:rPr>
        <w:t xml:space="preserve"> </w:t>
      </w:r>
      <w:r w:rsidR="00492372" w:rsidRPr="00016A12">
        <w:rPr>
          <w:b/>
          <w:u w:val="single"/>
        </w:rPr>
        <w:t xml:space="preserve">Odměna za </w:t>
      </w:r>
      <w:r w:rsidR="00492372">
        <w:rPr>
          <w:b/>
          <w:u w:val="single"/>
        </w:rPr>
        <w:t>uzavírání produktů</w:t>
      </w:r>
    </w:p>
    <w:p w:rsidR="00492372" w:rsidRPr="00DF65F3" w:rsidRDefault="00492372" w:rsidP="00492372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B4B33" wp14:editId="4430ABE8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4.7pt;margin-top:7pt;width:100.1pt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92372" w:rsidRDefault="00492372" w:rsidP="00492372"/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založený (otevřený)</w:t>
      </w:r>
    </w:p>
    <w:p w:rsidR="00492372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492372">
        <w:rPr>
          <w:sz w:val="20"/>
          <w:szCs w:val="20"/>
        </w:rPr>
        <w:t xml:space="preserve">sobní účet </w:t>
      </w:r>
      <w:r w:rsidR="00492372" w:rsidRPr="00E67866">
        <w:rPr>
          <w:sz w:val="20"/>
          <w:szCs w:val="20"/>
        </w:rPr>
        <w:t>v systémech banky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FCEF5" wp14:editId="1CF34128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50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6,0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01550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Pr="001D05EE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1200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 Kč</w:t>
                            </w:r>
                          </w:p>
                          <w:p w:rsidR="00492372" w:rsidRPr="001D05EE" w:rsidRDefault="00492372" w:rsidP="00F87AE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4.7pt;margin-top:9.95pt;width:100.1pt;height: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50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6,0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="00F01550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Pr="001D05EE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1200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 Kč</w:t>
                      </w:r>
                    </w:p>
                    <w:p w:rsidR="00492372" w:rsidRPr="001D05EE" w:rsidRDefault="00492372" w:rsidP="00F87AE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Spotřebitelský úvěr </w:t>
      </w:r>
      <w:r w:rsidR="00E67866">
        <w:rPr>
          <w:sz w:val="20"/>
          <w:szCs w:val="20"/>
        </w:rPr>
        <w:t>Poštovní spořitelny (příp. konsolidace úvěrů),</w:t>
      </w:r>
    </w:p>
    <w:p w:rsidR="00492372" w:rsidRPr="00DF65F3" w:rsidRDefault="00492372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492372" w:rsidRDefault="00492372" w:rsidP="00492372">
      <w:pPr>
        <w:pStyle w:val="Odstavecseseznamem"/>
        <w:ind w:left="465"/>
        <w:rPr>
          <w:color w:val="FF0000"/>
          <w:sz w:val="20"/>
          <w:szCs w:val="20"/>
        </w:rPr>
      </w:pPr>
    </w:p>
    <w:p w:rsid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75F31" wp14:editId="0AABB578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300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F01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.5pt;width:100.1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300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F015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</w:t>
      </w:r>
      <w:proofErr w:type="gramStart"/>
      <w:r>
        <w:rPr>
          <w:sz w:val="20"/>
          <w:szCs w:val="20"/>
        </w:rPr>
        <w:t xml:space="preserve">placenou  </w:t>
      </w:r>
      <w:r w:rsidRPr="00211109">
        <w:rPr>
          <w:sz w:val="20"/>
          <w:szCs w:val="20"/>
        </w:rPr>
        <w:t>novou</w:t>
      </w:r>
      <w:proofErr w:type="gramEnd"/>
      <w:r w:rsidRPr="00211109">
        <w:rPr>
          <w:sz w:val="20"/>
          <w:szCs w:val="20"/>
        </w:rPr>
        <w:t xml:space="preserve">  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P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D67D3" wp14:editId="32650270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100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64.7pt;margin-top:3.25pt;width:100.1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100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492372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492372">
        <w:rPr>
          <w:sz w:val="20"/>
          <w:szCs w:val="20"/>
        </w:rPr>
        <w:t>za první navýšení měsíčního příspěvku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Default="00492372" w:rsidP="00B46034"/>
    <w:p w:rsidR="00B46034" w:rsidRPr="00016A12" w:rsidRDefault="00B46034" w:rsidP="00B46034"/>
    <w:p w:rsidR="00492372" w:rsidRDefault="00492372">
      <w:pPr>
        <w:spacing w:line="240" w:lineRule="auto"/>
        <w:rPr>
          <w:color w:val="FF0000"/>
          <w:sz w:val="20"/>
          <w:szCs w:val="20"/>
        </w:rPr>
      </w:pPr>
    </w:p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rzmCA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E07283">
        <w:rPr>
          <w:b/>
        </w:rPr>
      </w:r>
      <w:r w:rsidR="00E07283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6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6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F85E5B" w:rsidRDefault="00F85E5B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qKh82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E07283">
        <w:rPr>
          <w:b/>
        </w:rPr>
      </w:r>
      <w:r w:rsidR="00E07283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8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R&#10;b7uh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lastRenderedPageBreak/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 xml:space="preserve">Dobírka </w:t>
      </w:r>
      <w:proofErr w:type="spellStart"/>
      <w:r w:rsidRPr="00177B76">
        <w:rPr>
          <w:rFonts w:ascii="Tahoma" w:hAnsi="Tahoma" w:cs="Tahoma"/>
          <w:sz w:val="14"/>
          <w:szCs w:val="14"/>
        </w:rPr>
        <w:t>bezdokladová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 xml:space="preserve">Dop. </w:t>
      </w:r>
      <w:proofErr w:type="gramStart"/>
      <w:r w:rsidRPr="00177B76">
        <w:rPr>
          <w:rFonts w:ascii="Tahoma" w:hAnsi="Tahoma" w:cs="Tahoma"/>
          <w:sz w:val="14"/>
          <w:szCs w:val="14"/>
        </w:rPr>
        <w:t>slepecká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Odpověd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opor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proofErr w:type="gram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slep</w:t>
      </w:r>
      <w:proofErr w:type="gramEnd"/>
      <w:r w:rsidRPr="00177B76">
        <w:rPr>
          <w:rFonts w:ascii="Tahoma" w:hAnsi="Tahoma" w:cs="Tahoma"/>
          <w:sz w:val="14"/>
          <w:szCs w:val="14"/>
        </w:rPr>
        <w:t>.zásilka</w:t>
      </w:r>
      <w:proofErr w:type="spellEnd"/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proofErr w:type="gram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tisk</w:t>
      </w:r>
      <w:proofErr w:type="gramEnd"/>
      <w:r w:rsidRPr="00177B76">
        <w:rPr>
          <w:rFonts w:ascii="Tahoma" w:hAnsi="Tahoma" w:cs="Tahoma"/>
          <w:sz w:val="14"/>
          <w:szCs w:val="14"/>
        </w:rPr>
        <w:t>.pytel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MZ –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odpov.zás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>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 xml:space="preserve">Hromadné </w:t>
      </w:r>
      <w:proofErr w:type="gramStart"/>
      <w:r w:rsidRPr="00177B76">
        <w:rPr>
          <w:rFonts w:ascii="Tahoma" w:hAnsi="Tahoma" w:cs="Tahoma"/>
          <w:sz w:val="14"/>
          <w:szCs w:val="14"/>
        </w:rPr>
        <w:t>pod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pro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proofErr w:type="gramStart"/>
      <w:r w:rsidRPr="00177B76">
        <w:rPr>
          <w:rFonts w:ascii="Tahoma" w:hAnsi="Tahoma" w:cs="Tahoma"/>
          <w:sz w:val="14"/>
          <w:szCs w:val="14"/>
        </w:rPr>
        <w:t>Hr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podání</w:t>
      </w:r>
      <w:proofErr w:type="spellEnd"/>
      <w:proofErr w:type="gramEnd"/>
      <w:r w:rsidRPr="00177B76">
        <w:rPr>
          <w:rFonts w:ascii="Tahoma" w:hAnsi="Tahoma" w:cs="Tahoma"/>
          <w:sz w:val="14"/>
          <w:szCs w:val="14"/>
        </w:rPr>
        <w:t xml:space="preserve">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 xml:space="preserve">Výplata dobírkové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 xml:space="preserve">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Platební příkaz k úhradě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Maxkartou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Bezhotovost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006</w:t>
      </w:r>
      <w:r w:rsidRPr="00177B76">
        <w:rPr>
          <w:rFonts w:ascii="Tahoma" w:hAnsi="Tahoma" w:cs="Tahoma"/>
          <w:sz w:val="14"/>
          <w:szCs w:val="14"/>
        </w:rPr>
        <w:tab/>
        <w:t>Výplatní šek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007</w:t>
      </w:r>
      <w:r w:rsidRPr="00177B76">
        <w:rPr>
          <w:rFonts w:ascii="Tahoma" w:hAnsi="Tahoma" w:cs="Tahoma"/>
          <w:sz w:val="14"/>
          <w:szCs w:val="14"/>
        </w:rPr>
        <w:tab/>
        <w:t>Výplata z vkladní knížky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022</w:t>
      </w:r>
      <w:r w:rsidRPr="00177B76">
        <w:rPr>
          <w:rFonts w:ascii="Tahoma" w:hAnsi="Tahoma" w:cs="Tahoma"/>
          <w:sz w:val="14"/>
          <w:szCs w:val="14"/>
        </w:rPr>
        <w:tab/>
        <w:t>Příkaz k úhradě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023</w:t>
      </w:r>
      <w:r w:rsidRPr="00177B76">
        <w:rPr>
          <w:rFonts w:ascii="Tahoma" w:hAnsi="Tahoma" w:cs="Tahoma"/>
          <w:sz w:val="14"/>
          <w:szCs w:val="14"/>
        </w:rPr>
        <w:tab/>
        <w:t>Příkaz k úhradě v Kč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057</w:t>
      </w:r>
      <w:r w:rsidRPr="00177B76">
        <w:rPr>
          <w:rFonts w:ascii="Tahoma" w:hAnsi="Tahoma" w:cs="Tahoma"/>
          <w:sz w:val="14"/>
          <w:szCs w:val="14"/>
        </w:rPr>
        <w:tab/>
        <w:t>Vkladová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058</w:t>
      </w:r>
      <w:r w:rsidRPr="00177B76">
        <w:rPr>
          <w:rFonts w:ascii="Tahoma" w:hAnsi="Tahoma" w:cs="Tahoma"/>
          <w:sz w:val="14"/>
          <w:szCs w:val="14"/>
        </w:rPr>
        <w:tab/>
        <w:t>Úroková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082</w:t>
      </w:r>
      <w:r w:rsidRPr="00177B76">
        <w:rPr>
          <w:rFonts w:ascii="Tahoma" w:hAnsi="Tahoma" w:cs="Tahoma"/>
          <w:sz w:val="14"/>
          <w:szCs w:val="14"/>
        </w:rPr>
        <w:tab/>
        <w:t>Vklad na vkladní knížku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083</w:t>
      </w:r>
      <w:r w:rsidRPr="00177B76">
        <w:rPr>
          <w:rFonts w:ascii="Tahoma" w:hAnsi="Tahoma" w:cs="Tahoma"/>
          <w:sz w:val="14"/>
          <w:szCs w:val="14"/>
        </w:rPr>
        <w:tab/>
        <w:t>Sazby a poplatky ČSOB</w:t>
      </w:r>
    </w:p>
    <w:p w:rsidR="00DD71E8" w:rsidRPr="0015705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090</w:t>
      </w:r>
      <w:r w:rsidRPr="00177B76">
        <w:rPr>
          <w:rFonts w:ascii="Tahoma" w:hAnsi="Tahoma" w:cs="Tahoma"/>
          <w:sz w:val="14"/>
          <w:szCs w:val="14"/>
        </w:rPr>
        <w:tab/>
        <w:t>Vklad na účet ČSOB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511</w:t>
      </w:r>
      <w:r w:rsidRPr="00177B76">
        <w:rPr>
          <w:rFonts w:ascii="Tahoma" w:hAnsi="Tahoma" w:cs="Tahoma"/>
          <w:sz w:val="14"/>
          <w:szCs w:val="14"/>
        </w:rPr>
        <w:tab/>
        <w:t>Výplata šekové poukázky</w:t>
      </w:r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527105" w:rsidRPr="00177B76" w:rsidRDefault="00527105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676</w:t>
      </w:r>
      <w:r w:rsidRPr="00177B76">
        <w:rPr>
          <w:rFonts w:ascii="Tahoma" w:hAnsi="Tahoma" w:cs="Tahoma"/>
          <w:sz w:val="14"/>
          <w:szCs w:val="14"/>
        </w:rPr>
        <w:tab/>
        <w:t>Trvalý příkaz k úhradě</w:t>
      </w:r>
    </w:p>
    <w:p w:rsidR="00157056" w:rsidRPr="00157056" w:rsidRDefault="00527105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679</w:t>
      </w:r>
      <w:r w:rsidRPr="00157056">
        <w:rPr>
          <w:rFonts w:ascii="Tahoma" w:hAnsi="Tahoma" w:cs="Tahoma"/>
          <w:sz w:val="14"/>
          <w:szCs w:val="14"/>
        </w:rPr>
        <w:tab/>
        <w:t>Hromadný příkaz k</w:t>
      </w:r>
      <w:r w:rsidR="00157056">
        <w:rPr>
          <w:rFonts w:ascii="Tahoma" w:hAnsi="Tahoma" w:cs="Tahoma"/>
          <w:sz w:val="14"/>
          <w:szCs w:val="14"/>
        </w:rPr>
        <w:t> </w:t>
      </w:r>
      <w:r w:rsidRPr="00157056">
        <w:rPr>
          <w:rFonts w:ascii="Tahoma" w:hAnsi="Tahoma" w:cs="Tahoma"/>
          <w:sz w:val="14"/>
          <w:szCs w:val="14"/>
        </w:rPr>
        <w:t>úhradě</w:t>
      </w:r>
    </w:p>
    <w:p w:rsidR="00527105" w:rsidRPr="00157056" w:rsidRDefault="002E34B3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955</w:t>
      </w:r>
      <w:r w:rsidRPr="00157056">
        <w:rPr>
          <w:rFonts w:ascii="Tahoma" w:hAnsi="Tahoma" w:cs="Tahoma"/>
          <w:sz w:val="14"/>
          <w:szCs w:val="14"/>
        </w:rPr>
        <w:tab/>
        <w:t>Bezhotovostní úhrada šekové</w:t>
      </w:r>
      <w:r w:rsidR="00177B76" w:rsidRPr="00157056">
        <w:rPr>
          <w:rFonts w:ascii="Tahoma" w:hAnsi="Tahoma" w:cs="Tahoma"/>
          <w:iCs/>
          <w:sz w:val="14"/>
          <w:szCs w:val="14"/>
        </w:rPr>
        <w:t xml:space="preserve"> p</w:t>
      </w:r>
      <w:r w:rsidR="00527105" w:rsidRPr="00157056">
        <w:rPr>
          <w:rFonts w:ascii="Tahoma" w:hAnsi="Tahoma" w:cs="Tahoma"/>
          <w:sz w:val="14"/>
          <w:szCs w:val="14"/>
        </w:rPr>
        <w:t>oukázky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83" w:rsidRDefault="00E07283" w:rsidP="00E26E3A">
      <w:pPr>
        <w:spacing w:line="240" w:lineRule="auto"/>
      </w:pPr>
      <w:r>
        <w:separator/>
      </w:r>
    </w:p>
  </w:endnote>
  <w:endnote w:type="continuationSeparator" w:id="0">
    <w:p w:rsidR="00E07283" w:rsidRDefault="00E0728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E42FC9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E07283">
      <w:fldChar w:fldCharType="begin"/>
    </w:r>
    <w:r w:rsidR="00E07283">
      <w:instrText xml:space="preserve"> NUMPAGES  \* Arabic  \* MERGEFORMAT </w:instrText>
    </w:r>
    <w:r w:rsidR="00E07283">
      <w:fldChar w:fldCharType="separate"/>
    </w:r>
    <w:r w:rsidR="00E42FC9">
      <w:rPr>
        <w:noProof/>
      </w:rPr>
      <w:t>5</w:t>
    </w:r>
    <w:r w:rsidR="00E07283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83" w:rsidRDefault="00E07283" w:rsidP="00E26E3A">
      <w:pPr>
        <w:spacing w:line="240" w:lineRule="auto"/>
      </w:pPr>
      <w:r>
        <w:separator/>
      </w:r>
    </w:p>
  </w:footnote>
  <w:footnote w:type="continuationSeparator" w:id="0">
    <w:p w:rsidR="00E07283" w:rsidRDefault="00E0728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8B4C4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F48"/>
    <w:rsid w:val="001008E1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F0C"/>
    <w:rsid w:val="00284F44"/>
    <w:rsid w:val="002864E3"/>
    <w:rsid w:val="00295257"/>
    <w:rsid w:val="002A25E4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50AA"/>
    <w:rsid w:val="00336C6B"/>
    <w:rsid w:val="003413EF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C63"/>
    <w:rsid w:val="003B1846"/>
    <w:rsid w:val="003B2B85"/>
    <w:rsid w:val="003B3C0C"/>
    <w:rsid w:val="003B3F23"/>
    <w:rsid w:val="003B5702"/>
    <w:rsid w:val="003B7B9F"/>
    <w:rsid w:val="003C44B9"/>
    <w:rsid w:val="003E7523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B38"/>
    <w:rsid w:val="004D063C"/>
    <w:rsid w:val="004D1280"/>
    <w:rsid w:val="004D19E2"/>
    <w:rsid w:val="004D36DC"/>
    <w:rsid w:val="004D3C06"/>
    <w:rsid w:val="004D699E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15A4A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A384A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44AF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65552"/>
    <w:rsid w:val="00667B1A"/>
    <w:rsid w:val="00667BA4"/>
    <w:rsid w:val="006727B1"/>
    <w:rsid w:val="0067502A"/>
    <w:rsid w:val="006764ED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6396"/>
    <w:rsid w:val="007A7D59"/>
    <w:rsid w:val="007B0A2F"/>
    <w:rsid w:val="007B38FB"/>
    <w:rsid w:val="007C10C1"/>
    <w:rsid w:val="007C36CD"/>
    <w:rsid w:val="007C579C"/>
    <w:rsid w:val="007D294E"/>
    <w:rsid w:val="007D7177"/>
    <w:rsid w:val="007E2233"/>
    <w:rsid w:val="007E2CA8"/>
    <w:rsid w:val="007E3B43"/>
    <w:rsid w:val="007E760F"/>
    <w:rsid w:val="00802D86"/>
    <w:rsid w:val="00810689"/>
    <w:rsid w:val="008131AF"/>
    <w:rsid w:val="00813726"/>
    <w:rsid w:val="00816231"/>
    <w:rsid w:val="00816CE0"/>
    <w:rsid w:val="00817EB4"/>
    <w:rsid w:val="00824DD5"/>
    <w:rsid w:val="00831788"/>
    <w:rsid w:val="008346D2"/>
    <w:rsid w:val="0084036E"/>
    <w:rsid w:val="0084523A"/>
    <w:rsid w:val="00846BC4"/>
    <w:rsid w:val="00847C2C"/>
    <w:rsid w:val="008517E0"/>
    <w:rsid w:val="00852EB6"/>
    <w:rsid w:val="00856A09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0CD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086C"/>
    <w:rsid w:val="00B61869"/>
    <w:rsid w:val="00B71FA3"/>
    <w:rsid w:val="00B74E13"/>
    <w:rsid w:val="00B758A0"/>
    <w:rsid w:val="00B76A78"/>
    <w:rsid w:val="00B81C69"/>
    <w:rsid w:val="00B83C4B"/>
    <w:rsid w:val="00B85507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84F7F"/>
    <w:rsid w:val="00C85C1E"/>
    <w:rsid w:val="00C86614"/>
    <w:rsid w:val="00C9428B"/>
    <w:rsid w:val="00C94445"/>
    <w:rsid w:val="00C95A3A"/>
    <w:rsid w:val="00CA03C5"/>
    <w:rsid w:val="00CA0C8A"/>
    <w:rsid w:val="00CA3D79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1FB9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589A"/>
    <w:rsid w:val="00DB714E"/>
    <w:rsid w:val="00DC2D71"/>
    <w:rsid w:val="00DD1D6A"/>
    <w:rsid w:val="00DD5900"/>
    <w:rsid w:val="00DD71E8"/>
    <w:rsid w:val="00DD7374"/>
    <w:rsid w:val="00DE1CB0"/>
    <w:rsid w:val="00DF40E3"/>
    <w:rsid w:val="00DF65F3"/>
    <w:rsid w:val="00E01274"/>
    <w:rsid w:val="00E02846"/>
    <w:rsid w:val="00E0342F"/>
    <w:rsid w:val="00E05E15"/>
    <w:rsid w:val="00E07283"/>
    <w:rsid w:val="00E20AB1"/>
    <w:rsid w:val="00E26E3A"/>
    <w:rsid w:val="00E31989"/>
    <w:rsid w:val="00E404F7"/>
    <w:rsid w:val="00E42B80"/>
    <w:rsid w:val="00E42FC9"/>
    <w:rsid w:val="00E50071"/>
    <w:rsid w:val="00E626D2"/>
    <w:rsid w:val="00E67866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F00D46"/>
    <w:rsid w:val="00F01550"/>
    <w:rsid w:val="00F03C4F"/>
    <w:rsid w:val="00F04B7A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5E5B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70F9-6870-43E6-900E-6ECFE249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15</TotalTime>
  <Pages>1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15</cp:revision>
  <cp:lastPrinted>2015-07-28T11:08:00Z</cp:lastPrinted>
  <dcterms:created xsi:type="dcterms:W3CDTF">2015-05-13T07:01:00Z</dcterms:created>
  <dcterms:modified xsi:type="dcterms:W3CDTF">2015-07-28T11:09:00Z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