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046655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Pr="00093824" w:rsidRDefault="00046655" w:rsidP="00046655">
      <w:pPr>
        <w:jc w:val="both"/>
      </w:pPr>
      <w:r w:rsidRPr="00093824">
        <w:t xml:space="preserve">My, 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 xml:space="preserve">1 (dále jen ČP) tímto zmocňujeme </w:t>
      </w:r>
      <w:r w:rsidR="00571688" w:rsidRPr="00571688">
        <w:rPr>
          <w:b/>
        </w:rPr>
        <w:t>KONZUM, obchodní družstvo</w:t>
      </w:r>
      <w:r w:rsidR="00571688">
        <w:t xml:space="preserve"> </w:t>
      </w:r>
      <w:r w:rsidRPr="00093824">
        <w:t>k zastupování ČP při následujících činnostech: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A25266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proofErr w:type="spellStart"/>
      <w:r w:rsidR="004253DA" w:rsidRPr="0061542C">
        <w:t>Max</w:t>
      </w:r>
      <w:r w:rsidR="00BD2651" w:rsidRPr="0061542C">
        <w:t>kartou</w:t>
      </w:r>
      <w:proofErr w:type="spellEnd"/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5756B" w:rsidRDefault="0035756B" w:rsidP="0035756B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6E29CE">
        <w:t xml:space="preserve">Uzavření osobního účtu Poštovní spořitelny, spotřebitelského úvěru Poštovní spořitelny, ČSOB Penzijního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6E29CE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6E29CE" w:rsidRDefault="006E29CE" w:rsidP="00046655"/>
    <w:p w:rsidR="00046655" w:rsidRPr="00093824" w:rsidRDefault="00046655" w:rsidP="00046655">
      <w:r w:rsidRPr="00093824">
        <w:t xml:space="preserve">konaných </w:t>
      </w:r>
      <w:r w:rsidR="00305F11" w:rsidRPr="00093824">
        <w:t>Z</w:t>
      </w:r>
      <w:r w:rsidR="00085195" w:rsidRPr="00093824">
        <w:t>ástupcem</w:t>
      </w:r>
      <w:r w:rsidR="00305F11" w:rsidRPr="00093824">
        <w:t xml:space="preserve"> </w:t>
      </w:r>
      <w:r w:rsidRPr="00093824">
        <w:t xml:space="preserve">prostřednictvím provozovny </w:t>
      </w:r>
      <w:r w:rsidR="00144268" w:rsidRPr="00093824">
        <w:t>Partner</w:t>
      </w:r>
      <w:r w:rsidRPr="00093824">
        <w:t>, umístěné v</w:t>
      </w:r>
      <w:r w:rsidR="00522606">
        <w:t> </w:t>
      </w:r>
      <w:r w:rsidR="00522606">
        <w:rPr>
          <w:b/>
        </w:rPr>
        <w:t xml:space="preserve">Chocni, ulice Pernerova </w:t>
      </w:r>
      <w:proofErr w:type="gramStart"/>
      <w:r w:rsidR="00522606">
        <w:rPr>
          <w:b/>
        </w:rPr>
        <w:t>č.p.</w:t>
      </w:r>
      <w:proofErr w:type="gramEnd"/>
      <w:r w:rsidR="00522606">
        <w:rPr>
          <w:b/>
        </w:rPr>
        <w:t xml:space="preserve"> 394</w:t>
      </w:r>
      <w:r w:rsidRPr="00093824">
        <w:t>.</w:t>
      </w:r>
    </w:p>
    <w:p w:rsidR="00046655" w:rsidRPr="00093824" w:rsidRDefault="00046655" w:rsidP="00046655"/>
    <w:p w:rsidR="00A62511" w:rsidRDefault="00A62511" w:rsidP="00046655"/>
    <w:p w:rsidR="00A62511" w:rsidRDefault="00A62511" w:rsidP="00046655"/>
    <w:p w:rsidR="00046655" w:rsidRPr="00093824" w:rsidRDefault="00046655" w:rsidP="00046655">
      <w:r w:rsidRPr="00093824">
        <w:t>V</w:t>
      </w:r>
      <w:r w:rsidR="00390095">
        <w:t> Pardubicích</w:t>
      </w:r>
      <w:r w:rsidR="00390095">
        <w:tab/>
      </w:r>
      <w:r w:rsidRPr="00093824">
        <w:t xml:space="preserve">dne </w:t>
      </w:r>
      <w:r w:rsidR="00651F4A">
        <w:t>29</w:t>
      </w:r>
      <w:r w:rsidR="00390095">
        <w:t>. 0</w:t>
      </w:r>
      <w:r w:rsidR="00651F4A">
        <w:t>9</w:t>
      </w:r>
      <w:r w:rsidR="00390095">
        <w:t>. 2015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390095" w:rsidRDefault="00046655" w:rsidP="00DE6B5B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 xml:space="preserve">Ing. Libor Černý </w:t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 w:rsidRPr="00E15D67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="00DE6B5B">
        <w:rPr>
          <w:rFonts w:ascii="Times New Roman" w:hAnsi="Times New Roman"/>
          <w:sz w:val="22"/>
          <w:szCs w:val="22"/>
        </w:rPr>
        <w:t xml:space="preserve">  </w:t>
      </w:r>
      <w:r w:rsidR="00DE6B5B" w:rsidRPr="00E15D67">
        <w:rPr>
          <w:rFonts w:ascii="Times New Roman" w:hAnsi="Times New Roman"/>
          <w:sz w:val="22"/>
          <w:szCs w:val="22"/>
        </w:rPr>
        <w:t xml:space="preserve"> ř</w:t>
      </w:r>
      <w:r w:rsidR="00DE6B5B">
        <w:rPr>
          <w:rFonts w:ascii="Times New Roman" w:hAnsi="Times New Roman"/>
          <w:sz w:val="22"/>
          <w:szCs w:val="22"/>
        </w:rPr>
        <w:t>editel Pobočkové sítě Východní Čechy</w:t>
      </w: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DE6B5B" w:rsidRDefault="00DE6B5B" w:rsidP="00DE6B5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ab/>
      </w:r>
    </w:p>
    <w:p w:rsidR="00390095" w:rsidRPr="00390095" w:rsidRDefault="00390095" w:rsidP="00390095">
      <w:pPr>
        <w:pStyle w:val="P-NORMAL-TEXT"/>
        <w:rPr>
          <w:rFonts w:ascii="Times New Roman" w:eastAsia="Calibri" w:hAnsi="Times New Roman"/>
          <w:sz w:val="22"/>
          <w:szCs w:val="22"/>
          <w:lang w:eastAsia="en-US"/>
        </w:rPr>
      </w:pPr>
      <w:r w:rsidRPr="00390095">
        <w:rPr>
          <w:rFonts w:ascii="Times New Roman" w:eastAsia="Calibri" w:hAnsi="Times New Roman"/>
          <w:sz w:val="22"/>
          <w:szCs w:val="22"/>
          <w:lang w:eastAsia="en-US"/>
        </w:rPr>
        <w:t>Zmocnění v plném rozsahu přijímám.</w:t>
      </w:r>
    </w:p>
    <w:p w:rsidR="00390095" w:rsidRDefault="00390095" w:rsidP="00390095">
      <w:pPr>
        <w:pStyle w:val="P-NORMAL-TEXT"/>
      </w:pPr>
    </w:p>
    <w:p w:rsidR="00390095" w:rsidRDefault="00390095" w:rsidP="00390095">
      <w:r>
        <w:t xml:space="preserve">V Ústí nad Orlicí dne </w:t>
      </w:r>
      <w:r w:rsidR="00651F4A">
        <w:t>29</w:t>
      </w:r>
      <w:r>
        <w:t>. 0</w:t>
      </w:r>
      <w:r w:rsidR="00651F4A">
        <w:t>9</w:t>
      </w:r>
      <w:bookmarkStart w:id="0" w:name="_GoBack"/>
      <w:bookmarkEnd w:id="0"/>
      <w:r>
        <w:t>. 2015</w:t>
      </w:r>
    </w:p>
    <w:p w:rsidR="00390095" w:rsidRDefault="00390095" w:rsidP="00390095"/>
    <w:p w:rsidR="00390095" w:rsidRDefault="00390095" w:rsidP="00390095">
      <w:r>
        <w:t>Za Zmocněnce</w:t>
      </w:r>
      <w:r>
        <w:tab/>
      </w:r>
    </w:p>
    <w:p w:rsidR="00390095" w:rsidRDefault="00390095" w:rsidP="00390095"/>
    <w:p w:rsidR="00390095" w:rsidRDefault="00390095" w:rsidP="003900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          </w:t>
      </w:r>
      <w:r w:rsidRPr="00390095">
        <w:rPr>
          <w:rFonts w:eastAsia="Times New Roman"/>
          <w:i/>
          <w:iCs/>
          <w:lang w:eastAsia="cs-CZ"/>
        </w:rPr>
        <w:t>Ing. Miloslav Hlavsa</w:t>
      </w:r>
      <w:r>
        <w:t xml:space="preserve"> </w:t>
      </w:r>
    </w:p>
    <w:p w:rsidR="00390095" w:rsidRDefault="00390095" w:rsidP="0039009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místopředseda představenstva</w:t>
      </w:r>
    </w:p>
    <w:p w:rsidR="00390095" w:rsidRDefault="00390095" w:rsidP="00390095"/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</w:t>
      </w:r>
      <w:r w:rsidRPr="00390095">
        <w:rPr>
          <w:rFonts w:ascii="Times New Roman" w:hAnsi="Times New Roman"/>
          <w:i/>
          <w:iCs/>
          <w:sz w:val="22"/>
          <w:szCs w:val="22"/>
        </w:rPr>
        <w:t>Ing. Zdeněk Šembera</w:t>
      </w:r>
      <w:r>
        <w:t xml:space="preserve"> </w:t>
      </w:r>
    </w:p>
    <w:p w:rsidR="00390095" w:rsidRDefault="00390095" w:rsidP="00390095">
      <w:pPr>
        <w:pStyle w:val="P-NORMAL-TEX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člen představenstva</w:t>
      </w:r>
    </w:p>
    <w:p w:rsidR="00D32D5C" w:rsidRPr="00093824" w:rsidRDefault="00D32D5C" w:rsidP="0039009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CF" w:rsidRDefault="000409CF" w:rsidP="00E26E3A">
      <w:pPr>
        <w:spacing w:line="240" w:lineRule="auto"/>
      </w:pPr>
      <w:r>
        <w:separator/>
      </w:r>
    </w:p>
  </w:endnote>
  <w:endnote w:type="continuationSeparator" w:id="0">
    <w:p w:rsidR="000409CF" w:rsidRDefault="000409C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B24E37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B24E37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CF" w:rsidRDefault="000409CF" w:rsidP="00E26E3A">
      <w:pPr>
        <w:spacing w:line="240" w:lineRule="auto"/>
      </w:pPr>
      <w:r>
        <w:separator/>
      </w:r>
    </w:p>
  </w:footnote>
  <w:footnote w:type="continuationSeparator" w:id="0">
    <w:p w:rsidR="000409CF" w:rsidRDefault="000409C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046655" w:rsidP="00D61A25">
    <w:pPr>
      <w:pStyle w:val="Zhlav"/>
      <w:tabs>
        <w:tab w:val="left" w:pos="1701"/>
      </w:tabs>
      <w:ind w:left="1701"/>
      <w:rPr>
        <w:b/>
        <w:color w:val="002776"/>
      </w:rPr>
    </w:pPr>
    <w:r w:rsidRPr="00E253F5">
      <w:rPr>
        <w:b/>
        <w:color w:val="002776"/>
      </w:rPr>
      <w:t>Plná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9CF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3A09"/>
    <w:rsid w:val="0035756B"/>
    <w:rsid w:val="00360657"/>
    <w:rsid w:val="00365AB2"/>
    <w:rsid w:val="00367394"/>
    <w:rsid w:val="00383214"/>
    <w:rsid w:val="00390095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404761"/>
    <w:rsid w:val="0040570E"/>
    <w:rsid w:val="00407D66"/>
    <w:rsid w:val="00412EB6"/>
    <w:rsid w:val="00415764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606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1688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121FA"/>
    <w:rsid w:val="00613A99"/>
    <w:rsid w:val="0061542C"/>
    <w:rsid w:val="00633670"/>
    <w:rsid w:val="00651F4A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31B84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E2D0A"/>
    <w:rsid w:val="00AE66E7"/>
    <w:rsid w:val="00AF451F"/>
    <w:rsid w:val="00AF533F"/>
    <w:rsid w:val="00AF5D74"/>
    <w:rsid w:val="00B2389A"/>
    <w:rsid w:val="00B24242"/>
    <w:rsid w:val="00B24E37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C037FF"/>
    <w:rsid w:val="00C158D7"/>
    <w:rsid w:val="00C2226F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E6B5B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2FA0"/>
    <w:rsid w:val="00F1751B"/>
    <w:rsid w:val="00F352BC"/>
    <w:rsid w:val="00F36F91"/>
    <w:rsid w:val="00F432E7"/>
    <w:rsid w:val="00F476DD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uiPriority w:val="99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uiPriority w:val="99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21</TotalTime>
  <Pages>1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Novotná Jana</cp:lastModifiedBy>
  <cp:revision>17</cp:revision>
  <cp:lastPrinted>2015-09-25T07:26:00Z</cp:lastPrinted>
  <dcterms:created xsi:type="dcterms:W3CDTF">2015-05-25T08:31:00Z</dcterms:created>
  <dcterms:modified xsi:type="dcterms:W3CDTF">2015-09-25T07:26:00Z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